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EF10" w14:textId="36FB20EF" w:rsidR="00484B24" w:rsidRPr="007B205E" w:rsidRDefault="005A6A29" w:rsidP="007B205E">
      <w:pPr>
        <w:pStyle w:val="ACConvention"/>
        <w:rPr>
          <w:rStyle w:val="ACTitre1Car"/>
          <w:b w:val="0"/>
          <w:sz w:val="40"/>
          <w:lang w:val="de-CH"/>
        </w:rPr>
      </w:pPr>
      <w:bookmarkStart w:id="0" w:name="_Toc283125066"/>
      <w:bookmarkStart w:id="1" w:name="_Toc283126338"/>
      <w:bookmarkStart w:id="2" w:name="_Toc283126403"/>
      <w:bookmarkStart w:id="3" w:name="_Toc283126570"/>
      <w:bookmarkStart w:id="4" w:name="_Toc283126646"/>
      <w:r>
        <w:rPr>
          <w:lang w:val="de-CH"/>
        </w:rPr>
        <w:t>Vertraulichkeits</w:t>
      </w:r>
      <w:r w:rsidR="00CD1EBE">
        <w:rPr>
          <w:lang w:val="de-CH"/>
        </w:rPr>
        <w:t>vereinbarung</w:t>
      </w:r>
    </w:p>
    <w:p w14:paraId="3D0C19BC" w14:textId="09CE786E" w:rsidR="00484B24" w:rsidRPr="007B205E" w:rsidRDefault="007B205E" w:rsidP="00484B24">
      <w:pPr>
        <w:pStyle w:val="ACEntreet"/>
        <w:rPr>
          <w:lang w:val="de-CH"/>
        </w:rPr>
      </w:pPr>
      <w:r w:rsidRPr="007B205E">
        <w:rPr>
          <w:lang w:val="de-CH"/>
        </w:rPr>
        <w:t>zwischen</w:t>
      </w:r>
    </w:p>
    <w:p w14:paraId="14440616" w14:textId="2D571D84" w:rsidR="00484B24" w:rsidRPr="007B205E" w:rsidRDefault="00B30C0E" w:rsidP="00DF036B">
      <w:pPr>
        <w:pStyle w:val="ACEncadrIntervenant"/>
        <w:numPr>
          <w:ilvl w:val="0"/>
          <w:numId w:val="21"/>
        </w:numPr>
        <w:ind w:left="0" w:firstLine="0"/>
        <w:rPr>
          <w:rStyle w:val="ACTitre1Car"/>
          <w:b w:val="0"/>
          <w:lang w:val="de-CH"/>
        </w:rPr>
      </w:pPr>
      <w:r>
        <w:rPr>
          <w:rStyle w:val="ACTitre1Car"/>
          <w:sz w:val="24"/>
          <w:lang w:val="de-CH"/>
        </w:rPr>
        <w:t xml:space="preserve"> </w:t>
      </w:r>
      <w:r w:rsidR="007B205E" w:rsidRPr="007B205E">
        <w:rPr>
          <w:rStyle w:val="ACTitre1Car"/>
          <w:sz w:val="24"/>
          <w:lang w:val="de-CH"/>
        </w:rPr>
        <w:fldChar w:fldCharType="begin">
          <w:ffData>
            <w:name w:val="Texte1"/>
            <w:enabled/>
            <w:calcOnExit w:val="0"/>
            <w:exitMacro w:val="UpdateFields"/>
            <w:textInput>
              <w:default w:val="dem Staat Wallis"/>
            </w:textInput>
          </w:ffData>
        </w:fldChar>
      </w:r>
      <w:bookmarkStart w:id="5" w:name="Texte1"/>
      <w:r w:rsidR="007B205E" w:rsidRPr="007B205E">
        <w:rPr>
          <w:rStyle w:val="ACTitre1Car"/>
          <w:sz w:val="24"/>
          <w:lang w:val="de-CH"/>
        </w:rPr>
        <w:instrText xml:space="preserve"> FORMTEXT </w:instrText>
      </w:r>
      <w:r w:rsidR="007B205E" w:rsidRPr="007B205E">
        <w:rPr>
          <w:rStyle w:val="ACTitre1Car"/>
          <w:sz w:val="24"/>
          <w:lang w:val="de-CH"/>
        </w:rPr>
      </w:r>
      <w:r w:rsidR="007B205E" w:rsidRPr="007B205E">
        <w:rPr>
          <w:rStyle w:val="ACTitre1Car"/>
          <w:sz w:val="24"/>
          <w:lang w:val="de-CH"/>
        </w:rPr>
        <w:fldChar w:fldCharType="separate"/>
      </w:r>
      <w:r w:rsidR="007B205E" w:rsidRPr="007B205E">
        <w:rPr>
          <w:rStyle w:val="ACTitre1Car"/>
          <w:noProof/>
          <w:sz w:val="24"/>
          <w:lang w:val="de-CH"/>
        </w:rPr>
        <w:t>dem Staat Wallis</w:t>
      </w:r>
      <w:r w:rsidR="007B205E" w:rsidRPr="007B205E">
        <w:rPr>
          <w:rStyle w:val="ACTitre1Car"/>
          <w:sz w:val="24"/>
          <w:lang w:val="de-CH"/>
        </w:rPr>
        <w:fldChar w:fldCharType="end"/>
      </w:r>
      <w:bookmarkEnd w:id="5"/>
    </w:p>
    <w:p w14:paraId="10AA23BB" w14:textId="39EEA4B2" w:rsidR="00484B24" w:rsidRDefault="005A6A29" w:rsidP="00AB0806">
      <w:pPr>
        <w:pStyle w:val="ACEncadrIntervenant"/>
        <w:rPr>
          <w:rStyle w:val="ACTitre1Car"/>
          <w:b w:val="0"/>
          <w:sz w:val="24"/>
          <w:lang w:val="de-CH"/>
        </w:rPr>
      </w:pPr>
      <w:r>
        <w:rPr>
          <w:rStyle w:val="ACTitre1Car"/>
          <w:b w:val="0"/>
          <w:sz w:val="24"/>
          <w:lang w:val="de-CH"/>
        </w:rPr>
        <w:t>bzw. seiner Dienstste</w:t>
      </w:r>
      <w:r w:rsidR="00EB6A72">
        <w:rPr>
          <w:rStyle w:val="ACTitre1Car"/>
          <w:b w:val="0"/>
          <w:sz w:val="24"/>
          <w:lang w:val="de-CH"/>
        </w:rPr>
        <w:t>lle für Energie und Wasserkraft</w:t>
      </w:r>
    </w:p>
    <w:p w14:paraId="6A297713" w14:textId="3A9E51F2" w:rsidR="005A6A29" w:rsidRDefault="005A6A29" w:rsidP="00AB0806">
      <w:pPr>
        <w:pStyle w:val="ACEncadrIntervenant"/>
        <w:rPr>
          <w:rStyle w:val="ACTitre1Car"/>
          <w:b w:val="0"/>
          <w:sz w:val="24"/>
          <w:lang w:val="de-CH"/>
        </w:rPr>
      </w:pPr>
      <w:r>
        <w:rPr>
          <w:rStyle w:val="ACTitre1Car"/>
          <w:b w:val="0"/>
          <w:sz w:val="24"/>
          <w:lang w:val="de-CH"/>
        </w:rPr>
        <w:t xml:space="preserve">nachfolgend </w:t>
      </w:r>
      <w:r w:rsidR="00B03DE3">
        <w:rPr>
          <w:rStyle w:val="ACTitre1Car"/>
          <w:b w:val="0"/>
          <w:sz w:val="24"/>
          <w:lang w:val="de-CH"/>
        </w:rPr>
        <w:t xml:space="preserve">kurz: </w:t>
      </w:r>
      <w:r>
        <w:rPr>
          <w:rStyle w:val="ACTitre1Car"/>
          <w:b w:val="0"/>
          <w:sz w:val="24"/>
          <w:lang w:val="de-CH"/>
        </w:rPr>
        <w:t>DEWK</w:t>
      </w:r>
    </w:p>
    <w:p w14:paraId="1BAABBE5" w14:textId="77777777" w:rsidR="00EB6A72" w:rsidRDefault="00EB6A72" w:rsidP="00AB0806">
      <w:pPr>
        <w:pStyle w:val="ACEncadrIntervenant"/>
        <w:rPr>
          <w:rStyle w:val="ACTitre1Car"/>
          <w:b w:val="0"/>
          <w:sz w:val="24"/>
          <w:lang w:val="de-CH"/>
        </w:rPr>
      </w:pPr>
    </w:p>
    <w:p w14:paraId="0A2D2496" w14:textId="128D707C" w:rsidR="00484B24" w:rsidRPr="00DF036B" w:rsidRDefault="00B30C0E" w:rsidP="00DF036B">
      <w:pPr>
        <w:pStyle w:val="ACEncadrIntervenant"/>
        <w:numPr>
          <w:ilvl w:val="0"/>
          <w:numId w:val="21"/>
        </w:numPr>
        <w:ind w:left="0" w:firstLine="0"/>
        <w:rPr>
          <w:rStyle w:val="ACTitre1Car"/>
          <w:noProof/>
          <w:sz w:val="24"/>
          <w:lang w:val="de-CH"/>
        </w:rPr>
      </w:pPr>
      <w:r>
        <w:rPr>
          <w:rStyle w:val="ACTitre1Car"/>
          <w:noProof/>
          <w:sz w:val="24"/>
          <w:lang w:val="de-CH"/>
        </w:rPr>
        <w:t xml:space="preserve"> </w:t>
      </w:r>
      <w:r w:rsidR="009E467A">
        <w:rPr>
          <w:rStyle w:val="ACTitre1Car"/>
          <w:noProof/>
          <w:sz w:val="24"/>
          <w:lang w:val="de-CH"/>
        </w:rPr>
        <w:t>der</w:t>
      </w:r>
      <w:r w:rsidR="005A6A29">
        <w:rPr>
          <w:rStyle w:val="ACTitre1Car"/>
          <w:noProof/>
          <w:sz w:val="24"/>
          <w:lang w:val="de-CH"/>
        </w:rPr>
        <w:t xml:space="preserve"> Konzessionsgemeinde</w:t>
      </w:r>
      <w:r w:rsidR="00E51C2D" w:rsidRPr="00E51C2D">
        <w:rPr>
          <w:rStyle w:val="ACTitre1Car"/>
          <w:noProof/>
          <w:sz w:val="24"/>
          <w:highlight w:val="yellow"/>
          <w:lang w:val="de-CH"/>
        </w:rPr>
        <w:t>(n)</w:t>
      </w:r>
    </w:p>
    <w:p w14:paraId="00E157B4" w14:textId="46B2BE1C" w:rsidR="00484B24" w:rsidRDefault="009E467A" w:rsidP="00AB0806">
      <w:pPr>
        <w:pStyle w:val="ACEncadrIntervenant"/>
        <w:rPr>
          <w:rStyle w:val="ACTitre1Car"/>
          <w:b w:val="0"/>
          <w:sz w:val="24"/>
          <w:lang w:val="de-CH"/>
        </w:rPr>
      </w:pPr>
      <w:proofErr w:type="spellStart"/>
      <w:r w:rsidRPr="009E467A">
        <w:rPr>
          <w:rStyle w:val="ACTitre1Car"/>
          <w:b w:val="0"/>
          <w:sz w:val="24"/>
          <w:highlight w:val="yellow"/>
          <w:lang w:val="de-CH"/>
        </w:rPr>
        <w:t>XXXNameGemeind</w:t>
      </w:r>
      <w:r w:rsidRPr="00E51C2D">
        <w:rPr>
          <w:rStyle w:val="ACTitre1Car"/>
          <w:b w:val="0"/>
          <w:sz w:val="24"/>
          <w:highlight w:val="yellow"/>
          <w:lang w:val="de-CH"/>
        </w:rPr>
        <w:t>e</w:t>
      </w:r>
      <w:proofErr w:type="spellEnd"/>
      <w:r w:rsidR="00E51C2D" w:rsidRPr="00E51C2D">
        <w:rPr>
          <w:rStyle w:val="ACTitre1Car"/>
          <w:b w:val="0"/>
          <w:sz w:val="24"/>
          <w:highlight w:val="yellow"/>
          <w:lang w:val="de-CH"/>
        </w:rPr>
        <w:t>(n)</w:t>
      </w:r>
    </w:p>
    <w:p w14:paraId="5FEE3342" w14:textId="77777777" w:rsidR="009F6B97" w:rsidRDefault="009F6B97" w:rsidP="00AB0806">
      <w:pPr>
        <w:pStyle w:val="ACEncadrIntervenant"/>
        <w:rPr>
          <w:rStyle w:val="ACTitre1Car"/>
          <w:b w:val="0"/>
          <w:sz w:val="24"/>
          <w:lang w:val="de-CH"/>
        </w:rPr>
      </w:pPr>
      <w:r>
        <w:rPr>
          <w:rStyle w:val="ACTitre1Car"/>
          <w:b w:val="0"/>
          <w:sz w:val="24"/>
          <w:lang w:val="de-CH"/>
        </w:rPr>
        <w:t>nachfolgend kurz: KG</w:t>
      </w:r>
    </w:p>
    <w:p w14:paraId="11F82BB7" w14:textId="657AAA47" w:rsidR="005A6A29" w:rsidRDefault="005A6A29" w:rsidP="00AB0806">
      <w:pPr>
        <w:pStyle w:val="ACEncadrIntervenant"/>
        <w:rPr>
          <w:rStyle w:val="ACTitre1Car"/>
          <w:b w:val="0"/>
          <w:sz w:val="24"/>
          <w:lang w:val="de-CH"/>
        </w:rPr>
      </w:pPr>
    </w:p>
    <w:p w14:paraId="5980F080" w14:textId="356CD557" w:rsidR="00DF036B" w:rsidRPr="00DF036B" w:rsidRDefault="00B30C0E" w:rsidP="00DF036B">
      <w:pPr>
        <w:pStyle w:val="ACEncadrIntervenant"/>
        <w:numPr>
          <w:ilvl w:val="0"/>
          <w:numId w:val="21"/>
        </w:numPr>
        <w:ind w:left="0" w:firstLine="0"/>
        <w:rPr>
          <w:rStyle w:val="ACTitre1Car"/>
          <w:noProof/>
          <w:sz w:val="24"/>
          <w:lang w:val="de-CH"/>
        </w:rPr>
      </w:pPr>
      <w:r>
        <w:rPr>
          <w:rStyle w:val="ACTitre1Car"/>
          <w:noProof/>
          <w:sz w:val="24"/>
          <w:lang w:val="de-CH"/>
        </w:rPr>
        <w:t xml:space="preserve"> </w:t>
      </w:r>
      <w:r w:rsidR="009F6B97" w:rsidRPr="00DF036B">
        <w:rPr>
          <w:rStyle w:val="ACTitre1Car"/>
          <w:noProof/>
          <w:sz w:val="24"/>
          <w:lang w:val="de-CH"/>
        </w:rPr>
        <w:t xml:space="preserve">der </w:t>
      </w:r>
      <w:r w:rsidR="009E467A" w:rsidRPr="009E467A">
        <w:rPr>
          <w:rStyle w:val="ACTitre1Car"/>
          <w:noProof/>
          <w:sz w:val="24"/>
          <w:highlight w:val="yellow"/>
          <w:lang w:val="de-CH"/>
        </w:rPr>
        <w:t>XXXNameKonzessionär</w:t>
      </w:r>
    </w:p>
    <w:p w14:paraId="78B1B763" w14:textId="152540AE" w:rsidR="005A6A29" w:rsidRPr="00DF036B" w:rsidRDefault="00DF036B" w:rsidP="00DF036B">
      <w:pPr>
        <w:pStyle w:val="ACEncadrIntervenant"/>
        <w:rPr>
          <w:rStyle w:val="ACTitre1Car"/>
          <w:b w:val="0"/>
          <w:sz w:val="24"/>
          <w:lang w:val="de-CH"/>
        </w:rPr>
      </w:pPr>
      <w:r>
        <w:rPr>
          <w:rStyle w:val="ACTitre1Car"/>
          <w:b w:val="0"/>
          <w:sz w:val="24"/>
          <w:lang w:val="de-CH"/>
        </w:rPr>
        <w:t xml:space="preserve">nachfolgend </w:t>
      </w:r>
      <w:r w:rsidR="009F6B97" w:rsidRPr="00DF036B">
        <w:rPr>
          <w:rStyle w:val="ACTitre1Car"/>
          <w:b w:val="0"/>
          <w:sz w:val="24"/>
          <w:lang w:val="de-CH"/>
        </w:rPr>
        <w:t xml:space="preserve">kurz: </w:t>
      </w:r>
      <w:r w:rsidR="009E467A" w:rsidRPr="009E467A">
        <w:rPr>
          <w:rStyle w:val="ACTitre1Car"/>
          <w:b w:val="0"/>
          <w:sz w:val="24"/>
          <w:highlight w:val="yellow"/>
          <w:lang w:val="de-CH"/>
        </w:rPr>
        <w:t>XXX</w:t>
      </w:r>
    </w:p>
    <w:p w14:paraId="68DC7C4D" w14:textId="7465C63D" w:rsidR="00D45E2C" w:rsidRDefault="00D45E2C" w:rsidP="00EB6A72">
      <w:pPr>
        <w:pStyle w:val="ACEncadrIntervenant"/>
        <w:rPr>
          <w:rStyle w:val="ACTitre1Car"/>
          <w:b w:val="0"/>
          <w:sz w:val="24"/>
          <w:lang w:val="de-CH"/>
        </w:rPr>
      </w:pPr>
    </w:p>
    <w:p w14:paraId="4EF1A8A4" w14:textId="3C425D18" w:rsidR="00DF036B" w:rsidRDefault="00E26A82" w:rsidP="00DF036B">
      <w:pPr>
        <w:pStyle w:val="ACEncadrIntervenant"/>
        <w:rPr>
          <w:rStyle w:val="ACTitre1Car"/>
          <w:noProof/>
          <w:sz w:val="24"/>
          <w:lang w:val="de-CH"/>
        </w:rPr>
      </w:pPr>
      <w:r w:rsidRPr="00DF036B">
        <w:rPr>
          <w:rStyle w:val="ACTitre1Car"/>
          <w:b w:val="0"/>
          <w:noProof/>
          <w:sz w:val="24"/>
          <w:lang w:val="de-CH"/>
        </w:rPr>
        <w:t xml:space="preserve">und </w:t>
      </w:r>
      <w:r w:rsidR="00D45E2C" w:rsidRPr="00DF036B">
        <w:rPr>
          <w:rStyle w:val="ACTitre1Car"/>
          <w:noProof/>
          <w:sz w:val="24"/>
          <w:lang w:val="de-CH"/>
        </w:rPr>
        <w:t xml:space="preserve">(4) </w:t>
      </w:r>
      <w:r w:rsidRPr="00DF036B">
        <w:rPr>
          <w:rStyle w:val="ACTitre1Car"/>
          <w:noProof/>
          <w:sz w:val="24"/>
          <w:lang w:val="de-CH"/>
        </w:rPr>
        <w:t xml:space="preserve">der </w:t>
      </w:r>
      <w:r w:rsidR="00FF55E1" w:rsidRPr="00FF55E1">
        <w:rPr>
          <w:rStyle w:val="ACTitre1Car"/>
          <w:noProof/>
          <w:sz w:val="24"/>
          <w:lang w:val="de-CH"/>
        </w:rPr>
        <w:t>Forces Motrices Valaisannes</w:t>
      </w:r>
    </w:p>
    <w:p w14:paraId="54D53BBD" w14:textId="425744E2" w:rsidR="00E26A82" w:rsidRPr="00DF036B" w:rsidRDefault="00DF036B" w:rsidP="00DF036B">
      <w:pPr>
        <w:pStyle w:val="ACEncadrIntervenant"/>
        <w:rPr>
          <w:rStyle w:val="ACTitre1Car"/>
          <w:b w:val="0"/>
          <w:sz w:val="24"/>
          <w:lang w:val="de-CH"/>
        </w:rPr>
      </w:pPr>
      <w:r>
        <w:rPr>
          <w:rStyle w:val="ACTitre1Car"/>
          <w:b w:val="0"/>
          <w:sz w:val="24"/>
          <w:lang w:val="de-CH"/>
        </w:rPr>
        <w:t xml:space="preserve">nachfolgend </w:t>
      </w:r>
      <w:r w:rsidR="00B03DE3" w:rsidRPr="00DF036B">
        <w:rPr>
          <w:rStyle w:val="ACTitre1Car"/>
          <w:b w:val="0"/>
          <w:sz w:val="24"/>
          <w:lang w:val="de-CH"/>
        </w:rPr>
        <w:t>kurz: FMV</w:t>
      </w:r>
    </w:p>
    <w:p w14:paraId="5053F8C3" w14:textId="55B5880A" w:rsidR="00D45E2C" w:rsidRDefault="00D45E2C" w:rsidP="00AB0806">
      <w:pPr>
        <w:pStyle w:val="ACEncadrIntervenant"/>
        <w:rPr>
          <w:rStyle w:val="ACTitre1Car"/>
          <w:b w:val="0"/>
          <w:sz w:val="24"/>
          <w:lang w:val="de-CH"/>
        </w:rPr>
      </w:pPr>
    </w:p>
    <w:p w14:paraId="368E48A3" w14:textId="5762AFCE" w:rsidR="00D45E2C" w:rsidRDefault="00D45E2C" w:rsidP="00AB0806">
      <w:pPr>
        <w:pStyle w:val="ACEncadrIntervenant"/>
        <w:rPr>
          <w:rStyle w:val="ACTitre1Car"/>
          <w:b w:val="0"/>
          <w:sz w:val="24"/>
          <w:lang w:val="de-CH"/>
        </w:rPr>
      </w:pPr>
      <w:r>
        <w:rPr>
          <w:rStyle w:val="ACTitre1Car"/>
          <w:b w:val="0"/>
          <w:sz w:val="24"/>
          <w:lang w:val="de-CH"/>
        </w:rPr>
        <w:t>sowie</w:t>
      </w:r>
    </w:p>
    <w:p w14:paraId="7FFF673F" w14:textId="7D447661" w:rsidR="00D45E2C" w:rsidRDefault="00D45E2C" w:rsidP="00AB0806">
      <w:pPr>
        <w:pStyle w:val="ACEncadrIntervenant"/>
        <w:rPr>
          <w:rStyle w:val="ACTitre1Car"/>
          <w:b w:val="0"/>
          <w:sz w:val="24"/>
          <w:lang w:val="de-CH"/>
        </w:rPr>
      </w:pPr>
      <w:r>
        <w:rPr>
          <w:rStyle w:val="ACTitre1Car"/>
          <w:b w:val="0"/>
          <w:sz w:val="24"/>
          <w:lang w:val="de-CH"/>
        </w:rPr>
        <w:t>den Partnern der vier genannten Vertragsparteien</w:t>
      </w:r>
    </w:p>
    <w:p w14:paraId="4B829DBB" w14:textId="7062148C" w:rsidR="00930A0D" w:rsidRDefault="00930A0D" w:rsidP="00AB0806">
      <w:pPr>
        <w:pStyle w:val="ACEncadrIntervenant"/>
        <w:rPr>
          <w:rStyle w:val="ACTitre1Car"/>
          <w:b w:val="0"/>
          <w:sz w:val="24"/>
          <w:lang w:val="de-CH"/>
        </w:rPr>
      </w:pPr>
    </w:p>
    <w:bookmarkEnd w:id="0"/>
    <w:bookmarkEnd w:id="1"/>
    <w:bookmarkEnd w:id="2"/>
    <w:bookmarkEnd w:id="3"/>
    <w:bookmarkEnd w:id="4"/>
    <w:p w14:paraId="21AB99C7" w14:textId="0D6CA5D4" w:rsidR="00DA6787" w:rsidRDefault="00DA6787" w:rsidP="00AB0806">
      <w:pPr>
        <w:pStyle w:val="ACCorps"/>
        <w:rPr>
          <w:lang w:val="de-CH"/>
        </w:rPr>
      </w:pPr>
    </w:p>
    <w:p w14:paraId="4F373957" w14:textId="77777777" w:rsidR="005A6A29" w:rsidRPr="007B205E" w:rsidRDefault="005A6A29" w:rsidP="00AB0806">
      <w:pPr>
        <w:pStyle w:val="ACCorps"/>
        <w:rPr>
          <w:lang w:val="de-CH"/>
        </w:rPr>
        <w:sectPr w:rsidR="005A6A29" w:rsidRPr="007B205E" w:rsidSect="00DA6787">
          <w:footerReference w:type="default" r:id="rId8"/>
          <w:footerReference w:type="first" r:id="rId9"/>
          <w:type w:val="continuous"/>
          <w:pgSz w:w="11907" w:h="16840" w:code="9"/>
          <w:pgMar w:top="2835" w:right="1134" w:bottom="1134" w:left="1701" w:header="567" w:footer="567" w:gutter="0"/>
          <w:cols w:space="720"/>
          <w:titlePg/>
        </w:sectPr>
      </w:pPr>
    </w:p>
    <w:p w14:paraId="149F947A" w14:textId="588B9055" w:rsidR="00E26A82" w:rsidRDefault="00E51C2D" w:rsidP="009A51BE">
      <w:pPr>
        <w:pStyle w:val="ACCorpsCE"/>
        <w:rPr>
          <w:lang w:val="de-CH"/>
        </w:rPr>
      </w:pPr>
      <w:r>
        <w:rPr>
          <w:lang w:val="de-CH"/>
        </w:rPr>
        <w:lastRenderedPageBreak/>
        <w:t xml:space="preserve">Zwischen der </w:t>
      </w:r>
      <w:r w:rsidRPr="00E51C2D">
        <w:rPr>
          <w:lang w:val="de-CH"/>
        </w:rPr>
        <w:t xml:space="preserve">Dienststelle für Energie und Wasserkraft </w:t>
      </w:r>
      <w:r>
        <w:rPr>
          <w:lang w:val="de-CH"/>
        </w:rPr>
        <w:t>(</w:t>
      </w:r>
      <w:r w:rsidR="00E26A82">
        <w:rPr>
          <w:lang w:val="de-CH"/>
        </w:rPr>
        <w:t>DEWK</w:t>
      </w:r>
      <w:r>
        <w:rPr>
          <w:lang w:val="de-CH"/>
        </w:rPr>
        <w:t xml:space="preserve">), </w:t>
      </w:r>
      <w:r w:rsidR="00FF55E1">
        <w:rPr>
          <w:lang w:val="de-CH"/>
        </w:rPr>
        <w:t>der</w:t>
      </w:r>
      <w:r>
        <w:rPr>
          <w:lang w:val="de-CH"/>
        </w:rPr>
        <w:t xml:space="preserve"> Konzessionsgemeinde</w:t>
      </w:r>
      <w:r w:rsidRPr="00E51C2D">
        <w:rPr>
          <w:highlight w:val="yellow"/>
          <w:lang w:val="de-CH"/>
        </w:rPr>
        <w:t>(n)</w:t>
      </w:r>
      <w:r>
        <w:rPr>
          <w:lang w:val="de-CH"/>
        </w:rPr>
        <w:t xml:space="preserve"> </w:t>
      </w:r>
      <w:proofErr w:type="spellStart"/>
      <w:r w:rsidRPr="00E51C2D">
        <w:rPr>
          <w:highlight w:val="yellow"/>
          <w:lang w:val="de-CH"/>
        </w:rPr>
        <w:t>XXXNameGemeinde</w:t>
      </w:r>
      <w:proofErr w:type="spellEnd"/>
      <w:r w:rsidRPr="00E51C2D">
        <w:rPr>
          <w:highlight w:val="yellow"/>
          <w:lang w:val="de-CH"/>
        </w:rPr>
        <w:t>(n)</w:t>
      </w:r>
      <w:r>
        <w:rPr>
          <w:lang w:val="de-CH"/>
        </w:rPr>
        <w:t xml:space="preserve"> (KG), </w:t>
      </w:r>
      <w:r w:rsidR="00FF55E1">
        <w:rPr>
          <w:lang w:val="de-CH"/>
        </w:rPr>
        <w:t>der</w:t>
      </w:r>
      <w:r>
        <w:rPr>
          <w:lang w:val="de-CH"/>
        </w:rPr>
        <w:t xml:space="preserve"> </w:t>
      </w:r>
      <w:proofErr w:type="spellStart"/>
      <w:r w:rsidRPr="00E51C2D">
        <w:rPr>
          <w:highlight w:val="yellow"/>
          <w:lang w:val="de-CH"/>
        </w:rPr>
        <w:t>XXXNameKonzessionär</w:t>
      </w:r>
      <w:proofErr w:type="spellEnd"/>
      <w:r>
        <w:rPr>
          <w:lang w:val="de-CH"/>
        </w:rPr>
        <w:t xml:space="preserve"> und </w:t>
      </w:r>
      <w:r w:rsidR="00FF55E1">
        <w:rPr>
          <w:lang w:val="de-CH"/>
        </w:rPr>
        <w:t>der</w:t>
      </w:r>
      <w:r>
        <w:rPr>
          <w:lang w:val="de-CH"/>
        </w:rPr>
        <w:t xml:space="preserve"> </w:t>
      </w:r>
      <w:r w:rsidR="00FF55E1" w:rsidRPr="00FF55E1">
        <w:rPr>
          <w:lang w:val="de-CH"/>
        </w:rPr>
        <w:t xml:space="preserve">Forces </w:t>
      </w:r>
      <w:proofErr w:type="spellStart"/>
      <w:r w:rsidR="00FF55E1" w:rsidRPr="00FF55E1">
        <w:rPr>
          <w:lang w:val="de-CH"/>
        </w:rPr>
        <w:t>Motrices</w:t>
      </w:r>
      <w:proofErr w:type="spellEnd"/>
      <w:r w:rsidR="00FF55E1" w:rsidRPr="00FF55E1">
        <w:rPr>
          <w:lang w:val="de-CH"/>
        </w:rPr>
        <w:t xml:space="preserve"> </w:t>
      </w:r>
      <w:proofErr w:type="spellStart"/>
      <w:r w:rsidR="00FF55E1" w:rsidRPr="00FF55E1">
        <w:rPr>
          <w:lang w:val="de-CH"/>
        </w:rPr>
        <w:t>Valaisannes</w:t>
      </w:r>
      <w:proofErr w:type="spellEnd"/>
      <w:r w:rsidR="00FF55E1" w:rsidRPr="00FF55E1">
        <w:rPr>
          <w:lang w:val="de-CH"/>
        </w:rPr>
        <w:t xml:space="preserve"> </w:t>
      </w:r>
      <w:r w:rsidR="00FF55E1">
        <w:rPr>
          <w:lang w:val="de-CH"/>
        </w:rPr>
        <w:t>(</w:t>
      </w:r>
      <w:r>
        <w:rPr>
          <w:lang w:val="de-CH"/>
        </w:rPr>
        <w:t>FMV</w:t>
      </w:r>
      <w:r w:rsidR="00FF55E1">
        <w:rPr>
          <w:lang w:val="de-CH"/>
        </w:rPr>
        <w:t>)</w:t>
      </w:r>
      <w:r w:rsidR="00E26A82">
        <w:rPr>
          <w:lang w:val="de-CH"/>
        </w:rPr>
        <w:t xml:space="preserve"> </w:t>
      </w:r>
      <w:r w:rsidR="007B205E" w:rsidRPr="007B205E">
        <w:rPr>
          <w:lang w:val="de-CH"/>
        </w:rPr>
        <w:t xml:space="preserve">wird folgende </w:t>
      </w:r>
    </w:p>
    <w:p w14:paraId="490FC5F1" w14:textId="77777777" w:rsidR="00E26A82" w:rsidRDefault="00E26A82" w:rsidP="009A51BE">
      <w:pPr>
        <w:pStyle w:val="ACCorpsCE"/>
        <w:rPr>
          <w:lang w:val="de-CH"/>
        </w:rPr>
      </w:pPr>
    </w:p>
    <w:p w14:paraId="7D297C2C" w14:textId="77777777" w:rsidR="00E26A82" w:rsidRPr="00E26A82" w:rsidRDefault="00E26A82" w:rsidP="00E26A82">
      <w:pPr>
        <w:pStyle w:val="ACCorpsCE"/>
        <w:jc w:val="center"/>
        <w:rPr>
          <w:b/>
          <w:lang w:val="de-CH"/>
        </w:rPr>
      </w:pPr>
      <w:r w:rsidRPr="00E26A82">
        <w:rPr>
          <w:b/>
          <w:lang w:val="de-CH"/>
        </w:rPr>
        <w:t>Vertraulichkeitsvereinbarung</w:t>
      </w:r>
    </w:p>
    <w:p w14:paraId="3B8DAB15" w14:textId="77777777" w:rsidR="00AB0806" w:rsidRDefault="007B205E" w:rsidP="009A51BE">
      <w:pPr>
        <w:pStyle w:val="ACCorpsCE"/>
        <w:rPr>
          <w:lang w:val="de-CH"/>
        </w:rPr>
      </w:pPr>
      <w:r w:rsidRPr="007B205E">
        <w:rPr>
          <w:lang w:val="de-CH"/>
        </w:rPr>
        <w:t>abgeschlossen:</w:t>
      </w:r>
    </w:p>
    <w:p w14:paraId="44E90B49" w14:textId="77777777" w:rsidR="00E26A82" w:rsidRPr="007B205E" w:rsidRDefault="00E26A82" w:rsidP="009A51BE">
      <w:pPr>
        <w:pStyle w:val="ACCorpsCE"/>
        <w:rPr>
          <w:lang w:val="de-CH"/>
        </w:rPr>
      </w:pPr>
    </w:p>
    <w:p w14:paraId="3B62D460" w14:textId="77777777" w:rsidR="00836733" w:rsidRPr="007B205E" w:rsidRDefault="009F6B97" w:rsidP="008C5517">
      <w:pPr>
        <w:pStyle w:val="ACCorpsCEGras"/>
        <w:rPr>
          <w:lang w:val="de-CH"/>
        </w:rPr>
      </w:pPr>
      <w:r>
        <w:rPr>
          <w:lang w:val="de-CH"/>
        </w:rPr>
        <w:t>Einleitung</w:t>
      </w:r>
    </w:p>
    <w:p w14:paraId="2B81AA81" w14:textId="58EDC12E" w:rsidR="006778F8" w:rsidRDefault="009F6B97" w:rsidP="008C5517">
      <w:pPr>
        <w:pStyle w:val="ACCorpsCE"/>
        <w:rPr>
          <w:lang w:val="de-CH"/>
        </w:rPr>
      </w:pPr>
      <w:r>
        <w:rPr>
          <w:lang w:val="de-CH"/>
        </w:rPr>
        <w:t>Die Wasserrechtskonzession</w:t>
      </w:r>
      <w:r w:rsidR="00E26A82">
        <w:rPr>
          <w:lang w:val="de-CH"/>
        </w:rPr>
        <w:t>en</w:t>
      </w:r>
      <w:r>
        <w:rPr>
          <w:lang w:val="de-CH"/>
        </w:rPr>
        <w:t xml:space="preserve"> der </w:t>
      </w:r>
      <w:proofErr w:type="spellStart"/>
      <w:r w:rsidR="00FF55E1" w:rsidRPr="00E51C2D">
        <w:rPr>
          <w:highlight w:val="yellow"/>
          <w:lang w:val="de-CH"/>
        </w:rPr>
        <w:t>XXXNameKonzessionär</w:t>
      </w:r>
      <w:proofErr w:type="spellEnd"/>
      <w:r>
        <w:rPr>
          <w:lang w:val="de-CH"/>
        </w:rPr>
        <w:t xml:space="preserve"> für die Wasserkraftanlage </w:t>
      </w:r>
      <w:proofErr w:type="spellStart"/>
      <w:r w:rsidR="00FF55E1" w:rsidRPr="00FF55E1">
        <w:rPr>
          <w:highlight w:val="yellow"/>
          <w:lang w:val="de-CH"/>
        </w:rPr>
        <w:t>XXXNameKraftwerk</w:t>
      </w:r>
      <w:proofErr w:type="spellEnd"/>
      <w:r>
        <w:rPr>
          <w:lang w:val="de-CH"/>
        </w:rPr>
        <w:t xml:space="preserve"> </w:t>
      </w:r>
      <w:r w:rsidR="00E26A82">
        <w:rPr>
          <w:lang w:val="de-CH"/>
        </w:rPr>
        <w:t>werden</w:t>
      </w:r>
      <w:r>
        <w:rPr>
          <w:lang w:val="de-CH"/>
        </w:rPr>
        <w:t xml:space="preserve"> </w:t>
      </w:r>
      <w:r w:rsidR="00FF55E1">
        <w:rPr>
          <w:lang w:val="de-CH"/>
        </w:rPr>
        <w:t xml:space="preserve">am </w:t>
      </w:r>
      <w:proofErr w:type="spellStart"/>
      <w:r w:rsidR="00FF55E1" w:rsidRPr="00FF55E1">
        <w:rPr>
          <w:highlight w:val="yellow"/>
          <w:lang w:val="de-CH"/>
        </w:rPr>
        <w:t>XXXDatumKonzessionsende</w:t>
      </w:r>
      <w:proofErr w:type="spellEnd"/>
      <w:r>
        <w:rPr>
          <w:lang w:val="de-CH"/>
        </w:rPr>
        <w:t xml:space="preserve"> erlöschen. Die konzedierenden Gemeinwesen, das sind die oben genannten K</w:t>
      </w:r>
      <w:r w:rsidR="00C12B55">
        <w:rPr>
          <w:lang w:val="de-CH"/>
        </w:rPr>
        <w:t>onzessionsgemeinde</w:t>
      </w:r>
      <w:r w:rsidR="00C12B55" w:rsidRPr="00C12B55">
        <w:rPr>
          <w:highlight w:val="yellow"/>
          <w:lang w:val="de-CH"/>
        </w:rPr>
        <w:t>(n)</w:t>
      </w:r>
      <w:r w:rsidR="00FF55E1">
        <w:rPr>
          <w:lang w:val="de-CH"/>
        </w:rPr>
        <w:t xml:space="preserve"> </w:t>
      </w:r>
      <w:r w:rsidR="00FF55E1" w:rsidRPr="00FF55E1">
        <w:rPr>
          <w:highlight w:val="yellow"/>
          <w:lang w:val="de-CH"/>
        </w:rPr>
        <w:t>sowie der Kanton Wallis</w:t>
      </w:r>
      <w:r>
        <w:rPr>
          <w:lang w:val="de-CH"/>
        </w:rPr>
        <w:t xml:space="preserve">, haben </w:t>
      </w:r>
      <w:r w:rsidR="00E26A82">
        <w:rPr>
          <w:lang w:val="de-CH"/>
        </w:rPr>
        <w:t>ü</w:t>
      </w:r>
      <w:r>
        <w:rPr>
          <w:lang w:val="de-CH"/>
        </w:rPr>
        <w:t xml:space="preserve">ber die Ausübung des Heimfallrechts sowie über eine </w:t>
      </w:r>
      <w:r w:rsidR="00D050ED">
        <w:rPr>
          <w:lang w:val="de-CH"/>
        </w:rPr>
        <w:t>neue Konzession</w:t>
      </w:r>
      <w:r>
        <w:rPr>
          <w:lang w:val="de-CH"/>
        </w:rPr>
        <w:t xml:space="preserve"> zu </w:t>
      </w:r>
      <w:r w:rsidR="00E26A82">
        <w:rPr>
          <w:lang w:val="de-CH"/>
        </w:rPr>
        <w:t>entscheiden</w:t>
      </w:r>
      <w:r>
        <w:rPr>
          <w:lang w:val="de-CH"/>
        </w:rPr>
        <w:t xml:space="preserve">. </w:t>
      </w:r>
    </w:p>
    <w:p w14:paraId="7EC2A346" w14:textId="77777777" w:rsidR="006778F8" w:rsidRDefault="006778F8" w:rsidP="008C5517">
      <w:pPr>
        <w:pStyle w:val="ACCorpsCE"/>
        <w:rPr>
          <w:lang w:val="de-CH"/>
        </w:rPr>
      </w:pPr>
      <w:r>
        <w:rPr>
          <w:lang w:val="de-CH"/>
        </w:rPr>
        <w:t>Die</w:t>
      </w:r>
      <w:r w:rsidR="009F6B97">
        <w:rPr>
          <w:lang w:val="de-CH"/>
        </w:rPr>
        <w:t xml:space="preserve"> Entscheid</w:t>
      </w:r>
      <w:r w:rsidR="00E26A82">
        <w:rPr>
          <w:lang w:val="de-CH"/>
        </w:rPr>
        <w:t>e haben</w:t>
      </w:r>
      <w:r w:rsidR="009F6B97">
        <w:rPr>
          <w:lang w:val="de-CH"/>
        </w:rPr>
        <w:t xml:space="preserve"> eine gründliche Analyse technische</w:t>
      </w:r>
      <w:r w:rsidR="00E26A82">
        <w:rPr>
          <w:lang w:val="de-CH"/>
        </w:rPr>
        <w:t>r</w:t>
      </w:r>
      <w:r w:rsidR="009F6B97">
        <w:rPr>
          <w:lang w:val="de-CH"/>
        </w:rPr>
        <w:t>, wirtschaftliche</w:t>
      </w:r>
      <w:r w:rsidR="00E26A82">
        <w:rPr>
          <w:lang w:val="de-CH"/>
        </w:rPr>
        <w:t>r</w:t>
      </w:r>
      <w:r w:rsidR="009F6B97">
        <w:rPr>
          <w:lang w:val="de-CH"/>
        </w:rPr>
        <w:t xml:space="preserve"> und rechtliche</w:t>
      </w:r>
      <w:r w:rsidR="00E26A82">
        <w:rPr>
          <w:lang w:val="de-CH"/>
        </w:rPr>
        <w:t>r</w:t>
      </w:r>
      <w:r w:rsidR="009F6B97">
        <w:rPr>
          <w:lang w:val="de-CH"/>
        </w:rPr>
        <w:t xml:space="preserve"> Aspekte</w:t>
      </w:r>
      <w:r w:rsidR="00E26A82" w:rsidRPr="00E26A82">
        <w:rPr>
          <w:lang w:val="de-CH"/>
        </w:rPr>
        <w:t xml:space="preserve"> </w:t>
      </w:r>
      <w:r w:rsidR="00E3747B">
        <w:rPr>
          <w:lang w:val="de-CH"/>
        </w:rPr>
        <w:t xml:space="preserve">mit Bezug auf den konkreten Einzelfall </w:t>
      </w:r>
      <w:r w:rsidR="00E26A82">
        <w:rPr>
          <w:lang w:val="de-CH"/>
        </w:rPr>
        <w:t>zur Voraussetzung</w:t>
      </w:r>
      <w:r w:rsidR="00E3747B">
        <w:rPr>
          <w:lang w:val="de-CH"/>
        </w:rPr>
        <w:t>.</w:t>
      </w:r>
      <w:r w:rsidR="009F6B97">
        <w:rPr>
          <w:lang w:val="de-CH"/>
        </w:rPr>
        <w:t xml:space="preserve"> </w:t>
      </w:r>
    </w:p>
    <w:p w14:paraId="58111834" w14:textId="16713370" w:rsidR="009F6B97" w:rsidRDefault="009F6B97" w:rsidP="008C5517">
      <w:pPr>
        <w:pStyle w:val="ACCorpsCE"/>
        <w:rPr>
          <w:lang w:val="de-CH"/>
        </w:rPr>
      </w:pPr>
      <w:r>
        <w:rPr>
          <w:lang w:val="de-CH"/>
        </w:rPr>
        <w:t xml:space="preserve">In organisatorischer Hinsicht </w:t>
      </w:r>
      <w:r w:rsidR="00D050ED">
        <w:rPr>
          <w:lang w:val="de-CH"/>
        </w:rPr>
        <w:t>vereinbaren</w:t>
      </w:r>
      <w:r>
        <w:rPr>
          <w:lang w:val="de-CH"/>
        </w:rPr>
        <w:t xml:space="preserve"> die Parteien</w:t>
      </w:r>
      <w:r w:rsidR="001E7437">
        <w:rPr>
          <w:lang w:val="de-CH"/>
        </w:rPr>
        <w:t>, zur Hinterlegung von Dokumenten und zum Zwecke eines effizienten Austauschs dieser Dokumente</w:t>
      </w:r>
      <w:r w:rsidR="00A5584D">
        <w:rPr>
          <w:lang w:val="de-CH"/>
        </w:rPr>
        <w:t>,</w:t>
      </w:r>
      <w:r w:rsidR="00E3747B">
        <w:rPr>
          <w:lang w:val="de-CH"/>
        </w:rPr>
        <w:t xml:space="preserve"> und damit zur</w:t>
      </w:r>
      <w:r w:rsidR="001E7437">
        <w:rPr>
          <w:lang w:val="de-CH"/>
        </w:rPr>
        <w:t xml:space="preserve"> Sicherung des gleichen Informationsstands für alle Beteiligen, einen elektronischen Informationsraum mit gesichertem und individualisierbaren Zugang (Passwortsystem) einzurichten</w:t>
      </w:r>
      <w:r w:rsidR="0000099D">
        <w:rPr>
          <w:lang w:val="de-CH"/>
        </w:rPr>
        <w:t xml:space="preserve"> (</w:t>
      </w:r>
      <w:r w:rsidR="0000099D" w:rsidRPr="00E8633D">
        <w:rPr>
          <w:u w:val="single"/>
          <w:lang w:val="de-CH"/>
        </w:rPr>
        <w:t>Datenraum</w:t>
      </w:r>
      <w:r w:rsidR="0000099D">
        <w:rPr>
          <w:lang w:val="de-CH"/>
        </w:rPr>
        <w:t>)</w:t>
      </w:r>
      <w:r w:rsidR="001E7437">
        <w:rPr>
          <w:lang w:val="de-CH"/>
        </w:rPr>
        <w:t xml:space="preserve">. </w:t>
      </w:r>
    </w:p>
    <w:p w14:paraId="22DA620D" w14:textId="1DB62EC9" w:rsidR="001E7437" w:rsidRDefault="001E7437" w:rsidP="008C5517">
      <w:pPr>
        <w:pStyle w:val="ACCorpsCE"/>
        <w:rPr>
          <w:lang w:val="de-CH"/>
        </w:rPr>
      </w:pPr>
      <w:r>
        <w:rPr>
          <w:lang w:val="de-CH"/>
        </w:rPr>
        <w:t>D</w:t>
      </w:r>
      <w:r w:rsidR="0000099D">
        <w:rPr>
          <w:lang w:val="de-CH"/>
        </w:rPr>
        <w:t xml:space="preserve">er im Rahmen des vorliegenden Projekts </w:t>
      </w:r>
      <w:r w:rsidR="00606AAC">
        <w:rPr>
          <w:lang w:val="de-CH"/>
        </w:rPr>
        <w:t>«Klärung Heimfall</w:t>
      </w:r>
      <w:r w:rsidR="00345158">
        <w:rPr>
          <w:lang w:val="de-CH"/>
        </w:rPr>
        <w:t xml:space="preserve"> </w:t>
      </w:r>
      <w:proofErr w:type="spellStart"/>
      <w:r w:rsidR="00345158" w:rsidRPr="00FF55E1">
        <w:rPr>
          <w:highlight w:val="yellow"/>
          <w:lang w:val="de-CH"/>
        </w:rPr>
        <w:t>XXXNameKraftwerk</w:t>
      </w:r>
      <w:proofErr w:type="spellEnd"/>
      <w:r w:rsidR="00606AAC">
        <w:rPr>
          <w:lang w:val="de-CH"/>
        </w:rPr>
        <w:t xml:space="preserve">» </w:t>
      </w:r>
      <w:r w:rsidR="0000099D">
        <w:rPr>
          <w:lang w:val="de-CH"/>
        </w:rPr>
        <w:t>erfolgende Datenaustausch,</w:t>
      </w:r>
      <w:r>
        <w:rPr>
          <w:lang w:val="de-CH"/>
        </w:rPr>
        <w:t xml:space="preserve"> </w:t>
      </w:r>
      <w:r w:rsidR="0000099D">
        <w:rPr>
          <w:lang w:val="de-CH"/>
        </w:rPr>
        <w:t xml:space="preserve">aber insbesondere auch die </w:t>
      </w:r>
      <w:r>
        <w:rPr>
          <w:lang w:val="de-CH"/>
        </w:rPr>
        <w:t xml:space="preserve">Dokumente </w:t>
      </w:r>
      <w:r w:rsidR="0000099D">
        <w:rPr>
          <w:lang w:val="de-CH"/>
        </w:rPr>
        <w:t xml:space="preserve">im genannten Datenraum </w:t>
      </w:r>
      <w:r>
        <w:rPr>
          <w:lang w:val="de-CH"/>
        </w:rPr>
        <w:t>enthalten durchw</w:t>
      </w:r>
      <w:r w:rsidR="00CF67A4">
        <w:rPr>
          <w:lang w:val="de-CH"/>
        </w:rPr>
        <w:t>egs vertrauliche Informationen</w:t>
      </w:r>
      <w:r w:rsidR="0000099D">
        <w:rPr>
          <w:lang w:val="de-CH"/>
        </w:rPr>
        <w:t xml:space="preserve"> im Sinne dieser Vereinbarung</w:t>
      </w:r>
      <w:r>
        <w:rPr>
          <w:lang w:val="de-CH"/>
        </w:rPr>
        <w:t>, die insbesondere den Bestand und den Betrieb der Wasserkraftanlage</w:t>
      </w:r>
      <w:r w:rsidR="00CF67A4">
        <w:rPr>
          <w:lang w:val="de-CH"/>
        </w:rPr>
        <w:t xml:space="preserve">, </w:t>
      </w:r>
      <w:r>
        <w:rPr>
          <w:lang w:val="de-CH"/>
        </w:rPr>
        <w:t>die Verwertung der aus ihr produzierten Energie</w:t>
      </w:r>
      <w:r w:rsidR="00CF67A4">
        <w:rPr>
          <w:lang w:val="de-CH"/>
        </w:rPr>
        <w:t xml:space="preserve"> sowie die einbezogenen Wasserkraftgesellschaften (Aktionäre)</w:t>
      </w:r>
      <w:r>
        <w:rPr>
          <w:lang w:val="de-CH"/>
        </w:rPr>
        <w:t xml:space="preserve"> betreffen.</w:t>
      </w:r>
      <w:r w:rsidR="00E26A82">
        <w:rPr>
          <w:lang w:val="de-CH"/>
        </w:rPr>
        <w:t xml:space="preserve"> </w:t>
      </w:r>
    </w:p>
    <w:p w14:paraId="2EF05A6D" w14:textId="3A0CF103" w:rsidR="001E7437" w:rsidRDefault="001E7437" w:rsidP="008C5517">
      <w:pPr>
        <w:pStyle w:val="ACCorpsCE"/>
        <w:rPr>
          <w:lang w:val="de-CH"/>
        </w:rPr>
      </w:pPr>
      <w:r>
        <w:rPr>
          <w:lang w:val="de-CH"/>
        </w:rPr>
        <w:t>In diesem Sinne wünschen die Parteien dieser Vereinbarung, die wesentlichen Elemente und Bedingungen zu definieren, gemäss denen sie im Kontext des vorliegenden Projekts vertrauliche Informationen nutzen und aufbewahren</w:t>
      </w:r>
      <w:r w:rsidR="00B03DE3">
        <w:rPr>
          <w:lang w:val="de-CH"/>
        </w:rPr>
        <w:t xml:space="preserve"> und damit zur gegenseitigen Verwendung zulassen.</w:t>
      </w:r>
    </w:p>
    <w:p w14:paraId="392E61A6" w14:textId="77777777" w:rsidR="00B03DE3" w:rsidRPr="007B205E" w:rsidRDefault="00B03DE3" w:rsidP="008C5517">
      <w:pPr>
        <w:pStyle w:val="ACCorpsCE"/>
        <w:rPr>
          <w:lang w:val="de-CH"/>
        </w:rPr>
      </w:pPr>
    </w:p>
    <w:p w14:paraId="4364FB91" w14:textId="77777777" w:rsidR="00836733" w:rsidRPr="007B205E" w:rsidRDefault="00836733" w:rsidP="008C5517">
      <w:pPr>
        <w:pStyle w:val="ACCorpsCEGras"/>
        <w:rPr>
          <w:lang w:val="de-CH"/>
        </w:rPr>
      </w:pPr>
      <w:r w:rsidRPr="007B205E">
        <w:rPr>
          <w:lang w:val="de-CH"/>
        </w:rPr>
        <w:t>Art</w:t>
      </w:r>
      <w:r w:rsidR="007B205E">
        <w:rPr>
          <w:lang w:val="de-CH"/>
        </w:rPr>
        <w:t>ikel</w:t>
      </w:r>
      <w:r w:rsidRPr="007B205E">
        <w:rPr>
          <w:lang w:val="de-CH"/>
        </w:rPr>
        <w:t xml:space="preserve"> </w:t>
      </w:r>
      <w:r w:rsidR="007F1FC9">
        <w:rPr>
          <w:lang w:val="de-CH"/>
        </w:rPr>
        <w:t>1</w:t>
      </w:r>
      <w:r w:rsidR="00B03DE3">
        <w:rPr>
          <w:lang w:val="de-CH"/>
        </w:rPr>
        <w:t xml:space="preserve"> Gegenstand</w:t>
      </w:r>
    </w:p>
    <w:p w14:paraId="1413B07C" w14:textId="48F11193" w:rsidR="00836733" w:rsidRDefault="00B03DE3" w:rsidP="008C5517">
      <w:pPr>
        <w:pStyle w:val="ACCorpsCE"/>
        <w:rPr>
          <w:lang w:val="de-CH"/>
        </w:rPr>
      </w:pPr>
      <w:r>
        <w:rPr>
          <w:lang w:val="de-CH"/>
        </w:rPr>
        <w:t xml:space="preserve">Gegenstand dieser Vereinbarung ist </w:t>
      </w:r>
      <w:r w:rsidR="007F1FC9">
        <w:rPr>
          <w:lang w:val="de-CH"/>
        </w:rPr>
        <w:t xml:space="preserve">es, </w:t>
      </w:r>
      <w:r>
        <w:rPr>
          <w:lang w:val="de-CH"/>
        </w:rPr>
        <w:t>de</w:t>
      </w:r>
      <w:r w:rsidR="007F1FC9">
        <w:rPr>
          <w:lang w:val="de-CH"/>
        </w:rPr>
        <w:t>n</w:t>
      </w:r>
      <w:r>
        <w:rPr>
          <w:lang w:val="de-CH"/>
        </w:rPr>
        <w:t xml:space="preserve"> Schutz</w:t>
      </w:r>
      <w:r w:rsidR="007F1FC9">
        <w:rPr>
          <w:lang w:val="de-CH"/>
        </w:rPr>
        <w:t xml:space="preserve"> von vertraulichen Informationen im Sinne von Artikel 2, die im Rahmen des in der Einleitung präzisierten Projekts ausgetauscht bzw. im oben genannten </w:t>
      </w:r>
      <w:r w:rsidR="001707F7">
        <w:rPr>
          <w:lang w:val="de-CH"/>
        </w:rPr>
        <w:t xml:space="preserve">Datenraum </w:t>
      </w:r>
      <w:r w:rsidR="007F1FC9">
        <w:rPr>
          <w:lang w:val="de-CH"/>
        </w:rPr>
        <w:t>aufbewahrt werden,</w:t>
      </w:r>
      <w:r w:rsidR="007F1FC9" w:rsidRPr="007F1FC9">
        <w:rPr>
          <w:lang w:val="de-CH"/>
        </w:rPr>
        <w:t xml:space="preserve"> </w:t>
      </w:r>
      <w:r w:rsidR="007F1FC9">
        <w:rPr>
          <w:lang w:val="de-CH"/>
        </w:rPr>
        <w:t>sicherzustellen</w:t>
      </w:r>
      <w:r w:rsidR="00C8589C">
        <w:rPr>
          <w:lang w:val="de-CH"/>
        </w:rPr>
        <w:t>.</w:t>
      </w:r>
    </w:p>
    <w:p w14:paraId="52665179" w14:textId="77777777" w:rsidR="002F7133" w:rsidRDefault="002F7133" w:rsidP="007F1FC9">
      <w:pPr>
        <w:pStyle w:val="ACCorpsCEGras"/>
        <w:rPr>
          <w:lang w:val="de-CH"/>
        </w:rPr>
      </w:pPr>
    </w:p>
    <w:p w14:paraId="3A507349" w14:textId="77777777" w:rsidR="007F1FC9" w:rsidRDefault="007F1FC9" w:rsidP="007F1FC9">
      <w:pPr>
        <w:pStyle w:val="ACCorpsCEGras"/>
        <w:rPr>
          <w:lang w:val="de-CH"/>
        </w:rPr>
      </w:pPr>
      <w:r>
        <w:rPr>
          <w:lang w:val="de-CH"/>
        </w:rPr>
        <w:t>Artikel 2</w:t>
      </w:r>
      <w:r w:rsidR="00865E8C">
        <w:rPr>
          <w:lang w:val="de-CH"/>
        </w:rPr>
        <w:t xml:space="preserve"> Begriffe</w:t>
      </w:r>
    </w:p>
    <w:p w14:paraId="3B6399AD" w14:textId="77777777" w:rsidR="002F7133" w:rsidRDefault="002F7133" w:rsidP="00865E8C">
      <w:pPr>
        <w:pStyle w:val="ACCorpsCE"/>
        <w:rPr>
          <w:lang w:val="de-CH"/>
        </w:rPr>
      </w:pPr>
      <w:r>
        <w:rPr>
          <w:lang w:val="de-CH"/>
        </w:rPr>
        <w:t>Im Sinne dieser Vereinbarung bedeuten die folgende Begriffe:</w:t>
      </w:r>
    </w:p>
    <w:p w14:paraId="770B59BC" w14:textId="77777777" w:rsidR="00865E8C" w:rsidRPr="00C01F21" w:rsidRDefault="00C01F21" w:rsidP="00865E8C">
      <w:pPr>
        <w:pStyle w:val="ACCorpsCE"/>
        <w:rPr>
          <w:u w:val="single"/>
          <w:lang w:val="de-CH"/>
        </w:rPr>
      </w:pPr>
      <w:r>
        <w:rPr>
          <w:u w:val="single"/>
          <w:lang w:val="de-CH"/>
        </w:rPr>
        <w:t>Projekt</w:t>
      </w:r>
    </w:p>
    <w:p w14:paraId="097E83FA" w14:textId="77777777" w:rsidR="00865E8C" w:rsidRDefault="00865E8C" w:rsidP="00865E8C">
      <w:pPr>
        <w:pStyle w:val="ACCorpsCE"/>
        <w:rPr>
          <w:lang w:val="de-CH"/>
        </w:rPr>
      </w:pPr>
      <w:r>
        <w:rPr>
          <w:lang w:val="de-CH"/>
        </w:rPr>
        <w:t>Projekt im Sinne der Ausführungen</w:t>
      </w:r>
      <w:r w:rsidR="002F7133">
        <w:rPr>
          <w:lang w:val="de-CH"/>
        </w:rPr>
        <w:t xml:space="preserve"> in der Einleitung</w:t>
      </w:r>
      <w:r w:rsidR="004D00EF">
        <w:rPr>
          <w:lang w:val="de-CH"/>
        </w:rPr>
        <w:t>.</w:t>
      </w:r>
      <w:r>
        <w:rPr>
          <w:lang w:val="de-CH"/>
        </w:rPr>
        <w:t xml:space="preserve"> </w:t>
      </w:r>
    </w:p>
    <w:p w14:paraId="5599B8E7" w14:textId="77777777" w:rsidR="00C01F21" w:rsidRDefault="00865E8C" w:rsidP="00865E8C">
      <w:pPr>
        <w:pStyle w:val="ACCorpsCE"/>
        <w:rPr>
          <w:u w:val="single"/>
          <w:lang w:val="de-CH"/>
        </w:rPr>
      </w:pPr>
      <w:r w:rsidRPr="00C01F21">
        <w:rPr>
          <w:u w:val="single"/>
          <w:lang w:val="de-CH"/>
        </w:rPr>
        <w:t>Partner</w:t>
      </w:r>
    </w:p>
    <w:p w14:paraId="055760C5" w14:textId="705244C0" w:rsidR="002F7133" w:rsidRDefault="00C01F21" w:rsidP="00865E8C">
      <w:pPr>
        <w:pStyle w:val="ACCorpsCE"/>
        <w:rPr>
          <w:lang w:val="de-CH"/>
        </w:rPr>
      </w:pPr>
      <w:r>
        <w:rPr>
          <w:lang w:val="de-CH"/>
        </w:rPr>
        <w:t>J</w:t>
      </w:r>
      <w:r w:rsidR="00865E8C">
        <w:rPr>
          <w:lang w:val="de-CH"/>
        </w:rPr>
        <w:t>ede Person oder Einheit, die eine Partei direkt oder indirekt kontrolliert</w:t>
      </w:r>
      <w:r w:rsidR="00914841">
        <w:rPr>
          <w:lang w:val="de-CH"/>
        </w:rPr>
        <w:t>,</w:t>
      </w:r>
      <w:r w:rsidR="00865E8C">
        <w:rPr>
          <w:lang w:val="de-CH"/>
        </w:rPr>
        <w:t xml:space="preserve"> oder von </w:t>
      </w:r>
      <w:r w:rsidR="00914841">
        <w:rPr>
          <w:lang w:val="de-CH"/>
        </w:rPr>
        <w:t>einer Partei</w:t>
      </w:r>
      <w:r w:rsidR="00865E8C">
        <w:rPr>
          <w:lang w:val="de-CH"/>
        </w:rPr>
        <w:t xml:space="preserve"> direkt </w:t>
      </w:r>
      <w:r>
        <w:rPr>
          <w:lang w:val="de-CH"/>
        </w:rPr>
        <w:t>oder indirekt kontrolliert wird.</w:t>
      </w:r>
      <w:r w:rsidR="00641E7A">
        <w:rPr>
          <w:lang w:val="de-CH"/>
        </w:rPr>
        <w:t xml:space="preserve"> Dazu gehören beispielsweise Mitarbeiter</w:t>
      </w:r>
      <w:r w:rsidR="007D4DF5">
        <w:rPr>
          <w:lang w:val="de-CH"/>
        </w:rPr>
        <w:t xml:space="preserve"> einer Parte</w:t>
      </w:r>
      <w:r w:rsidR="00E8633D">
        <w:rPr>
          <w:lang w:val="de-CH"/>
        </w:rPr>
        <w:t>i</w:t>
      </w:r>
      <w:r w:rsidR="007D4DF5">
        <w:rPr>
          <w:lang w:val="de-CH"/>
        </w:rPr>
        <w:t xml:space="preserve"> oder von ihr mandatierte</w:t>
      </w:r>
      <w:r w:rsidR="00641E7A">
        <w:rPr>
          <w:lang w:val="de-CH"/>
        </w:rPr>
        <w:t xml:space="preserve"> Berater und Experten. </w:t>
      </w:r>
    </w:p>
    <w:p w14:paraId="68C2786A" w14:textId="77777777" w:rsidR="00865E8C" w:rsidRPr="00C01F21" w:rsidRDefault="00C53FDF" w:rsidP="007F1FC9">
      <w:pPr>
        <w:pStyle w:val="ACCorpsCE"/>
        <w:rPr>
          <w:u w:val="single"/>
          <w:lang w:val="de-CH"/>
        </w:rPr>
      </w:pPr>
      <w:r w:rsidRPr="00C01F21">
        <w:rPr>
          <w:u w:val="single"/>
          <w:lang w:val="de-CH"/>
        </w:rPr>
        <w:t>Vertrauliche Information</w:t>
      </w:r>
    </w:p>
    <w:p w14:paraId="079272D9" w14:textId="195DFC96" w:rsidR="00F33CB9" w:rsidRDefault="007F1FC9" w:rsidP="007F1FC9">
      <w:pPr>
        <w:pStyle w:val="ACCorpsCE"/>
        <w:rPr>
          <w:lang w:val="de-CH"/>
        </w:rPr>
      </w:pPr>
      <w:r>
        <w:rPr>
          <w:lang w:val="de-CH"/>
        </w:rPr>
        <w:t xml:space="preserve">Jedwede Information jedweder Art </w:t>
      </w:r>
      <w:r w:rsidR="00B803EA">
        <w:rPr>
          <w:lang w:val="de-CH"/>
        </w:rPr>
        <w:t xml:space="preserve">(z.B. Berichte, Präsentationen, Berechnungen, planerische Darstellungen sowie davon abgeleitete Analysen, Studien etc.) </w:t>
      </w:r>
      <w:r w:rsidR="007D4DF5">
        <w:rPr>
          <w:lang w:val="de-CH"/>
        </w:rPr>
        <w:t xml:space="preserve">in </w:t>
      </w:r>
      <w:r>
        <w:rPr>
          <w:lang w:val="de-CH"/>
        </w:rPr>
        <w:t>jedweder Form</w:t>
      </w:r>
      <w:r w:rsidR="00B803EA">
        <w:rPr>
          <w:lang w:val="de-CH"/>
        </w:rPr>
        <w:t xml:space="preserve"> (z.B. auf Papier oder digital)</w:t>
      </w:r>
      <w:r>
        <w:rPr>
          <w:lang w:val="de-CH"/>
        </w:rPr>
        <w:t>, die einen direkten oder indirekten Bezug zu den Parteien</w:t>
      </w:r>
      <w:r w:rsidR="00865E8C">
        <w:rPr>
          <w:lang w:val="de-CH"/>
        </w:rPr>
        <w:t>, Partnern und zum Projekt</w:t>
      </w:r>
      <w:r>
        <w:rPr>
          <w:lang w:val="de-CH"/>
        </w:rPr>
        <w:t xml:space="preserve"> hat</w:t>
      </w:r>
      <w:r w:rsidR="00865E8C">
        <w:rPr>
          <w:lang w:val="de-CH"/>
        </w:rPr>
        <w:t xml:space="preserve">, und von einer Partei oder </w:t>
      </w:r>
      <w:r w:rsidR="002F7133">
        <w:rPr>
          <w:lang w:val="de-CH"/>
        </w:rPr>
        <w:t xml:space="preserve">einem Partner </w:t>
      </w:r>
      <w:r w:rsidR="00E71EE6">
        <w:rPr>
          <w:lang w:val="de-CH"/>
        </w:rPr>
        <w:t xml:space="preserve">als vertraulich </w:t>
      </w:r>
      <w:r w:rsidR="00865E8C">
        <w:rPr>
          <w:lang w:val="de-CH"/>
        </w:rPr>
        <w:t xml:space="preserve">kommuniziert worden ist, und dies unabhängig von der jeweiligen Form und ob </w:t>
      </w:r>
      <w:r w:rsidR="002F7133">
        <w:rPr>
          <w:lang w:val="de-CH"/>
        </w:rPr>
        <w:t xml:space="preserve">die Kommunikation </w:t>
      </w:r>
      <w:r w:rsidR="00865E8C">
        <w:rPr>
          <w:lang w:val="de-CH"/>
        </w:rPr>
        <w:t>vor oder nach Unterzeichnung dieser Vereinbarung</w:t>
      </w:r>
      <w:r w:rsidR="002F7133">
        <w:rPr>
          <w:lang w:val="de-CH"/>
        </w:rPr>
        <w:t xml:space="preserve"> erfolgte</w:t>
      </w:r>
      <w:r w:rsidR="009B114D">
        <w:rPr>
          <w:lang w:val="de-CH"/>
        </w:rPr>
        <w:t>.</w:t>
      </w:r>
      <w:r w:rsidR="005A3DAF">
        <w:rPr>
          <w:lang w:val="de-CH"/>
        </w:rPr>
        <w:t xml:space="preserve"> </w:t>
      </w:r>
      <w:r w:rsidR="00C53FDF">
        <w:rPr>
          <w:lang w:val="de-CH"/>
        </w:rPr>
        <w:t xml:space="preserve">Eine </w:t>
      </w:r>
      <w:r w:rsidR="005A3DAF">
        <w:rPr>
          <w:lang w:val="de-CH"/>
        </w:rPr>
        <w:t xml:space="preserve">Information, die im </w:t>
      </w:r>
      <w:r w:rsidR="0000099D">
        <w:rPr>
          <w:lang w:val="de-CH"/>
        </w:rPr>
        <w:t xml:space="preserve">Datenraum </w:t>
      </w:r>
      <w:r w:rsidR="005A3DAF">
        <w:rPr>
          <w:lang w:val="de-CH"/>
        </w:rPr>
        <w:t>vorlieg</w:t>
      </w:r>
      <w:r w:rsidR="00C53FDF">
        <w:rPr>
          <w:lang w:val="de-CH"/>
        </w:rPr>
        <w:t>t</w:t>
      </w:r>
      <w:r w:rsidR="005A3DAF">
        <w:rPr>
          <w:lang w:val="de-CH"/>
        </w:rPr>
        <w:t xml:space="preserve">, </w:t>
      </w:r>
      <w:r w:rsidR="00C53FDF">
        <w:rPr>
          <w:lang w:val="de-CH"/>
        </w:rPr>
        <w:t>ist grundsätzlich</w:t>
      </w:r>
      <w:r w:rsidR="005A3DAF">
        <w:rPr>
          <w:lang w:val="de-CH"/>
        </w:rPr>
        <w:t xml:space="preserve"> </w:t>
      </w:r>
      <w:r w:rsidR="00C53FDF">
        <w:rPr>
          <w:lang w:val="de-CH"/>
        </w:rPr>
        <w:t xml:space="preserve">eine </w:t>
      </w:r>
      <w:r w:rsidR="005A3DAF">
        <w:rPr>
          <w:lang w:val="de-CH"/>
        </w:rPr>
        <w:t>vertraulich</w:t>
      </w:r>
      <w:r w:rsidR="00C53FDF">
        <w:rPr>
          <w:lang w:val="de-CH"/>
        </w:rPr>
        <w:t>e Information.</w:t>
      </w:r>
      <w:r w:rsidR="001707F7">
        <w:rPr>
          <w:lang w:val="de-CH"/>
        </w:rPr>
        <w:t xml:space="preserve"> Vorbehalten bleiben die Ausnahmen nach Artikel 4.</w:t>
      </w:r>
    </w:p>
    <w:p w14:paraId="45AFD431" w14:textId="47FCB8DA" w:rsidR="00700A79" w:rsidRDefault="00700A79" w:rsidP="007F1FC9">
      <w:pPr>
        <w:pStyle w:val="ACCorpsCE"/>
        <w:rPr>
          <w:lang w:val="de-CH"/>
        </w:rPr>
      </w:pPr>
    </w:p>
    <w:p w14:paraId="454C6786" w14:textId="292EE2BD" w:rsidR="00700A79" w:rsidRDefault="00700A79" w:rsidP="007F1FC9">
      <w:pPr>
        <w:pStyle w:val="ACCorpsCE"/>
        <w:rPr>
          <w:lang w:val="de-CH"/>
        </w:rPr>
      </w:pPr>
    </w:p>
    <w:p w14:paraId="06BD47C7" w14:textId="1C3D4D8C" w:rsidR="00700A79" w:rsidRDefault="00700A79" w:rsidP="007F1FC9">
      <w:pPr>
        <w:pStyle w:val="ACCorpsCE"/>
        <w:rPr>
          <w:lang w:val="de-CH"/>
        </w:rPr>
      </w:pPr>
    </w:p>
    <w:p w14:paraId="76D4C6E0" w14:textId="77777777" w:rsidR="00700A79" w:rsidRDefault="00700A79" w:rsidP="007F1FC9">
      <w:pPr>
        <w:pStyle w:val="ACCorpsCE"/>
        <w:rPr>
          <w:lang w:val="de-CH"/>
        </w:rPr>
      </w:pPr>
    </w:p>
    <w:p w14:paraId="2A0BCC51" w14:textId="77777777" w:rsidR="00B803EA" w:rsidRPr="00C01F21" w:rsidRDefault="00B803EA" w:rsidP="00B803EA">
      <w:pPr>
        <w:pStyle w:val="ACCorpsCE"/>
        <w:rPr>
          <w:u w:val="single"/>
          <w:lang w:val="de-CH"/>
        </w:rPr>
      </w:pPr>
      <w:r>
        <w:rPr>
          <w:u w:val="single"/>
          <w:lang w:val="de-CH"/>
        </w:rPr>
        <w:lastRenderedPageBreak/>
        <w:t>Datenraum</w:t>
      </w:r>
    </w:p>
    <w:p w14:paraId="500FCDFD" w14:textId="77777777" w:rsidR="001707F7" w:rsidRDefault="00B803EA" w:rsidP="007F1FC9">
      <w:pPr>
        <w:pStyle w:val="ACCorpsCE"/>
        <w:rPr>
          <w:lang w:val="de-CH"/>
        </w:rPr>
      </w:pPr>
      <w:r>
        <w:rPr>
          <w:lang w:val="de-CH"/>
        </w:rPr>
        <w:t>Allen Parteien und Partnern mittels elektronischem Zugang (Passwortsystem) zur Verfügung stehender Informationsraum zur Hinterlegung und zum Austausch der zur Durchführung des Projekts notwendigen und zweckdienlichen Informationen. Jede Partei und Partner ist für den sorgsamen Umgang mit seinem Benutzernamen und seinem Passwort verantwortlich.</w:t>
      </w:r>
    </w:p>
    <w:p w14:paraId="184C975F" w14:textId="6524CE6B" w:rsidR="00F33CB9" w:rsidRPr="00C01F21" w:rsidRDefault="00F33CB9" w:rsidP="007F1FC9">
      <w:pPr>
        <w:pStyle w:val="ACCorpsCE"/>
        <w:rPr>
          <w:u w:val="single"/>
          <w:lang w:val="de-CH"/>
        </w:rPr>
      </w:pPr>
      <w:r w:rsidRPr="00C01F21">
        <w:rPr>
          <w:u w:val="single"/>
          <w:lang w:val="de-CH"/>
        </w:rPr>
        <w:t>Eigentümer der Information</w:t>
      </w:r>
    </w:p>
    <w:p w14:paraId="4D57D541" w14:textId="77777777" w:rsidR="00F33CB9" w:rsidRDefault="00F33CB9" w:rsidP="007F1FC9">
      <w:pPr>
        <w:pStyle w:val="ACCorpsCE"/>
        <w:rPr>
          <w:lang w:val="de-CH"/>
        </w:rPr>
      </w:pPr>
      <w:r>
        <w:rPr>
          <w:lang w:val="de-CH"/>
        </w:rPr>
        <w:t>Für diese Vereinbarung benutzte Bezeichnung derjenigen Partei, welche bezügliches einer bestimmten</w:t>
      </w:r>
      <w:r w:rsidR="00754466">
        <w:rPr>
          <w:lang w:val="de-CH"/>
        </w:rPr>
        <w:t>,</w:t>
      </w:r>
      <w:r>
        <w:rPr>
          <w:lang w:val="de-CH"/>
        </w:rPr>
        <w:t xml:space="preserve"> für die Durchführung dieses Projekts zur Verfügung gestellten Information ein Interesse zur Einhaltung der </w:t>
      </w:r>
      <w:r w:rsidR="00754466">
        <w:rPr>
          <w:lang w:val="de-CH"/>
        </w:rPr>
        <w:t>Verpflichtung</w:t>
      </w:r>
      <w:r w:rsidR="00C01F21">
        <w:rPr>
          <w:lang w:val="de-CH"/>
        </w:rPr>
        <w:t xml:space="preserve"> nach Artikel 3 hat, </w:t>
      </w:r>
      <w:r w:rsidR="00E26C6B">
        <w:rPr>
          <w:lang w:val="de-CH"/>
        </w:rPr>
        <w:t>insbesondere,</w:t>
      </w:r>
      <w:r w:rsidR="00C01F21">
        <w:rPr>
          <w:lang w:val="de-CH"/>
        </w:rPr>
        <w:t xml:space="preserve"> weil </w:t>
      </w:r>
      <w:r w:rsidR="00E26C6B">
        <w:rPr>
          <w:lang w:val="de-CH"/>
        </w:rPr>
        <w:t>die Information von ihr entwickelt wurde.</w:t>
      </w:r>
    </w:p>
    <w:p w14:paraId="3D9CEBDD" w14:textId="77777777" w:rsidR="009B114D" w:rsidRDefault="009B114D" w:rsidP="007F1FC9">
      <w:pPr>
        <w:pStyle w:val="ACCorpsCE"/>
        <w:rPr>
          <w:lang w:val="de-CH"/>
        </w:rPr>
      </w:pPr>
    </w:p>
    <w:p w14:paraId="4811618A" w14:textId="77777777" w:rsidR="009B114D" w:rsidRDefault="009B114D" w:rsidP="00CD136A">
      <w:pPr>
        <w:pStyle w:val="ACCorpsCEGras"/>
        <w:rPr>
          <w:lang w:val="de-CH"/>
        </w:rPr>
      </w:pPr>
      <w:r>
        <w:rPr>
          <w:lang w:val="de-CH"/>
        </w:rPr>
        <w:t xml:space="preserve">Artikel 3 </w:t>
      </w:r>
      <w:r w:rsidR="00CD136A">
        <w:rPr>
          <w:lang w:val="de-CH"/>
        </w:rPr>
        <w:t>Verpflichtung</w:t>
      </w:r>
    </w:p>
    <w:p w14:paraId="5DD7C652" w14:textId="485FD0FA" w:rsidR="00CD136A" w:rsidRDefault="00CD136A" w:rsidP="007F1FC9">
      <w:pPr>
        <w:pStyle w:val="ACCorpsCE"/>
        <w:rPr>
          <w:lang w:val="de-CH"/>
        </w:rPr>
      </w:pPr>
      <w:r>
        <w:rPr>
          <w:lang w:val="de-CH"/>
        </w:rPr>
        <w:t>Jede Partei</w:t>
      </w:r>
      <w:r w:rsidR="007D4DF5">
        <w:rPr>
          <w:lang w:val="de-CH"/>
        </w:rPr>
        <w:t xml:space="preserve"> (Partner)</w:t>
      </w:r>
      <w:r>
        <w:rPr>
          <w:lang w:val="de-CH"/>
        </w:rPr>
        <w:t xml:space="preserve"> verpflichtet sich, alle notwendigen Dispositionen zum Schutz aller vertraulichen Informationen zu treffen, und diese Informationen so zu behandeln als ob es ihre eigenen vertraulichen Informationen wären.</w:t>
      </w:r>
    </w:p>
    <w:p w14:paraId="03A6DE5D" w14:textId="49CBCDEE" w:rsidR="008A5D9D" w:rsidRDefault="007D4DF5" w:rsidP="007F1FC9">
      <w:pPr>
        <w:pStyle w:val="ACCorpsCE"/>
        <w:rPr>
          <w:lang w:val="de-CH"/>
        </w:rPr>
      </w:pPr>
      <w:r>
        <w:rPr>
          <w:lang w:val="de-CH"/>
        </w:rPr>
        <w:t>Jede Partei (Partner)</w:t>
      </w:r>
      <w:r w:rsidR="00CD136A">
        <w:rPr>
          <w:lang w:val="de-CH"/>
        </w:rPr>
        <w:t xml:space="preserve"> verpflichtet sich</w:t>
      </w:r>
      <w:r w:rsidR="004432BB">
        <w:rPr>
          <w:lang w:val="de-CH"/>
        </w:rPr>
        <w:t xml:space="preserve"> insbesondere</w:t>
      </w:r>
      <w:r w:rsidR="00CD136A">
        <w:rPr>
          <w:lang w:val="de-CH"/>
        </w:rPr>
        <w:t>, vertrauliche Informationen nicht offen zu legen, gegenüber wem auch immer und in welcher Form</w:t>
      </w:r>
      <w:r w:rsidR="00CF67A4">
        <w:rPr>
          <w:lang w:val="de-CH"/>
        </w:rPr>
        <w:t xml:space="preserve"> auch immer, ohne Zustimmung des Eigentümers der Information</w:t>
      </w:r>
      <w:r w:rsidR="00CD136A">
        <w:rPr>
          <w:lang w:val="de-CH"/>
        </w:rPr>
        <w:t xml:space="preserve">. </w:t>
      </w:r>
    </w:p>
    <w:p w14:paraId="64647B68" w14:textId="44A729F5" w:rsidR="004432BB" w:rsidRDefault="007D4DF5" w:rsidP="007F1FC9">
      <w:pPr>
        <w:pStyle w:val="ACCorpsCE"/>
        <w:rPr>
          <w:lang w:val="de-CH"/>
        </w:rPr>
      </w:pPr>
      <w:r>
        <w:rPr>
          <w:lang w:val="de-CH"/>
        </w:rPr>
        <w:t>Jede Partei (Partner)</w:t>
      </w:r>
      <w:r w:rsidR="004432BB">
        <w:rPr>
          <w:lang w:val="de-CH"/>
        </w:rPr>
        <w:t xml:space="preserve"> verpflichtet sich insbesondere, vertrauliche Informationen nicht für andere als das vorliegende Projekt </w:t>
      </w:r>
      <w:r>
        <w:rPr>
          <w:lang w:val="de-CH"/>
        </w:rPr>
        <w:t xml:space="preserve">zu verwenden </w:t>
      </w:r>
      <w:r w:rsidR="004432BB">
        <w:rPr>
          <w:lang w:val="de-CH"/>
        </w:rPr>
        <w:t>oder sie zu anderen kommerziellen oder sonstigen Zwecken zu verwenden noch diese auf eine Weise zu verwenden, die einer anderen Partei einen Schaden zufügt.</w:t>
      </w:r>
    </w:p>
    <w:p w14:paraId="6432DFEA" w14:textId="419FCFC0" w:rsidR="004432BB" w:rsidRDefault="004432BB" w:rsidP="007F1FC9">
      <w:pPr>
        <w:pStyle w:val="ACCorpsCE"/>
        <w:rPr>
          <w:lang w:val="de-CH"/>
        </w:rPr>
      </w:pPr>
    </w:p>
    <w:p w14:paraId="0EC4F74B" w14:textId="77777777" w:rsidR="004432BB" w:rsidRDefault="005A3DAF" w:rsidP="005A3DAF">
      <w:pPr>
        <w:pStyle w:val="ACCorpsCEGras"/>
        <w:rPr>
          <w:lang w:val="de-CH"/>
        </w:rPr>
      </w:pPr>
      <w:r>
        <w:rPr>
          <w:lang w:val="de-CH"/>
        </w:rPr>
        <w:t>Artikel 4 Ausnahmen</w:t>
      </w:r>
    </w:p>
    <w:p w14:paraId="354F9F36" w14:textId="77777777" w:rsidR="005A3DAF" w:rsidRDefault="005A3DAF" w:rsidP="007F1FC9">
      <w:pPr>
        <w:pStyle w:val="ACCorpsCE"/>
        <w:rPr>
          <w:lang w:val="de-CH"/>
        </w:rPr>
      </w:pPr>
      <w:r>
        <w:rPr>
          <w:lang w:val="de-CH"/>
        </w:rPr>
        <w:t xml:space="preserve">Die Vertraulichkeitsverpflichtung nach Art. 3 ist nicht anwendbar auf </w:t>
      </w:r>
      <w:r w:rsidR="00FF168D">
        <w:rPr>
          <w:lang w:val="de-CH"/>
        </w:rPr>
        <w:t xml:space="preserve">eine </w:t>
      </w:r>
      <w:r>
        <w:rPr>
          <w:lang w:val="de-CH"/>
        </w:rPr>
        <w:t>Information,</w:t>
      </w:r>
    </w:p>
    <w:p w14:paraId="4A9B9F7A" w14:textId="138946D7" w:rsidR="005A3DAF" w:rsidRDefault="005A3DAF" w:rsidP="007F1FC9">
      <w:pPr>
        <w:pStyle w:val="ACCorpsCE"/>
        <w:rPr>
          <w:lang w:val="de-CH"/>
        </w:rPr>
      </w:pPr>
      <w:r>
        <w:rPr>
          <w:lang w:val="de-CH"/>
        </w:rPr>
        <w:t>(1) die vor ihrer Kommunikation</w:t>
      </w:r>
      <w:r w:rsidR="00FF168D">
        <w:rPr>
          <w:lang w:val="de-CH"/>
        </w:rPr>
        <w:t xml:space="preserve"> durch eine Partei</w:t>
      </w:r>
      <w:r w:rsidR="007D4DF5">
        <w:rPr>
          <w:lang w:val="de-CH"/>
        </w:rPr>
        <w:t xml:space="preserve"> (</w:t>
      </w:r>
      <w:r w:rsidR="00FF168D">
        <w:rPr>
          <w:lang w:val="de-CH"/>
        </w:rPr>
        <w:t>Partner</w:t>
      </w:r>
      <w:r w:rsidR="007D4DF5">
        <w:rPr>
          <w:lang w:val="de-CH"/>
        </w:rPr>
        <w:t>)</w:t>
      </w:r>
      <w:r>
        <w:rPr>
          <w:lang w:val="de-CH"/>
        </w:rPr>
        <w:t xml:space="preserve"> im Rahmen dieses Projekts bereits Teil des öffentlichen Raums gewesen ist oder die in der Folge ohne Verletzung dieser Vereinbarung Teil des öffentlichen Raums geworden ist</w:t>
      </w:r>
      <w:r w:rsidR="00FA327B">
        <w:rPr>
          <w:lang w:val="de-CH"/>
        </w:rPr>
        <w:t xml:space="preserve"> (wie bspw. veröffentlichte Geschäftsberichte)</w:t>
      </w:r>
      <w:r>
        <w:rPr>
          <w:lang w:val="de-CH"/>
        </w:rPr>
        <w:t>,</w:t>
      </w:r>
    </w:p>
    <w:p w14:paraId="4F41E263" w14:textId="6D252B0C" w:rsidR="005A3DAF" w:rsidRDefault="005A3DAF" w:rsidP="007F1FC9">
      <w:pPr>
        <w:pStyle w:val="ACCorpsCE"/>
        <w:rPr>
          <w:lang w:val="de-CH"/>
        </w:rPr>
      </w:pPr>
      <w:r>
        <w:rPr>
          <w:lang w:val="de-CH"/>
        </w:rPr>
        <w:t>(2) die einer Partei</w:t>
      </w:r>
      <w:r w:rsidR="007D4DF5">
        <w:rPr>
          <w:lang w:val="de-CH"/>
        </w:rPr>
        <w:t xml:space="preserve"> (</w:t>
      </w:r>
      <w:r w:rsidR="00D45E2C">
        <w:rPr>
          <w:lang w:val="de-CH"/>
        </w:rPr>
        <w:t>Partner</w:t>
      </w:r>
      <w:r w:rsidR="007D4DF5">
        <w:rPr>
          <w:lang w:val="de-CH"/>
        </w:rPr>
        <w:t>)</w:t>
      </w:r>
      <w:r>
        <w:rPr>
          <w:lang w:val="de-CH"/>
        </w:rPr>
        <w:t xml:space="preserve"> ohne Verpflichtung zur Vertraulichkeit </w:t>
      </w:r>
      <w:r w:rsidR="00FF168D">
        <w:rPr>
          <w:lang w:val="de-CH"/>
        </w:rPr>
        <w:t xml:space="preserve">von einem Dritten </w:t>
      </w:r>
      <w:r>
        <w:rPr>
          <w:lang w:val="de-CH"/>
        </w:rPr>
        <w:t>kommuniziert worden ist,</w:t>
      </w:r>
    </w:p>
    <w:p w14:paraId="2D96CC5A" w14:textId="1B5FA155" w:rsidR="005A3DAF" w:rsidRDefault="005A3DAF" w:rsidP="007F1FC9">
      <w:pPr>
        <w:pStyle w:val="ACCorpsCE"/>
        <w:rPr>
          <w:lang w:val="de-CH"/>
        </w:rPr>
      </w:pPr>
      <w:r>
        <w:rPr>
          <w:lang w:val="de-CH"/>
        </w:rPr>
        <w:t xml:space="preserve">(3) bezüglich </w:t>
      </w:r>
      <w:r w:rsidR="00FF168D">
        <w:rPr>
          <w:lang w:val="de-CH"/>
        </w:rPr>
        <w:t xml:space="preserve">der </w:t>
      </w:r>
      <w:r>
        <w:rPr>
          <w:lang w:val="de-CH"/>
        </w:rPr>
        <w:t xml:space="preserve">nachgewiesen werden kann, dass </w:t>
      </w:r>
      <w:r w:rsidR="00FF168D">
        <w:rPr>
          <w:lang w:val="de-CH"/>
        </w:rPr>
        <w:t>sie</w:t>
      </w:r>
      <w:r>
        <w:rPr>
          <w:lang w:val="de-CH"/>
        </w:rPr>
        <w:t xml:space="preserve"> </w:t>
      </w:r>
      <w:r w:rsidR="00BE3A39">
        <w:rPr>
          <w:lang w:val="de-CH"/>
        </w:rPr>
        <w:t>auf von diesem Projekt unabhängige Weise</w:t>
      </w:r>
      <w:r>
        <w:rPr>
          <w:lang w:val="de-CH"/>
        </w:rPr>
        <w:t xml:space="preserve"> vo</w:t>
      </w:r>
      <w:r w:rsidR="00FF168D">
        <w:rPr>
          <w:lang w:val="de-CH"/>
        </w:rPr>
        <w:t xml:space="preserve">n </w:t>
      </w:r>
      <w:r w:rsidR="00B532EA">
        <w:rPr>
          <w:lang w:val="de-CH"/>
        </w:rPr>
        <w:t>einer Partei (</w:t>
      </w:r>
      <w:r w:rsidR="007A71DC">
        <w:rPr>
          <w:lang w:val="de-CH"/>
        </w:rPr>
        <w:t>Partner</w:t>
      </w:r>
      <w:r w:rsidR="00B532EA">
        <w:rPr>
          <w:lang w:val="de-CH"/>
        </w:rPr>
        <w:t>)</w:t>
      </w:r>
      <w:r>
        <w:rPr>
          <w:lang w:val="de-CH"/>
        </w:rPr>
        <w:t xml:space="preserve"> ohne Zugang zu</w:t>
      </w:r>
      <w:r w:rsidR="00FF168D">
        <w:rPr>
          <w:lang w:val="de-CH"/>
        </w:rPr>
        <w:t xml:space="preserve"> dieser</w:t>
      </w:r>
      <w:r w:rsidR="00915781">
        <w:rPr>
          <w:lang w:val="de-CH"/>
        </w:rPr>
        <w:t xml:space="preserve"> Information</w:t>
      </w:r>
      <w:r>
        <w:rPr>
          <w:lang w:val="de-CH"/>
        </w:rPr>
        <w:t xml:space="preserve"> entwickelt worden ist</w:t>
      </w:r>
      <w:r w:rsidR="00915781">
        <w:rPr>
          <w:lang w:val="de-CH"/>
        </w:rPr>
        <w:t>,</w:t>
      </w:r>
    </w:p>
    <w:p w14:paraId="0D2A711D" w14:textId="6D2601E9" w:rsidR="00915781" w:rsidRDefault="00915781" w:rsidP="007F1FC9">
      <w:pPr>
        <w:pStyle w:val="ACCorpsCE"/>
        <w:rPr>
          <w:lang w:val="de-CH"/>
        </w:rPr>
      </w:pPr>
      <w:r>
        <w:rPr>
          <w:lang w:val="de-CH"/>
        </w:rPr>
        <w:t xml:space="preserve">(4) bezüglich </w:t>
      </w:r>
      <w:r w:rsidR="00FF168D">
        <w:rPr>
          <w:lang w:val="de-CH"/>
        </w:rPr>
        <w:t>der</w:t>
      </w:r>
      <w:r>
        <w:rPr>
          <w:lang w:val="de-CH"/>
        </w:rPr>
        <w:t xml:space="preserve"> nachgewiesen werden kann, dass es sich um</w:t>
      </w:r>
      <w:r w:rsidR="00BE3A39">
        <w:rPr>
          <w:lang w:val="de-CH"/>
        </w:rPr>
        <w:t xml:space="preserve"> eine Information</w:t>
      </w:r>
      <w:r>
        <w:rPr>
          <w:lang w:val="de-CH"/>
        </w:rPr>
        <w:t xml:space="preserve"> handelt, die einer Partei</w:t>
      </w:r>
      <w:r w:rsidR="00D45E2C">
        <w:rPr>
          <w:lang w:val="de-CH"/>
        </w:rPr>
        <w:t xml:space="preserve"> (</w:t>
      </w:r>
      <w:r w:rsidR="007A71DC">
        <w:rPr>
          <w:lang w:val="de-CH"/>
        </w:rPr>
        <w:t>Partner</w:t>
      </w:r>
      <w:r w:rsidR="00D45E2C">
        <w:rPr>
          <w:lang w:val="de-CH"/>
        </w:rPr>
        <w:t>)</w:t>
      </w:r>
      <w:r>
        <w:rPr>
          <w:lang w:val="de-CH"/>
        </w:rPr>
        <w:t xml:space="preserve"> vor ihrer Kommunikation</w:t>
      </w:r>
      <w:r w:rsidR="00FF168D">
        <w:rPr>
          <w:lang w:val="de-CH"/>
        </w:rPr>
        <w:t xml:space="preserve"> durch eine andere Partei</w:t>
      </w:r>
      <w:r w:rsidR="00D45E2C">
        <w:rPr>
          <w:lang w:val="de-CH"/>
        </w:rPr>
        <w:t xml:space="preserve"> (</w:t>
      </w:r>
      <w:r w:rsidR="00FF168D">
        <w:rPr>
          <w:lang w:val="de-CH"/>
        </w:rPr>
        <w:t>Partner</w:t>
      </w:r>
      <w:r w:rsidR="00D45E2C">
        <w:rPr>
          <w:lang w:val="de-CH"/>
        </w:rPr>
        <w:t>)</w:t>
      </w:r>
      <w:r>
        <w:rPr>
          <w:lang w:val="de-CH"/>
        </w:rPr>
        <w:t xml:space="preserve"> bekannt gewesen ist</w:t>
      </w:r>
      <w:r w:rsidR="00FF168D">
        <w:rPr>
          <w:lang w:val="de-CH"/>
        </w:rPr>
        <w:t>.</w:t>
      </w:r>
    </w:p>
    <w:p w14:paraId="304225E6" w14:textId="77777777" w:rsidR="00FF168D" w:rsidRDefault="00FF168D" w:rsidP="007F1FC9">
      <w:pPr>
        <w:pStyle w:val="ACCorpsCE"/>
        <w:rPr>
          <w:lang w:val="de-CH"/>
        </w:rPr>
      </w:pPr>
    </w:p>
    <w:p w14:paraId="74B4C384" w14:textId="77777777" w:rsidR="00FF168D" w:rsidRPr="00CF1E23" w:rsidRDefault="00FF168D" w:rsidP="007F1FC9">
      <w:pPr>
        <w:pStyle w:val="ACCorpsCE"/>
        <w:rPr>
          <w:b/>
          <w:lang w:val="de-CH"/>
        </w:rPr>
      </w:pPr>
      <w:r w:rsidRPr="00CF1E23">
        <w:rPr>
          <w:b/>
          <w:lang w:val="de-CH"/>
        </w:rPr>
        <w:t>Artikel 5 Verpflichtung zur Veröffentlichung vertraulicher Informationen</w:t>
      </w:r>
    </w:p>
    <w:p w14:paraId="55BD8C6C" w14:textId="46BBED28" w:rsidR="004432BB" w:rsidRDefault="00FF168D" w:rsidP="007F1FC9">
      <w:pPr>
        <w:pStyle w:val="ACCorpsCE"/>
        <w:rPr>
          <w:lang w:val="de-CH"/>
        </w:rPr>
      </w:pPr>
      <w:r>
        <w:rPr>
          <w:lang w:val="de-CH"/>
        </w:rPr>
        <w:t>Ist eine Partei</w:t>
      </w:r>
      <w:r w:rsidR="00B532EA">
        <w:rPr>
          <w:lang w:val="de-CH"/>
        </w:rPr>
        <w:t xml:space="preserve"> (Partner)</w:t>
      </w:r>
      <w:r>
        <w:rPr>
          <w:lang w:val="de-CH"/>
        </w:rPr>
        <w:t xml:space="preserve"> nach Massgabe einer gesetzlichen Bestimmung oder einer behördlichen Anordnung zur Veröffentlichung einer vertraulichen Information verpflichtet, informiert sie umgehend </w:t>
      </w:r>
      <w:r w:rsidR="00B532EA">
        <w:rPr>
          <w:lang w:val="de-CH"/>
        </w:rPr>
        <w:t xml:space="preserve">den </w:t>
      </w:r>
      <w:r w:rsidR="00F33CB9">
        <w:rPr>
          <w:lang w:val="de-CH"/>
        </w:rPr>
        <w:t>Eigentümer der Information</w:t>
      </w:r>
      <w:r w:rsidR="00C53FDF">
        <w:rPr>
          <w:lang w:val="de-CH"/>
        </w:rPr>
        <w:t xml:space="preserve">, damit </w:t>
      </w:r>
      <w:proofErr w:type="gramStart"/>
      <w:r w:rsidR="00C53FDF">
        <w:rPr>
          <w:lang w:val="de-CH"/>
        </w:rPr>
        <w:t>diese</w:t>
      </w:r>
      <w:r w:rsidR="00B532EA">
        <w:rPr>
          <w:lang w:val="de-CH"/>
        </w:rPr>
        <w:t>r</w:t>
      </w:r>
      <w:r w:rsidR="00C53FDF">
        <w:rPr>
          <w:lang w:val="de-CH"/>
        </w:rPr>
        <w:t xml:space="preserve"> entsprechende Abwehrmassnahmen</w:t>
      </w:r>
      <w:proofErr w:type="gramEnd"/>
      <w:r w:rsidR="00C53FDF">
        <w:rPr>
          <w:lang w:val="de-CH"/>
        </w:rPr>
        <w:t xml:space="preserve"> setzen oder die Veröffentlichung gestatten kann.</w:t>
      </w:r>
    </w:p>
    <w:p w14:paraId="4416261D" w14:textId="08767B33" w:rsidR="00E71EE6" w:rsidRDefault="00E71EE6" w:rsidP="007F1FC9">
      <w:pPr>
        <w:pStyle w:val="ACCorpsCE"/>
        <w:rPr>
          <w:lang w:val="de-CH"/>
        </w:rPr>
      </w:pPr>
      <w:r>
        <w:rPr>
          <w:lang w:val="de-CH"/>
        </w:rPr>
        <w:t xml:space="preserve">Informationen, die als Gegenstand behördlicher Verfahren bekannt zu machen sind (vgl. bspw. Art. 15 kantonales Gesetz über die Nutzbarmachung der Wasserkräfte) oder deren Zugang gesetzlich bestimmt ist (vgl. bspw. Art. 20 der </w:t>
      </w:r>
      <w:r w:rsidRPr="00E71EE6">
        <w:rPr>
          <w:lang w:val="de-CH"/>
        </w:rPr>
        <w:t>Verordnung über die Umweltverträglichkeitsprüfung</w:t>
      </w:r>
      <w:r>
        <w:rPr>
          <w:lang w:val="de-CH"/>
        </w:rPr>
        <w:t>), gelten nicht als vertrauliche Informationen.</w:t>
      </w:r>
    </w:p>
    <w:p w14:paraId="193344ED" w14:textId="77777777" w:rsidR="00C53FDF" w:rsidRDefault="00C53FDF" w:rsidP="007F1FC9">
      <w:pPr>
        <w:pStyle w:val="ACCorpsCE"/>
        <w:rPr>
          <w:lang w:val="de-CH"/>
        </w:rPr>
      </w:pPr>
    </w:p>
    <w:p w14:paraId="7C4E827B" w14:textId="77777777" w:rsidR="00C53FDF" w:rsidRPr="00F33CB9" w:rsidRDefault="00C53FDF" w:rsidP="007F1FC9">
      <w:pPr>
        <w:pStyle w:val="ACCorpsCE"/>
        <w:rPr>
          <w:b/>
          <w:lang w:val="de-CH"/>
        </w:rPr>
      </w:pPr>
      <w:r w:rsidRPr="00F33CB9">
        <w:rPr>
          <w:b/>
          <w:lang w:val="de-CH"/>
        </w:rPr>
        <w:t>Artikel 6 Eigentum</w:t>
      </w:r>
    </w:p>
    <w:p w14:paraId="6AF0AE94" w14:textId="2AAF28AB" w:rsidR="00C53FDF" w:rsidRDefault="0037429F" w:rsidP="007F1FC9">
      <w:pPr>
        <w:pStyle w:val="ACCorpsCE"/>
        <w:rPr>
          <w:lang w:val="de-CH"/>
        </w:rPr>
      </w:pPr>
      <w:r>
        <w:rPr>
          <w:lang w:val="de-CH"/>
        </w:rPr>
        <w:t>Jede Partei</w:t>
      </w:r>
      <w:r w:rsidR="00B532EA">
        <w:rPr>
          <w:lang w:val="de-CH"/>
        </w:rPr>
        <w:t xml:space="preserve"> (</w:t>
      </w:r>
      <w:r>
        <w:rPr>
          <w:lang w:val="de-CH"/>
        </w:rPr>
        <w:t>Partner</w:t>
      </w:r>
      <w:r w:rsidR="00B532EA">
        <w:rPr>
          <w:lang w:val="de-CH"/>
        </w:rPr>
        <w:t>)</w:t>
      </w:r>
      <w:r>
        <w:rPr>
          <w:lang w:val="de-CH"/>
        </w:rPr>
        <w:t xml:space="preserve"> bleibt Eigentümer </w:t>
      </w:r>
      <w:r w:rsidR="000F339A">
        <w:rPr>
          <w:lang w:val="de-CH"/>
        </w:rPr>
        <w:t>s</w:t>
      </w:r>
      <w:r>
        <w:rPr>
          <w:lang w:val="de-CH"/>
        </w:rPr>
        <w:t>einer kommunizierten</w:t>
      </w:r>
      <w:r w:rsidR="00442411">
        <w:rPr>
          <w:lang w:val="de-CH"/>
        </w:rPr>
        <w:t>,</w:t>
      </w:r>
      <w:r>
        <w:rPr>
          <w:lang w:val="de-CH"/>
        </w:rPr>
        <w:t xml:space="preserve"> vertraulichen Information. Alle diesbezüglichen Reche verbleiben bei ihr.</w:t>
      </w:r>
      <w:r w:rsidR="000F339A">
        <w:rPr>
          <w:lang w:val="de-CH"/>
        </w:rPr>
        <w:t xml:space="preserve"> Sie kann ihre vertrauliche Information an jedweden Dritten kommunizieren.</w:t>
      </w:r>
    </w:p>
    <w:p w14:paraId="26C00DBE" w14:textId="20E51324" w:rsidR="000F339A" w:rsidRDefault="00754466" w:rsidP="007F1FC9">
      <w:pPr>
        <w:pStyle w:val="ACCorpsCE"/>
        <w:rPr>
          <w:lang w:val="de-CH"/>
        </w:rPr>
      </w:pPr>
      <w:r>
        <w:rPr>
          <w:lang w:val="de-CH"/>
        </w:rPr>
        <w:t>Keine Partei</w:t>
      </w:r>
      <w:r w:rsidR="00B532EA">
        <w:rPr>
          <w:lang w:val="de-CH"/>
        </w:rPr>
        <w:t xml:space="preserve"> (</w:t>
      </w:r>
      <w:r w:rsidR="003C11DD">
        <w:rPr>
          <w:lang w:val="de-CH"/>
        </w:rPr>
        <w:t>Partner</w:t>
      </w:r>
      <w:r w:rsidR="00B532EA">
        <w:rPr>
          <w:lang w:val="de-CH"/>
        </w:rPr>
        <w:t>)</w:t>
      </w:r>
      <w:r w:rsidR="00C20EEB">
        <w:rPr>
          <w:lang w:val="de-CH"/>
        </w:rPr>
        <w:t xml:space="preserve"> </w:t>
      </w:r>
      <w:r w:rsidR="000F339A">
        <w:rPr>
          <w:lang w:val="de-CH"/>
        </w:rPr>
        <w:t>darf eine ihr vertrauliche Information ohne Zustimmung de</w:t>
      </w:r>
      <w:r w:rsidR="00B532EA">
        <w:rPr>
          <w:lang w:val="de-CH"/>
        </w:rPr>
        <w:t>s</w:t>
      </w:r>
      <w:r w:rsidR="000F339A">
        <w:rPr>
          <w:lang w:val="de-CH"/>
        </w:rPr>
        <w:t xml:space="preserve"> </w:t>
      </w:r>
      <w:r>
        <w:rPr>
          <w:lang w:val="de-CH"/>
        </w:rPr>
        <w:t>Eigentümer</w:t>
      </w:r>
      <w:r w:rsidR="00B532EA">
        <w:rPr>
          <w:lang w:val="de-CH"/>
        </w:rPr>
        <w:t>s</w:t>
      </w:r>
      <w:r>
        <w:rPr>
          <w:lang w:val="de-CH"/>
        </w:rPr>
        <w:t xml:space="preserve"> der Information</w:t>
      </w:r>
      <w:r w:rsidR="000F339A">
        <w:rPr>
          <w:lang w:val="de-CH"/>
        </w:rPr>
        <w:t xml:space="preserve"> kopieren oder reproduzieren, und dies nur wenn diese Information zur Umsetzung des Projekts </w:t>
      </w:r>
      <w:r w:rsidR="00382DE2">
        <w:rPr>
          <w:lang w:val="de-CH"/>
        </w:rPr>
        <w:t>notwendig ist</w:t>
      </w:r>
      <w:r w:rsidR="000F339A">
        <w:rPr>
          <w:lang w:val="de-CH"/>
        </w:rPr>
        <w:t>.</w:t>
      </w:r>
    </w:p>
    <w:p w14:paraId="0F1C0178" w14:textId="4466B492" w:rsidR="00442411" w:rsidRDefault="00442411" w:rsidP="007F1FC9">
      <w:pPr>
        <w:pStyle w:val="ACCorpsCE"/>
        <w:rPr>
          <w:lang w:val="de-CH"/>
        </w:rPr>
      </w:pPr>
    </w:p>
    <w:p w14:paraId="332A2878" w14:textId="77777777" w:rsidR="00442411" w:rsidRDefault="00442411" w:rsidP="007F1FC9">
      <w:pPr>
        <w:pStyle w:val="ACCorpsCE"/>
        <w:rPr>
          <w:lang w:val="de-CH"/>
        </w:rPr>
      </w:pPr>
    </w:p>
    <w:p w14:paraId="30DBF935" w14:textId="77777777" w:rsidR="000F339A" w:rsidRDefault="000F339A" w:rsidP="007F1FC9">
      <w:pPr>
        <w:pStyle w:val="ACCorpsCE"/>
        <w:rPr>
          <w:lang w:val="de-CH"/>
        </w:rPr>
      </w:pPr>
    </w:p>
    <w:p w14:paraId="01F42F2A" w14:textId="77777777" w:rsidR="005A513C" w:rsidRPr="00F33CB9" w:rsidRDefault="005A513C" w:rsidP="007F1FC9">
      <w:pPr>
        <w:pStyle w:val="ACCorpsCE"/>
        <w:rPr>
          <w:b/>
          <w:lang w:val="de-CH"/>
        </w:rPr>
      </w:pPr>
      <w:r w:rsidRPr="00F33CB9">
        <w:rPr>
          <w:b/>
          <w:lang w:val="de-CH"/>
        </w:rPr>
        <w:lastRenderedPageBreak/>
        <w:t>Artikel 7 Verantwortlichkeit</w:t>
      </w:r>
      <w:r w:rsidR="00F33CB9">
        <w:rPr>
          <w:b/>
          <w:lang w:val="de-CH"/>
        </w:rPr>
        <w:t xml:space="preserve"> und Haftung</w:t>
      </w:r>
    </w:p>
    <w:p w14:paraId="0FC2079F" w14:textId="77777777" w:rsidR="005A513C" w:rsidRDefault="005A513C" w:rsidP="007F1FC9">
      <w:pPr>
        <w:pStyle w:val="ACCorpsCE"/>
        <w:rPr>
          <w:lang w:val="de-CH"/>
        </w:rPr>
      </w:pPr>
      <w:r>
        <w:rPr>
          <w:lang w:val="de-CH"/>
        </w:rPr>
        <w:t xml:space="preserve">Jede Partei kann im Fall der Verletzung dieser Vereinbarung </w:t>
      </w:r>
      <w:r w:rsidR="00F33CB9">
        <w:rPr>
          <w:lang w:val="de-CH"/>
        </w:rPr>
        <w:t>Schadenersatz und Wiedergutmachung einfordern.</w:t>
      </w:r>
    </w:p>
    <w:p w14:paraId="75CF54E7" w14:textId="77777777" w:rsidR="00C01F21" w:rsidRDefault="00C01F21" w:rsidP="007F1FC9">
      <w:pPr>
        <w:pStyle w:val="ACCorpsCE"/>
        <w:rPr>
          <w:lang w:val="de-CH"/>
        </w:rPr>
      </w:pPr>
    </w:p>
    <w:p w14:paraId="2DF91B61" w14:textId="3E9EE7F6" w:rsidR="00C01F21" w:rsidRPr="00C01F21" w:rsidRDefault="00C01F21" w:rsidP="007F1FC9">
      <w:pPr>
        <w:pStyle w:val="ACCorpsCE"/>
        <w:rPr>
          <w:b/>
          <w:lang w:val="de-CH"/>
        </w:rPr>
      </w:pPr>
      <w:r w:rsidRPr="00C01F21">
        <w:rPr>
          <w:b/>
          <w:lang w:val="de-CH"/>
        </w:rPr>
        <w:t xml:space="preserve">Artikel </w:t>
      </w:r>
      <w:r w:rsidR="00FA327B">
        <w:rPr>
          <w:b/>
          <w:lang w:val="de-CH"/>
        </w:rPr>
        <w:t>8</w:t>
      </w:r>
      <w:r w:rsidRPr="00C01F21">
        <w:rPr>
          <w:b/>
          <w:lang w:val="de-CH"/>
        </w:rPr>
        <w:t xml:space="preserve"> Diverse Bestimmungen</w:t>
      </w:r>
    </w:p>
    <w:p w14:paraId="489C1CA6" w14:textId="77777777" w:rsidR="00C01F21" w:rsidRDefault="00C01F21" w:rsidP="007F1FC9">
      <w:pPr>
        <w:pStyle w:val="ACCorpsCE"/>
        <w:rPr>
          <w:lang w:val="de-CH"/>
        </w:rPr>
      </w:pPr>
      <w:r>
        <w:rPr>
          <w:lang w:val="de-CH"/>
        </w:rPr>
        <w:t>Jede Abänderung dieser Vereinbarung bedarf eines schriftlichen, von allen Parteien geze</w:t>
      </w:r>
      <w:r w:rsidR="004D00EF">
        <w:rPr>
          <w:lang w:val="de-CH"/>
        </w:rPr>
        <w:t>i</w:t>
      </w:r>
      <w:r>
        <w:rPr>
          <w:lang w:val="de-CH"/>
        </w:rPr>
        <w:t>chneten Zusatzes.</w:t>
      </w:r>
    </w:p>
    <w:p w14:paraId="2803DFED" w14:textId="713599D0" w:rsidR="00C01F21" w:rsidRDefault="00C01F21" w:rsidP="007F1FC9">
      <w:pPr>
        <w:pStyle w:val="ACCorpsCE"/>
        <w:rPr>
          <w:lang w:val="de-CH"/>
        </w:rPr>
      </w:pPr>
      <w:r>
        <w:rPr>
          <w:lang w:val="de-CH"/>
        </w:rPr>
        <w:t xml:space="preserve">Eine ungültige oder nicht anwendbare Bestimmung dieser Vereinbarung führt nicht zur Ungültigkeit der gesamten Vereinbarung. Die Parteien ersetzen sie durch eine Bestimmung, die im Rahmen des </w:t>
      </w:r>
      <w:r w:rsidR="00B16366">
        <w:rPr>
          <w:lang w:val="de-CH"/>
        </w:rPr>
        <w:t xml:space="preserve">Möglichen </w:t>
      </w:r>
      <w:r>
        <w:rPr>
          <w:lang w:val="de-CH"/>
        </w:rPr>
        <w:t>zum selben Ergebnis führt.</w:t>
      </w:r>
    </w:p>
    <w:p w14:paraId="3EF0B189" w14:textId="77777777" w:rsidR="00382DE2" w:rsidRDefault="00382DE2" w:rsidP="007F1FC9">
      <w:pPr>
        <w:pStyle w:val="ACCorpsCE"/>
        <w:rPr>
          <w:lang w:val="de-CH"/>
        </w:rPr>
      </w:pPr>
    </w:p>
    <w:p w14:paraId="3E758F73" w14:textId="04C00709" w:rsidR="00382DE2" w:rsidRPr="00C01F21" w:rsidRDefault="00382DE2" w:rsidP="00382DE2">
      <w:pPr>
        <w:pStyle w:val="ACCorpsCE"/>
        <w:rPr>
          <w:b/>
          <w:lang w:val="de-CH"/>
        </w:rPr>
      </w:pPr>
      <w:r w:rsidRPr="00C01F21">
        <w:rPr>
          <w:b/>
          <w:lang w:val="de-CH"/>
        </w:rPr>
        <w:t xml:space="preserve">Artikel </w:t>
      </w:r>
      <w:r>
        <w:rPr>
          <w:b/>
          <w:lang w:val="de-CH"/>
        </w:rPr>
        <w:t>9</w:t>
      </w:r>
      <w:r w:rsidRPr="00C01F21">
        <w:rPr>
          <w:b/>
          <w:lang w:val="de-CH"/>
        </w:rPr>
        <w:t xml:space="preserve"> </w:t>
      </w:r>
      <w:r>
        <w:rPr>
          <w:b/>
          <w:lang w:val="de-CH"/>
        </w:rPr>
        <w:t>Gültigkeit</w:t>
      </w:r>
    </w:p>
    <w:p w14:paraId="37B255D9" w14:textId="1377DCDD" w:rsidR="00C01F21" w:rsidRDefault="00382DE2" w:rsidP="007F1FC9">
      <w:pPr>
        <w:pStyle w:val="ACCorpsCE"/>
        <w:rPr>
          <w:lang w:val="de-CH"/>
        </w:rPr>
      </w:pPr>
      <w:r>
        <w:rPr>
          <w:lang w:val="de-CH"/>
        </w:rPr>
        <w:t>Dies</w:t>
      </w:r>
      <w:r w:rsidR="00D45E2C">
        <w:rPr>
          <w:lang w:val="de-CH"/>
        </w:rPr>
        <w:t>e</w:t>
      </w:r>
      <w:r>
        <w:rPr>
          <w:lang w:val="de-CH"/>
        </w:rPr>
        <w:t xml:space="preserve"> Vereinbarung gilt </w:t>
      </w:r>
      <w:r w:rsidR="00720752">
        <w:rPr>
          <w:lang w:val="de-CH"/>
        </w:rPr>
        <w:t>mit der erstmaligen elektronischen Anmeld</w:t>
      </w:r>
      <w:r w:rsidR="00D45E2C">
        <w:rPr>
          <w:lang w:val="de-CH"/>
        </w:rPr>
        <w:t>ung im Datenraum durch eine Partei oder einen Partner als</w:t>
      </w:r>
      <w:r w:rsidR="00720752">
        <w:rPr>
          <w:lang w:val="de-CH"/>
        </w:rPr>
        <w:t xml:space="preserve"> jeweils </w:t>
      </w:r>
      <w:r>
        <w:rPr>
          <w:lang w:val="de-CH"/>
        </w:rPr>
        <w:t>angenommen.</w:t>
      </w:r>
    </w:p>
    <w:p w14:paraId="7860B511" w14:textId="2F66C7DB" w:rsidR="002F22E6" w:rsidRDefault="002F22E6" w:rsidP="007F1FC9">
      <w:pPr>
        <w:pStyle w:val="ACCorpsCE"/>
        <w:rPr>
          <w:lang w:val="de-CH"/>
        </w:rPr>
      </w:pPr>
    </w:p>
    <w:p w14:paraId="76C692B8" w14:textId="6E6C12B7" w:rsidR="002F22E6" w:rsidRPr="002F22E6" w:rsidRDefault="002F22E6" w:rsidP="002F22E6">
      <w:pPr>
        <w:pStyle w:val="ACCorpsCE"/>
        <w:rPr>
          <w:b/>
          <w:lang w:val="de-CH"/>
        </w:rPr>
      </w:pPr>
      <w:r w:rsidRPr="002F22E6">
        <w:rPr>
          <w:b/>
          <w:lang w:val="de-CH"/>
        </w:rPr>
        <w:t xml:space="preserve">Artikel 10 </w:t>
      </w:r>
      <w:r w:rsidR="006A6B5A">
        <w:rPr>
          <w:b/>
          <w:lang w:val="de-CH"/>
        </w:rPr>
        <w:t>S</w:t>
      </w:r>
      <w:r w:rsidRPr="002F22E6">
        <w:rPr>
          <w:b/>
          <w:lang w:val="de-CH"/>
        </w:rPr>
        <w:t>treitigkeiten</w:t>
      </w:r>
    </w:p>
    <w:p w14:paraId="3AF79747" w14:textId="3741A510" w:rsidR="002F22E6" w:rsidRPr="002F22E6" w:rsidRDefault="002F22E6" w:rsidP="002F22E6">
      <w:pPr>
        <w:pStyle w:val="ACCorpsCE"/>
        <w:rPr>
          <w:lang w:val="de-CH"/>
        </w:rPr>
      </w:pPr>
      <w:r w:rsidRPr="002F22E6">
        <w:rPr>
          <w:lang w:val="de-CH"/>
        </w:rPr>
        <w:t xml:space="preserve">Die Parteien bemühen sich um eine gütliche Beilegung von Streitigkeiten im Zusammenhang mit der Auslegung oder Durchführung </w:t>
      </w:r>
      <w:r>
        <w:rPr>
          <w:lang w:val="de-CH"/>
        </w:rPr>
        <w:t>dieser Vereinbarung</w:t>
      </w:r>
      <w:r w:rsidRPr="002F22E6">
        <w:rPr>
          <w:lang w:val="de-CH"/>
        </w:rPr>
        <w:t xml:space="preserve">. Tun sie dies nicht, so wird die Streitigkeit von einem Schiedsgericht entschieden, das sich aus einem von beiden Parteien vereinbarten Einzelschiedsrichter zusammensetzt. Können sich die Parteien innert dreissig Tagen, nachdem eine der Parteien ihre Absicht bekundet hat, die Streitigkeit dem Schiedsgericht zu unterbreiten, nicht über die Wahl des Schiedsrichters einigen, so wird dieser auf Antrag der ersten Partei vom Präsidenten des Walliser Kantonsgerichts ernannt. Diese </w:t>
      </w:r>
      <w:r>
        <w:rPr>
          <w:lang w:val="de-CH"/>
        </w:rPr>
        <w:t>Ernennung</w:t>
      </w:r>
      <w:r w:rsidRPr="002F22E6">
        <w:rPr>
          <w:lang w:val="de-CH"/>
        </w:rPr>
        <w:t xml:space="preserve"> ist für die Parteien verbindlich. Der Sitz des Schiedsgerichts befindet sich in Sitten. Im Übrigen wird das Verfahren durch das Interkantonale Konkordat über die Schiedsgerichtsbarkeit geregelt.</w:t>
      </w:r>
    </w:p>
    <w:p w14:paraId="47735124" w14:textId="77777777" w:rsidR="002F22E6" w:rsidRPr="002F22E6" w:rsidRDefault="002F22E6" w:rsidP="002F22E6">
      <w:pPr>
        <w:pStyle w:val="ACCorpsCE"/>
        <w:rPr>
          <w:lang w:val="de-CH"/>
        </w:rPr>
      </w:pPr>
    </w:p>
    <w:p w14:paraId="04CEA17F" w14:textId="77777777" w:rsidR="00865E8C" w:rsidRDefault="00865E8C" w:rsidP="007F1FC9">
      <w:pPr>
        <w:pStyle w:val="ACCorpsCE"/>
        <w:rPr>
          <w:lang w:val="de-CH"/>
        </w:rPr>
      </w:pPr>
    </w:p>
    <w:p w14:paraId="1EF98007" w14:textId="6AB661C4" w:rsidR="00DA6787" w:rsidRPr="007B205E" w:rsidRDefault="00B05E07" w:rsidP="005F1BD7">
      <w:pPr>
        <w:pStyle w:val="ACCorpsCE"/>
        <w:rPr>
          <w:lang w:val="de-CH"/>
        </w:rPr>
      </w:pPr>
      <w:proofErr w:type="spellStart"/>
      <w:r w:rsidRPr="005F1BD7">
        <w:rPr>
          <w:highlight w:val="yellow"/>
          <w:lang w:val="de-CH"/>
        </w:rPr>
        <w:t>XXXOrtUndDatum</w:t>
      </w:r>
      <w:proofErr w:type="spellEnd"/>
    </w:p>
    <w:p w14:paraId="64B14509" w14:textId="4C240AEB" w:rsidR="00836733" w:rsidRPr="005F1BD7" w:rsidRDefault="007B0A33" w:rsidP="005F1BD7">
      <w:pPr>
        <w:pStyle w:val="ACCorpsCE"/>
        <w:rPr>
          <w:b/>
          <w:lang w:val="de-CH"/>
        </w:rPr>
      </w:pPr>
      <w:r w:rsidRPr="005F1BD7">
        <w:rPr>
          <w:b/>
          <w:lang w:val="de-CH"/>
        </w:rPr>
        <w:t>Dienststelle für Energie und Wasserkraft</w:t>
      </w:r>
    </w:p>
    <w:p w14:paraId="7FB268D2" w14:textId="4861DA22" w:rsidR="00836733" w:rsidRPr="005F1BD7" w:rsidRDefault="00B05E07" w:rsidP="005F1BD7">
      <w:pPr>
        <w:pStyle w:val="ACCorpsCE"/>
        <w:rPr>
          <w:highlight w:val="yellow"/>
          <w:lang w:val="de-CH"/>
        </w:rPr>
      </w:pPr>
      <w:proofErr w:type="spellStart"/>
      <w:r w:rsidRPr="005F1BD7">
        <w:rPr>
          <w:highlight w:val="yellow"/>
          <w:lang w:val="de-CH"/>
        </w:rPr>
        <w:t>XXXNameVorname</w:t>
      </w:r>
      <w:proofErr w:type="spellEnd"/>
    </w:p>
    <w:p w14:paraId="7A6C3879" w14:textId="5C31E219" w:rsidR="00836733" w:rsidRPr="007B205E" w:rsidRDefault="00B05E07" w:rsidP="005F1BD7">
      <w:pPr>
        <w:pStyle w:val="ACCorpsCE"/>
        <w:rPr>
          <w:lang w:val="de-CH"/>
        </w:rPr>
      </w:pPr>
      <w:proofErr w:type="spellStart"/>
      <w:r w:rsidRPr="005F1BD7">
        <w:rPr>
          <w:highlight w:val="yellow"/>
          <w:lang w:val="de-CH"/>
        </w:rPr>
        <w:t>XXXFunktion</w:t>
      </w:r>
      <w:proofErr w:type="spellEnd"/>
    </w:p>
    <w:p w14:paraId="36870555" w14:textId="2321A61C" w:rsidR="00B05E07" w:rsidRDefault="00B05E07" w:rsidP="005F1BD7">
      <w:pPr>
        <w:pStyle w:val="ACCorpsCE"/>
        <w:rPr>
          <w:lang w:val="de-CH"/>
        </w:rPr>
      </w:pPr>
    </w:p>
    <w:p w14:paraId="5CEE33DF" w14:textId="77777777" w:rsidR="00B05E07" w:rsidRDefault="00B05E07" w:rsidP="005F1BD7">
      <w:pPr>
        <w:pStyle w:val="ACCorpsCE"/>
        <w:rPr>
          <w:lang w:val="de-CH"/>
        </w:rPr>
      </w:pPr>
    </w:p>
    <w:p w14:paraId="34AEBB06" w14:textId="77777777" w:rsidR="00B05E07" w:rsidRPr="005F1BD7" w:rsidRDefault="00B05E07" w:rsidP="005F1BD7">
      <w:pPr>
        <w:pStyle w:val="ACCorpsCE"/>
        <w:rPr>
          <w:highlight w:val="yellow"/>
          <w:lang w:val="de-CH"/>
        </w:rPr>
      </w:pPr>
      <w:proofErr w:type="spellStart"/>
      <w:r w:rsidRPr="005F1BD7">
        <w:rPr>
          <w:highlight w:val="yellow"/>
          <w:lang w:val="de-CH"/>
        </w:rPr>
        <w:t>XXXOrtUndDatum</w:t>
      </w:r>
      <w:proofErr w:type="spellEnd"/>
    </w:p>
    <w:p w14:paraId="2E499BC3" w14:textId="0498E3BE" w:rsidR="00B05E07" w:rsidRPr="005F1BD7" w:rsidRDefault="00B05E07" w:rsidP="005F1BD7">
      <w:pPr>
        <w:pStyle w:val="ACCorpsCE"/>
        <w:rPr>
          <w:b/>
          <w:highlight w:val="yellow"/>
          <w:lang w:val="de-CH"/>
        </w:rPr>
      </w:pPr>
      <w:proofErr w:type="spellStart"/>
      <w:r w:rsidRPr="005F1BD7">
        <w:rPr>
          <w:b/>
          <w:highlight w:val="yellow"/>
          <w:lang w:val="de-CH"/>
        </w:rPr>
        <w:t>XXXNameGemeinde</w:t>
      </w:r>
      <w:proofErr w:type="spellEnd"/>
      <w:r w:rsidRPr="005F1BD7">
        <w:rPr>
          <w:b/>
          <w:highlight w:val="yellow"/>
          <w:lang w:val="de-CH"/>
        </w:rPr>
        <w:t>(n)</w:t>
      </w:r>
    </w:p>
    <w:p w14:paraId="58E965B9" w14:textId="77777777" w:rsidR="00B05E07" w:rsidRPr="005F1BD7" w:rsidRDefault="00B05E07" w:rsidP="005F1BD7">
      <w:pPr>
        <w:pStyle w:val="ACCorpsCE"/>
        <w:rPr>
          <w:highlight w:val="yellow"/>
          <w:lang w:val="de-CH"/>
        </w:rPr>
      </w:pPr>
      <w:proofErr w:type="spellStart"/>
      <w:r w:rsidRPr="005F1BD7">
        <w:rPr>
          <w:highlight w:val="yellow"/>
          <w:lang w:val="de-CH"/>
        </w:rPr>
        <w:t>XXXNameVorname</w:t>
      </w:r>
      <w:proofErr w:type="spellEnd"/>
    </w:p>
    <w:p w14:paraId="0CF05AE7" w14:textId="77777777" w:rsidR="00B05E07" w:rsidRPr="007B205E" w:rsidRDefault="00B05E07" w:rsidP="005F1BD7">
      <w:pPr>
        <w:pStyle w:val="ACCorpsCE"/>
        <w:rPr>
          <w:lang w:val="de-CH"/>
        </w:rPr>
      </w:pPr>
      <w:proofErr w:type="spellStart"/>
      <w:r w:rsidRPr="005F1BD7">
        <w:rPr>
          <w:highlight w:val="yellow"/>
          <w:lang w:val="de-CH"/>
        </w:rPr>
        <w:t>XXXFunktion</w:t>
      </w:r>
      <w:proofErr w:type="spellEnd"/>
    </w:p>
    <w:p w14:paraId="19EDA5BB" w14:textId="77777777" w:rsidR="00B05E07" w:rsidRDefault="00B05E07" w:rsidP="005F1BD7">
      <w:pPr>
        <w:pStyle w:val="ACCorpsCE"/>
        <w:rPr>
          <w:lang w:val="de-CH"/>
        </w:rPr>
      </w:pPr>
    </w:p>
    <w:p w14:paraId="4177F6C1" w14:textId="2C478154" w:rsidR="00B05E07" w:rsidRDefault="00B05E07" w:rsidP="005F1BD7">
      <w:pPr>
        <w:pStyle w:val="ACCorpsCE"/>
        <w:rPr>
          <w:lang w:val="de-CH"/>
        </w:rPr>
      </w:pPr>
    </w:p>
    <w:p w14:paraId="0A378A78" w14:textId="77777777" w:rsidR="00B05E07" w:rsidRPr="005F1BD7" w:rsidRDefault="00B05E07" w:rsidP="005F1BD7">
      <w:pPr>
        <w:pStyle w:val="ACCorpsCE"/>
        <w:rPr>
          <w:highlight w:val="yellow"/>
          <w:lang w:val="de-CH"/>
        </w:rPr>
      </w:pPr>
      <w:proofErr w:type="spellStart"/>
      <w:r w:rsidRPr="005F1BD7">
        <w:rPr>
          <w:highlight w:val="yellow"/>
          <w:lang w:val="de-CH"/>
        </w:rPr>
        <w:t>XXXOrtUndDatum</w:t>
      </w:r>
      <w:proofErr w:type="spellEnd"/>
    </w:p>
    <w:p w14:paraId="0FC7D93D" w14:textId="14C0FE38" w:rsidR="00B05E07" w:rsidRPr="005F1BD7" w:rsidRDefault="00B05E07" w:rsidP="005F1BD7">
      <w:pPr>
        <w:pStyle w:val="ACCorpsCE"/>
        <w:rPr>
          <w:b/>
          <w:highlight w:val="yellow"/>
          <w:lang w:val="de-CH"/>
        </w:rPr>
      </w:pPr>
      <w:proofErr w:type="spellStart"/>
      <w:r w:rsidRPr="005F1BD7">
        <w:rPr>
          <w:b/>
          <w:highlight w:val="yellow"/>
          <w:lang w:val="de-CH"/>
        </w:rPr>
        <w:t>XXXNameKonzessionär</w:t>
      </w:r>
      <w:proofErr w:type="spellEnd"/>
    </w:p>
    <w:p w14:paraId="00E5C31E" w14:textId="77777777" w:rsidR="00B05E07" w:rsidRPr="005F1BD7" w:rsidRDefault="00B05E07" w:rsidP="005F1BD7">
      <w:pPr>
        <w:pStyle w:val="ACCorpsCE"/>
        <w:rPr>
          <w:highlight w:val="yellow"/>
          <w:lang w:val="de-CH"/>
        </w:rPr>
      </w:pPr>
      <w:proofErr w:type="spellStart"/>
      <w:r w:rsidRPr="005F1BD7">
        <w:rPr>
          <w:highlight w:val="yellow"/>
          <w:lang w:val="de-CH"/>
        </w:rPr>
        <w:t>XXXNameVorname</w:t>
      </w:r>
      <w:proofErr w:type="spellEnd"/>
    </w:p>
    <w:p w14:paraId="097B1418" w14:textId="77777777" w:rsidR="00B05E07" w:rsidRPr="007B205E" w:rsidRDefault="00B05E07" w:rsidP="005F1BD7">
      <w:pPr>
        <w:pStyle w:val="ACCorpsCE"/>
        <w:rPr>
          <w:lang w:val="de-CH"/>
        </w:rPr>
      </w:pPr>
      <w:proofErr w:type="spellStart"/>
      <w:r w:rsidRPr="005F1BD7">
        <w:rPr>
          <w:highlight w:val="yellow"/>
          <w:lang w:val="de-CH"/>
        </w:rPr>
        <w:t>XXXFunktion</w:t>
      </w:r>
      <w:proofErr w:type="spellEnd"/>
    </w:p>
    <w:p w14:paraId="016D3283" w14:textId="33CE024E" w:rsidR="00B05E07" w:rsidRDefault="00B05E07" w:rsidP="005F1BD7">
      <w:pPr>
        <w:pStyle w:val="ACCorpsCE"/>
        <w:rPr>
          <w:lang w:val="de-CH"/>
        </w:rPr>
      </w:pPr>
      <w:bookmarkStart w:id="6" w:name="_GoBack"/>
      <w:bookmarkEnd w:id="6"/>
    </w:p>
    <w:p w14:paraId="013B47B3" w14:textId="77777777" w:rsidR="00B05E07" w:rsidRDefault="00B05E07" w:rsidP="005F1BD7">
      <w:pPr>
        <w:pStyle w:val="ACCorpsCE"/>
        <w:rPr>
          <w:lang w:val="de-CH"/>
        </w:rPr>
      </w:pPr>
    </w:p>
    <w:p w14:paraId="6BE016EF" w14:textId="77777777" w:rsidR="00B05E07" w:rsidRPr="007B205E" w:rsidRDefault="00B05E07" w:rsidP="005F1BD7">
      <w:pPr>
        <w:pStyle w:val="ACCorpsCE"/>
        <w:rPr>
          <w:lang w:val="de-CH"/>
        </w:rPr>
      </w:pPr>
      <w:proofErr w:type="spellStart"/>
      <w:r w:rsidRPr="005F1BD7">
        <w:rPr>
          <w:highlight w:val="yellow"/>
          <w:lang w:val="de-CH"/>
        </w:rPr>
        <w:t>XXXOrtUndDatum</w:t>
      </w:r>
      <w:proofErr w:type="spellEnd"/>
    </w:p>
    <w:p w14:paraId="0EDCCCEF" w14:textId="10C46014" w:rsidR="00B05E07" w:rsidRPr="005F1BD7" w:rsidRDefault="00B05E07" w:rsidP="005F1BD7">
      <w:pPr>
        <w:pStyle w:val="ACCorpsCE"/>
        <w:rPr>
          <w:b/>
          <w:lang w:val="de-CH"/>
        </w:rPr>
      </w:pPr>
      <w:r w:rsidRPr="005F1BD7">
        <w:rPr>
          <w:b/>
          <w:lang w:val="de-CH"/>
        </w:rPr>
        <w:t>FMV</w:t>
      </w:r>
    </w:p>
    <w:p w14:paraId="47AE94E9" w14:textId="77777777" w:rsidR="00B05E07" w:rsidRPr="005F1BD7" w:rsidRDefault="00B05E07" w:rsidP="005F1BD7">
      <w:pPr>
        <w:pStyle w:val="ACCorpsCE"/>
        <w:rPr>
          <w:highlight w:val="yellow"/>
          <w:lang w:val="de-CH"/>
        </w:rPr>
      </w:pPr>
      <w:proofErr w:type="spellStart"/>
      <w:r w:rsidRPr="005F1BD7">
        <w:rPr>
          <w:highlight w:val="yellow"/>
          <w:lang w:val="de-CH"/>
        </w:rPr>
        <w:t>XXXNameVorname</w:t>
      </w:r>
      <w:proofErr w:type="spellEnd"/>
    </w:p>
    <w:p w14:paraId="03368D44" w14:textId="235D166E" w:rsidR="005A513C" w:rsidRPr="007B205E" w:rsidRDefault="00B05E07" w:rsidP="005F1BD7">
      <w:pPr>
        <w:pStyle w:val="ACCorpsCE"/>
        <w:rPr>
          <w:lang w:val="de-CH"/>
        </w:rPr>
      </w:pPr>
      <w:proofErr w:type="spellStart"/>
      <w:r w:rsidRPr="005F1BD7">
        <w:rPr>
          <w:highlight w:val="yellow"/>
          <w:lang w:val="de-CH"/>
        </w:rPr>
        <w:t>XXXFunktion</w:t>
      </w:r>
      <w:proofErr w:type="spellEnd"/>
    </w:p>
    <w:sectPr w:rsidR="005A513C" w:rsidRPr="007B205E" w:rsidSect="00DA6787">
      <w:pgSz w:w="11907" w:h="16840" w:code="9"/>
      <w:pgMar w:top="1276"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B7F8" w14:textId="77777777" w:rsidR="005A6A29" w:rsidRDefault="005A6A29">
      <w:r>
        <w:separator/>
      </w:r>
    </w:p>
  </w:endnote>
  <w:endnote w:type="continuationSeparator" w:id="0">
    <w:p w14:paraId="4A894518" w14:textId="77777777" w:rsidR="005A6A29" w:rsidRDefault="005A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563" w14:textId="58F1601F" w:rsidR="00261635" w:rsidRPr="000335BD" w:rsidRDefault="005A513C" w:rsidP="000335BD">
    <w:pPr>
      <w:pStyle w:val="ACPied-de-page"/>
      <w:tabs>
        <w:tab w:val="right" w:pos="9072"/>
      </w:tabs>
      <w:rPr>
        <w:rFonts w:ascii="Arial" w:hAnsi="Arial" w:cs="Arial"/>
        <w:szCs w:val="16"/>
      </w:rPr>
    </w:pPr>
    <w:proofErr w:type="spellStart"/>
    <w:r w:rsidRPr="000335BD">
      <w:rPr>
        <w:rStyle w:val="Seitenzahl"/>
        <w:rFonts w:ascii="Arial" w:hAnsi="Arial" w:cs="Arial"/>
        <w:szCs w:val="16"/>
      </w:rPr>
      <w:t>Vertraulichkeitsvereinbarung</w:t>
    </w:r>
    <w:proofErr w:type="spellEnd"/>
    <w:r w:rsidRPr="000335BD">
      <w:rPr>
        <w:rStyle w:val="Seitenzahl"/>
        <w:rFonts w:ascii="Arial" w:hAnsi="Arial" w:cs="Arial"/>
        <w:szCs w:val="16"/>
      </w:rPr>
      <w:t xml:space="preserve"> </w:t>
    </w:r>
    <w:proofErr w:type="spellStart"/>
    <w:r w:rsidR="007D2597" w:rsidRPr="004939B2">
      <w:rPr>
        <w:rStyle w:val="Seitenzahl"/>
        <w:rFonts w:ascii="Arial" w:hAnsi="Arial" w:cs="Arial"/>
        <w:szCs w:val="16"/>
        <w:highlight w:val="yellow"/>
      </w:rPr>
      <w:t>XXXNameKraftwerk</w:t>
    </w:r>
    <w:proofErr w:type="spellEnd"/>
    <w:r w:rsidR="00261635" w:rsidRPr="000335BD">
      <w:rPr>
        <w:rStyle w:val="Seitenzahl"/>
        <w:rFonts w:ascii="Arial" w:hAnsi="Arial" w:cs="Arial"/>
        <w:szCs w:val="16"/>
      </w:rPr>
      <w:tab/>
    </w:r>
    <w:r w:rsidR="00261635" w:rsidRPr="000335BD">
      <w:rPr>
        <w:rStyle w:val="Seitenzahl"/>
        <w:rFonts w:ascii="Arial" w:hAnsi="Arial" w:cs="Arial"/>
        <w:szCs w:val="16"/>
      </w:rPr>
      <w:fldChar w:fldCharType="begin"/>
    </w:r>
    <w:r w:rsidR="00261635" w:rsidRPr="000335BD">
      <w:rPr>
        <w:rStyle w:val="Seitenzahl"/>
        <w:rFonts w:ascii="Arial" w:hAnsi="Arial" w:cs="Arial"/>
        <w:szCs w:val="16"/>
      </w:rPr>
      <w:instrText xml:space="preserve"> PAGE </w:instrText>
    </w:r>
    <w:r w:rsidR="00261635" w:rsidRPr="000335BD">
      <w:rPr>
        <w:rStyle w:val="Seitenzahl"/>
        <w:rFonts w:ascii="Arial" w:hAnsi="Arial" w:cs="Arial"/>
        <w:szCs w:val="16"/>
      </w:rPr>
      <w:fldChar w:fldCharType="separate"/>
    </w:r>
    <w:r w:rsidR="00F7142E">
      <w:rPr>
        <w:rStyle w:val="Seitenzahl"/>
        <w:rFonts w:ascii="Arial" w:hAnsi="Arial" w:cs="Arial"/>
        <w:noProof/>
        <w:szCs w:val="16"/>
      </w:rPr>
      <w:t>4</w:t>
    </w:r>
    <w:r w:rsidR="00261635" w:rsidRPr="000335BD">
      <w:rPr>
        <w:rStyle w:val="Seitenzahl"/>
        <w:rFonts w:ascii="Arial" w:hAnsi="Arial" w:cs="Arial"/>
        <w:szCs w:val="16"/>
      </w:rPr>
      <w:fldChar w:fldCharType="end"/>
    </w:r>
    <w:r w:rsidR="00261635" w:rsidRPr="000335BD">
      <w:rPr>
        <w:rStyle w:val="Seitenzahl"/>
        <w:rFonts w:ascii="Arial" w:hAnsi="Arial" w:cs="Arial"/>
        <w:szCs w:val="16"/>
      </w:rPr>
      <w:t xml:space="preserve"> / </w:t>
    </w:r>
    <w:r w:rsidR="00261635" w:rsidRPr="000335BD">
      <w:rPr>
        <w:rStyle w:val="Seitenzahl"/>
        <w:rFonts w:ascii="Arial" w:hAnsi="Arial" w:cs="Arial"/>
        <w:szCs w:val="16"/>
      </w:rPr>
      <w:fldChar w:fldCharType="begin"/>
    </w:r>
    <w:r w:rsidR="00261635" w:rsidRPr="000335BD">
      <w:rPr>
        <w:rStyle w:val="Seitenzahl"/>
        <w:rFonts w:ascii="Arial" w:hAnsi="Arial" w:cs="Arial"/>
        <w:szCs w:val="16"/>
      </w:rPr>
      <w:instrText xml:space="preserve"> NUMPAGES </w:instrText>
    </w:r>
    <w:r w:rsidR="00261635" w:rsidRPr="000335BD">
      <w:rPr>
        <w:rStyle w:val="Seitenzahl"/>
        <w:rFonts w:ascii="Arial" w:hAnsi="Arial" w:cs="Arial"/>
        <w:szCs w:val="16"/>
      </w:rPr>
      <w:fldChar w:fldCharType="separate"/>
    </w:r>
    <w:r w:rsidR="00F7142E">
      <w:rPr>
        <w:rStyle w:val="Seitenzahl"/>
        <w:rFonts w:ascii="Arial" w:hAnsi="Arial" w:cs="Arial"/>
        <w:noProof/>
        <w:szCs w:val="16"/>
      </w:rPr>
      <w:t>4</w:t>
    </w:r>
    <w:r w:rsidR="00261635" w:rsidRPr="000335BD">
      <w:rPr>
        <w:rStyle w:val="Seitenzahl"/>
        <w:rFonts w:ascii="Arial" w:hAnsi="Arial"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B7EE" w14:textId="77777777" w:rsidR="000335BD" w:rsidRDefault="000335BD" w:rsidP="000335BD">
    <w:pPr>
      <w:pStyle w:val="ACPied-de-page"/>
      <w:tabs>
        <w:tab w:val="right" w:pos="9072"/>
      </w:tabs>
      <w:rPr>
        <w:rStyle w:val="Seitenzahl"/>
        <w:rFonts w:ascii="Arial" w:hAnsi="Arial" w:cs="Arial"/>
        <w:szCs w:val="16"/>
      </w:rPr>
    </w:pPr>
  </w:p>
  <w:p w14:paraId="2F03E41F" w14:textId="24B9FE95" w:rsidR="002B1ADC" w:rsidRPr="000335BD" w:rsidRDefault="000335BD" w:rsidP="000335BD">
    <w:pPr>
      <w:pStyle w:val="ACPied-de-page"/>
      <w:tabs>
        <w:tab w:val="right" w:pos="9072"/>
      </w:tabs>
    </w:pPr>
    <w:proofErr w:type="spellStart"/>
    <w:r w:rsidRPr="000335BD">
      <w:rPr>
        <w:rStyle w:val="Seitenzahl"/>
        <w:rFonts w:ascii="Arial" w:hAnsi="Arial" w:cs="Arial"/>
        <w:szCs w:val="16"/>
      </w:rPr>
      <w:t>Vertraulichkeitsvereinbarung</w:t>
    </w:r>
    <w:proofErr w:type="spellEnd"/>
    <w:r w:rsidRPr="000335BD">
      <w:rPr>
        <w:rStyle w:val="Seitenzahl"/>
        <w:rFonts w:ascii="Arial" w:hAnsi="Arial" w:cs="Arial"/>
        <w:szCs w:val="16"/>
      </w:rPr>
      <w:t xml:space="preserve"> </w:t>
    </w:r>
    <w:proofErr w:type="spellStart"/>
    <w:r w:rsidR="004939B2" w:rsidRPr="004939B2">
      <w:rPr>
        <w:rStyle w:val="Seitenzahl"/>
        <w:rFonts w:ascii="Arial" w:hAnsi="Arial" w:cs="Arial"/>
        <w:szCs w:val="16"/>
        <w:highlight w:val="yellow"/>
      </w:rPr>
      <w:t>XXXNameKraftwerk</w:t>
    </w:r>
    <w:proofErr w:type="spellEnd"/>
    <w:r w:rsidRPr="000335BD">
      <w:rPr>
        <w:rStyle w:val="Seitenzahl"/>
        <w:rFonts w:ascii="Arial" w:hAnsi="Arial" w:cs="Arial"/>
        <w:szCs w:val="16"/>
      </w:rPr>
      <w:tab/>
    </w:r>
    <w:r w:rsidRPr="000335BD">
      <w:rPr>
        <w:rStyle w:val="Seitenzahl"/>
        <w:rFonts w:ascii="Arial" w:hAnsi="Arial" w:cs="Arial"/>
        <w:szCs w:val="16"/>
      </w:rPr>
      <w:fldChar w:fldCharType="begin"/>
    </w:r>
    <w:r w:rsidRPr="000335BD">
      <w:rPr>
        <w:rStyle w:val="Seitenzahl"/>
        <w:rFonts w:ascii="Arial" w:hAnsi="Arial" w:cs="Arial"/>
        <w:szCs w:val="16"/>
      </w:rPr>
      <w:instrText xml:space="preserve"> PAGE </w:instrText>
    </w:r>
    <w:r w:rsidRPr="000335BD">
      <w:rPr>
        <w:rStyle w:val="Seitenzahl"/>
        <w:rFonts w:ascii="Arial" w:hAnsi="Arial" w:cs="Arial"/>
        <w:szCs w:val="16"/>
      </w:rPr>
      <w:fldChar w:fldCharType="separate"/>
    </w:r>
    <w:r w:rsidR="00F7142E">
      <w:rPr>
        <w:rStyle w:val="Seitenzahl"/>
        <w:rFonts w:ascii="Arial" w:hAnsi="Arial" w:cs="Arial"/>
        <w:noProof/>
        <w:szCs w:val="16"/>
      </w:rPr>
      <w:t>2</w:t>
    </w:r>
    <w:r w:rsidRPr="000335BD">
      <w:rPr>
        <w:rStyle w:val="Seitenzahl"/>
        <w:rFonts w:ascii="Arial" w:hAnsi="Arial" w:cs="Arial"/>
        <w:szCs w:val="16"/>
      </w:rPr>
      <w:fldChar w:fldCharType="end"/>
    </w:r>
    <w:r w:rsidRPr="000335BD">
      <w:rPr>
        <w:rStyle w:val="Seitenzahl"/>
        <w:rFonts w:ascii="Arial" w:hAnsi="Arial" w:cs="Arial"/>
        <w:szCs w:val="16"/>
      </w:rPr>
      <w:t xml:space="preserve"> / </w:t>
    </w:r>
    <w:r w:rsidRPr="000335BD">
      <w:rPr>
        <w:rStyle w:val="Seitenzahl"/>
        <w:rFonts w:ascii="Arial" w:hAnsi="Arial" w:cs="Arial"/>
        <w:szCs w:val="16"/>
      </w:rPr>
      <w:fldChar w:fldCharType="begin"/>
    </w:r>
    <w:r w:rsidRPr="000335BD">
      <w:rPr>
        <w:rStyle w:val="Seitenzahl"/>
        <w:rFonts w:ascii="Arial" w:hAnsi="Arial" w:cs="Arial"/>
        <w:szCs w:val="16"/>
      </w:rPr>
      <w:instrText xml:space="preserve"> NUMPAGES </w:instrText>
    </w:r>
    <w:r w:rsidRPr="000335BD">
      <w:rPr>
        <w:rStyle w:val="Seitenzahl"/>
        <w:rFonts w:ascii="Arial" w:hAnsi="Arial" w:cs="Arial"/>
        <w:szCs w:val="16"/>
      </w:rPr>
      <w:fldChar w:fldCharType="separate"/>
    </w:r>
    <w:r w:rsidR="00F7142E">
      <w:rPr>
        <w:rStyle w:val="Seitenzahl"/>
        <w:rFonts w:ascii="Arial" w:hAnsi="Arial" w:cs="Arial"/>
        <w:noProof/>
        <w:szCs w:val="16"/>
      </w:rPr>
      <w:t>4</w:t>
    </w:r>
    <w:r w:rsidRPr="000335BD">
      <w:rPr>
        <w:rStyle w:val="Seitenzahl"/>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1899" w14:textId="77777777" w:rsidR="005A6A29" w:rsidRDefault="005A6A29">
      <w:r>
        <w:separator/>
      </w:r>
    </w:p>
  </w:footnote>
  <w:footnote w:type="continuationSeparator" w:id="0">
    <w:p w14:paraId="25456351" w14:textId="77777777" w:rsidR="005A6A29" w:rsidRDefault="005A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pt;height:9.4pt" o:bullet="t">
        <v:imagedata r:id="rId1" o:title="BD15059_"/>
      </v:shape>
    </w:pict>
  </w:numPicBullet>
  <w:numPicBullet w:numPicBulletId="1">
    <w:pict>
      <v:shape id="_x0000_i1032" type="#_x0000_t75" style="width:150.25pt;height:82pt" o:bullet="t">
        <v:imagedata r:id="rId2" o:title="rond"/>
      </v:shape>
    </w:pict>
  </w:numPicBullet>
  <w:numPicBullet w:numPicBulletId="2">
    <w:pict>
      <v:shape id="_x0000_i1033" type="#_x0000_t75" style="width:405.1pt;height:471.45pt" o:bullet="t">
        <v:imagedata r:id="rId3" o:title=""/>
      </v:shape>
    </w:pict>
  </w:numPicBullet>
  <w:numPicBullet w:numPicBulletId="3">
    <w:pict>
      <v:shape id="_x0000_i1034" type="#_x0000_t75" style="width:26.9pt;height:19.4pt" o:bullet="t">
        <v:imagedata r:id="rId4" o:title=""/>
      </v:shape>
    </w:pict>
  </w:numPicBullet>
  <w:numPicBullet w:numPicBulletId="4">
    <w:pict>
      <v:shape id="_x0000_i1035" type="#_x0000_t75" style="width:26.9pt;height:19.4pt" o:bullet="t">
        <v:imagedata r:id="rId5" o:title=""/>
      </v:shape>
    </w:pict>
  </w:numPicBullet>
  <w:abstractNum w:abstractNumId="0" w15:restartNumberingAfterBreak="0">
    <w:nsid w:val="FFFFFF7C"/>
    <w:multiLevelType w:val="singleLevel"/>
    <w:tmpl w:val="C88672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nummer"/>
      <w:lvlText w:val="%1."/>
      <w:lvlJc w:val="left"/>
      <w:pPr>
        <w:tabs>
          <w:tab w:val="num" w:pos="360"/>
        </w:tabs>
        <w:ind w:left="360" w:hanging="360"/>
      </w:pPr>
    </w:lvl>
  </w:abstractNum>
  <w:abstractNum w:abstractNumId="9" w15:restartNumberingAfterBreak="0">
    <w:nsid w:val="0E5515B6"/>
    <w:multiLevelType w:val="hybridMultilevel"/>
    <w:tmpl w:val="E6108068"/>
    <w:lvl w:ilvl="0" w:tplc="B4EEB814">
      <w:start w:val="1"/>
      <w:numFmt w:val="decimal"/>
      <w:pStyle w:val="ACTabnum"/>
      <w:lvlText w:val="%1."/>
      <w:lvlJc w:val="left"/>
      <w:pPr>
        <w:tabs>
          <w:tab w:val="num" w:pos="397"/>
        </w:tabs>
        <w:ind w:left="397" w:hanging="397"/>
      </w:pPr>
      <w:rPr>
        <w:rFonts w:ascii="Arial" w:hAnsi="Arial" w:hint="default"/>
        <w:b w:val="0"/>
        <w:i w:val="0"/>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0" w15:restartNumberingAfterBreak="0">
    <w:nsid w:val="1AD922E4"/>
    <w:multiLevelType w:val="hybridMultilevel"/>
    <w:tmpl w:val="031248BC"/>
    <w:lvl w:ilvl="0" w:tplc="DA885074">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DDD6C67"/>
    <w:multiLevelType w:val="hybridMultilevel"/>
    <w:tmpl w:val="14705BC2"/>
    <w:lvl w:ilvl="0" w:tplc="BA0CD21C">
      <w:start w:val="1"/>
      <w:numFmt w:val="bullet"/>
      <w:pStyle w:val="ACPucesNiveau1"/>
      <w:lvlText w:val=""/>
      <w:lvlJc w:val="left"/>
      <w:pPr>
        <w:tabs>
          <w:tab w:val="num" w:pos="680"/>
        </w:tabs>
        <w:ind w:left="680" w:hanging="226"/>
      </w:pPr>
      <w:rPr>
        <w:rFonts w:ascii="Symbol" w:hAnsi="Symbol" w:hint="default"/>
        <w:color w:val="auto"/>
        <w:sz w:val="20"/>
        <w:szCs w:val="20"/>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3" w15:restartNumberingAfterBreak="0">
    <w:nsid w:val="38F30F63"/>
    <w:multiLevelType w:val="hybridMultilevel"/>
    <w:tmpl w:val="086083B0"/>
    <w:lvl w:ilvl="0" w:tplc="A80AF758">
      <w:start w:val="1"/>
      <w:numFmt w:val="lowerLetter"/>
      <w:pStyle w:val="ACTablettres"/>
      <w:lvlText w:val="%1."/>
      <w:lvlJc w:val="left"/>
      <w:pPr>
        <w:tabs>
          <w:tab w:val="num" w:pos="397"/>
        </w:tabs>
        <w:ind w:left="397" w:hanging="397"/>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3EA453B3"/>
    <w:multiLevelType w:val="hybridMultilevel"/>
    <w:tmpl w:val="9CF6FFCA"/>
    <w:lvl w:ilvl="0" w:tplc="2978327E">
      <w:start w:val="1"/>
      <w:numFmt w:val="decimal"/>
      <w:pStyle w:val="ACPetitenum"/>
      <w:lvlText w:val="%1."/>
      <w:lvlJc w:val="left"/>
      <w:pPr>
        <w:tabs>
          <w:tab w:val="num" w:pos="227"/>
        </w:tabs>
        <w:ind w:left="227" w:hanging="227"/>
      </w:pPr>
      <w:rPr>
        <w:rFonts w:ascii="Arial" w:hAnsi="Arial" w:hint="default"/>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572B5597"/>
    <w:multiLevelType w:val="hybridMultilevel"/>
    <w:tmpl w:val="7A00D26E"/>
    <w:lvl w:ilvl="0" w:tplc="7C3C87E4">
      <w:start w:val="1"/>
      <w:numFmt w:val="lowerLetter"/>
      <w:pStyle w:val="ACPetiteslettres"/>
      <w:lvlText w:val="%1)"/>
      <w:lvlJc w:val="left"/>
      <w:pPr>
        <w:tabs>
          <w:tab w:val="num" w:pos="227"/>
        </w:tabs>
        <w:ind w:left="227" w:hanging="227"/>
      </w:pPr>
      <w:rPr>
        <w:rFonts w:ascii="Arial" w:hAnsi="Arial" w:hint="default"/>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80254BF"/>
    <w:multiLevelType w:val="hybridMultilevel"/>
    <w:tmpl w:val="A1BC36B8"/>
    <w:lvl w:ilvl="0" w:tplc="23F244E6">
      <w:start w:val="1"/>
      <w:numFmt w:val="bullet"/>
      <w:pStyle w:val="ACPucesNiveau2"/>
      <w:lvlText w:val=""/>
      <w:lvlJc w:val="left"/>
      <w:pPr>
        <w:tabs>
          <w:tab w:val="num" w:pos="907"/>
        </w:tabs>
        <w:ind w:left="907" w:hanging="227"/>
      </w:pPr>
      <w:rPr>
        <w:rFonts w:ascii="Wingdings" w:hAnsi="Wingdings" w:hint="default"/>
        <w:color w:val="333333"/>
        <w:sz w:val="20"/>
        <w:szCs w:val="20"/>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1444C"/>
    <w:multiLevelType w:val="multilevel"/>
    <w:tmpl w:val="100C0023"/>
    <w:styleLink w:val="ArtikelAbschnitt"/>
    <w:lvl w:ilvl="0">
      <w:start w:val="1"/>
      <w:numFmt w:val="upperRoman"/>
      <w:pStyle w:val="berschrift1"/>
      <w:lvlText w:val="Article %1."/>
      <w:lvlJc w:val="left"/>
      <w:pPr>
        <w:tabs>
          <w:tab w:val="num" w:pos="1440"/>
        </w:tabs>
        <w:ind w:left="0" w:firstLine="0"/>
      </w:pPr>
    </w:lvl>
    <w:lvl w:ilvl="1">
      <w:start w:val="1"/>
      <w:numFmt w:val="decimalZero"/>
      <w:pStyle w:val="berschrift2"/>
      <w:isLgl/>
      <w:lvlText w:val="Section %1.%2"/>
      <w:lvlJc w:val="left"/>
      <w:pPr>
        <w:tabs>
          <w:tab w:val="num" w:pos="108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71552058"/>
    <w:multiLevelType w:val="multilevel"/>
    <w:tmpl w:val="FDD0DAE0"/>
    <w:lvl w:ilvl="0">
      <w:start w:val="1"/>
      <w:numFmt w:val="decimal"/>
      <w:pStyle w:val="ACNumniveau1"/>
      <w:lvlText w:val="%1."/>
      <w:lvlJc w:val="left"/>
      <w:pPr>
        <w:tabs>
          <w:tab w:val="num" w:pos="454"/>
        </w:tabs>
        <w:ind w:left="454" w:hanging="454"/>
      </w:pPr>
      <w:rPr>
        <w:rFonts w:ascii="Arial" w:hAnsi="Arial" w:hint="default"/>
        <w:b/>
        <w:i w:val="0"/>
        <w:sz w:val="24"/>
        <w:szCs w:val="24"/>
      </w:rPr>
    </w:lvl>
    <w:lvl w:ilvl="1">
      <w:start w:val="1"/>
      <w:numFmt w:val="decimal"/>
      <w:pStyle w:val="ACNumNiveau2"/>
      <w:lvlText w:val="%1.%2"/>
      <w:lvlJc w:val="left"/>
      <w:pPr>
        <w:tabs>
          <w:tab w:val="num" w:pos="567"/>
        </w:tabs>
        <w:ind w:left="567" w:hanging="567"/>
      </w:pPr>
      <w:rPr>
        <w:rFonts w:ascii="Arial" w:hAnsi="Arial" w:hint="default"/>
        <w:b/>
        <w:i w:val="0"/>
        <w:color w:val="auto"/>
        <w:sz w:val="20"/>
        <w:szCs w:val="20"/>
      </w:rPr>
    </w:lvl>
    <w:lvl w:ilvl="2">
      <w:start w:val="1"/>
      <w:numFmt w:val="bullet"/>
      <w:lvlText w:val="▪"/>
      <w:lvlJc w:val="left"/>
      <w:pPr>
        <w:tabs>
          <w:tab w:val="num" w:pos="794"/>
        </w:tabs>
        <w:ind w:left="794" w:hanging="227"/>
      </w:pPr>
      <w:rPr>
        <w:rFonts w:ascii="Times New Roman" w:hAnsi="Times New Roman" w:cs="Times New Roman" w:hint="default"/>
        <w:color w:val="auto"/>
        <w:sz w:val="20"/>
      </w:rPr>
    </w:lvl>
    <w:lvl w:ilvl="3">
      <w:start w:val="1"/>
      <w:numFmt w:val="bullet"/>
      <w:lvlText w:val=""/>
      <w:lvlJc w:val="left"/>
      <w:pPr>
        <w:tabs>
          <w:tab w:val="num" w:pos="1021"/>
        </w:tabs>
        <w:ind w:left="1021" w:hanging="227"/>
      </w:pPr>
      <w:rPr>
        <w:rFonts w:ascii="Wingdings" w:hAnsi="Wingdings" w:hint="default"/>
        <w:color w:val="auto"/>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1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20"/>
  </w:num>
  <w:num w:numId="14">
    <w:abstractNumId w:val="11"/>
  </w:num>
  <w:num w:numId="15">
    <w:abstractNumId w:val="18"/>
  </w:num>
  <w:num w:numId="16">
    <w:abstractNumId w:val="14"/>
  </w:num>
  <w:num w:numId="17">
    <w:abstractNumId w:val="15"/>
  </w:num>
  <w:num w:numId="18">
    <w:abstractNumId w:val="13"/>
  </w:num>
  <w:num w:numId="19">
    <w:abstractNumId w:val="12"/>
  </w:num>
  <w:num w:numId="20">
    <w:abstractNumId w:val="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9" w:dllVersion="512" w:checkStyle="1"/>
  <w:activeWritingStyle w:appName="MSWord" w:lang="de-CH" w:vendorID="9" w:dllVersion="512"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29"/>
    <w:rsid w:val="0000099D"/>
    <w:rsid w:val="0000210E"/>
    <w:rsid w:val="00012859"/>
    <w:rsid w:val="00012C9F"/>
    <w:rsid w:val="00013402"/>
    <w:rsid w:val="000167CA"/>
    <w:rsid w:val="000266D3"/>
    <w:rsid w:val="00033176"/>
    <w:rsid w:val="000335BD"/>
    <w:rsid w:val="0004214A"/>
    <w:rsid w:val="00050A92"/>
    <w:rsid w:val="00056881"/>
    <w:rsid w:val="0006490E"/>
    <w:rsid w:val="00072A74"/>
    <w:rsid w:val="00077F2E"/>
    <w:rsid w:val="000821B8"/>
    <w:rsid w:val="0009109A"/>
    <w:rsid w:val="000A2CC5"/>
    <w:rsid w:val="000A4BE0"/>
    <w:rsid w:val="000B5F3C"/>
    <w:rsid w:val="000C5634"/>
    <w:rsid w:val="000D0C2C"/>
    <w:rsid w:val="000E39BB"/>
    <w:rsid w:val="000E64F8"/>
    <w:rsid w:val="000F339A"/>
    <w:rsid w:val="000F78AC"/>
    <w:rsid w:val="00104B74"/>
    <w:rsid w:val="0010738B"/>
    <w:rsid w:val="00107C43"/>
    <w:rsid w:val="00111E4A"/>
    <w:rsid w:val="00120D9F"/>
    <w:rsid w:val="0012732C"/>
    <w:rsid w:val="00136804"/>
    <w:rsid w:val="00140401"/>
    <w:rsid w:val="001404ED"/>
    <w:rsid w:val="0014145D"/>
    <w:rsid w:val="00144322"/>
    <w:rsid w:val="00147AA4"/>
    <w:rsid w:val="00156552"/>
    <w:rsid w:val="0015682D"/>
    <w:rsid w:val="00160B75"/>
    <w:rsid w:val="00160BFC"/>
    <w:rsid w:val="0016114E"/>
    <w:rsid w:val="00165ABB"/>
    <w:rsid w:val="001707F7"/>
    <w:rsid w:val="00191DD5"/>
    <w:rsid w:val="00196D4E"/>
    <w:rsid w:val="001A491D"/>
    <w:rsid w:val="001B26DC"/>
    <w:rsid w:val="001B71A2"/>
    <w:rsid w:val="001C4FFB"/>
    <w:rsid w:val="001C7598"/>
    <w:rsid w:val="001E7437"/>
    <w:rsid w:val="001F11AE"/>
    <w:rsid w:val="00207542"/>
    <w:rsid w:val="0022269C"/>
    <w:rsid w:val="0022751A"/>
    <w:rsid w:val="00227A69"/>
    <w:rsid w:val="002606D0"/>
    <w:rsid w:val="002611E0"/>
    <w:rsid w:val="00261635"/>
    <w:rsid w:val="00265F77"/>
    <w:rsid w:val="00275174"/>
    <w:rsid w:val="00277B81"/>
    <w:rsid w:val="00294812"/>
    <w:rsid w:val="00294FA6"/>
    <w:rsid w:val="002A0EDF"/>
    <w:rsid w:val="002A2505"/>
    <w:rsid w:val="002A6E76"/>
    <w:rsid w:val="002B1ADC"/>
    <w:rsid w:val="002B7DA8"/>
    <w:rsid w:val="002C29F3"/>
    <w:rsid w:val="002D5E5D"/>
    <w:rsid w:val="002E69EB"/>
    <w:rsid w:val="002F22E6"/>
    <w:rsid w:val="002F63D3"/>
    <w:rsid w:val="002F7133"/>
    <w:rsid w:val="0031099C"/>
    <w:rsid w:val="00312108"/>
    <w:rsid w:val="00323E22"/>
    <w:rsid w:val="00324361"/>
    <w:rsid w:val="003309FD"/>
    <w:rsid w:val="00331465"/>
    <w:rsid w:val="00334778"/>
    <w:rsid w:val="00345158"/>
    <w:rsid w:val="00350A7D"/>
    <w:rsid w:val="00360FCE"/>
    <w:rsid w:val="003631EB"/>
    <w:rsid w:val="0037429F"/>
    <w:rsid w:val="00377357"/>
    <w:rsid w:val="00382DE2"/>
    <w:rsid w:val="00390A24"/>
    <w:rsid w:val="00393F30"/>
    <w:rsid w:val="00394300"/>
    <w:rsid w:val="003963BD"/>
    <w:rsid w:val="003A3AA8"/>
    <w:rsid w:val="003B3CE0"/>
    <w:rsid w:val="003C11DD"/>
    <w:rsid w:val="003D48B3"/>
    <w:rsid w:val="003F04C9"/>
    <w:rsid w:val="003F0DAB"/>
    <w:rsid w:val="003F1561"/>
    <w:rsid w:val="003F57AD"/>
    <w:rsid w:val="00400370"/>
    <w:rsid w:val="004111CF"/>
    <w:rsid w:val="0041224E"/>
    <w:rsid w:val="0041380B"/>
    <w:rsid w:val="00440B3A"/>
    <w:rsid w:val="00442411"/>
    <w:rsid w:val="004432BB"/>
    <w:rsid w:val="00450964"/>
    <w:rsid w:val="004550FC"/>
    <w:rsid w:val="00467E7E"/>
    <w:rsid w:val="004744B8"/>
    <w:rsid w:val="00474ACC"/>
    <w:rsid w:val="00480C68"/>
    <w:rsid w:val="0048314F"/>
    <w:rsid w:val="00484B24"/>
    <w:rsid w:val="00490C4D"/>
    <w:rsid w:val="00493349"/>
    <w:rsid w:val="004939B2"/>
    <w:rsid w:val="0049621E"/>
    <w:rsid w:val="004A305F"/>
    <w:rsid w:val="004B1D6F"/>
    <w:rsid w:val="004C06CC"/>
    <w:rsid w:val="004C0FCA"/>
    <w:rsid w:val="004C5914"/>
    <w:rsid w:val="004D00EF"/>
    <w:rsid w:val="004D51A6"/>
    <w:rsid w:val="004D713A"/>
    <w:rsid w:val="004E0724"/>
    <w:rsid w:val="004E26C8"/>
    <w:rsid w:val="004E6487"/>
    <w:rsid w:val="004F2321"/>
    <w:rsid w:val="004F260A"/>
    <w:rsid w:val="004F4FC6"/>
    <w:rsid w:val="004F7168"/>
    <w:rsid w:val="004F7460"/>
    <w:rsid w:val="005242B7"/>
    <w:rsid w:val="00532917"/>
    <w:rsid w:val="00533D32"/>
    <w:rsid w:val="00540971"/>
    <w:rsid w:val="00542264"/>
    <w:rsid w:val="00546C5E"/>
    <w:rsid w:val="00553CF1"/>
    <w:rsid w:val="00557B06"/>
    <w:rsid w:val="005845B8"/>
    <w:rsid w:val="00592343"/>
    <w:rsid w:val="005A11F4"/>
    <w:rsid w:val="005A3DAF"/>
    <w:rsid w:val="005A513C"/>
    <w:rsid w:val="005A6A29"/>
    <w:rsid w:val="005C4FBD"/>
    <w:rsid w:val="005C6688"/>
    <w:rsid w:val="005E194D"/>
    <w:rsid w:val="005F1BD7"/>
    <w:rsid w:val="005F7A32"/>
    <w:rsid w:val="00600041"/>
    <w:rsid w:val="00606AAC"/>
    <w:rsid w:val="0061059C"/>
    <w:rsid w:val="00615123"/>
    <w:rsid w:val="0062406E"/>
    <w:rsid w:val="00636ECF"/>
    <w:rsid w:val="00641685"/>
    <w:rsid w:val="00641E7A"/>
    <w:rsid w:val="006549DA"/>
    <w:rsid w:val="0066404B"/>
    <w:rsid w:val="00677814"/>
    <w:rsid w:val="006778F8"/>
    <w:rsid w:val="00684DD7"/>
    <w:rsid w:val="00691533"/>
    <w:rsid w:val="00697624"/>
    <w:rsid w:val="006A157B"/>
    <w:rsid w:val="006A376B"/>
    <w:rsid w:val="006A6B5A"/>
    <w:rsid w:val="006B2008"/>
    <w:rsid w:val="006B4EBF"/>
    <w:rsid w:val="006B5062"/>
    <w:rsid w:val="006D3440"/>
    <w:rsid w:val="006D3E58"/>
    <w:rsid w:val="006D61BE"/>
    <w:rsid w:val="006D7DF4"/>
    <w:rsid w:val="006E089C"/>
    <w:rsid w:val="006F6FFF"/>
    <w:rsid w:val="007001EB"/>
    <w:rsid w:val="00700A79"/>
    <w:rsid w:val="00720752"/>
    <w:rsid w:val="00754466"/>
    <w:rsid w:val="00754CDA"/>
    <w:rsid w:val="007761A5"/>
    <w:rsid w:val="00793313"/>
    <w:rsid w:val="00794CE0"/>
    <w:rsid w:val="007A30EC"/>
    <w:rsid w:val="007A54A4"/>
    <w:rsid w:val="007A71DC"/>
    <w:rsid w:val="007B0A33"/>
    <w:rsid w:val="007B205E"/>
    <w:rsid w:val="007B2A8F"/>
    <w:rsid w:val="007B2BAC"/>
    <w:rsid w:val="007B43D6"/>
    <w:rsid w:val="007B5A5F"/>
    <w:rsid w:val="007B6A11"/>
    <w:rsid w:val="007C5D90"/>
    <w:rsid w:val="007D2597"/>
    <w:rsid w:val="007D4DF5"/>
    <w:rsid w:val="007F1FC9"/>
    <w:rsid w:val="00815163"/>
    <w:rsid w:val="008350C4"/>
    <w:rsid w:val="00836733"/>
    <w:rsid w:val="0083716F"/>
    <w:rsid w:val="00845769"/>
    <w:rsid w:val="008467E1"/>
    <w:rsid w:val="00851981"/>
    <w:rsid w:val="00865E8C"/>
    <w:rsid w:val="00867DBD"/>
    <w:rsid w:val="00876142"/>
    <w:rsid w:val="008A5D9D"/>
    <w:rsid w:val="008B1AFF"/>
    <w:rsid w:val="008B3F4B"/>
    <w:rsid w:val="008C0AF9"/>
    <w:rsid w:val="008C5517"/>
    <w:rsid w:val="008E16A2"/>
    <w:rsid w:val="008E533E"/>
    <w:rsid w:val="008F012C"/>
    <w:rsid w:val="008F2A2F"/>
    <w:rsid w:val="008F574F"/>
    <w:rsid w:val="008F5E37"/>
    <w:rsid w:val="00910E64"/>
    <w:rsid w:val="00914841"/>
    <w:rsid w:val="00915781"/>
    <w:rsid w:val="009206F6"/>
    <w:rsid w:val="0092399A"/>
    <w:rsid w:val="00925A35"/>
    <w:rsid w:val="00930A0D"/>
    <w:rsid w:val="009316DB"/>
    <w:rsid w:val="00932A20"/>
    <w:rsid w:val="009372E4"/>
    <w:rsid w:val="00940E87"/>
    <w:rsid w:val="00942840"/>
    <w:rsid w:val="009444FE"/>
    <w:rsid w:val="00945F1A"/>
    <w:rsid w:val="00946902"/>
    <w:rsid w:val="00950815"/>
    <w:rsid w:val="00956D0B"/>
    <w:rsid w:val="00962CE7"/>
    <w:rsid w:val="00972B97"/>
    <w:rsid w:val="0099160D"/>
    <w:rsid w:val="00992138"/>
    <w:rsid w:val="00994031"/>
    <w:rsid w:val="00997743"/>
    <w:rsid w:val="009A057E"/>
    <w:rsid w:val="009A25C1"/>
    <w:rsid w:val="009A3569"/>
    <w:rsid w:val="009A3C80"/>
    <w:rsid w:val="009A51BE"/>
    <w:rsid w:val="009B114D"/>
    <w:rsid w:val="009B11D0"/>
    <w:rsid w:val="009B6EEB"/>
    <w:rsid w:val="009C6D9D"/>
    <w:rsid w:val="009D4287"/>
    <w:rsid w:val="009D5562"/>
    <w:rsid w:val="009E467A"/>
    <w:rsid w:val="009F6B97"/>
    <w:rsid w:val="00A0066D"/>
    <w:rsid w:val="00A03434"/>
    <w:rsid w:val="00A11D73"/>
    <w:rsid w:val="00A27922"/>
    <w:rsid w:val="00A418AB"/>
    <w:rsid w:val="00A5584D"/>
    <w:rsid w:val="00A75C37"/>
    <w:rsid w:val="00A858E7"/>
    <w:rsid w:val="00A86648"/>
    <w:rsid w:val="00A90471"/>
    <w:rsid w:val="00A911A3"/>
    <w:rsid w:val="00AA30DB"/>
    <w:rsid w:val="00AA3FC8"/>
    <w:rsid w:val="00AA45FA"/>
    <w:rsid w:val="00AB0806"/>
    <w:rsid w:val="00AB2191"/>
    <w:rsid w:val="00AB4379"/>
    <w:rsid w:val="00AC0B8D"/>
    <w:rsid w:val="00AE172C"/>
    <w:rsid w:val="00B014A2"/>
    <w:rsid w:val="00B02AB2"/>
    <w:rsid w:val="00B03DE3"/>
    <w:rsid w:val="00B05E07"/>
    <w:rsid w:val="00B16366"/>
    <w:rsid w:val="00B2150A"/>
    <w:rsid w:val="00B30C0E"/>
    <w:rsid w:val="00B3191D"/>
    <w:rsid w:val="00B32258"/>
    <w:rsid w:val="00B41807"/>
    <w:rsid w:val="00B43990"/>
    <w:rsid w:val="00B443F8"/>
    <w:rsid w:val="00B4633A"/>
    <w:rsid w:val="00B532EA"/>
    <w:rsid w:val="00B63DDF"/>
    <w:rsid w:val="00B64673"/>
    <w:rsid w:val="00B70BE9"/>
    <w:rsid w:val="00B715CF"/>
    <w:rsid w:val="00B727B1"/>
    <w:rsid w:val="00B76DF0"/>
    <w:rsid w:val="00B803EA"/>
    <w:rsid w:val="00B87648"/>
    <w:rsid w:val="00B93556"/>
    <w:rsid w:val="00B945B3"/>
    <w:rsid w:val="00B973BD"/>
    <w:rsid w:val="00BB119D"/>
    <w:rsid w:val="00BB47DE"/>
    <w:rsid w:val="00BB74CA"/>
    <w:rsid w:val="00BC4F97"/>
    <w:rsid w:val="00BC5DD5"/>
    <w:rsid w:val="00BD2D34"/>
    <w:rsid w:val="00BD51B5"/>
    <w:rsid w:val="00BD6F53"/>
    <w:rsid w:val="00BE3119"/>
    <w:rsid w:val="00BE3A39"/>
    <w:rsid w:val="00BE5C13"/>
    <w:rsid w:val="00BF3AC3"/>
    <w:rsid w:val="00C01F21"/>
    <w:rsid w:val="00C12B55"/>
    <w:rsid w:val="00C17119"/>
    <w:rsid w:val="00C20EEB"/>
    <w:rsid w:val="00C2294B"/>
    <w:rsid w:val="00C237CA"/>
    <w:rsid w:val="00C33DC3"/>
    <w:rsid w:val="00C53FDF"/>
    <w:rsid w:val="00C556A0"/>
    <w:rsid w:val="00C576C9"/>
    <w:rsid w:val="00C60199"/>
    <w:rsid w:val="00C639E7"/>
    <w:rsid w:val="00C7379E"/>
    <w:rsid w:val="00C737CF"/>
    <w:rsid w:val="00C763A9"/>
    <w:rsid w:val="00C81745"/>
    <w:rsid w:val="00C8369E"/>
    <w:rsid w:val="00C8589C"/>
    <w:rsid w:val="00CA3E98"/>
    <w:rsid w:val="00CB60CE"/>
    <w:rsid w:val="00CD136A"/>
    <w:rsid w:val="00CD1EBE"/>
    <w:rsid w:val="00CE0886"/>
    <w:rsid w:val="00CE10F0"/>
    <w:rsid w:val="00CE1C0D"/>
    <w:rsid w:val="00CE378E"/>
    <w:rsid w:val="00CE42A3"/>
    <w:rsid w:val="00CE4806"/>
    <w:rsid w:val="00CE53DD"/>
    <w:rsid w:val="00CF1E23"/>
    <w:rsid w:val="00CF67A4"/>
    <w:rsid w:val="00D019F4"/>
    <w:rsid w:val="00D050ED"/>
    <w:rsid w:val="00D12C85"/>
    <w:rsid w:val="00D14E00"/>
    <w:rsid w:val="00D22555"/>
    <w:rsid w:val="00D259E4"/>
    <w:rsid w:val="00D3662E"/>
    <w:rsid w:val="00D4011B"/>
    <w:rsid w:val="00D45454"/>
    <w:rsid w:val="00D45917"/>
    <w:rsid w:val="00D45E2C"/>
    <w:rsid w:val="00D460EA"/>
    <w:rsid w:val="00D56385"/>
    <w:rsid w:val="00D56388"/>
    <w:rsid w:val="00D76E27"/>
    <w:rsid w:val="00D86B20"/>
    <w:rsid w:val="00D87E70"/>
    <w:rsid w:val="00D934DF"/>
    <w:rsid w:val="00D9659D"/>
    <w:rsid w:val="00D9786D"/>
    <w:rsid w:val="00DA27FB"/>
    <w:rsid w:val="00DA3C98"/>
    <w:rsid w:val="00DA6787"/>
    <w:rsid w:val="00DB6AA3"/>
    <w:rsid w:val="00DD6046"/>
    <w:rsid w:val="00DF036B"/>
    <w:rsid w:val="00E158A0"/>
    <w:rsid w:val="00E26608"/>
    <w:rsid w:val="00E26A82"/>
    <w:rsid w:val="00E26C6B"/>
    <w:rsid w:val="00E340F7"/>
    <w:rsid w:val="00E34C2E"/>
    <w:rsid w:val="00E3747B"/>
    <w:rsid w:val="00E420C8"/>
    <w:rsid w:val="00E43814"/>
    <w:rsid w:val="00E43D81"/>
    <w:rsid w:val="00E51C2D"/>
    <w:rsid w:val="00E611D2"/>
    <w:rsid w:val="00E624EC"/>
    <w:rsid w:val="00E65051"/>
    <w:rsid w:val="00E671A7"/>
    <w:rsid w:val="00E67469"/>
    <w:rsid w:val="00E71EE6"/>
    <w:rsid w:val="00E8633D"/>
    <w:rsid w:val="00E97752"/>
    <w:rsid w:val="00EB6A72"/>
    <w:rsid w:val="00EC16D6"/>
    <w:rsid w:val="00ED2D55"/>
    <w:rsid w:val="00EF1FB9"/>
    <w:rsid w:val="00F06C86"/>
    <w:rsid w:val="00F14826"/>
    <w:rsid w:val="00F2208F"/>
    <w:rsid w:val="00F33CB9"/>
    <w:rsid w:val="00F57A13"/>
    <w:rsid w:val="00F6750C"/>
    <w:rsid w:val="00F7142E"/>
    <w:rsid w:val="00F72462"/>
    <w:rsid w:val="00F92D1A"/>
    <w:rsid w:val="00F92DF0"/>
    <w:rsid w:val="00FA327B"/>
    <w:rsid w:val="00FC74A1"/>
    <w:rsid w:val="00FC7A4C"/>
    <w:rsid w:val="00FD1AA3"/>
    <w:rsid w:val="00FD366A"/>
    <w:rsid w:val="00FD4B0F"/>
    <w:rsid w:val="00FE688F"/>
    <w:rsid w:val="00FF168D"/>
    <w:rsid w:val="00FF3253"/>
    <w:rsid w:val="00FF55E1"/>
    <w:rsid w:val="00FF60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9EF5A"/>
  <w15:docId w15:val="{FAB841D7-F5E8-4597-AE1C-9CD310C6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fr-FR"/>
    </w:rPr>
  </w:style>
  <w:style w:type="paragraph" w:styleId="berschrift1">
    <w:name w:val="heading 1"/>
    <w:basedOn w:val="Standard"/>
    <w:next w:val="Standard"/>
    <w:qFormat/>
    <w:rsid w:val="00932A20"/>
    <w:pPr>
      <w:keepNext/>
      <w:numPr>
        <w:numId w:val="3"/>
      </w:numPr>
      <w:outlineLvl w:val="0"/>
    </w:pPr>
    <w:rPr>
      <w:b/>
      <w:sz w:val="24"/>
    </w:rPr>
  </w:style>
  <w:style w:type="paragraph" w:styleId="berschrift2">
    <w:name w:val="heading 2"/>
    <w:basedOn w:val="Standard"/>
    <w:next w:val="Standard"/>
    <w:qFormat/>
    <w:rsid w:val="00932A20"/>
    <w:pPr>
      <w:keepNext/>
      <w:numPr>
        <w:ilvl w:val="1"/>
        <w:numId w:val="3"/>
      </w:numPr>
      <w:spacing w:line="320" w:lineRule="atLeast"/>
      <w:jc w:val="both"/>
      <w:outlineLvl w:val="1"/>
    </w:pPr>
    <w:rPr>
      <w:b/>
      <w:sz w:val="36"/>
    </w:rPr>
  </w:style>
  <w:style w:type="paragraph" w:styleId="berschrift3">
    <w:name w:val="heading 3"/>
    <w:basedOn w:val="Standard"/>
    <w:next w:val="Standard"/>
    <w:qFormat/>
    <w:rsid w:val="00932A20"/>
    <w:pPr>
      <w:keepNext/>
      <w:numPr>
        <w:ilvl w:val="2"/>
        <w:numId w:val="3"/>
      </w:numPr>
      <w:spacing w:after="120" w:line="320" w:lineRule="atLeast"/>
      <w:jc w:val="both"/>
      <w:outlineLvl w:val="2"/>
    </w:pPr>
    <w:rPr>
      <w:b/>
      <w:sz w:val="36"/>
    </w:rPr>
  </w:style>
  <w:style w:type="paragraph" w:styleId="berschrift4">
    <w:name w:val="heading 4"/>
    <w:basedOn w:val="Standard"/>
    <w:next w:val="Standard"/>
    <w:qFormat/>
    <w:rsid w:val="00932A20"/>
    <w:pPr>
      <w:keepNext/>
      <w:numPr>
        <w:ilvl w:val="3"/>
        <w:numId w:val="3"/>
      </w:numPr>
      <w:outlineLvl w:val="3"/>
    </w:pPr>
    <w:rPr>
      <w:sz w:val="24"/>
    </w:rPr>
  </w:style>
  <w:style w:type="paragraph" w:styleId="berschrift5">
    <w:name w:val="heading 5"/>
    <w:basedOn w:val="Standard"/>
    <w:next w:val="Standard"/>
    <w:qFormat/>
    <w:rsid w:val="00932A20"/>
    <w:pPr>
      <w:keepNext/>
      <w:numPr>
        <w:ilvl w:val="4"/>
        <w:numId w:val="3"/>
      </w:numPr>
      <w:spacing w:after="240"/>
      <w:outlineLvl w:val="4"/>
    </w:pPr>
    <w:rPr>
      <w:sz w:val="28"/>
    </w:rPr>
  </w:style>
  <w:style w:type="paragraph" w:styleId="berschrift6">
    <w:name w:val="heading 6"/>
    <w:basedOn w:val="Standard"/>
    <w:next w:val="Standard"/>
    <w:qFormat/>
    <w:rsid w:val="00932A20"/>
    <w:pPr>
      <w:keepNext/>
      <w:numPr>
        <w:ilvl w:val="5"/>
        <w:numId w:val="3"/>
      </w:numPr>
      <w:spacing w:after="120" w:line="320" w:lineRule="atLeast"/>
      <w:jc w:val="center"/>
      <w:outlineLvl w:val="5"/>
    </w:pPr>
    <w:rPr>
      <w:b/>
      <w:sz w:val="24"/>
    </w:rPr>
  </w:style>
  <w:style w:type="paragraph" w:styleId="berschrift7">
    <w:name w:val="heading 7"/>
    <w:basedOn w:val="Standard"/>
    <w:next w:val="Standard"/>
    <w:qFormat/>
    <w:rsid w:val="00932A20"/>
    <w:pPr>
      <w:keepNext/>
      <w:numPr>
        <w:ilvl w:val="6"/>
        <w:numId w:val="3"/>
      </w:numPr>
      <w:spacing w:after="120" w:line="320" w:lineRule="atLeast"/>
      <w:jc w:val="center"/>
      <w:outlineLvl w:val="6"/>
    </w:pPr>
    <w:rPr>
      <w:b/>
      <w:bCs/>
      <w:sz w:val="24"/>
    </w:rPr>
  </w:style>
  <w:style w:type="paragraph" w:styleId="berschrift8">
    <w:name w:val="heading 8"/>
    <w:basedOn w:val="Standard"/>
    <w:next w:val="Standard"/>
    <w:qFormat/>
    <w:rsid w:val="00932A20"/>
    <w:pPr>
      <w:keepNext/>
      <w:numPr>
        <w:ilvl w:val="7"/>
        <w:numId w:val="3"/>
      </w:numPr>
      <w:spacing w:after="240" w:line="300" w:lineRule="atLeast"/>
      <w:outlineLvl w:val="7"/>
    </w:pPr>
    <w:rPr>
      <w:b/>
      <w:bCs/>
      <w:sz w:val="24"/>
      <w:u w:val="single"/>
      <w:lang w:val="it-IT"/>
    </w:rPr>
  </w:style>
  <w:style w:type="paragraph" w:styleId="berschrift9">
    <w:name w:val="heading 9"/>
    <w:basedOn w:val="Standard"/>
    <w:next w:val="Standard"/>
    <w:qFormat/>
    <w:rsid w:val="00932A20"/>
    <w:pPr>
      <w:keepNext/>
      <w:numPr>
        <w:ilvl w:val="8"/>
        <w:numId w:val="3"/>
      </w:numPr>
      <w:jc w:val="both"/>
      <w:outlineLvl w:val="8"/>
    </w:pPr>
    <w:rPr>
      <w:b/>
      <w:bCs/>
      <w:sz w:val="22"/>
      <w:szCs w:val="1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360" w:lineRule="auto"/>
      <w:jc w:val="both"/>
    </w:pPr>
    <w:rPr>
      <w:rFonts w:ascii="Roman 10cpi" w:hAnsi="Roman 10cpi"/>
      <w:sz w:val="24"/>
    </w:rPr>
  </w:style>
  <w:style w:type="character" w:styleId="Seitenzahl">
    <w:name w:val="page number"/>
    <w:basedOn w:val="Absatz-Standardschriftart"/>
    <w:semiHidden/>
  </w:style>
  <w:style w:type="paragraph" w:styleId="Titel">
    <w:name w:val="Title"/>
    <w:basedOn w:val="Standard"/>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sid w:val="005E194D"/>
    <w:rPr>
      <w:rFonts w:ascii="Tahoma" w:hAnsi="Tahoma" w:cs="Tahoma"/>
      <w:sz w:val="16"/>
      <w:szCs w:val="16"/>
    </w:rPr>
  </w:style>
  <w:style w:type="paragraph" w:styleId="Textkrper-Zeileneinzug">
    <w:name w:val="Body Text Indent"/>
    <w:basedOn w:val="Standard"/>
    <w:semiHidden/>
    <w:pPr>
      <w:spacing w:after="120" w:line="320" w:lineRule="atLeast"/>
      <w:ind w:firstLine="709"/>
      <w:jc w:val="both"/>
    </w:pPr>
    <w:rPr>
      <w:color w:val="000000"/>
      <w:sz w:val="24"/>
    </w:rPr>
  </w:style>
  <w:style w:type="paragraph" w:styleId="Textkrper-Einzug2">
    <w:name w:val="Body Text Indent 2"/>
    <w:basedOn w:val="Standard"/>
    <w:semiHidden/>
    <w:pPr>
      <w:spacing w:after="120" w:line="280" w:lineRule="atLeast"/>
      <w:ind w:left="142" w:firstLine="566"/>
      <w:jc w:val="both"/>
    </w:pPr>
    <w:rPr>
      <w:sz w:val="24"/>
    </w:rPr>
  </w:style>
  <w:style w:type="paragraph" w:styleId="Textkrper2">
    <w:name w:val="Body Text 2"/>
    <w:basedOn w:val="Standard"/>
    <w:semiHidden/>
    <w:rPr>
      <w:i/>
      <w:sz w:val="24"/>
    </w:rPr>
  </w:style>
  <w:style w:type="paragraph" w:styleId="Textkrper-Einzug3">
    <w:name w:val="Body Text Indent 3"/>
    <w:basedOn w:val="Standard"/>
    <w:semiHidden/>
    <w:pPr>
      <w:spacing w:line="320" w:lineRule="atLeast"/>
      <w:ind w:firstLine="708"/>
      <w:jc w:val="both"/>
    </w:pPr>
    <w:rPr>
      <w:sz w:val="24"/>
    </w:rPr>
  </w:style>
  <w:style w:type="paragraph" w:styleId="Aufzhlungszeichen">
    <w:name w:val="List Bullet"/>
    <w:basedOn w:val="Standard"/>
    <w:autoRedefine/>
    <w:semiHidden/>
    <w:pPr>
      <w:spacing w:after="60" w:line="320" w:lineRule="atLeast"/>
      <w:ind w:firstLine="709"/>
      <w:jc w:val="both"/>
    </w:pPr>
    <w:rPr>
      <w:sz w:val="24"/>
    </w:rPr>
  </w:style>
  <w:style w:type="paragraph" w:styleId="Untertitel">
    <w:name w:val="Subtitle"/>
    <w:basedOn w:val="Standard"/>
    <w:qFormat/>
    <w:pPr>
      <w:tabs>
        <w:tab w:val="left" w:pos="5954"/>
      </w:tabs>
      <w:spacing w:before="120" w:line="320" w:lineRule="atLeast"/>
      <w:ind w:firstLine="709"/>
      <w:jc w:val="both"/>
    </w:pPr>
    <w:rPr>
      <w:b/>
      <w:sz w:val="32"/>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3">
    <w:name w:val="Body Text 3"/>
    <w:basedOn w:val="Standard"/>
    <w:semiHidden/>
    <w:pPr>
      <w:spacing w:after="240" w:line="320" w:lineRule="atLeast"/>
      <w:jc w:val="both"/>
    </w:pPr>
    <w:rPr>
      <w:bCs/>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customStyle="1" w:styleId="Corpsdetexte31">
    <w:name w:val="Corps de texte 31"/>
    <w:basedOn w:val="Standard"/>
    <w:semiHidden/>
    <w:pPr>
      <w:spacing w:after="240"/>
      <w:jc w:val="center"/>
    </w:pPr>
    <w:rPr>
      <w:b/>
      <w:sz w:val="42"/>
    </w:rPr>
  </w:style>
  <w:style w:type="paragraph" w:customStyle="1" w:styleId="ACPied-de-page">
    <w:name w:val="_AC_Pied-de-page"/>
    <w:basedOn w:val="Standard"/>
    <w:rsid w:val="006A157B"/>
    <w:pPr>
      <w:spacing w:line="200" w:lineRule="exact"/>
    </w:pPr>
    <w:rPr>
      <w:rFonts w:ascii="Arial Narrow" w:eastAsia="Times" w:hAnsi="Arial Narrow"/>
      <w:sz w:val="16"/>
    </w:rPr>
  </w:style>
  <w:style w:type="paragraph" w:customStyle="1" w:styleId="11En-ttegras">
    <w:name w:val="11. En-tête gras"/>
    <w:basedOn w:val="ACPied-de-page"/>
    <w:semiHidden/>
    <w:rsid w:val="00E43D81"/>
    <w:rPr>
      <w:b/>
    </w:rPr>
  </w:style>
  <w:style w:type="character" w:styleId="Fett">
    <w:name w:val="Strong"/>
    <w:qFormat/>
    <w:rPr>
      <w:b/>
      <w:bCs/>
    </w:rPr>
  </w:style>
  <w:style w:type="paragraph" w:customStyle="1" w:styleId="destinataire">
    <w:name w:val="destinataire"/>
    <w:basedOn w:val="Standard"/>
    <w:semiHidden/>
    <w:pPr>
      <w:ind w:left="6464"/>
    </w:pPr>
    <w:rPr>
      <w:rFonts w:eastAsia="Times"/>
      <w:sz w:val="22"/>
    </w:rPr>
  </w:style>
  <w:style w:type="paragraph" w:customStyle="1" w:styleId="corpsdelettre">
    <w:name w:val="corps de lettre"/>
    <w:basedOn w:val="Textkrper-Einzug2"/>
    <w:semiHidden/>
    <w:pPr>
      <w:spacing w:after="0" w:line="260" w:lineRule="exact"/>
      <w:ind w:left="2098" w:firstLine="0"/>
    </w:pPr>
    <w:rPr>
      <w:rFonts w:ascii="Times" w:eastAsia="Times" w:hAnsi="Times"/>
      <w:sz w:val="22"/>
    </w:rPr>
  </w:style>
  <w:style w:type="paragraph" w:customStyle="1" w:styleId="ACTitre1">
    <w:name w:val="_AC_Titre 1"/>
    <w:basedOn w:val="ACNormal"/>
    <w:link w:val="ACTitre1Car"/>
    <w:rsid w:val="004D713A"/>
    <w:pPr>
      <w:spacing w:before="360" w:after="240"/>
    </w:pPr>
    <w:rPr>
      <w:b/>
      <w:sz w:val="28"/>
    </w:rPr>
  </w:style>
  <w:style w:type="paragraph" w:customStyle="1" w:styleId="ACNormal">
    <w:name w:val="_AC_Normal"/>
    <w:link w:val="ACNormalCar"/>
    <w:rsid w:val="00A11D73"/>
    <w:pPr>
      <w:spacing w:before="120"/>
      <w:jc w:val="both"/>
    </w:pPr>
    <w:rPr>
      <w:rFonts w:ascii="Arial" w:hAnsi="Arial"/>
      <w:lang w:val="fr-FR" w:eastAsia="fr-FR"/>
    </w:rPr>
  </w:style>
  <w:style w:type="paragraph" w:customStyle="1" w:styleId="21Piedpage2me">
    <w:name w:val="21. Pied page 2ème"/>
    <w:basedOn w:val="Fuzeil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Fuzeile"/>
    <w:semiHidden/>
    <w:rsid w:val="00FE688F"/>
    <w:pPr>
      <w:tabs>
        <w:tab w:val="clear" w:pos="4536"/>
        <w:tab w:val="clear" w:pos="9072"/>
      </w:tabs>
      <w:spacing w:after="3000" w:line="200" w:lineRule="exact"/>
    </w:pPr>
    <w:rPr>
      <w:rFonts w:ascii="Arial" w:hAnsi="Arial"/>
    </w:rPr>
  </w:style>
  <w:style w:type="paragraph" w:customStyle="1" w:styleId="ACConvention">
    <w:name w:val="_AC_Convention"/>
    <w:basedOn w:val="ACNormal"/>
    <w:rsid w:val="009A51BE"/>
    <w:pPr>
      <w:spacing w:before="480" w:after="240"/>
      <w:jc w:val="center"/>
    </w:pPr>
    <w:rPr>
      <w:bCs/>
      <w:smallCaps/>
      <w:sz w:val="40"/>
    </w:rPr>
  </w:style>
  <w:style w:type="paragraph" w:customStyle="1" w:styleId="16Politesse">
    <w:name w:val="16. Politesse"/>
    <w:basedOn w:val="Standard"/>
    <w:semiHidden/>
    <w:rsid w:val="00553CF1"/>
    <w:pPr>
      <w:spacing w:before="240" w:after="240" w:line="240" w:lineRule="exact"/>
      <w:jc w:val="both"/>
    </w:pPr>
    <w:rPr>
      <w:rFonts w:ascii="Arial" w:hAnsi="Arial"/>
      <w:sz w:val="22"/>
    </w:rPr>
  </w:style>
  <w:style w:type="paragraph" w:customStyle="1" w:styleId="19Fonctionsignataire">
    <w:name w:val="19. Fonction signataire"/>
    <w:basedOn w:val="Standard"/>
    <w:semiHidden/>
    <w:rsid w:val="003F57AD"/>
    <w:pPr>
      <w:spacing w:after="480"/>
    </w:pPr>
    <w:rPr>
      <w:b/>
    </w:rPr>
  </w:style>
  <w:style w:type="paragraph" w:customStyle="1" w:styleId="ACPetiteslettres">
    <w:name w:val="_AC_Petites lettres"/>
    <w:basedOn w:val="Standard"/>
    <w:rsid w:val="00CE378E"/>
    <w:pPr>
      <w:numPr>
        <w:numId w:val="17"/>
      </w:numPr>
      <w:spacing w:after="120" w:line="240" w:lineRule="exact"/>
      <w:jc w:val="both"/>
    </w:pPr>
    <w:rPr>
      <w:rFonts w:ascii="Arial" w:hAnsi="Arial"/>
    </w:rPr>
  </w:style>
  <w:style w:type="paragraph" w:customStyle="1" w:styleId="ACRfrences">
    <w:name w:val="_AC_Références"/>
    <w:basedOn w:val="ACNormal"/>
    <w:link w:val="ACRfrencesCar"/>
    <w:rsid w:val="006A157B"/>
    <w:pPr>
      <w:tabs>
        <w:tab w:val="right" w:pos="-227"/>
        <w:tab w:val="left" w:pos="0"/>
      </w:tabs>
      <w:spacing w:line="240" w:lineRule="exact"/>
    </w:pPr>
    <w:rPr>
      <w:sz w:val="18"/>
    </w:rPr>
  </w:style>
  <w:style w:type="paragraph" w:customStyle="1" w:styleId="13Date">
    <w:name w:val="13. Date"/>
    <w:basedOn w:val="Standard"/>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KeineListe"/>
    <w:semiHidden/>
    <w:rsid w:val="00932A20"/>
    <w:pPr>
      <w:numPr>
        <w:numId w:val="1"/>
      </w:numPr>
    </w:pPr>
  </w:style>
  <w:style w:type="numbering" w:styleId="1ai">
    <w:name w:val="Outline List 1"/>
    <w:basedOn w:val="KeineListe"/>
    <w:semiHidden/>
    <w:rsid w:val="00932A20"/>
    <w:pPr>
      <w:numPr>
        <w:numId w:val="2"/>
      </w:numPr>
    </w:pPr>
  </w:style>
  <w:style w:type="character" w:styleId="Hervorhebung">
    <w:name w:val="Emphasis"/>
    <w:qFormat/>
    <w:rsid w:val="00932A20"/>
    <w:rPr>
      <w:i/>
      <w:iCs/>
    </w:rPr>
  </w:style>
  <w:style w:type="character" w:styleId="HTMLAkronym">
    <w:name w:val="HTML Acronym"/>
    <w:basedOn w:val="Absatz-Standardschriftart"/>
    <w:semiHidden/>
    <w:rsid w:val="00932A20"/>
  </w:style>
  <w:style w:type="paragraph" w:styleId="Umschlagadresse">
    <w:name w:val="envelope address"/>
    <w:basedOn w:val="Standard"/>
    <w:semiHidden/>
    <w:rsid w:val="00932A20"/>
    <w:pPr>
      <w:framePr w:w="7938" w:h="1985" w:hRule="exact" w:hSpace="141" w:wrap="auto" w:hAnchor="page" w:xAlign="center" w:yAlign="bottom"/>
      <w:ind w:left="2835"/>
    </w:pPr>
    <w:rPr>
      <w:rFonts w:ascii="Arial" w:hAnsi="Arial" w:cs="Arial"/>
      <w:sz w:val="24"/>
      <w:szCs w:val="24"/>
    </w:rPr>
  </w:style>
  <w:style w:type="paragraph" w:styleId="Umschlagabsenderadresse">
    <w:name w:val="envelope return"/>
    <w:basedOn w:val="Standard"/>
    <w:semiHidden/>
    <w:rsid w:val="00932A20"/>
    <w:rPr>
      <w:rFonts w:ascii="Arial" w:hAnsi="Arial" w:cs="Arial"/>
    </w:rPr>
  </w:style>
  <w:style w:type="paragraph" w:styleId="HTMLAdresse">
    <w:name w:val="HTML Address"/>
    <w:basedOn w:val="Standard"/>
    <w:semiHidden/>
    <w:rsid w:val="00932A20"/>
    <w:rPr>
      <w:i/>
      <w:iCs/>
    </w:rPr>
  </w:style>
  <w:style w:type="numbering" w:styleId="ArtikelAbschnitt">
    <w:name w:val="Outline List 3"/>
    <w:basedOn w:val="KeineListe"/>
    <w:semiHidden/>
    <w:rsid w:val="00932A20"/>
    <w:pPr>
      <w:numPr>
        <w:numId w:val="3"/>
      </w:numPr>
    </w:pPr>
  </w:style>
  <w:style w:type="character" w:styleId="HTMLZitat">
    <w:name w:val="HTML Cite"/>
    <w:semiHidden/>
    <w:rsid w:val="00932A20"/>
    <w:rPr>
      <w:i/>
      <w:iCs/>
    </w:rPr>
  </w:style>
  <w:style w:type="table" w:styleId="TabelleKlassisch1">
    <w:name w:val="Table Classic 1"/>
    <w:basedOn w:val="NormaleTabelle"/>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astatur">
    <w:name w:val="HTML Keyboard"/>
    <w:semiHidden/>
    <w:rsid w:val="00932A20"/>
    <w:rPr>
      <w:rFonts w:ascii="Courier New" w:hAnsi="Courier New" w:cs="Courier New"/>
      <w:sz w:val="20"/>
      <w:szCs w:val="20"/>
    </w:rPr>
  </w:style>
  <w:style w:type="character" w:styleId="HTMLCode">
    <w:name w:val="HTML Code"/>
    <w:semiHidden/>
    <w:rsid w:val="00932A20"/>
    <w:rPr>
      <w:rFonts w:ascii="Courier New" w:hAnsi="Courier New" w:cs="Courier New"/>
      <w:sz w:val="20"/>
      <w:szCs w:val="20"/>
    </w:rPr>
  </w:style>
  <w:style w:type="table" w:styleId="TabelleSpalten1">
    <w:name w:val="Table Columns 1"/>
    <w:basedOn w:val="NormaleTabelle"/>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Farbig1">
    <w:name w:val="Table Colorful 1"/>
    <w:basedOn w:val="NormaleTabelle"/>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semiHidden/>
    <w:rsid w:val="00932A20"/>
    <w:pPr>
      <w:spacing w:after="120"/>
    </w:pPr>
  </w:style>
  <w:style w:type="paragraph" w:styleId="Datum">
    <w:name w:val="Date"/>
    <w:basedOn w:val="Standard"/>
    <w:next w:val="Standard"/>
    <w:semiHidden/>
    <w:rsid w:val="00932A20"/>
  </w:style>
  <w:style w:type="character" w:styleId="HTMLDefinition">
    <w:name w:val="HTML Definition"/>
    <w:semiHidden/>
    <w:rsid w:val="00932A20"/>
    <w:rPr>
      <w:i/>
      <w:iCs/>
    </w:rPr>
  </w:style>
  <w:style w:type="table" w:styleId="Tabelle3D-Effekt2">
    <w:name w:val="Table 3D effects 2"/>
    <w:basedOn w:val="NormaleTabelle"/>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3">
    <w:name w:val="Table 3D effects 3"/>
    <w:basedOn w:val="NormaleTabelle"/>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legant">
    <w:name w:val="Table Elegant"/>
    <w:basedOn w:val="NormaleTabelle"/>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achrichtenkopf">
    <w:name w:val="Message Header"/>
    <w:basedOn w:val="Standard"/>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Beispiel">
    <w:name w:val="HTML Sample"/>
    <w:semiHidden/>
    <w:rsid w:val="00932A20"/>
    <w:rPr>
      <w:rFonts w:ascii="Courier New" w:hAnsi="Courier New" w:cs="Courier New"/>
    </w:rPr>
  </w:style>
  <w:style w:type="paragraph" w:styleId="Gruformel">
    <w:name w:val="Closing"/>
    <w:basedOn w:val="Standard"/>
    <w:semiHidden/>
    <w:rsid w:val="00932A20"/>
    <w:pPr>
      <w:ind w:left="4252"/>
    </w:pPr>
  </w:style>
  <w:style w:type="table" w:styleId="TabelleRaster1">
    <w:name w:val="Table Grid 1"/>
    <w:basedOn w:val="NormaleTabelle"/>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nraster">
    <w:name w:val="Table Grid"/>
    <w:basedOn w:val="NormaleTabelle"/>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semiHidden/>
    <w:rsid w:val="00932A20"/>
    <w:pPr>
      <w:ind w:left="283" w:hanging="283"/>
    </w:pPr>
  </w:style>
  <w:style w:type="paragraph" w:styleId="Liste2">
    <w:name w:val="List 2"/>
    <w:basedOn w:val="Standard"/>
    <w:semiHidden/>
    <w:rsid w:val="00932A20"/>
    <w:pPr>
      <w:ind w:left="566" w:hanging="283"/>
    </w:pPr>
  </w:style>
  <w:style w:type="paragraph" w:styleId="Liste3">
    <w:name w:val="List 3"/>
    <w:basedOn w:val="Standard"/>
    <w:semiHidden/>
    <w:rsid w:val="00932A20"/>
    <w:pPr>
      <w:ind w:left="849" w:hanging="283"/>
    </w:pPr>
  </w:style>
  <w:style w:type="paragraph" w:styleId="Liste4">
    <w:name w:val="List 4"/>
    <w:basedOn w:val="Standard"/>
    <w:semiHidden/>
    <w:rsid w:val="00932A20"/>
    <w:pPr>
      <w:ind w:left="1132" w:hanging="283"/>
    </w:pPr>
  </w:style>
  <w:style w:type="paragraph" w:styleId="Liste5">
    <w:name w:val="List 5"/>
    <w:basedOn w:val="Standard"/>
    <w:semiHidden/>
    <w:rsid w:val="00932A20"/>
    <w:pPr>
      <w:ind w:left="1415" w:hanging="283"/>
    </w:pPr>
  </w:style>
  <w:style w:type="paragraph" w:styleId="Listennummer">
    <w:name w:val="List Number"/>
    <w:basedOn w:val="Standard"/>
    <w:semiHidden/>
    <w:rsid w:val="00932A20"/>
    <w:pPr>
      <w:numPr>
        <w:numId w:val="4"/>
      </w:numPr>
    </w:pPr>
  </w:style>
  <w:style w:type="paragraph" w:styleId="Listennummer2">
    <w:name w:val="List Number 2"/>
    <w:basedOn w:val="Standard"/>
    <w:semiHidden/>
    <w:rsid w:val="00932A20"/>
    <w:pPr>
      <w:numPr>
        <w:numId w:val="5"/>
      </w:numPr>
    </w:pPr>
  </w:style>
  <w:style w:type="paragraph" w:styleId="Listennummer3">
    <w:name w:val="List Number 3"/>
    <w:basedOn w:val="Standard"/>
    <w:semiHidden/>
    <w:rsid w:val="00932A20"/>
    <w:pPr>
      <w:numPr>
        <w:numId w:val="6"/>
      </w:numPr>
    </w:pPr>
  </w:style>
  <w:style w:type="paragraph" w:styleId="Listennummer4">
    <w:name w:val="List Number 4"/>
    <w:basedOn w:val="Standard"/>
    <w:semiHidden/>
    <w:rsid w:val="00932A20"/>
    <w:pPr>
      <w:numPr>
        <w:numId w:val="7"/>
      </w:numPr>
    </w:pPr>
  </w:style>
  <w:style w:type="paragraph" w:styleId="Listennummer5">
    <w:name w:val="List Number 5"/>
    <w:basedOn w:val="Standard"/>
    <w:semiHidden/>
    <w:rsid w:val="00932A20"/>
    <w:pPr>
      <w:numPr>
        <w:numId w:val="8"/>
      </w:numPr>
    </w:pPr>
  </w:style>
  <w:style w:type="paragraph" w:styleId="Aufzhlungszeichen2">
    <w:name w:val="List Bullet 2"/>
    <w:basedOn w:val="Standard"/>
    <w:autoRedefine/>
    <w:semiHidden/>
    <w:rsid w:val="00932A20"/>
    <w:pPr>
      <w:numPr>
        <w:numId w:val="9"/>
      </w:numPr>
    </w:pPr>
  </w:style>
  <w:style w:type="paragraph" w:styleId="Aufzhlungszeichen3">
    <w:name w:val="List Bullet 3"/>
    <w:basedOn w:val="Standard"/>
    <w:autoRedefine/>
    <w:semiHidden/>
    <w:rsid w:val="00932A20"/>
    <w:pPr>
      <w:numPr>
        <w:numId w:val="10"/>
      </w:numPr>
    </w:pPr>
  </w:style>
  <w:style w:type="paragraph" w:styleId="Aufzhlungszeichen4">
    <w:name w:val="List Bullet 4"/>
    <w:basedOn w:val="Standard"/>
    <w:autoRedefine/>
    <w:semiHidden/>
    <w:rsid w:val="00932A20"/>
    <w:pPr>
      <w:numPr>
        <w:numId w:val="11"/>
      </w:numPr>
    </w:pPr>
  </w:style>
  <w:style w:type="paragraph" w:styleId="Aufzhlungszeichen5">
    <w:name w:val="List Bullet 5"/>
    <w:basedOn w:val="Standard"/>
    <w:autoRedefine/>
    <w:semiHidden/>
    <w:rsid w:val="00932A20"/>
    <w:pPr>
      <w:numPr>
        <w:numId w:val="12"/>
      </w:numPr>
    </w:pPr>
  </w:style>
  <w:style w:type="paragraph" w:styleId="Listenfortsetzung">
    <w:name w:val="List Continue"/>
    <w:basedOn w:val="Standard"/>
    <w:semiHidden/>
    <w:rsid w:val="00932A20"/>
    <w:pPr>
      <w:spacing w:after="120"/>
      <w:ind w:left="283"/>
    </w:pPr>
  </w:style>
  <w:style w:type="paragraph" w:styleId="Listenfortsetzung2">
    <w:name w:val="List Continue 2"/>
    <w:basedOn w:val="Standard"/>
    <w:semiHidden/>
    <w:rsid w:val="00932A20"/>
    <w:pPr>
      <w:spacing w:after="120"/>
      <w:ind w:left="566"/>
    </w:pPr>
  </w:style>
  <w:style w:type="paragraph" w:styleId="Listenfortsetzung3">
    <w:name w:val="List Continue 3"/>
    <w:basedOn w:val="Standard"/>
    <w:semiHidden/>
    <w:rsid w:val="00932A20"/>
    <w:pPr>
      <w:spacing w:after="120"/>
      <w:ind w:left="849"/>
    </w:pPr>
  </w:style>
  <w:style w:type="paragraph" w:styleId="Listenfortsetzung4">
    <w:name w:val="List Continue 4"/>
    <w:basedOn w:val="Standard"/>
    <w:semiHidden/>
    <w:rsid w:val="00932A20"/>
    <w:pPr>
      <w:spacing w:after="120"/>
      <w:ind w:left="1132"/>
    </w:pPr>
  </w:style>
  <w:style w:type="paragraph" w:styleId="Listenfortsetzung5">
    <w:name w:val="List Continue 5"/>
    <w:basedOn w:val="Standard"/>
    <w:semiHidden/>
    <w:rsid w:val="00932A20"/>
    <w:pPr>
      <w:spacing w:after="120"/>
      <w:ind w:left="1415"/>
    </w:pPr>
  </w:style>
  <w:style w:type="character" w:styleId="HTMLSchreibmaschine">
    <w:name w:val="HTML Typewriter"/>
    <w:semiHidden/>
    <w:rsid w:val="00932A20"/>
    <w:rPr>
      <w:rFonts w:ascii="Courier New" w:hAnsi="Courier New" w:cs="Courier New"/>
      <w:sz w:val="20"/>
      <w:szCs w:val="20"/>
    </w:rPr>
  </w:style>
  <w:style w:type="paragraph" w:styleId="StandardWeb">
    <w:name w:val="Normal (Web)"/>
    <w:basedOn w:val="Standard"/>
    <w:semiHidden/>
    <w:rsid w:val="00932A20"/>
    <w:rPr>
      <w:sz w:val="24"/>
      <w:szCs w:val="24"/>
    </w:rPr>
  </w:style>
  <w:style w:type="paragraph" w:styleId="Blocktext">
    <w:name w:val="Block Text"/>
    <w:basedOn w:val="Standard"/>
    <w:semiHidden/>
    <w:rsid w:val="00932A20"/>
    <w:pPr>
      <w:spacing w:after="120"/>
      <w:ind w:left="1440" w:right="1440"/>
    </w:pPr>
  </w:style>
  <w:style w:type="character" w:styleId="Zeilennummer">
    <w:name w:val="line number"/>
    <w:basedOn w:val="Absatz-Standardschriftart"/>
    <w:semiHidden/>
    <w:rsid w:val="00932A20"/>
  </w:style>
  <w:style w:type="table" w:styleId="TabelleSpezial1">
    <w:name w:val="Table Subtle 1"/>
    <w:basedOn w:val="NormaleTabelle"/>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rformatiert">
    <w:name w:val="HTML Preformatted"/>
    <w:basedOn w:val="Standard"/>
    <w:semiHidden/>
    <w:rsid w:val="00932A20"/>
    <w:rPr>
      <w:rFonts w:ascii="Courier New" w:hAnsi="Courier New" w:cs="Courier New"/>
    </w:rPr>
  </w:style>
  <w:style w:type="table" w:styleId="TabelleProfessionell">
    <w:name w:val="Table Professional"/>
    <w:basedOn w:val="NormaleTabelle"/>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krper-Erstzeileneinzug">
    <w:name w:val="Body Text First Indent"/>
    <w:basedOn w:val="Textkrper"/>
    <w:semiHidden/>
    <w:rsid w:val="00932A20"/>
    <w:pPr>
      <w:ind w:firstLine="210"/>
    </w:pPr>
  </w:style>
  <w:style w:type="paragraph" w:styleId="Textkrper-Erstzeileneinzug2">
    <w:name w:val="Body Text First Indent 2"/>
    <w:basedOn w:val="Textkrper-Zeileneinzug"/>
    <w:semiHidden/>
    <w:rsid w:val="00932A20"/>
    <w:pPr>
      <w:spacing w:line="240" w:lineRule="auto"/>
      <w:ind w:left="283" w:firstLine="210"/>
      <w:jc w:val="left"/>
    </w:pPr>
    <w:rPr>
      <w:color w:val="auto"/>
      <w:sz w:val="20"/>
    </w:rPr>
  </w:style>
  <w:style w:type="paragraph" w:styleId="Standardeinzug">
    <w:name w:val="Normal Indent"/>
    <w:basedOn w:val="Standard"/>
    <w:semiHidden/>
    <w:rsid w:val="00932A20"/>
    <w:pPr>
      <w:ind w:left="708"/>
    </w:pPr>
  </w:style>
  <w:style w:type="paragraph" w:styleId="Anrede">
    <w:name w:val="Salutation"/>
    <w:basedOn w:val="Standard"/>
    <w:next w:val="Standard"/>
    <w:semiHidden/>
    <w:rsid w:val="00932A20"/>
  </w:style>
  <w:style w:type="paragraph" w:styleId="Unterschrift">
    <w:name w:val="Signature"/>
    <w:basedOn w:val="Standard"/>
    <w:semiHidden/>
    <w:rsid w:val="00932A20"/>
    <w:pPr>
      <w:ind w:left="4252"/>
    </w:pPr>
  </w:style>
  <w:style w:type="paragraph" w:styleId="E-Mail-Signatur">
    <w:name w:val="E-mail Signature"/>
    <w:basedOn w:val="Standard"/>
    <w:semiHidden/>
    <w:rsid w:val="00932A20"/>
  </w:style>
  <w:style w:type="table" w:styleId="TabelleEinfach1">
    <w:name w:val="Table Simple 1"/>
    <w:basedOn w:val="NormaleTabelle"/>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urText">
    <w:name w:val="Plain Text"/>
    <w:basedOn w:val="Standard"/>
    <w:semiHidden/>
    <w:rsid w:val="00932A20"/>
    <w:rPr>
      <w:rFonts w:ascii="Courier New" w:hAnsi="Courier New" w:cs="Courier New"/>
    </w:rPr>
  </w:style>
  <w:style w:type="table" w:styleId="Tabellendesign">
    <w:name w:val="Table Theme"/>
    <w:basedOn w:val="NormaleTabelle"/>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Endnotenberschrift">
    <w:name w:val="Note Heading"/>
    <w:basedOn w:val="Standard"/>
    <w:next w:val="Standard"/>
    <w:semiHidden/>
    <w:rsid w:val="00932A20"/>
  </w:style>
  <w:style w:type="character" w:styleId="HTMLVariable">
    <w:name w:val="HTML Variable"/>
    <w:semiHidden/>
    <w:rsid w:val="00932A20"/>
    <w:rPr>
      <w:i/>
      <w:iCs/>
    </w:rPr>
  </w:style>
  <w:style w:type="table" w:styleId="TabelleWeb1">
    <w:name w:val="Table Web 1"/>
    <w:basedOn w:val="NormaleTabelle"/>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Signataire1">
    <w:name w:val="_AC_Signataire_1"/>
    <w:basedOn w:val="Standard"/>
    <w:rsid w:val="009A51BE"/>
    <w:pPr>
      <w:tabs>
        <w:tab w:val="left" w:pos="4536"/>
      </w:tabs>
      <w:spacing w:before="720"/>
    </w:pPr>
    <w:rPr>
      <w:rFonts w:ascii="Arial" w:hAnsi="Arial"/>
    </w:rPr>
  </w:style>
  <w:style w:type="paragraph" w:customStyle="1" w:styleId="ACCorps">
    <w:name w:val="_AC_Corps"/>
    <w:basedOn w:val="ACNormal"/>
    <w:link w:val="ACCorpsCar"/>
    <w:rsid w:val="008C5517"/>
    <w:pPr>
      <w:spacing w:before="240" w:line="240" w:lineRule="exact"/>
    </w:pPr>
    <w:rPr>
      <w:lang w:val="fr-CH"/>
    </w:rPr>
  </w:style>
  <w:style w:type="paragraph" w:customStyle="1" w:styleId="ACObjetGris">
    <w:name w:val="_AC_Objet Gris"/>
    <w:basedOn w:val="ACTitre1"/>
    <w:rsid w:val="00553CF1"/>
    <w:pPr>
      <w:spacing w:before="0" w:after="360"/>
      <w:jc w:val="right"/>
    </w:pPr>
    <w:rPr>
      <w:bCs/>
      <w:smallCaps/>
      <w:color w:val="808080"/>
      <w:sz w:val="32"/>
      <w:szCs w:val="32"/>
      <w:lang w:val="fr-CH"/>
    </w:rPr>
  </w:style>
  <w:style w:type="paragraph" w:customStyle="1" w:styleId="ACEncadrIntervenant">
    <w:name w:val="_AC_Encadré_Intervenant"/>
    <w:basedOn w:val="ACEntreet"/>
    <w:rsid w:val="00DA6787"/>
    <w:pPr>
      <w:spacing w:before="0" w:after="60"/>
    </w:pPr>
    <w:rPr>
      <w:sz w:val="28"/>
    </w:rPr>
  </w:style>
  <w:style w:type="paragraph" w:customStyle="1" w:styleId="StyleACSignataireAvant0cm">
    <w:name w:val="Style _AC_Signataire + Avant : 0 cm"/>
    <w:basedOn w:val="Standard"/>
    <w:rsid w:val="009A51BE"/>
    <w:pPr>
      <w:tabs>
        <w:tab w:val="left" w:pos="4536"/>
      </w:tabs>
      <w:spacing w:before="600" w:line="240" w:lineRule="exact"/>
    </w:pPr>
    <w:rPr>
      <w:rFonts w:ascii="Arial" w:hAnsi="Arial"/>
      <w:b/>
      <w:bCs/>
    </w:rPr>
  </w:style>
  <w:style w:type="character" w:customStyle="1" w:styleId="ACNormalCar">
    <w:name w:val="_AC_Normal Car"/>
    <w:link w:val="ACNormal"/>
    <w:rsid w:val="00A11D73"/>
    <w:rPr>
      <w:rFonts w:ascii="Arial" w:hAnsi="Arial"/>
      <w:lang w:val="fr-FR" w:eastAsia="fr-FR" w:bidi="ar-SA"/>
    </w:rPr>
  </w:style>
  <w:style w:type="character" w:customStyle="1" w:styleId="ACTitre1Car">
    <w:name w:val="_AC_Titre 1 Car"/>
    <w:link w:val="ACTitre1"/>
    <w:rsid w:val="00BC4F97"/>
    <w:rPr>
      <w:rFonts w:ascii="Arial" w:hAnsi="Arial"/>
      <w:b/>
      <w:sz w:val="28"/>
      <w:lang w:val="fr-FR" w:eastAsia="fr-FR" w:bidi="ar-SA"/>
    </w:rPr>
  </w:style>
  <w:style w:type="paragraph" w:styleId="Verzeichnis1">
    <w:name w:val="toc 1"/>
    <w:basedOn w:val="Standard"/>
    <w:next w:val="Standard"/>
    <w:autoRedefine/>
    <w:semiHidden/>
    <w:rsid w:val="000E39BB"/>
    <w:pPr>
      <w:tabs>
        <w:tab w:val="left" w:pos="284"/>
        <w:tab w:val="right" w:leader="dot" w:pos="8098"/>
      </w:tabs>
      <w:spacing w:before="120"/>
    </w:pPr>
    <w:rPr>
      <w:rFonts w:ascii="Arial" w:hAnsi="Arial"/>
      <w:b/>
      <w:sz w:val="22"/>
    </w:rPr>
  </w:style>
  <w:style w:type="paragraph" w:customStyle="1" w:styleId="ACTitre2">
    <w:name w:val="_AC_Titre 2"/>
    <w:basedOn w:val="ACNormal"/>
    <w:rsid w:val="0006490E"/>
    <w:pPr>
      <w:spacing w:before="180" w:after="60"/>
    </w:pPr>
    <w:rPr>
      <w:b/>
      <w:sz w:val="24"/>
    </w:rPr>
  </w:style>
  <w:style w:type="paragraph" w:styleId="Verzeichnis2">
    <w:name w:val="toc 2"/>
    <w:basedOn w:val="Standard"/>
    <w:next w:val="Standard"/>
    <w:autoRedefine/>
    <w:semiHidden/>
    <w:rsid w:val="000E39BB"/>
    <w:pPr>
      <w:tabs>
        <w:tab w:val="left" w:pos="1701"/>
        <w:tab w:val="right" w:leader="dot" w:pos="8098"/>
      </w:tabs>
      <w:ind w:firstLine="504"/>
    </w:pPr>
    <w:rPr>
      <w:rFonts w:ascii="Arial" w:hAnsi="Arial"/>
      <w:sz w:val="22"/>
    </w:rPr>
  </w:style>
  <w:style w:type="paragraph" w:customStyle="1" w:styleId="ACAinsifait">
    <w:name w:val="_AC_Ainsi fait..."/>
    <w:basedOn w:val="ACCorps"/>
    <w:rsid w:val="00DA6787"/>
  </w:style>
  <w:style w:type="paragraph" w:customStyle="1" w:styleId="ACCorpsCE">
    <w:name w:val="_AC_Corps CE"/>
    <w:basedOn w:val="ACNormal"/>
    <w:rsid w:val="009A51BE"/>
    <w:pPr>
      <w:spacing w:before="60" w:after="60" w:line="240" w:lineRule="exact"/>
    </w:pPr>
  </w:style>
  <w:style w:type="character" w:customStyle="1" w:styleId="ACRfrencesCar">
    <w:name w:val="_AC_Références Car"/>
    <w:link w:val="ACRfrences"/>
    <w:rsid w:val="00E340F7"/>
    <w:rPr>
      <w:rFonts w:ascii="Arial" w:hAnsi="Arial"/>
      <w:sz w:val="18"/>
      <w:lang w:val="fr-FR" w:eastAsia="fr-FR" w:bidi="ar-SA"/>
    </w:rPr>
  </w:style>
  <w:style w:type="paragraph" w:customStyle="1" w:styleId="ACCorpsCEGras">
    <w:name w:val="_AC_Corps CE_Gras"/>
    <w:basedOn w:val="ACCorpsCE"/>
    <w:next w:val="ACCorpsCE"/>
    <w:rsid w:val="009A51BE"/>
    <w:pPr>
      <w:tabs>
        <w:tab w:val="left" w:pos="1134"/>
      </w:tabs>
      <w:spacing w:before="120" w:after="0"/>
    </w:pPr>
    <w:rPr>
      <w:b/>
    </w:rPr>
  </w:style>
  <w:style w:type="paragraph" w:customStyle="1" w:styleId="ACTablettres">
    <w:name w:val="_AC_Tab lettres"/>
    <w:basedOn w:val="ACNormal"/>
    <w:rsid w:val="008C5517"/>
    <w:pPr>
      <w:numPr>
        <w:numId w:val="18"/>
      </w:numPr>
      <w:spacing w:before="0"/>
      <w:jc w:val="left"/>
    </w:pPr>
    <w:rPr>
      <w:lang w:val="fr-CH"/>
    </w:rPr>
  </w:style>
  <w:style w:type="character" w:customStyle="1" w:styleId="ACCorpsCar">
    <w:name w:val="_AC_Corps Car"/>
    <w:link w:val="ACCorps"/>
    <w:rsid w:val="008C5517"/>
    <w:rPr>
      <w:rFonts w:ascii="Arial" w:hAnsi="Arial"/>
      <w:lang w:val="fr-CH" w:eastAsia="fr-FR" w:bidi="ar-SA"/>
    </w:rPr>
  </w:style>
  <w:style w:type="paragraph" w:customStyle="1" w:styleId="ACTab">
    <w:name w:val="_AC_Tab"/>
    <w:basedOn w:val="ACNormal"/>
    <w:rsid w:val="008C5517"/>
    <w:pPr>
      <w:numPr>
        <w:numId w:val="19"/>
      </w:numPr>
      <w:spacing w:before="0" w:line="240" w:lineRule="exact"/>
    </w:pPr>
  </w:style>
  <w:style w:type="paragraph" w:customStyle="1" w:styleId="ACNumniveau1">
    <w:name w:val="_AC_Num niveau 1"/>
    <w:basedOn w:val="ACCorps"/>
    <w:rsid w:val="00553CF1"/>
    <w:pPr>
      <w:numPr>
        <w:numId w:val="13"/>
      </w:numPr>
    </w:pPr>
    <w:rPr>
      <w:b/>
      <w:bCs/>
      <w:smallCaps/>
      <w:sz w:val="24"/>
    </w:rPr>
  </w:style>
  <w:style w:type="paragraph" w:customStyle="1" w:styleId="ACNumNiveau2">
    <w:name w:val="_AC_Num Niveau 2"/>
    <w:basedOn w:val="ACNumniveau1"/>
    <w:rsid w:val="00553CF1"/>
    <w:pPr>
      <w:numPr>
        <w:ilvl w:val="1"/>
      </w:numPr>
      <w:spacing w:before="120"/>
    </w:pPr>
    <w:rPr>
      <w:smallCaps w:val="0"/>
      <w:sz w:val="22"/>
    </w:rPr>
  </w:style>
  <w:style w:type="paragraph" w:customStyle="1" w:styleId="ACTabnum">
    <w:name w:val="_AC_Tab num"/>
    <w:basedOn w:val="ACNormal"/>
    <w:rsid w:val="008C5517"/>
    <w:pPr>
      <w:numPr>
        <w:numId w:val="20"/>
      </w:numPr>
      <w:spacing w:before="0"/>
    </w:pPr>
  </w:style>
  <w:style w:type="paragraph" w:customStyle="1" w:styleId="ACPucesNiveau1">
    <w:name w:val="_AC_Puces Niveau 1"/>
    <w:basedOn w:val="ACCorps"/>
    <w:rsid w:val="00553CF1"/>
    <w:pPr>
      <w:numPr>
        <w:numId w:val="14"/>
      </w:numPr>
      <w:spacing w:before="0" w:after="60"/>
    </w:pPr>
  </w:style>
  <w:style w:type="paragraph" w:customStyle="1" w:styleId="ACPucesNiveau2">
    <w:name w:val="_AC_Puces Niveau 2"/>
    <w:basedOn w:val="ACCorps"/>
    <w:rsid w:val="00553CF1"/>
    <w:pPr>
      <w:numPr>
        <w:numId w:val="15"/>
      </w:numPr>
      <w:spacing w:before="0"/>
    </w:pPr>
  </w:style>
  <w:style w:type="paragraph" w:customStyle="1" w:styleId="ACPetitenum">
    <w:name w:val="_AC_Petite num"/>
    <w:basedOn w:val="Standard"/>
    <w:rsid w:val="00CE1C0D"/>
    <w:pPr>
      <w:numPr>
        <w:numId w:val="16"/>
      </w:numPr>
      <w:spacing w:before="60" w:line="240" w:lineRule="exact"/>
      <w:jc w:val="both"/>
    </w:pPr>
    <w:rPr>
      <w:rFonts w:ascii="Arial" w:hAnsi="Arial"/>
    </w:rPr>
  </w:style>
  <w:style w:type="paragraph" w:customStyle="1" w:styleId="ACEntreet">
    <w:name w:val="_AC_Entre_et"/>
    <w:basedOn w:val="ACNormal"/>
    <w:rsid w:val="00DA6787"/>
    <w:pPr>
      <w:spacing w:before="360" w:after="360"/>
      <w:jc w:val="center"/>
    </w:pPr>
    <w:rPr>
      <w:rFonts w:cs="Arial"/>
      <w:bCs/>
      <w:sz w:val="24"/>
      <w:szCs w:val="52"/>
      <w:lang w:val="fr-CH"/>
    </w:rPr>
  </w:style>
  <w:style w:type="paragraph" w:customStyle="1" w:styleId="ACEn-ttegras">
    <w:name w:val="_AC_En-tête gras"/>
    <w:basedOn w:val="ACPied-de-page"/>
    <w:rsid w:val="003F57AD"/>
    <w:rPr>
      <w:b/>
    </w:rPr>
  </w:style>
  <w:style w:type="paragraph" w:customStyle="1" w:styleId="ACTitrenumro">
    <w:name w:val="_AC_Titre numéro"/>
    <w:basedOn w:val="ACNormal"/>
    <w:rsid w:val="008C5517"/>
    <w:pPr>
      <w:tabs>
        <w:tab w:val="left" w:pos="1134"/>
      </w:tabs>
      <w:spacing w:before="240" w:line="240" w:lineRule="exact"/>
      <w:jc w:val="left"/>
    </w:pPr>
    <w:rPr>
      <w:b/>
      <w:sz w:val="22"/>
      <w:lang w:val="fr-CH"/>
    </w:rPr>
  </w:style>
  <w:style w:type="paragraph" w:customStyle="1" w:styleId="ACSignataire2">
    <w:name w:val="_AC_Signataire_2"/>
    <w:basedOn w:val="ACSignataire1"/>
    <w:rsid w:val="009A51BE"/>
    <w:pPr>
      <w:spacing w:before="0" w:line="240" w:lineRule="exact"/>
    </w:pPr>
  </w:style>
  <w:style w:type="paragraph" w:styleId="Kommentarthema">
    <w:name w:val="annotation subject"/>
    <w:basedOn w:val="Kommentartext"/>
    <w:next w:val="Kommentartext"/>
    <w:link w:val="KommentarthemaZchn"/>
    <w:uiPriority w:val="99"/>
    <w:semiHidden/>
    <w:unhideWhenUsed/>
    <w:rsid w:val="004D00EF"/>
    <w:rPr>
      <w:b/>
      <w:bCs/>
    </w:rPr>
  </w:style>
  <w:style w:type="character" w:customStyle="1" w:styleId="KommentartextZchn">
    <w:name w:val="Kommentartext Zchn"/>
    <w:basedOn w:val="Absatz-Standardschriftart"/>
    <w:link w:val="Kommentartext"/>
    <w:semiHidden/>
    <w:rsid w:val="004D00EF"/>
    <w:rPr>
      <w:lang w:val="fr-FR" w:eastAsia="fr-FR"/>
    </w:rPr>
  </w:style>
  <w:style w:type="character" w:customStyle="1" w:styleId="KommentarthemaZchn">
    <w:name w:val="Kommentarthema Zchn"/>
    <w:basedOn w:val="KommentartextZchn"/>
    <w:link w:val="Kommentarthema"/>
    <w:uiPriority w:val="99"/>
    <w:semiHidden/>
    <w:rsid w:val="004D00EF"/>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MIT\templatesVS\DFE%20-%20DFE\DFE%20-%20DFE\DOT\D_PARTNERSCHAFTSVEREINBARUNG_SR_DFE.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9CC7-BCE7-40E3-8E9A-123CC5AE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D_PARTNERSCHAFTSVEREINBARUNG_SR_DFE.dotx.dot</Template>
  <TotalTime>0</TotalTime>
  <Pages>4</Pages>
  <Words>1095</Words>
  <Characters>7705</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VERTRAULICHKEITSVEREINBARUNG</vt:lpstr>
      <vt:lpstr>PARTNERSCHAFTSVEREINBARUNG</vt:lpstr>
    </vt:vector>
  </TitlesOfParts>
  <Company>Etat du Valais / Staat Wallis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VERTRAULICHKEITSVEREINBARUNG</dc:title>
  <dc:creator>Robin MITTERDORFER</dc:creator>
  <cp:lastModifiedBy>Pascal HAENGGI</cp:lastModifiedBy>
  <cp:revision>68</cp:revision>
  <cp:lastPrinted>2019-02-25T12:50:00Z</cp:lastPrinted>
  <dcterms:created xsi:type="dcterms:W3CDTF">2019-02-25T09:51:00Z</dcterms:created>
  <dcterms:modified xsi:type="dcterms:W3CDTF">2021-08-31T13:50:00Z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197</vt:lpwstr>
  </property>
  <property fmtid="{D5CDD505-2E9C-101B-9397-08002B2CF9AE}" pid="3" name="DESCR_FR">
    <vt:lpwstr>CE_Convention de partenariat</vt:lpwstr>
  </property>
  <property fmtid="{D5CDD505-2E9C-101B-9397-08002B2CF9AE}" pid="4" name="DESCR_DE">
    <vt:lpwstr>SR_Partnerschaftsvereinbarung</vt:lpwstr>
  </property>
  <property fmtid="{D5CDD505-2E9C-101B-9397-08002B2CF9AE}" pid="5" name="FOLDER_FR">
    <vt:lpwstr>Divers</vt:lpwstr>
  </property>
  <property fmtid="{D5CDD505-2E9C-101B-9397-08002B2CF9AE}" pid="6" name="FOLDER_DE">
    <vt:lpwstr>Verschiedenes</vt:lpwstr>
  </property>
</Properties>
</file>