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274" w:rsidRDefault="00E81DFF" w:rsidP="004E38F3">
      <w:pPr>
        <w:pStyle w:val="Titre1"/>
        <w:rPr>
          <w:sz w:val="22"/>
          <w:szCs w:val="22"/>
        </w:rPr>
      </w:pPr>
      <w:bookmarkStart w:id="0" w:name="_GoBack"/>
      <w:bookmarkEnd w:id="0"/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8CAD4D">
                <wp:simplePos x="0" y="0"/>
                <wp:positionH relativeFrom="column">
                  <wp:posOffset>-840740</wp:posOffset>
                </wp:positionH>
                <wp:positionV relativeFrom="paragraph">
                  <wp:posOffset>-440690</wp:posOffset>
                </wp:positionV>
                <wp:extent cx="1028700" cy="114300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18D" w:rsidRPr="007B618D" w:rsidRDefault="007B618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B618D">
                              <w:rPr>
                                <w:rFonts w:ascii="Arial" w:hAnsi="Arial" w:cs="Arial"/>
                              </w:rPr>
                              <w:t>Logo</w:t>
                            </w:r>
                            <w:r w:rsidR="00504DFA">
                              <w:rPr>
                                <w:rFonts w:ascii="Arial" w:hAnsi="Arial" w:cs="Arial"/>
                              </w:rPr>
                              <w:t xml:space="preserve">       Commune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6.2pt;margin-top:-34.7pt;width:81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">
                <v:textbox>
                  <w:txbxContent>
                    <w:p w:rsidR="007B618D" w:rsidRPr="007B618D" w:rsidRDefault="007B618D">
                      <w:pPr>
                        <w:rPr>
                          <w:rFonts w:ascii="Arial" w:hAnsi="Arial" w:cs="Arial"/>
                        </w:rPr>
                      </w:pPr>
                      <w:r w:rsidRPr="007B618D">
                        <w:rPr>
                          <w:rFonts w:ascii="Arial" w:hAnsi="Arial" w:cs="Arial"/>
                        </w:rPr>
                        <w:t>Logo</w:t>
                      </w:r>
                      <w:r w:rsidR="00504DFA">
                        <w:rPr>
                          <w:rFonts w:ascii="Arial" w:hAnsi="Arial" w:cs="Arial"/>
                        </w:rPr>
                        <w:t xml:space="preserve">       Commune</w:t>
                      </w:r>
                    </w:p>
                  </w:txbxContent>
                </v:textbox>
              </v:shape>
            </w:pict>
          </mc:Fallback>
        </mc:AlternateContent>
      </w:r>
    </w:p>
    <w:p w:rsidR="00BC13CA" w:rsidRDefault="00BC13CA" w:rsidP="005E7590">
      <w:pPr>
        <w:ind w:left="-1418"/>
        <w:rPr>
          <w:rFonts w:ascii="Arial" w:hAnsi="Arial" w:cs="Arial"/>
          <w:sz w:val="22"/>
          <w:szCs w:val="22"/>
        </w:rPr>
      </w:pPr>
    </w:p>
    <w:p w:rsidR="00433F35" w:rsidRPr="00433F35" w:rsidRDefault="00433F35" w:rsidP="00433F35">
      <w:pPr>
        <w:ind w:left="-1418"/>
        <w:jc w:val="center"/>
        <w:rPr>
          <w:rFonts w:ascii="Arial" w:hAnsi="Arial" w:cs="Arial"/>
          <w:b/>
          <w:sz w:val="24"/>
          <w:szCs w:val="24"/>
        </w:rPr>
      </w:pPr>
    </w:p>
    <w:p w:rsidR="00433F35" w:rsidRPr="00433F35" w:rsidRDefault="00433F35" w:rsidP="00433F35">
      <w:pPr>
        <w:ind w:left="-1418"/>
        <w:jc w:val="center"/>
        <w:rPr>
          <w:rFonts w:ascii="Arial" w:hAnsi="Arial" w:cs="Arial"/>
          <w:b/>
          <w:sz w:val="24"/>
          <w:szCs w:val="24"/>
        </w:rPr>
      </w:pPr>
    </w:p>
    <w:p w:rsidR="005E7590" w:rsidRDefault="005E7590" w:rsidP="00353742">
      <w:pPr>
        <w:ind w:left="-1418"/>
        <w:jc w:val="center"/>
        <w:rPr>
          <w:rFonts w:ascii="Arial" w:hAnsi="Arial" w:cs="Arial"/>
          <w:b/>
          <w:sz w:val="36"/>
          <w:szCs w:val="36"/>
        </w:rPr>
      </w:pPr>
      <w:r w:rsidRPr="00187CBA">
        <w:rPr>
          <w:rFonts w:ascii="Arial" w:hAnsi="Arial" w:cs="Arial"/>
          <w:b/>
          <w:sz w:val="30"/>
          <w:szCs w:val="30"/>
        </w:rPr>
        <w:t>ATTESTATION</w:t>
      </w:r>
      <w:r w:rsidR="00141223" w:rsidRPr="00187CBA">
        <w:rPr>
          <w:rFonts w:ascii="Arial" w:hAnsi="Arial" w:cs="Arial"/>
          <w:b/>
          <w:sz w:val="30"/>
          <w:szCs w:val="30"/>
        </w:rPr>
        <w:t xml:space="preserve"> DE CONFORMITE</w:t>
      </w:r>
      <w:r w:rsidR="00BC13CA" w:rsidRPr="00187CBA">
        <w:rPr>
          <w:rFonts w:ascii="Arial" w:hAnsi="Arial" w:cs="Arial"/>
          <w:b/>
          <w:sz w:val="30"/>
          <w:szCs w:val="30"/>
        </w:rPr>
        <w:t xml:space="preserve"> ENERGETIQUE</w:t>
      </w:r>
      <w:r w:rsidR="00BC13CA">
        <w:rPr>
          <w:rFonts w:ascii="Arial" w:hAnsi="Arial" w:cs="Arial"/>
          <w:b/>
          <w:sz w:val="36"/>
          <w:szCs w:val="36"/>
        </w:rPr>
        <w:t xml:space="preserve"> </w:t>
      </w:r>
      <w:r w:rsidR="007D403D" w:rsidRPr="00187CBA">
        <w:rPr>
          <w:rFonts w:ascii="Arial" w:hAnsi="Arial" w:cs="Arial"/>
          <w:b/>
        </w:rPr>
        <w:t>(selon art.</w:t>
      </w:r>
      <w:r w:rsidR="00BC13CA" w:rsidRPr="00187CBA">
        <w:rPr>
          <w:rFonts w:ascii="Arial" w:hAnsi="Arial" w:cs="Arial"/>
          <w:b/>
        </w:rPr>
        <w:t xml:space="preserve"> </w:t>
      </w:r>
      <w:r w:rsidR="007D403D" w:rsidRPr="00187CBA">
        <w:rPr>
          <w:rFonts w:ascii="Arial" w:hAnsi="Arial" w:cs="Arial"/>
          <w:b/>
        </w:rPr>
        <w:t>48 OURE</w:t>
      </w:r>
      <w:r w:rsidR="00187CBA" w:rsidRPr="00187CBA">
        <w:rPr>
          <w:rFonts w:ascii="Arial" w:hAnsi="Arial" w:cs="Arial"/>
          <w:b/>
        </w:rPr>
        <w:t xml:space="preserve"> 9.02.2011</w:t>
      </w:r>
      <w:r w:rsidR="007D403D" w:rsidRPr="00187CBA">
        <w:rPr>
          <w:rFonts w:ascii="Arial" w:hAnsi="Arial" w:cs="Arial"/>
          <w:b/>
        </w:rPr>
        <w:t>)</w:t>
      </w:r>
    </w:p>
    <w:p w:rsidR="00353742" w:rsidRPr="00113E44" w:rsidRDefault="00353742" w:rsidP="00113E44">
      <w:pPr>
        <w:ind w:left="-1418"/>
        <w:jc w:val="center"/>
        <w:rPr>
          <w:rFonts w:ascii="Arial" w:hAnsi="Arial" w:cs="Arial"/>
          <w:b/>
          <w:sz w:val="38"/>
          <w:szCs w:val="38"/>
        </w:rPr>
      </w:pPr>
    </w:p>
    <w:p w:rsidR="005E7590" w:rsidRDefault="005E7590" w:rsidP="005E7590">
      <w:pPr>
        <w:tabs>
          <w:tab w:val="left" w:pos="2410"/>
          <w:tab w:val="left" w:pos="6096"/>
        </w:tabs>
        <w:ind w:left="-1418" w:right="-681"/>
        <w:rPr>
          <w:rFonts w:ascii="Arial" w:hAnsi="Arial" w:cs="Arial"/>
        </w:rPr>
      </w:pPr>
      <w:r>
        <w:rPr>
          <w:rFonts w:ascii="Arial" w:hAnsi="Arial" w:cs="Arial"/>
        </w:rPr>
        <w:t>Requérant : .............................................</w:t>
      </w:r>
      <w:r>
        <w:rPr>
          <w:rFonts w:ascii="Arial" w:hAnsi="Arial" w:cs="Arial"/>
        </w:rPr>
        <w:tab/>
        <w:t>Objet : .................................................</w:t>
      </w:r>
      <w:r>
        <w:rPr>
          <w:rFonts w:ascii="Arial" w:hAnsi="Arial" w:cs="Arial"/>
        </w:rPr>
        <w:tab/>
        <w:t>Dossier N° : .......................</w:t>
      </w:r>
    </w:p>
    <w:p w:rsidR="005E7590" w:rsidRDefault="005E7590" w:rsidP="00353742">
      <w:pPr>
        <w:tabs>
          <w:tab w:val="left" w:pos="2410"/>
          <w:tab w:val="left" w:pos="6096"/>
        </w:tabs>
        <w:spacing w:before="240"/>
        <w:ind w:left="-1418"/>
        <w:rPr>
          <w:rFonts w:ascii="Arial" w:hAnsi="Arial" w:cs="Arial"/>
        </w:rPr>
      </w:pPr>
      <w:r>
        <w:rPr>
          <w:rFonts w:ascii="Arial" w:hAnsi="Arial" w:cs="Arial"/>
        </w:rPr>
        <w:t>Localisation : ...........................................</w:t>
      </w:r>
      <w:r>
        <w:rPr>
          <w:rFonts w:ascii="Arial" w:hAnsi="Arial" w:cs="Arial"/>
        </w:rPr>
        <w:tab/>
      </w:r>
      <w:r w:rsidR="008A7422">
        <w:rPr>
          <w:rFonts w:ascii="Arial" w:hAnsi="Arial" w:cs="Arial"/>
        </w:rPr>
        <w:t>Commune</w:t>
      </w:r>
      <w:r>
        <w:rPr>
          <w:rFonts w:ascii="Arial" w:hAnsi="Arial" w:cs="Arial"/>
        </w:rPr>
        <w:t> : .......................................</w:t>
      </w:r>
      <w:r w:rsidR="008A7422">
        <w:rPr>
          <w:rFonts w:ascii="Arial" w:hAnsi="Arial" w:cs="Arial"/>
        </w:rPr>
        <w:t>..</w:t>
      </w:r>
      <w:r>
        <w:rPr>
          <w:rFonts w:ascii="Arial" w:hAnsi="Arial" w:cs="Arial"/>
        </w:rPr>
        <w:tab/>
      </w:r>
      <w:r w:rsidR="008A7422">
        <w:rPr>
          <w:rFonts w:ascii="Arial" w:hAnsi="Arial" w:cs="Arial"/>
        </w:rPr>
        <w:t>Parcelle</w:t>
      </w:r>
      <w:r>
        <w:rPr>
          <w:rFonts w:ascii="Arial" w:hAnsi="Arial" w:cs="Arial"/>
        </w:rPr>
        <w:t> : ........................</w:t>
      </w:r>
      <w:r w:rsidR="008A7422">
        <w:rPr>
          <w:rFonts w:ascii="Arial" w:hAnsi="Arial" w:cs="Arial"/>
        </w:rPr>
        <w:t>...</w:t>
      </w:r>
    </w:p>
    <w:p w:rsidR="009C63A6" w:rsidRDefault="009C63A6" w:rsidP="009C63A6">
      <w:pPr>
        <w:tabs>
          <w:tab w:val="left" w:pos="2410"/>
          <w:tab w:val="left" w:pos="6096"/>
        </w:tabs>
        <w:spacing w:before="240"/>
        <w:ind w:left="-1418"/>
        <w:rPr>
          <w:rFonts w:ascii="Arial" w:hAnsi="Arial" w:cs="Arial"/>
        </w:rPr>
      </w:pPr>
      <w:r>
        <w:rPr>
          <w:rFonts w:ascii="Arial" w:hAnsi="Arial" w:cs="Arial"/>
        </w:rPr>
        <w:t>Date permis de construire : ......................................................................................</w:t>
      </w:r>
      <w:r>
        <w:rPr>
          <w:rFonts w:ascii="Arial" w:hAnsi="Arial" w:cs="Arial"/>
        </w:rPr>
        <w:tab/>
      </w:r>
    </w:p>
    <w:p w:rsidR="00613A7E" w:rsidRPr="00113E44" w:rsidRDefault="00613A7E" w:rsidP="00113E44">
      <w:pPr>
        <w:tabs>
          <w:tab w:val="left" w:pos="2410"/>
          <w:tab w:val="left" w:pos="6096"/>
        </w:tabs>
        <w:rPr>
          <w:rFonts w:ascii="Arial" w:hAnsi="Arial" w:cs="Arial"/>
          <w:sz w:val="38"/>
          <w:szCs w:val="38"/>
        </w:rPr>
      </w:pPr>
    </w:p>
    <w:p w:rsidR="00141223" w:rsidRPr="00141223" w:rsidRDefault="00141223" w:rsidP="00141223">
      <w:pPr>
        <w:tabs>
          <w:tab w:val="left" w:pos="2410"/>
          <w:tab w:val="left" w:pos="6096"/>
        </w:tabs>
        <w:ind w:left="-993" w:hanging="42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1. </w:t>
      </w:r>
      <w:r>
        <w:rPr>
          <w:rFonts w:ascii="Arial" w:hAnsi="Arial" w:cs="Arial"/>
          <w:b/>
        </w:rPr>
        <w:tab/>
      </w:r>
      <w:r w:rsidRPr="00141223">
        <w:rPr>
          <w:rFonts w:ascii="Arial" w:hAnsi="Arial" w:cs="Arial"/>
          <w:b/>
          <w:u w:val="single"/>
        </w:rPr>
        <w:t xml:space="preserve">Projet </w:t>
      </w:r>
      <w:r w:rsidR="009C63A6">
        <w:rPr>
          <w:rFonts w:ascii="Arial" w:hAnsi="Arial" w:cs="Arial"/>
          <w:b/>
          <w:u w:val="single"/>
        </w:rPr>
        <w:t xml:space="preserve">autorisé </w:t>
      </w:r>
      <w:r w:rsidR="00613A7E">
        <w:rPr>
          <w:rFonts w:ascii="Arial" w:hAnsi="Arial" w:cs="Arial"/>
          <w:b/>
          <w:u w:val="single"/>
        </w:rPr>
        <w:t>et exécuté comme tel</w:t>
      </w:r>
    </w:p>
    <w:p w:rsidR="005E7590" w:rsidRDefault="008A7422" w:rsidP="00141223">
      <w:pPr>
        <w:tabs>
          <w:tab w:val="left" w:pos="6096"/>
        </w:tabs>
        <w:ind w:left="-993" w:hanging="425"/>
        <w:jc w:val="both"/>
        <w:rPr>
          <w:rFonts w:ascii="Arial" w:hAnsi="Arial" w:cs="Arial"/>
        </w:rPr>
      </w:pPr>
      <w:r w:rsidRPr="008A7422">
        <w:rPr>
          <w:rFonts w:ascii="Arial" w:hAnsi="Arial" w:cs="Arial"/>
          <w:sz w:val="32"/>
          <w:szCs w:val="32"/>
        </w:rPr>
        <w:t>□</w:t>
      </w:r>
      <w:r w:rsidR="00141223">
        <w:rPr>
          <w:rFonts w:ascii="Arial" w:hAnsi="Arial" w:cs="Arial"/>
        </w:rPr>
        <w:t xml:space="preserve">  </w:t>
      </w:r>
      <w:r w:rsidR="00141223">
        <w:rPr>
          <w:rFonts w:ascii="Arial" w:hAnsi="Arial" w:cs="Arial"/>
        </w:rPr>
        <w:tab/>
      </w:r>
      <w:r w:rsidR="005E7590">
        <w:rPr>
          <w:rFonts w:ascii="Arial" w:hAnsi="Arial" w:cs="Arial"/>
        </w:rPr>
        <w:t>Les soussignés attestent, conformément à l’article 48 de l’Ordonnance sur l’utilisation rationnelle de l’énergie dans les constructions et les installations (OURE) du 9 février 2011, qu</w:t>
      </w:r>
      <w:r w:rsidR="00141223">
        <w:rPr>
          <w:rFonts w:ascii="Arial" w:hAnsi="Arial" w:cs="Arial"/>
        </w:rPr>
        <w:t xml:space="preserve">e les travaux d’isolation thermique et ceux relatifs aux </w:t>
      </w:r>
      <w:r w:rsidR="005E7590">
        <w:rPr>
          <w:rFonts w:ascii="Arial" w:hAnsi="Arial" w:cs="Arial"/>
        </w:rPr>
        <w:t xml:space="preserve">installations </w:t>
      </w:r>
      <w:r w:rsidR="00141223">
        <w:rPr>
          <w:rFonts w:ascii="Arial" w:hAnsi="Arial" w:cs="Arial"/>
        </w:rPr>
        <w:t>techniques du bâtiment</w:t>
      </w:r>
      <w:r w:rsidR="00613A7E">
        <w:rPr>
          <w:rFonts w:ascii="Arial" w:hAnsi="Arial" w:cs="Arial"/>
        </w:rPr>
        <w:t xml:space="preserve"> </w:t>
      </w:r>
      <w:r w:rsidR="005E7590">
        <w:rPr>
          <w:rFonts w:ascii="Arial" w:hAnsi="Arial" w:cs="Arial"/>
        </w:rPr>
        <w:t>concer</w:t>
      </w:r>
      <w:r w:rsidR="00141223">
        <w:rPr>
          <w:rFonts w:ascii="Arial" w:hAnsi="Arial" w:cs="Arial"/>
        </w:rPr>
        <w:t xml:space="preserve">nant l’ouvrage décrit ci-dessus, </w:t>
      </w:r>
      <w:r w:rsidR="00141223" w:rsidRPr="009C63A6">
        <w:rPr>
          <w:rFonts w:ascii="Arial" w:hAnsi="Arial" w:cs="Arial"/>
          <w:b/>
        </w:rPr>
        <w:t>respectent les exigences de l’OURE</w:t>
      </w:r>
      <w:r w:rsidR="00141223">
        <w:rPr>
          <w:rFonts w:ascii="Arial" w:hAnsi="Arial" w:cs="Arial"/>
        </w:rPr>
        <w:t xml:space="preserve"> et </w:t>
      </w:r>
      <w:r w:rsidR="005E7590">
        <w:rPr>
          <w:rFonts w:ascii="Arial" w:hAnsi="Arial" w:cs="Arial"/>
        </w:rPr>
        <w:t xml:space="preserve">ont été </w:t>
      </w:r>
      <w:r w:rsidR="005E7590" w:rsidRPr="008A7422">
        <w:rPr>
          <w:rFonts w:ascii="Arial" w:hAnsi="Arial" w:cs="Arial"/>
          <w:b/>
        </w:rPr>
        <w:t xml:space="preserve">exécutés de façon conforme au </w:t>
      </w:r>
      <w:r w:rsidR="005E7590" w:rsidRPr="009C63A6">
        <w:rPr>
          <w:rFonts w:ascii="Arial" w:hAnsi="Arial" w:cs="Arial"/>
          <w:b/>
        </w:rPr>
        <w:t>projet accepté</w:t>
      </w:r>
      <w:r w:rsidR="005E7590">
        <w:rPr>
          <w:rFonts w:ascii="Arial" w:hAnsi="Arial" w:cs="Arial"/>
        </w:rPr>
        <w:t xml:space="preserve"> lors de la demand</w:t>
      </w:r>
      <w:r w:rsidR="00141223">
        <w:rPr>
          <w:rFonts w:ascii="Arial" w:hAnsi="Arial" w:cs="Arial"/>
        </w:rPr>
        <w:t>e d’autorisation de construire.</w:t>
      </w:r>
    </w:p>
    <w:p w:rsidR="005A70C5" w:rsidRDefault="005A70C5" w:rsidP="00141223">
      <w:pPr>
        <w:tabs>
          <w:tab w:val="left" w:pos="-993"/>
          <w:tab w:val="left" w:pos="6096"/>
        </w:tabs>
        <w:ind w:left="-993" w:hanging="425"/>
        <w:jc w:val="both"/>
        <w:rPr>
          <w:rFonts w:ascii="Arial" w:hAnsi="Arial" w:cs="Arial"/>
        </w:rPr>
      </w:pPr>
    </w:p>
    <w:p w:rsidR="00613A7E" w:rsidRDefault="00613A7E" w:rsidP="00141223">
      <w:pPr>
        <w:tabs>
          <w:tab w:val="left" w:pos="-993"/>
          <w:tab w:val="left" w:pos="6096"/>
        </w:tabs>
        <w:ind w:left="-993" w:hanging="425"/>
        <w:jc w:val="both"/>
        <w:rPr>
          <w:rFonts w:ascii="Arial" w:hAnsi="Arial" w:cs="Arial"/>
        </w:rPr>
      </w:pPr>
    </w:p>
    <w:p w:rsidR="00141223" w:rsidRPr="00141223" w:rsidRDefault="00141223" w:rsidP="00141223">
      <w:pPr>
        <w:tabs>
          <w:tab w:val="left" w:pos="2410"/>
          <w:tab w:val="left" w:pos="6096"/>
        </w:tabs>
        <w:ind w:left="-993" w:hanging="42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2. </w:t>
      </w:r>
      <w:r>
        <w:rPr>
          <w:rFonts w:ascii="Arial" w:hAnsi="Arial" w:cs="Arial"/>
          <w:b/>
        </w:rPr>
        <w:tab/>
      </w:r>
      <w:r w:rsidRPr="00141223">
        <w:rPr>
          <w:rFonts w:ascii="Arial" w:hAnsi="Arial" w:cs="Arial"/>
          <w:b/>
          <w:u w:val="single"/>
        </w:rPr>
        <w:t xml:space="preserve">Projet </w:t>
      </w:r>
      <w:r w:rsidR="009C63A6">
        <w:rPr>
          <w:rFonts w:ascii="Arial" w:hAnsi="Arial" w:cs="Arial"/>
          <w:b/>
          <w:u w:val="single"/>
        </w:rPr>
        <w:t>autorisé</w:t>
      </w:r>
      <w:r w:rsidRPr="00141223">
        <w:rPr>
          <w:rFonts w:ascii="Arial" w:hAnsi="Arial" w:cs="Arial"/>
          <w:b/>
          <w:u w:val="single"/>
        </w:rPr>
        <w:t xml:space="preserve"> </w:t>
      </w:r>
      <w:r w:rsidR="00C05408">
        <w:rPr>
          <w:rFonts w:ascii="Arial" w:hAnsi="Arial" w:cs="Arial"/>
          <w:b/>
          <w:u w:val="single"/>
        </w:rPr>
        <w:t xml:space="preserve">et </w:t>
      </w:r>
      <w:r w:rsidR="00613A7E">
        <w:rPr>
          <w:rFonts w:ascii="Arial" w:hAnsi="Arial" w:cs="Arial"/>
          <w:b/>
          <w:u w:val="single"/>
        </w:rPr>
        <w:t>modifié</w:t>
      </w:r>
      <w:r w:rsidR="00C05408">
        <w:rPr>
          <w:rFonts w:ascii="Arial" w:hAnsi="Arial" w:cs="Arial"/>
          <w:b/>
          <w:u w:val="single"/>
        </w:rPr>
        <w:t xml:space="preserve"> en cours de réalisation</w:t>
      </w:r>
    </w:p>
    <w:p w:rsidR="005A70C5" w:rsidRPr="00613A7E" w:rsidRDefault="008A7422" w:rsidP="00141223">
      <w:pPr>
        <w:tabs>
          <w:tab w:val="left" w:pos="-993"/>
          <w:tab w:val="left" w:pos="6096"/>
        </w:tabs>
        <w:ind w:left="-993" w:hanging="425"/>
        <w:jc w:val="both"/>
        <w:rPr>
          <w:rFonts w:ascii="Arial" w:hAnsi="Arial" w:cs="Arial"/>
        </w:rPr>
      </w:pPr>
      <w:r w:rsidRPr="00613A7E">
        <w:rPr>
          <w:rFonts w:ascii="Arial" w:hAnsi="Arial" w:cs="Arial"/>
          <w:sz w:val="32"/>
          <w:szCs w:val="32"/>
        </w:rPr>
        <w:t>□</w:t>
      </w:r>
      <w:r w:rsidR="00141223" w:rsidRPr="00613A7E">
        <w:rPr>
          <w:rFonts w:ascii="Arial" w:hAnsi="Arial" w:cs="Arial"/>
        </w:rPr>
        <w:t xml:space="preserve">  </w:t>
      </w:r>
      <w:r w:rsidR="00141223" w:rsidRPr="00613A7E">
        <w:rPr>
          <w:rFonts w:ascii="Arial" w:hAnsi="Arial" w:cs="Arial"/>
        </w:rPr>
        <w:tab/>
      </w:r>
      <w:r w:rsidR="005A70C5" w:rsidRPr="00613A7E">
        <w:rPr>
          <w:rFonts w:ascii="Arial" w:hAnsi="Arial" w:cs="Arial"/>
        </w:rPr>
        <w:t>Les soussignés attestent, conformément à l’article 48 de l’Ordonnance sur l’utilisation rationnelle de l’énergie dans les construction</w:t>
      </w:r>
      <w:r w:rsidR="004E65E5">
        <w:rPr>
          <w:rFonts w:ascii="Arial" w:hAnsi="Arial" w:cs="Arial"/>
        </w:rPr>
        <w:t>s</w:t>
      </w:r>
      <w:r w:rsidR="005A70C5" w:rsidRPr="00613A7E">
        <w:rPr>
          <w:rFonts w:ascii="Arial" w:hAnsi="Arial" w:cs="Arial"/>
        </w:rPr>
        <w:t xml:space="preserve"> et les installations (OURE) du 9 février 2011, </w:t>
      </w:r>
      <w:r w:rsidR="00613A7E" w:rsidRPr="00613A7E">
        <w:rPr>
          <w:rFonts w:ascii="Arial" w:hAnsi="Arial" w:cs="Arial"/>
        </w:rPr>
        <w:t xml:space="preserve">que les travaux d’isolation thermique et ceux relatifs aux installations techniques du bâtiment concernant l’ouvrage décrit ci-dessus, </w:t>
      </w:r>
      <w:r w:rsidR="005A70C5" w:rsidRPr="00613A7E">
        <w:rPr>
          <w:rFonts w:ascii="Arial" w:hAnsi="Arial" w:cs="Arial"/>
        </w:rPr>
        <w:t xml:space="preserve">ont </w:t>
      </w:r>
      <w:r w:rsidR="00613A7E" w:rsidRPr="00613A7E">
        <w:rPr>
          <w:rFonts w:ascii="Arial" w:hAnsi="Arial" w:cs="Arial"/>
          <w:b/>
        </w:rPr>
        <w:t>subi</w:t>
      </w:r>
      <w:r w:rsidR="005A70C5" w:rsidRPr="00613A7E">
        <w:rPr>
          <w:rFonts w:ascii="Arial" w:hAnsi="Arial" w:cs="Arial"/>
          <w:b/>
        </w:rPr>
        <w:t xml:space="preserve"> les modifications suivantes par rapport au projet</w:t>
      </w:r>
      <w:r w:rsidR="005A70C5" w:rsidRPr="00613A7E">
        <w:rPr>
          <w:rFonts w:ascii="Arial" w:hAnsi="Arial" w:cs="Arial"/>
        </w:rPr>
        <w:t xml:space="preserve"> accepté lors de la demande d’autorisation de construire, mais </w:t>
      </w:r>
      <w:r w:rsidR="005A70C5" w:rsidRPr="009C63A6">
        <w:rPr>
          <w:rFonts w:ascii="Arial" w:hAnsi="Arial" w:cs="Arial"/>
          <w:b/>
        </w:rPr>
        <w:t>respectent les exigences de l’OURE.</w:t>
      </w:r>
    </w:p>
    <w:p w:rsidR="005A70C5" w:rsidRDefault="005A70C5" w:rsidP="005E7590">
      <w:pPr>
        <w:tabs>
          <w:tab w:val="left" w:pos="-993"/>
          <w:tab w:val="left" w:pos="6096"/>
        </w:tabs>
        <w:ind w:left="-1418"/>
        <w:rPr>
          <w:rFonts w:ascii="Arial" w:hAnsi="Arial" w:cs="Arial"/>
        </w:rPr>
      </w:pPr>
    </w:p>
    <w:tbl>
      <w:tblPr>
        <w:tblStyle w:val="Grilledutableau"/>
        <w:tblW w:w="9498" w:type="dxa"/>
        <w:tblInd w:w="-885" w:type="dxa"/>
        <w:tblLook w:val="01E0" w:firstRow="1" w:lastRow="1" w:firstColumn="1" w:lastColumn="1" w:noHBand="0" w:noVBand="0"/>
      </w:tblPr>
      <w:tblGrid>
        <w:gridCol w:w="2466"/>
        <w:gridCol w:w="3489"/>
        <w:gridCol w:w="3543"/>
      </w:tblGrid>
      <w:tr w:rsidR="005A70C5" w:rsidRPr="00613A7E">
        <w:tc>
          <w:tcPr>
            <w:tcW w:w="2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70C5" w:rsidRPr="00613A7E" w:rsidRDefault="009C63A6" w:rsidP="00E20DB7">
            <w:pPr>
              <w:ind w:hanging="2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Eléments / Installations</w:t>
            </w:r>
            <w:r w:rsidR="005A70C5" w:rsidRPr="00613A7E">
              <w:rPr>
                <w:rFonts w:ascii="Arial" w:hAnsi="Arial" w:cs="Arial"/>
                <w:b/>
              </w:rPr>
              <w:t xml:space="preserve"> modifié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3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70C5" w:rsidRPr="00113E44" w:rsidRDefault="005A70C5" w:rsidP="00E20DB7">
            <w:pPr>
              <w:tabs>
                <w:tab w:val="left" w:pos="-99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3A7E">
              <w:rPr>
                <w:rFonts w:ascii="Arial" w:hAnsi="Arial" w:cs="Arial"/>
                <w:b/>
              </w:rPr>
              <w:t>Prévu lors du projet</w:t>
            </w:r>
            <w:r w:rsidR="00113E44">
              <w:rPr>
                <w:rFonts w:ascii="Arial" w:hAnsi="Arial" w:cs="Arial"/>
              </w:rPr>
              <w:t xml:space="preserve"> </w:t>
            </w:r>
            <w:r w:rsidR="00113E44">
              <w:rPr>
                <w:rFonts w:ascii="Arial" w:hAnsi="Arial" w:cs="Arial"/>
                <w:sz w:val="16"/>
                <w:szCs w:val="16"/>
              </w:rPr>
              <w:t>(décrire)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70C5" w:rsidRPr="00113E44" w:rsidRDefault="005A70C5" w:rsidP="00E20DB7">
            <w:pPr>
              <w:tabs>
                <w:tab w:val="left" w:pos="-99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3A7E">
              <w:rPr>
                <w:rFonts w:ascii="Arial" w:hAnsi="Arial" w:cs="Arial"/>
                <w:b/>
              </w:rPr>
              <w:t>Exécuté</w:t>
            </w:r>
            <w:r w:rsidR="00113E44">
              <w:rPr>
                <w:rFonts w:ascii="Arial" w:hAnsi="Arial" w:cs="Arial"/>
                <w:b/>
              </w:rPr>
              <w:t xml:space="preserve"> </w:t>
            </w:r>
            <w:r w:rsidR="00113E44">
              <w:rPr>
                <w:rFonts w:ascii="Arial" w:hAnsi="Arial" w:cs="Arial"/>
                <w:sz w:val="16"/>
                <w:szCs w:val="16"/>
              </w:rPr>
              <w:t>(décrire)</w:t>
            </w:r>
          </w:p>
        </w:tc>
      </w:tr>
      <w:tr w:rsidR="005A70C5">
        <w:tc>
          <w:tcPr>
            <w:tcW w:w="24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A70C5" w:rsidRDefault="005A70C5" w:rsidP="00613A7E">
            <w:pPr>
              <w:tabs>
                <w:tab w:val="left" w:pos="-993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4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A70C5" w:rsidRDefault="005A70C5" w:rsidP="00613A7E">
            <w:pPr>
              <w:tabs>
                <w:tab w:val="left" w:pos="-993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A70C5" w:rsidRDefault="005A70C5" w:rsidP="00613A7E">
            <w:pPr>
              <w:tabs>
                <w:tab w:val="left" w:pos="-993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5A70C5">
        <w:tc>
          <w:tcPr>
            <w:tcW w:w="2466" w:type="dxa"/>
            <w:tcBorders>
              <w:left w:val="single" w:sz="12" w:space="0" w:color="auto"/>
              <w:right w:val="single" w:sz="12" w:space="0" w:color="auto"/>
            </w:tcBorders>
          </w:tcPr>
          <w:p w:rsidR="005A70C5" w:rsidRDefault="005A70C5" w:rsidP="00613A7E">
            <w:pPr>
              <w:tabs>
                <w:tab w:val="left" w:pos="-993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489" w:type="dxa"/>
            <w:tcBorders>
              <w:left w:val="single" w:sz="12" w:space="0" w:color="auto"/>
              <w:right w:val="single" w:sz="12" w:space="0" w:color="auto"/>
            </w:tcBorders>
          </w:tcPr>
          <w:p w:rsidR="005A70C5" w:rsidRDefault="005A70C5" w:rsidP="00613A7E">
            <w:pPr>
              <w:tabs>
                <w:tab w:val="left" w:pos="-993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</w:tcPr>
          <w:p w:rsidR="005A70C5" w:rsidRDefault="005A70C5" w:rsidP="00613A7E">
            <w:pPr>
              <w:tabs>
                <w:tab w:val="left" w:pos="-993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5A70C5">
        <w:tc>
          <w:tcPr>
            <w:tcW w:w="2466" w:type="dxa"/>
            <w:tcBorders>
              <w:left w:val="single" w:sz="12" w:space="0" w:color="auto"/>
              <w:right w:val="single" w:sz="12" w:space="0" w:color="auto"/>
            </w:tcBorders>
          </w:tcPr>
          <w:p w:rsidR="005A70C5" w:rsidRDefault="005A70C5" w:rsidP="00613A7E">
            <w:pPr>
              <w:tabs>
                <w:tab w:val="left" w:pos="-993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489" w:type="dxa"/>
            <w:tcBorders>
              <w:left w:val="single" w:sz="12" w:space="0" w:color="auto"/>
              <w:right w:val="single" w:sz="12" w:space="0" w:color="auto"/>
            </w:tcBorders>
          </w:tcPr>
          <w:p w:rsidR="005A70C5" w:rsidRDefault="005A70C5" w:rsidP="00613A7E">
            <w:pPr>
              <w:tabs>
                <w:tab w:val="left" w:pos="-993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</w:tcPr>
          <w:p w:rsidR="005A70C5" w:rsidRDefault="005A70C5" w:rsidP="00613A7E">
            <w:pPr>
              <w:tabs>
                <w:tab w:val="left" w:pos="-993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5A70C5">
        <w:tc>
          <w:tcPr>
            <w:tcW w:w="2466" w:type="dxa"/>
            <w:tcBorders>
              <w:left w:val="single" w:sz="12" w:space="0" w:color="auto"/>
              <w:right w:val="single" w:sz="12" w:space="0" w:color="auto"/>
            </w:tcBorders>
          </w:tcPr>
          <w:p w:rsidR="005A70C5" w:rsidRDefault="005A70C5" w:rsidP="00613A7E">
            <w:pPr>
              <w:tabs>
                <w:tab w:val="left" w:pos="-993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489" w:type="dxa"/>
            <w:tcBorders>
              <w:left w:val="single" w:sz="12" w:space="0" w:color="auto"/>
              <w:right w:val="single" w:sz="12" w:space="0" w:color="auto"/>
            </w:tcBorders>
          </w:tcPr>
          <w:p w:rsidR="005A70C5" w:rsidRDefault="005A70C5" w:rsidP="00613A7E">
            <w:pPr>
              <w:tabs>
                <w:tab w:val="left" w:pos="-993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</w:tcPr>
          <w:p w:rsidR="005A70C5" w:rsidRDefault="005A70C5" w:rsidP="00613A7E">
            <w:pPr>
              <w:tabs>
                <w:tab w:val="left" w:pos="-993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5A70C5">
        <w:tc>
          <w:tcPr>
            <w:tcW w:w="2466" w:type="dxa"/>
            <w:tcBorders>
              <w:left w:val="single" w:sz="12" w:space="0" w:color="auto"/>
              <w:right w:val="single" w:sz="12" w:space="0" w:color="auto"/>
            </w:tcBorders>
          </w:tcPr>
          <w:p w:rsidR="005A70C5" w:rsidRDefault="005A70C5" w:rsidP="00613A7E">
            <w:pPr>
              <w:tabs>
                <w:tab w:val="left" w:pos="-993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489" w:type="dxa"/>
            <w:tcBorders>
              <w:left w:val="single" w:sz="12" w:space="0" w:color="auto"/>
              <w:right w:val="single" w:sz="12" w:space="0" w:color="auto"/>
            </w:tcBorders>
          </w:tcPr>
          <w:p w:rsidR="005A70C5" w:rsidRDefault="005A70C5" w:rsidP="00613A7E">
            <w:pPr>
              <w:tabs>
                <w:tab w:val="left" w:pos="-993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</w:tcPr>
          <w:p w:rsidR="005A70C5" w:rsidRDefault="005A70C5" w:rsidP="00613A7E">
            <w:pPr>
              <w:tabs>
                <w:tab w:val="left" w:pos="-993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5A70C5">
        <w:tc>
          <w:tcPr>
            <w:tcW w:w="2466" w:type="dxa"/>
            <w:tcBorders>
              <w:left w:val="single" w:sz="12" w:space="0" w:color="auto"/>
              <w:right w:val="single" w:sz="12" w:space="0" w:color="auto"/>
            </w:tcBorders>
          </w:tcPr>
          <w:p w:rsidR="005A70C5" w:rsidRDefault="005A70C5" w:rsidP="00613A7E">
            <w:pPr>
              <w:tabs>
                <w:tab w:val="left" w:pos="-993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489" w:type="dxa"/>
            <w:tcBorders>
              <w:left w:val="single" w:sz="12" w:space="0" w:color="auto"/>
              <w:right w:val="single" w:sz="12" w:space="0" w:color="auto"/>
            </w:tcBorders>
          </w:tcPr>
          <w:p w:rsidR="005A70C5" w:rsidRDefault="005A70C5" w:rsidP="00613A7E">
            <w:pPr>
              <w:tabs>
                <w:tab w:val="left" w:pos="-993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</w:tcPr>
          <w:p w:rsidR="005A70C5" w:rsidRDefault="005A70C5" w:rsidP="00613A7E">
            <w:pPr>
              <w:tabs>
                <w:tab w:val="left" w:pos="-993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5A70C5">
        <w:tc>
          <w:tcPr>
            <w:tcW w:w="246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70C5" w:rsidRDefault="005A70C5" w:rsidP="00613A7E">
            <w:pPr>
              <w:tabs>
                <w:tab w:val="left" w:pos="-993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48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70C5" w:rsidRDefault="005A70C5" w:rsidP="00613A7E">
            <w:pPr>
              <w:tabs>
                <w:tab w:val="left" w:pos="-993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70C5" w:rsidRDefault="005A70C5" w:rsidP="00613A7E">
            <w:pPr>
              <w:tabs>
                <w:tab w:val="left" w:pos="-993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5A70C5">
        <w:tc>
          <w:tcPr>
            <w:tcW w:w="24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70C5" w:rsidRDefault="005A70C5" w:rsidP="00613A7E">
            <w:pPr>
              <w:tabs>
                <w:tab w:val="left" w:pos="-993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4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70C5" w:rsidRDefault="005A70C5" w:rsidP="00613A7E">
            <w:pPr>
              <w:tabs>
                <w:tab w:val="left" w:pos="-993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70C5" w:rsidRDefault="005A70C5" w:rsidP="00613A7E">
            <w:pPr>
              <w:tabs>
                <w:tab w:val="left" w:pos="-993"/>
              </w:tabs>
              <w:spacing w:before="60" w:after="60"/>
              <w:rPr>
                <w:rFonts w:ascii="Arial" w:hAnsi="Arial" w:cs="Arial"/>
              </w:rPr>
            </w:pPr>
          </w:p>
        </w:tc>
      </w:tr>
    </w:tbl>
    <w:p w:rsidR="00646940" w:rsidRPr="007B618D" w:rsidRDefault="005A70C5" w:rsidP="00646940">
      <w:pPr>
        <w:tabs>
          <w:tab w:val="left" w:pos="-1560"/>
          <w:tab w:val="left" w:pos="-993"/>
          <w:tab w:val="right" w:pos="8505"/>
        </w:tabs>
        <w:spacing w:before="60"/>
        <w:ind w:hanging="1418"/>
        <w:rPr>
          <w:rFonts w:ascii="Arial" w:hAnsi="Arial" w:cs="Arial"/>
          <w:sz w:val="14"/>
          <w:szCs w:val="14"/>
        </w:rPr>
      </w:pPr>
      <w:r w:rsidRPr="007B618D">
        <w:rPr>
          <w:rFonts w:ascii="Arial" w:hAnsi="Arial" w:cs="Arial"/>
        </w:rPr>
        <w:tab/>
      </w:r>
      <w:r w:rsidR="00646940" w:rsidRPr="007B618D">
        <w:rPr>
          <w:rFonts w:ascii="Arial" w:hAnsi="Arial" w:cs="Arial"/>
          <w:sz w:val="14"/>
          <w:szCs w:val="14"/>
        </w:rPr>
        <w:t xml:space="preserve">Selon la nature des modifications, l’autorité compétente se réserve </w:t>
      </w:r>
      <w:r w:rsidR="00722F33" w:rsidRPr="007B618D">
        <w:rPr>
          <w:rFonts w:ascii="Arial" w:hAnsi="Arial" w:cs="Arial"/>
          <w:sz w:val="14"/>
          <w:szCs w:val="14"/>
        </w:rPr>
        <w:t>le droit de demander l</w:t>
      </w:r>
      <w:r w:rsidR="00113E44">
        <w:rPr>
          <w:rFonts w:ascii="Arial" w:hAnsi="Arial" w:cs="Arial"/>
          <w:sz w:val="14"/>
          <w:szCs w:val="14"/>
        </w:rPr>
        <w:t>es seuls compléments nécessaires</w:t>
      </w:r>
      <w:r w:rsidR="00722F33" w:rsidRPr="007B618D">
        <w:rPr>
          <w:rFonts w:ascii="Arial" w:hAnsi="Arial" w:cs="Arial"/>
          <w:sz w:val="14"/>
          <w:szCs w:val="14"/>
        </w:rPr>
        <w:t xml:space="preserve"> ou un dossier complet.</w:t>
      </w:r>
    </w:p>
    <w:p w:rsidR="007B618D" w:rsidRPr="005A70C5" w:rsidRDefault="007B618D" w:rsidP="005A70C5">
      <w:pPr>
        <w:tabs>
          <w:tab w:val="left" w:pos="-993"/>
        </w:tabs>
        <w:ind w:left="-1418"/>
        <w:rPr>
          <w:rFonts w:ascii="Arial" w:hAnsi="Arial" w:cs="Arial"/>
        </w:rPr>
      </w:pPr>
    </w:p>
    <w:p w:rsidR="005A70C5" w:rsidRPr="00C56DD7" w:rsidRDefault="009C63A6" w:rsidP="005A70C5">
      <w:pPr>
        <w:pBdr>
          <w:bottom w:val="single" w:sz="6" w:space="1" w:color="auto"/>
        </w:pBdr>
        <w:tabs>
          <w:tab w:val="left" w:pos="-993"/>
          <w:tab w:val="left" w:pos="1560"/>
          <w:tab w:val="left" w:pos="6096"/>
        </w:tabs>
        <w:ind w:left="-1418"/>
        <w:rPr>
          <w:rFonts w:ascii="Arial" w:hAnsi="Arial" w:cs="Arial"/>
        </w:rPr>
      </w:pPr>
      <w:r w:rsidRPr="00C56DD7">
        <w:rPr>
          <w:rFonts w:ascii="Arial" w:hAnsi="Arial" w:cs="Arial"/>
        </w:rPr>
        <w:t>Joindre les annexes nécessaires à la justification de la conformité des éléments / installations modifié</w:t>
      </w:r>
      <w:r w:rsidR="00623D77" w:rsidRPr="00C56DD7">
        <w:rPr>
          <w:rFonts w:ascii="Arial" w:hAnsi="Arial" w:cs="Arial"/>
        </w:rPr>
        <w:t>(e)</w:t>
      </w:r>
      <w:r w:rsidRPr="00C56DD7">
        <w:rPr>
          <w:rFonts w:ascii="Arial" w:hAnsi="Arial" w:cs="Arial"/>
        </w:rPr>
        <w:t>s</w:t>
      </w:r>
      <w:r w:rsidR="005A70C5" w:rsidRPr="00C56DD7">
        <w:rPr>
          <w:rFonts w:ascii="Arial" w:hAnsi="Arial" w:cs="Arial"/>
        </w:rPr>
        <w:tab/>
      </w:r>
    </w:p>
    <w:p w:rsidR="00613A7E" w:rsidRPr="00433F35" w:rsidRDefault="00613A7E" w:rsidP="005A70C5">
      <w:pPr>
        <w:tabs>
          <w:tab w:val="left" w:pos="-993"/>
          <w:tab w:val="left" w:pos="1560"/>
          <w:tab w:val="left" w:pos="6096"/>
        </w:tabs>
        <w:ind w:left="-1418"/>
        <w:rPr>
          <w:rFonts w:ascii="Arial" w:hAnsi="Arial" w:cs="Arial"/>
          <w:sz w:val="16"/>
          <w:szCs w:val="16"/>
        </w:rPr>
      </w:pPr>
    </w:p>
    <w:p w:rsidR="00613A7E" w:rsidRDefault="00613A7E" w:rsidP="005A70C5">
      <w:pPr>
        <w:tabs>
          <w:tab w:val="left" w:pos="-993"/>
          <w:tab w:val="left" w:pos="1560"/>
          <w:tab w:val="left" w:pos="6096"/>
        </w:tabs>
        <w:ind w:left="-1418"/>
        <w:rPr>
          <w:rFonts w:ascii="Arial" w:hAnsi="Arial" w:cs="Arial"/>
        </w:rPr>
      </w:pPr>
    </w:p>
    <w:p w:rsidR="00353742" w:rsidRDefault="00353742" w:rsidP="00353742">
      <w:pPr>
        <w:tabs>
          <w:tab w:val="left" w:pos="-993"/>
          <w:tab w:val="left" w:pos="1560"/>
          <w:tab w:val="left" w:pos="3969"/>
          <w:tab w:val="right" w:pos="8505"/>
        </w:tabs>
        <w:ind w:left="-1418"/>
        <w:rPr>
          <w:rFonts w:ascii="Arial" w:hAnsi="Arial" w:cs="Arial"/>
        </w:rPr>
      </w:pPr>
      <w:r>
        <w:rPr>
          <w:rFonts w:ascii="Arial" w:hAnsi="Arial" w:cs="Arial"/>
        </w:rPr>
        <w:t>Lieu : ....................................................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 : .....................................................</w:t>
      </w:r>
    </w:p>
    <w:p w:rsidR="00613A7E" w:rsidRDefault="00613A7E" w:rsidP="00353742">
      <w:pPr>
        <w:tabs>
          <w:tab w:val="left" w:pos="-993"/>
          <w:tab w:val="left" w:pos="1560"/>
          <w:tab w:val="left" w:pos="3969"/>
          <w:tab w:val="right" w:pos="8505"/>
        </w:tabs>
        <w:ind w:left="-1418"/>
        <w:rPr>
          <w:rFonts w:ascii="Arial" w:hAnsi="Arial" w:cs="Arial"/>
        </w:rPr>
      </w:pPr>
    </w:p>
    <w:p w:rsidR="00353742" w:rsidRDefault="006768AB" w:rsidP="006768AB">
      <w:pPr>
        <w:tabs>
          <w:tab w:val="left" w:pos="1134"/>
          <w:tab w:val="left" w:pos="4962"/>
          <w:tab w:val="right" w:pos="8505"/>
        </w:tabs>
        <w:ind w:left="-1418"/>
        <w:rPr>
          <w:rFonts w:ascii="Arial" w:hAnsi="Arial" w:cs="Arial"/>
        </w:rPr>
      </w:pPr>
      <w:r>
        <w:rPr>
          <w:rFonts w:ascii="Arial" w:hAnsi="Arial" w:cs="Arial"/>
        </w:rPr>
        <w:tab/>
        <w:t>Raison sociale ou nom et prénom</w:t>
      </w:r>
      <w:r>
        <w:rPr>
          <w:rFonts w:ascii="Arial" w:hAnsi="Arial" w:cs="Arial"/>
        </w:rPr>
        <w:tab/>
        <w:t>Signature</w:t>
      </w:r>
    </w:p>
    <w:p w:rsidR="006768AB" w:rsidRDefault="006768AB" w:rsidP="00433F35">
      <w:pPr>
        <w:tabs>
          <w:tab w:val="left" w:pos="1134"/>
          <w:tab w:val="left" w:pos="4962"/>
          <w:tab w:val="right" w:pos="8505"/>
        </w:tabs>
        <w:spacing w:before="200"/>
        <w:ind w:left="-1418"/>
        <w:rPr>
          <w:rFonts w:ascii="Arial" w:hAnsi="Arial" w:cs="Arial"/>
        </w:rPr>
      </w:pPr>
      <w:r>
        <w:rPr>
          <w:rFonts w:ascii="Arial" w:hAnsi="Arial" w:cs="Arial"/>
        </w:rPr>
        <w:t>Maître de l’ouvrage :</w:t>
      </w:r>
      <w:r>
        <w:rPr>
          <w:rFonts w:ascii="Arial" w:hAnsi="Arial" w:cs="Arial"/>
        </w:rPr>
        <w:tab/>
        <w:t>.......................................................</w:t>
      </w:r>
      <w:r>
        <w:rPr>
          <w:rFonts w:ascii="Arial" w:hAnsi="Arial" w:cs="Arial"/>
        </w:rPr>
        <w:tab/>
        <w:t>................................................................</w:t>
      </w:r>
    </w:p>
    <w:p w:rsidR="006768AB" w:rsidRDefault="006768AB" w:rsidP="00433F35">
      <w:pPr>
        <w:tabs>
          <w:tab w:val="left" w:pos="1134"/>
          <w:tab w:val="left" w:pos="4962"/>
          <w:tab w:val="right" w:pos="8505"/>
        </w:tabs>
        <w:spacing w:before="440"/>
        <w:ind w:left="-1418"/>
        <w:rPr>
          <w:rFonts w:ascii="Arial" w:hAnsi="Arial" w:cs="Arial"/>
        </w:rPr>
      </w:pPr>
      <w:r>
        <w:rPr>
          <w:rFonts w:ascii="Arial" w:hAnsi="Arial" w:cs="Arial"/>
        </w:rPr>
        <w:t>Responsable du projet :</w:t>
      </w:r>
      <w:r>
        <w:rPr>
          <w:rFonts w:ascii="Arial" w:hAnsi="Arial" w:cs="Arial"/>
        </w:rPr>
        <w:tab/>
        <w:t>.......................................................</w:t>
      </w:r>
      <w:r>
        <w:rPr>
          <w:rFonts w:ascii="Arial" w:hAnsi="Arial" w:cs="Arial"/>
        </w:rPr>
        <w:tab/>
        <w:t>................................................................</w:t>
      </w:r>
    </w:p>
    <w:p w:rsidR="00353742" w:rsidRPr="00613A7E" w:rsidRDefault="00613A7E" w:rsidP="00353742">
      <w:pPr>
        <w:tabs>
          <w:tab w:val="left" w:pos="-993"/>
          <w:tab w:val="left" w:pos="567"/>
          <w:tab w:val="left" w:pos="3969"/>
          <w:tab w:val="right" w:pos="8505"/>
        </w:tabs>
        <w:ind w:left="-1418"/>
        <w:rPr>
          <w:rFonts w:ascii="Arial" w:hAnsi="Arial" w:cs="Arial"/>
          <w:sz w:val="16"/>
          <w:szCs w:val="16"/>
        </w:rPr>
      </w:pPr>
      <w:r w:rsidRPr="00613A7E">
        <w:rPr>
          <w:rFonts w:ascii="Arial" w:hAnsi="Arial" w:cs="Arial"/>
          <w:sz w:val="16"/>
          <w:szCs w:val="16"/>
        </w:rPr>
        <w:t>(architecte ou autre mandataire)</w:t>
      </w:r>
    </w:p>
    <w:p w:rsidR="009C63A6" w:rsidRDefault="009C63A6" w:rsidP="009C63A6">
      <w:pPr>
        <w:tabs>
          <w:tab w:val="left" w:pos="-1418"/>
          <w:tab w:val="left" w:pos="-993"/>
          <w:tab w:val="right" w:pos="8505"/>
        </w:tabs>
        <w:rPr>
          <w:rFonts w:ascii="Arial" w:hAnsi="Arial" w:cs="Arial"/>
          <w:sz w:val="14"/>
          <w:szCs w:val="14"/>
        </w:rPr>
      </w:pPr>
    </w:p>
    <w:p w:rsidR="009C63A6" w:rsidRDefault="009C63A6" w:rsidP="009C63A6">
      <w:pPr>
        <w:tabs>
          <w:tab w:val="left" w:pos="-1418"/>
          <w:tab w:val="left" w:pos="-993"/>
          <w:tab w:val="right" w:pos="8505"/>
        </w:tabs>
        <w:rPr>
          <w:rFonts w:ascii="Arial" w:hAnsi="Arial" w:cs="Arial"/>
          <w:sz w:val="14"/>
          <w:szCs w:val="14"/>
        </w:rPr>
      </w:pPr>
    </w:p>
    <w:p w:rsidR="007B618D" w:rsidRDefault="007B618D" w:rsidP="009C63A6">
      <w:pPr>
        <w:tabs>
          <w:tab w:val="left" w:pos="-1418"/>
          <w:tab w:val="left" w:pos="-993"/>
          <w:tab w:val="right" w:pos="8505"/>
        </w:tabs>
        <w:rPr>
          <w:rFonts w:ascii="Arial" w:hAnsi="Arial" w:cs="Arial"/>
          <w:sz w:val="14"/>
          <w:szCs w:val="14"/>
        </w:rPr>
      </w:pPr>
    </w:p>
    <w:p w:rsidR="005E7590" w:rsidRPr="00141223" w:rsidRDefault="00353742" w:rsidP="009C63A6">
      <w:pPr>
        <w:tabs>
          <w:tab w:val="left" w:pos="-1418"/>
          <w:tab w:val="right" w:pos="8505"/>
        </w:tabs>
        <w:ind w:left="-1418"/>
        <w:rPr>
          <w:rFonts w:ascii="Arial" w:hAnsi="Arial" w:cs="Arial"/>
          <w:b/>
          <w:sz w:val="16"/>
          <w:szCs w:val="16"/>
        </w:rPr>
      </w:pPr>
      <w:r w:rsidRPr="00141223">
        <w:rPr>
          <w:rFonts w:ascii="Arial" w:hAnsi="Arial" w:cs="Arial"/>
          <w:b/>
          <w:sz w:val="16"/>
          <w:szCs w:val="16"/>
        </w:rPr>
        <w:t xml:space="preserve">Formulaire à retourner rempli et signé à l’autorité compétente </w:t>
      </w:r>
      <w:r w:rsidRPr="00623D77">
        <w:rPr>
          <w:rFonts w:ascii="Arial" w:hAnsi="Arial" w:cs="Arial"/>
          <w:b/>
          <w:sz w:val="16"/>
          <w:szCs w:val="16"/>
          <w:u w:val="single"/>
        </w:rPr>
        <w:t>à la fin des travaux</w:t>
      </w:r>
      <w:r w:rsidRPr="00141223">
        <w:rPr>
          <w:rFonts w:ascii="Arial" w:hAnsi="Arial" w:cs="Arial"/>
          <w:b/>
          <w:sz w:val="16"/>
          <w:szCs w:val="16"/>
        </w:rPr>
        <w:t>.</w:t>
      </w:r>
    </w:p>
    <w:sectPr w:rsidR="005E7590" w:rsidRPr="00141223" w:rsidSect="00653E92">
      <w:headerReference w:type="default" r:id="rId8"/>
      <w:headerReference w:type="first" r:id="rId9"/>
      <w:pgSz w:w="11907" w:h="16840" w:code="9"/>
      <w:pgMar w:top="1418" w:right="709" w:bottom="567" w:left="2665" w:header="680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B73" w:rsidRDefault="004E65E5">
      <w:r>
        <w:separator/>
      </w:r>
    </w:p>
  </w:endnote>
  <w:endnote w:type="continuationSeparator" w:id="0">
    <w:p w:rsidR="00373B73" w:rsidRDefault="004E6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altName w:val="Courier New"/>
    <w:panose1 w:val="00000000000000000000"/>
    <w:charset w:val="02"/>
    <w:family w:val="auto"/>
    <w:notTrueType/>
    <w:pitch w:val="variable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L Futura Condensed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jimed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B73" w:rsidRDefault="004E65E5">
      <w:r>
        <w:separator/>
      </w:r>
    </w:p>
  </w:footnote>
  <w:footnote w:type="continuationSeparator" w:id="0">
    <w:p w:rsidR="00373B73" w:rsidRDefault="004E6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873" w:rsidRDefault="00394873">
    <w:pPr>
      <w:pStyle w:val="En-tt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87CBA">
      <w:rPr>
        <w:rStyle w:val="Numrodepage"/>
        <w:noProof/>
      </w:rPr>
      <w:t>2</w:t>
    </w:r>
    <w:r>
      <w:rPr>
        <w:rStyle w:val="Numrodepage"/>
      </w:rPr>
      <w:fldChar w:fldCharType="end"/>
    </w:r>
  </w:p>
  <w:p w:rsidR="00394873" w:rsidRDefault="00394873">
    <w:pPr>
      <w:pStyle w:val="En-tte"/>
      <w:tabs>
        <w:tab w:val="clear" w:pos="4536"/>
        <w:tab w:val="clear" w:pos="9072"/>
        <w:tab w:val="left" w:pos="6237"/>
      </w:tabs>
      <w:spacing w:line="260" w:lineRule="exac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873" w:rsidRDefault="00E81DFF">
    <w:pPr>
      <w:pStyle w:val="Pieddepage"/>
      <w:tabs>
        <w:tab w:val="clear" w:pos="4536"/>
        <w:tab w:val="clear" w:pos="9072"/>
        <w:tab w:val="left" w:pos="5954"/>
      </w:tabs>
      <w:spacing w:line="260" w:lineRule="exact"/>
    </w:pPr>
    <w:r>
      <w:rPr>
        <w:noProof/>
      </w:rPr>
      <w:pict w14:anchorId="77561B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490.05pt;margin-top:27.2pt;width:69.05pt;height:63.9pt;z-index:251658240;visibility:visible;mso-wrap-edited:f;mso-position-horizontal-relative:page;mso-position-vertical-relative:page">
          <v:imagedata r:id="rId1" o:title=""/>
          <w10:wrap type="topAndBottom" anchorx="page" anchory="page"/>
        </v:shape>
        <o:OLEObject Type="Embed" ProgID="Word.Picture.8" ShapeID="_x0000_s2051" DrawAspect="Content" ObjectID="_1486790000" r:id="rId2"/>
      </w:pict>
    </w: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A520854">
              <wp:simplePos x="0" y="0"/>
              <wp:positionH relativeFrom="page">
                <wp:posOffset>1703070</wp:posOffset>
              </wp:positionH>
              <wp:positionV relativeFrom="page">
                <wp:posOffset>408305</wp:posOffset>
              </wp:positionV>
              <wp:extent cx="3949065" cy="119443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9065" cy="1194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4873" w:rsidRDefault="006C2F28">
                          <w:pPr>
                            <w:pStyle w:val="DeptServNiv2"/>
                            <w:rPr>
                              <w:rFonts w:ascii="Fujimed" w:hAnsi="Fujimed"/>
                              <w:b w:val="0"/>
                              <w:bCs/>
                              <w:szCs w:val="18"/>
                              <w:lang w:val="de-DE"/>
                            </w:rPr>
                          </w:pPr>
                          <w:r w:rsidRPr="006C2F28">
                            <w:rPr>
                              <w:rFonts w:ascii="Fujimed" w:hAnsi="Fujimed"/>
                              <w:b w:val="0"/>
                              <w:bCs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34.1pt;margin-top:32.15pt;width:310.95pt;height:94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" filled="f" stroked="f" strokeweight="0">
              <v:textbox inset="0,0,0,0">
                <w:txbxContent>
                  <w:p w:rsidR="00394873" w:rsidRDefault="006C2F28">
                    <w:pPr>
                      <w:pStyle w:val="DeptServNiv2"/>
                      <w:rPr>
                        <w:rFonts w:ascii="Fujimed" w:hAnsi="Fujimed"/>
                        <w:b w:val="0"/>
                        <w:bCs/>
                        <w:szCs w:val="18"/>
                        <w:lang w:val="de-DE"/>
                      </w:rPr>
                    </w:pPr>
                    <w:r w:rsidRPr="006C2F28">
                      <w:rPr>
                        <w:rFonts w:ascii="Fujimed" w:hAnsi="Fujimed"/>
                        <w:b w:val="0"/>
                        <w:bCs/>
                        <w:szCs w:val="18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CCD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9DC1C70"/>
    <w:lvl w:ilvl="0">
      <w:numFmt w:val="decimal"/>
      <w:lvlText w:val="*"/>
      <w:lvlJc w:val="left"/>
    </w:lvl>
  </w:abstractNum>
  <w:abstractNum w:abstractNumId="2">
    <w:nsid w:val="17E54EB8"/>
    <w:multiLevelType w:val="hybridMultilevel"/>
    <w:tmpl w:val="09DA38F8"/>
    <w:lvl w:ilvl="0" w:tplc="D4AEA94A">
      <w:numFmt w:val="bullet"/>
      <w:lvlText w:val="-"/>
      <w:lvlJc w:val="left"/>
      <w:pPr>
        <w:tabs>
          <w:tab w:val="num" w:pos="363"/>
        </w:tabs>
        <w:ind w:left="363" w:hanging="360"/>
      </w:pPr>
      <w:rPr>
        <w:rFonts w:ascii="Tahoma" w:eastAsia="Times New Roman" w:hAnsi="Tahoma" w:cs="Tahoma" w:hint="default"/>
      </w:rPr>
    </w:lvl>
    <w:lvl w:ilvl="1" w:tplc="100C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>
    <w:nsid w:val="1B0011AD"/>
    <w:multiLevelType w:val="hybridMultilevel"/>
    <w:tmpl w:val="A0F676A0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CD755F"/>
    <w:multiLevelType w:val="hybridMultilevel"/>
    <w:tmpl w:val="2A2AE9DA"/>
    <w:lvl w:ilvl="0" w:tplc="1CA2D56C">
      <w:start w:val="1"/>
      <w:numFmt w:val="bullet"/>
      <w:lvlText w:val=""/>
      <w:lvlJc w:val="left"/>
      <w:pPr>
        <w:tabs>
          <w:tab w:val="num" w:pos="1776"/>
        </w:tabs>
        <w:ind w:left="1776" w:hanging="708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27B0BEF"/>
    <w:multiLevelType w:val="hybridMultilevel"/>
    <w:tmpl w:val="832EDD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557A7A"/>
    <w:multiLevelType w:val="hybridMultilevel"/>
    <w:tmpl w:val="0C7AEDC0"/>
    <w:lvl w:ilvl="0" w:tplc="2BE2FEEA">
      <w:start w:val="18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0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F875C5"/>
    <w:multiLevelType w:val="singleLevel"/>
    <w:tmpl w:val="9AB2380A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b w:val="0"/>
        <w:sz w:val="32"/>
        <w:u w:val="none"/>
      </w:rPr>
    </w:lvl>
  </w:abstractNum>
  <w:abstractNum w:abstractNumId="8">
    <w:nsid w:val="36BC175B"/>
    <w:multiLevelType w:val="hybridMultilevel"/>
    <w:tmpl w:val="5414F584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1D1502"/>
    <w:multiLevelType w:val="hybridMultilevel"/>
    <w:tmpl w:val="3536E3B8"/>
    <w:lvl w:ilvl="0" w:tplc="10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CB2943"/>
    <w:multiLevelType w:val="hybridMultilevel"/>
    <w:tmpl w:val="8D66F3CC"/>
    <w:lvl w:ilvl="0" w:tplc="97D087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C413CD"/>
    <w:multiLevelType w:val="singleLevel"/>
    <w:tmpl w:val="B3DC7E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2">
    <w:nsid w:val="64031B2A"/>
    <w:multiLevelType w:val="hybridMultilevel"/>
    <w:tmpl w:val="45A89E2E"/>
    <w:lvl w:ilvl="0" w:tplc="B3AECD80">
      <w:start w:val="19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267580"/>
    <w:multiLevelType w:val="hybridMultilevel"/>
    <w:tmpl w:val="832EDD3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3D147D"/>
    <w:multiLevelType w:val="singleLevel"/>
    <w:tmpl w:val="81FC3BA0"/>
    <w:lvl w:ilvl="0">
      <w:start w:val="1"/>
      <w:numFmt w:val="bullet"/>
      <w:lvlText w:val=""/>
      <w:lvlJc w:val="left"/>
      <w:pPr>
        <w:tabs>
          <w:tab w:val="num" w:pos="708"/>
        </w:tabs>
        <w:ind w:left="708" w:hanging="708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8" w:hanging="283"/>
        </w:pPr>
        <w:rPr>
          <w:rFonts w:ascii="Symbol" w:hAnsi="Symbol" w:hint="default"/>
        </w:rPr>
      </w:lvl>
    </w:lvlOverride>
  </w:num>
  <w:num w:numId="5">
    <w:abstractNumId w:val="8"/>
  </w:num>
  <w:num w:numId="6">
    <w:abstractNumId w:val="3"/>
  </w:num>
  <w:num w:numId="7">
    <w:abstractNumId w:val="13"/>
  </w:num>
  <w:num w:numId="8">
    <w:abstractNumId w:val="5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Helvetica" w:hAnsi="Helvetica" w:hint="default"/>
        </w:rPr>
      </w:lvl>
    </w:lvlOverride>
  </w:num>
  <w:num w:numId="10">
    <w:abstractNumId w:val="7"/>
  </w:num>
  <w:num w:numId="11">
    <w:abstractNumId w:val="4"/>
  </w:num>
  <w:num w:numId="12">
    <w:abstractNumId w:val="10"/>
  </w:num>
  <w:num w:numId="13">
    <w:abstractNumId w:val="9"/>
  </w:num>
  <w:num w:numId="14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fr-FR" w:vendorID="9" w:dllVersion="512" w:checkStyle="1"/>
  <w:activeWritingStyle w:appName="MSWord" w:lang="de-CH" w:vendorID="9" w:dllVersion="512" w:checkStyle="1"/>
  <w:activeWritingStyle w:appName="MSWord" w:lang="de-DE" w:vendorID="9" w:dllVersion="512" w:checkStyle="1"/>
  <w:activeWritingStyle w:appName="MSWord" w:lang="it-IT" w:vendorID="3" w:dllVersion="517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877"/>
    <w:rsid w:val="00001151"/>
    <w:rsid w:val="000359EB"/>
    <w:rsid w:val="00052251"/>
    <w:rsid w:val="00052EAB"/>
    <w:rsid w:val="000606F1"/>
    <w:rsid w:val="000705B6"/>
    <w:rsid w:val="00070780"/>
    <w:rsid w:val="000770FB"/>
    <w:rsid w:val="00087184"/>
    <w:rsid w:val="000871E9"/>
    <w:rsid w:val="000B4F1B"/>
    <w:rsid w:val="000C70F7"/>
    <w:rsid w:val="000D0A0F"/>
    <w:rsid w:val="000D44DA"/>
    <w:rsid w:val="000E6967"/>
    <w:rsid w:val="00113622"/>
    <w:rsid w:val="00113E44"/>
    <w:rsid w:val="001342A3"/>
    <w:rsid w:val="00141223"/>
    <w:rsid w:val="00143009"/>
    <w:rsid w:val="00156489"/>
    <w:rsid w:val="00160D0F"/>
    <w:rsid w:val="00166C63"/>
    <w:rsid w:val="00187CBA"/>
    <w:rsid w:val="001B17C7"/>
    <w:rsid w:val="001B3E13"/>
    <w:rsid w:val="001C16C0"/>
    <w:rsid w:val="001D784F"/>
    <w:rsid w:val="001E7DE8"/>
    <w:rsid w:val="00205636"/>
    <w:rsid w:val="002161A8"/>
    <w:rsid w:val="00226274"/>
    <w:rsid w:val="002312F0"/>
    <w:rsid w:val="00236F23"/>
    <w:rsid w:val="00253033"/>
    <w:rsid w:val="00283FF5"/>
    <w:rsid w:val="00284B59"/>
    <w:rsid w:val="002A030A"/>
    <w:rsid w:val="002B02E4"/>
    <w:rsid w:val="002B0AFE"/>
    <w:rsid w:val="002B58CB"/>
    <w:rsid w:val="002C5676"/>
    <w:rsid w:val="002E0B23"/>
    <w:rsid w:val="002F471A"/>
    <w:rsid w:val="00310469"/>
    <w:rsid w:val="003151E8"/>
    <w:rsid w:val="00326AB6"/>
    <w:rsid w:val="00353742"/>
    <w:rsid w:val="00373B73"/>
    <w:rsid w:val="00387780"/>
    <w:rsid w:val="00394873"/>
    <w:rsid w:val="003A10BC"/>
    <w:rsid w:val="003A7679"/>
    <w:rsid w:val="003B08B2"/>
    <w:rsid w:val="003C3319"/>
    <w:rsid w:val="003E51FE"/>
    <w:rsid w:val="003F4E5F"/>
    <w:rsid w:val="00431455"/>
    <w:rsid w:val="00433F35"/>
    <w:rsid w:val="004420F0"/>
    <w:rsid w:val="004429ED"/>
    <w:rsid w:val="00446D8D"/>
    <w:rsid w:val="00464596"/>
    <w:rsid w:val="0046610E"/>
    <w:rsid w:val="00490F81"/>
    <w:rsid w:val="004B1990"/>
    <w:rsid w:val="004E289A"/>
    <w:rsid w:val="004E38F3"/>
    <w:rsid w:val="004E65E5"/>
    <w:rsid w:val="004E6A1A"/>
    <w:rsid w:val="00503CCF"/>
    <w:rsid w:val="00504DFA"/>
    <w:rsid w:val="0050681B"/>
    <w:rsid w:val="005107BA"/>
    <w:rsid w:val="00514D9A"/>
    <w:rsid w:val="00517D93"/>
    <w:rsid w:val="005203DB"/>
    <w:rsid w:val="005244D3"/>
    <w:rsid w:val="00531C23"/>
    <w:rsid w:val="00532800"/>
    <w:rsid w:val="00542B34"/>
    <w:rsid w:val="00575FF6"/>
    <w:rsid w:val="005A70C5"/>
    <w:rsid w:val="005C48ED"/>
    <w:rsid w:val="005C780F"/>
    <w:rsid w:val="005D31E6"/>
    <w:rsid w:val="005D5112"/>
    <w:rsid w:val="005E4E28"/>
    <w:rsid w:val="005E7590"/>
    <w:rsid w:val="005F08B1"/>
    <w:rsid w:val="00602055"/>
    <w:rsid w:val="00610F53"/>
    <w:rsid w:val="00613A7E"/>
    <w:rsid w:val="00620B3D"/>
    <w:rsid w:val="00623D77"/>
    <w:rsid w:val="006340B7"/>
    <w:rsid w:val="00635102"/>
    <w:rsid w:val="00637BB1"/>
    <w:rsid w:val="00643E0F"/>
    <w:rsid w:val="00645833"/>
    <w:rsid w:val="00646940"/>
    <w:rsid w:val="0065139F"/>
    <w:rsid w:val="00653E92"/>
    <w:rsid w:val="006578F9"/>
    <w:rsid w:val="00660E24"/>
    <w:rsid w:val="0067276A"/>
    <w:rsid w:val="006768AB"/>
    <w:rsid w:val="00677832"/>
    <w:rsid w:val="006A1861"/>
    <w:rsid w:val="006C2F28"/>
    <w:rsid w:val="006D38FE"/>
    <w:rsid w:val="00703B31"/>
    <w:rsid w:val="007059F6"/>
    <w:rsid w:val="00721685"/>
    <w:rsid w:val="00721BE1"/>
    <w:rsid w:val="00722F33"/>
    <w:rsid w:val="00726040"/>
    <w:rsid w:val="00727B0A"/>
    <w:rsid w:val="0074156D"/>
    <w:rsid w:val="00747B1C"/>
    <w:rsid w:val="00772576"/>
    <w:rsid w:val="00794695"/>
    <w:rsid w:val="00797831"/>
    <w:rsid w:val="007B20F3"/>
    <w:rsid w:val="007B2487"/>
    <w:rsid w:val="007B618D"/>
    <w:rsid w:val="007D1B31"/>
    <w:rsid w:val="007D403D"/>
    <w:rsid w:val="00823B43"/>
    <w:rsid w:val="00836EA8"/>
    <w:rsid w:val="00854328"/>
    <w:rsid w:val="0087143C"/>
    <w:rsid w:val="00872479"/>
    <w:rsid w:val="0089584D"/>
    <w:rsid w:val="008A3FFD"/>
    <w:rsid w:val="008A72E0"/>
    <w:rsid w:val="008A7422"/>
    <w:rsid w:val="008B5BF1"/>
    <w:rsid w:val="008D3C20"/>
    <w:rsid w:val="008D4C90"/>
    <w:rsid w:val="008E023D"/>
    <w:rsid w:val="00912250"/>
    <w:rsid w:val="009133FA"/>
    <w:rsid w:val="00914877"/>
    <w:rsid w:val="00927B11"/>
    <w:rsid w:val="009369CD"/>
    <w:rsid w:val="00953F66"/>
    <w:rsid w:val="0096132D"/>
    <w:rsid w:val="0097755B"/>
    <w:rsid w:val="00995955"/>
    <w:rsid w:val="009966E5"/>
    <w:rsid w:val="009A11C6"/>
    <w:rsid w:val="009C63A6"/>
    <w:rsid w:val="009F3CBB"/>
    <w:rsid w:val="00A05270"/>
    <w:rsid w:val="00A123FB"/>
    <w:rsid w:val="00A13273"/>
    <w:rsid w:val="00A15F7A"/>
    <w:rsid w:val="00A2628E"/>
    <w:rsid w:val="00A42E60"/>
    <w:rsid w:val="00A449EC"/>
    <w:rsid w:val="00A551B8"/>
    <w:rsid w:val="00A55DCD"/>
    <w:rsid w:val="00A625C0"/>
    <w:rsid w:val="00A64816"/>
    <w:rsid w:val="00A82D8A"/>
    <w:rsid w:val="00AA0A36"/>
    <w:rsid w:val="00AB7CEE"/>
    <w:rsid w:val="00AF323F"/>
    <w:rsid w:val="00B111C6"/>
    <w:rsid w:val="00B25321"/>
    <w:rsid w:val="00B359F7"/>
    <w:rsid w:val="00B41690"/>
    <w:rsid w:val="00B952ED"/>
    <w:rsid w:val="00BC13CA"/>
    <w:rsid w:val="00BE0C3E"/>
    <w:rsid w:val="00BE3287"/>
    <w:rsid w:val="00C05408"/>
    <w:rsid w:val="00C3325C"/>
    <w:rsid w:val="00C346E2"/>
    <w:rsid w:val="00C51F33"/>
    <w:rsid w:val="00C5299A"/>
    <w:rsid w:val="00C56DD7"/>
    <w:rsid w:val="00C800B0"/>
    <w:rsid w:val="00CA19FC"/>
    <w:rsid w:val="00CB51FA"/>
    <w:rsid w:val="00CC4146"/>
    <w:rsid w:val="00CE5ACF"/>
    <w:rsid w:val="00CF0721"/>
    <w:rsid w:val="00CF2398"/>
    <w:rsid w:val="00D1489C"/>
    <w:rsid w:val="00D63F7C"/>
    <w:rsid w:val="00D740A5"/>
    <w:rsid w:val="00DA1C5E"/>
    <w:rsid w:val="00DB2B29"/>
    <w:rsid w:val="00DB7E1F"/>
    <w:rsid w:val="00DC3AF4"/>
    <w:rsid w:val="00E144EE"/>
    <w:rsid w:val="00E20DB7"/>
    <w:rsid w:val="00E3492B"/>
    <w:rsid w:val="00E37D74"/>
    <w:rsid w:val="00E45973"/>
    <w:rsid w:val="00E57A42"/>
    <w:rsid w:val="00E6215C"/>
    <w:rsid w:val="00E6607F"/>
    <w:rsid w:val="00E7216C"/>
    <w:rsid w:val="00E76030"/>
    <w:rsid w:val="00E81DFF"/>
    <w:rsid w:val="00E94778"/>
    <w:rsid w:val="00EB4DDF"/>
    <w:rsid w:val="00EE166A"/>
    <w:rsid w:val="00EE6622"/>
    <w:rsid w:val="00EF2394"/>
    <w:rsid w:val="00F069DE"/>
    <w:rsid w:val="00F12C13"/>
    <w:rsid w:val="00F356E3"/>
    <w:rsid w:val="00F44EF2"/>
    <w:rsid w:val="00F4761F"/>
    <w:rsid w:val="00F76CC1"/>
    <w:rsid w:val="00F8474D"/>
    <w:rsid w:val="00F91C42"/>
    <w:rsid w:val="00FC2A38"/>
    <w:rsid w:val="00FC55EF"/>
    <w:rsid w:val="00FC5A9E"/>
    <w:rsid w:val="00FE77F5"/>
    <w:rsid w:val="00F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;"/>
  <w14:docId w14:val="0CEEBD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spacing w:line="320" w:lineRule="atLeast"/>
      <w:ind w:left="142"/>
      <w:jc w:val="both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spacing w:after="120" w:line="320" w:lineRule="atLeast"/>
      <w:jc w:val="both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spacing w:after="240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spacing w:after="120" w:line="320" w:lineRule="atLeast"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spacing w:after="120" w:line="320" w:lineRule="atLeast"/>
      <w:ind w:firstLine="567"/>
      <w:jc w:val="center"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spacing w:after="240" w:line="300" w:lineRule="atLeast"/>
      <w:outlineLvl w:val="7"/>
    </w:pPr>
    <w:rPr>
      <w:b/>
      <w:bCs/>
      <w:sz w:val="24"/>
      <w:u w:val="single"/>
      <w:lang w:val="it-IT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b/>
      <w:bCs/>
      <w:sz w:val="22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  <w:sz w:val="24"/>
    </w:rPr>
  </w:style>
  <w:style w:type="character" w:styleId="Numrodepage">
    <w:name w:val="page number"/>
    <w:basedOn w:val="Policepardfaut"/>
  </w:style>
  <w:style w:type="paragraph" w:styleId="Titre">
    <w:name w:val="Title"/>
    <w:basedOn w:val="Normal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spacing w:line="320" w:lineRule="atLeast"/>
      <w:jc w:val="both"/>
    </w:pPr>
    <w:rPr>
      <w:color w:val="000000"/>
      <w:sz w:val="24"/>
    </w:rPr>
  </w:style>
  <w:style w:type="paragraph" w:styleId="Retraitcorpsdetexte">
    <w:name w:val="Body Text Indent"/>
    <w:basedOn w:val="Normal"/>
    <w:pPr>
      <w:spacing w:after="120" w:line="320" w:lineRule="atLeast"/>
      <w:ind w:firstLine="709"/>
      <w:jc w:val="both"/>
    </w:pPr>
    <w:rPr>
      <w:color w:val="000000"/>
      <w:sz w:val="24"/>
    </w:rPr>
  </w:style>
  <w:style w:type="paragraph" w:styleId="Retraitcorpsdetexte2">
    <w:name w:val="Body Text Indent 2"/>
    <w:basedOn w:val="Normal"/>
    <w:pPr>
      <w:spacing w:after="120" w:line="280" w:lineRule="atLeast"/>
      <w:ind w:left="142" w:firstLine="566"/>
      <w:jc w:val="both"/>
    </w:pPr>
    <w:rPr>
      <w:sz w:val="24"/>
    </w:rPr>
  </w:style>
  <w:style w:type="paragraph" w:styleId="Corpsdetexte2">
    <w:name w:val="Body Text 2"/>
    <w:basedOn w:val="Normal"/>
    <w:rPr>
      <w:i/>
      <w:sz w:val="24"/>
    </w:rPr>
  </w:style>
  <w:style w:type="paragraph" w:styleId="Retraitcorpsdetexte3">
    <w:name w:val="Body Text Indent 3"/>
    <w:basedOn w:val="Normal"/>
    <w:pPr>
      <w:spacing w:line="320" w:lineRule="atLeast"/>
      <w:ind w:firstLine="708"/>
      <w:jc w:val="both"/>
    </w:pPr>
    <w:rPr>
      <w:sz w:val="24"/>
    </w:rPr>
  </w:style>
  <w:style w:type="paragraph" w:styleId="Listepuces">
    <w:name w:val="List Bullet"/>
    <w:basedOn w:val="Normal"/>
    <w:autoRedefine/>
    <w:pPr>
      <w:spacing w:after="60" w:line="320" w:lineRule="atLeast"/>
      <w:ind w:firstLine="709"/>
      <w:jc w:val="both"/>
    </w:pPr>
    <w:rPr>
      <w:sz w:val="24"/>
    </w:rPr>
  </w:style>
  <w:style w:type="paragraph" w:styleId="Sous-titre">
    <w:name w:val="Subtitle"/>
    <w:basedOn w:val="Normal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Lienhypertexte">
    <w:name w:val="Hyperlink"/>
    <w:basedOn w:val="Policepardfaut"/>
    <w:rPr>
      <w:color w:val="0000FF"/>
      <w:u w:val="single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paragraph" w:styleId="Corpsdetexte3">
    <w:name w:val="Body Text 3"/>
    <w:basedOn w:val="Normal"/>
    <w:pPr>
      <w:spacing w:after="240" w:line="320" w:lineRule="atLeast"/>
      <w:jc w:val="both"/>
    </w:pPr>
    <w:rPr>
      <w:bCs/>
      <w:sz w:val="24"/>
    </w:rPr>
  </w:style>
  <w:style w:type="character" w:styleId="Marquedecommentaire">
    <w:name w:val="annotation reference"/>
    <w:basedOn w:val="Policepardfaut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customStyle="1" w:styleId="Corpsdetexte31">
    <w:name w:val="Corps de texte 31"/>
    <w:basedOn w:val="Normal"/>
    <w:pPr>
      <w:spacing w:after="240"/>
      <w:jc w:val="center"/>
    </w:pPr>
    <w:rPr>
      <w:b/>
      <w:sz w:val="42"/>
    </w:rPr>
  </w:style>
  <w:style w:type="paragraph" w:customStyle="1" w:styleId="DeptServNiv1">
    <w:name w:val="Dept/Serv Niv1"/>
    <w:basedOn w:val="Normal"/>
    <w:pPr>
      <w:spacing w:line="192" w:lineRule="exact"/>
    </w:pPr>
    <w:rPr>
      <w:rFonts w:ascii="CL Futura CondensedLight" w:eastAsia="Times" w:hAnsi="CL Futura CondensedLight"/>
      <w:sz w:val="18"/>
    </w:rPr>
  </w:style>
  <w:style w:type="paragraph" w:customStyle="1" w:styleId="DeptServNiv2">
    <w:name w:val="Dept/Serv Niv2"/>
    <w:basedOn w:val="DeptServNiv1"/>
    <w:rPr>
      <w:b/>
    </w:rPr>
  </w:style>
  <w:style w:type="character" w:styleId="lev">
    <w:name w:val="Strong"/>
    <w:basedOn w:val="Policepardfaut"/>
    <w:qFormat/>
    <w:rPr>
      <w:b/>
      <w:bCs/>
    </w:rPr>
  </w:style>
  <w:style w:type="paragraph" w:customStyle="1" w:styleId="destinataire">
    <w:name w:val="destinataire"/>
    <w:basedOn w:val="Normal"/>
    <w:pPr>
      <w:ind w:left="6464"/>
    </w:pPr>
    <w:rPr>
      <w:rFonts w:eastAsia="Times"/>
      <w:sz w:val="22"/>
    </w:rPr>
  </w:style>
  <w:style w:type="paragraph" w:customStyle="1" w:styleId="corpsdelettre">
    <w:name w:val="corps de lettre"/>
    <w:basedOn w:val="Retraitcorpsdetexte2"/>
    <w:pPr>
      <w:spacing w:after="0" w:line="260" w:lineRule="exact"/>
      <w:ind w:left="2098" w:firstLine="0"/>
    </w:pPr>
    <w:rPr>
      <w:rFonts w:ascii="Times" w:eastAsia="Times" w:hAnsi="Times"/>
      <w:sz w:val="22"/>
    </w:rPr>
  </w:style>
  <w:style w:type="paragraph" w:styleId="Textedebulles">
    <w:name w:val="Balloon Text"/>
    <w:basedOn w:val="Normal"/>
    <w:semiHidden/>
    <w:rsid w:val="00531C2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5A7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spacing w:line="320" w:lineRule="atLeast"/>
      <w:ind w:left="142"/>
      <w:jc w:val="both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spacing w:after="120" w:line="320" w:lineRule="atLeast"/>
      <w:jc w:val="both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spacing w:after="240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spacing w:after="120" w:line="320" w:lineRule="atLeast"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spacing w:after="120" w:line="320" w:lineRule="atLeast"/>
      <w:ind w:firstLine="567"/>
      <w:jc w:val="center"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spacing w:after="240" w:line="300" w:lineRule="atLeast"/>
      <w:outlineLvl w:val="7"/>
    </w:pPr>
    <w:rPr>
      <w:b/>
      <w:bCs/>
      <w:sz w:val="24"/>
      <w:u w:val="single"/>
      <w:lang w:val="it-IT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b/>
      <w:bCs/>
      <w:sz w:val="22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  <w:sz w:val="24"/>
    </w:rPr>
  </w:style>
  <w:style w:type="character" w:styleId="Numrodepage">
    <w:name w:val="page number"/>
    <w:basedOn w:val="Policepardfaut"/>
  </w:style>
  <w:style w:type="paragraph" w:styleId="Titre">
    <w:name w:val="Title"/>
    <w:basedOn w:val="Normal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spacing w:line="320" w:lineRule="atLeast"/>
      <w:jc w:val="both"/>
    </w:pPr>
    <w:rPr>
      <w:color w:val="000000"/>
      <w:sz w:val="24"/>
    </w:rPr>
  </w:style>
  <w:style w:type="paragraph" w:styleId="Retraitcorpsdetexte">
    <w:name w:val="Body Text Indent"/>
    <w:basedOn w:val="Normal"/>
    <w:pPr>
      <w:spacing w:after="120" w:line="320" w:lineRule="atLeast"/>
      <w:ind w:firstLine="709"/>
      <w:jc w:val="both"/>
    </w:pPr>
    <w:rPr>
      <w:color w:val="000000"/>
      <w:sz w:val="24"/>
    </w:rPr>
  </w:style>
  <w:style w:type="paragraph" w:styleId="Retraitcorpsdetexte2">
    <w:name w:val="Body Text Indent 2"/>
    <w:basedOn w:val="Normal"/>
    <w:pPr>
      <w:spacing w:after="120" w:line="280" w:lineRule="atLeast"/>
      <w:ind w:left="142" w:firstLine="566"/>
      <w:jc w:val="both"/>
    </w:pPr>
    <w:rPr>
      <w:sz w:val="24"/>
    </w:rPr>
  </w:style>
  <w:style w:type="paragraph" w:styleId="Corpsdetexte2">
    <w:name w:val="Body Text 2"/>
    <w:basedOn w:val="Normal"/>
    <w:rPr>
      <w:i/>
      <w:sz w:val="24"/>
    </w:rPr>
  </w:style>
  <w:style w:type="paragraph" w:styleId="Retraitcorpsdetexte3">
    <w:name w:val="Body Text Indent 3"/>
    <w:basedOn w:val="Normal"/>
    <w:pPr>
      <w:spacing w:line="320" w:lineRule="atLeast"/>
      <w:ind w:firstLine="708"/>
      <w:jc w:val="both"/>
    </w:pPr>
    <w:rPr>
      <w:sz w:val="24"/>
    </w:rPr>
  </w:style>
  <w:style w:type="paragraph" w:styleId="Listepuces">
    <w:name w:val="List Bullet"/>
    <w:basedOn w:val="Normal"/>
    <w:autoRedefine/>
    <w:pPr>
      <w:spacing w:after="60" w:line="320" w:lineRule="atLeast"/>
      <w:ind w:firstLine="709"/>
      <w:jc w:val="both"/>
    </w:pPr>
    <w:rPr>
      <w:sz w:val="24"/>
    </w:rPr>
  </w:style>
  <w:style w:type="paragraph" w:styleId="Sous-titre">
    <w:name w:val="Subtitle"/>
    <w:basedOn w:val="Normal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Lienhypertexte">
    <w:name w:val="Hyperlink"/>
    <w:basedOn w:val="Policepardfaut"/>
    <w:rPr>
      <w:color w:val="0000FF"/>
      <w:u w:val="single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paragraph" w:styleId="Corpsdetexte3">
    <w:name w:val="Body Text 3"/>
    <w:basedOn w:val="Normal"/>
    <w:pPr>
      <w:spacing w:after="240" w:line="320" w:lineRule="atLeast"/>
      <w:jc w:val="both"/>
    </w:pPr>
    <w:rPr>
      <w:bCs/>
      <w:sz w:val="24"/>
    </w:rPr>
  </w:style>
  <w:style w:type="character" w:styleId="Marquedecommentaire">
    <w:name w:val="annotation reference"/>
    <w:basedOn w:val="Policepardfaut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customStyle="1" w:styleId="Corpsdetexte31">
    <w:name w:val="Corps de texte 31"/>
    <w:basedOn w:val="Normal"/>
    <w:pPr>
      <w:spacing w:after="240"/>
      <w:jc w:val="center"/>
    </w:pPr>
    <w:rPr>
      <w:b/>
      <w:sz w:val="42"/>
    </w:rPr>
  </w:style>
  <w:style w:type="paragraph" w:customStyle="1" w:styleId="DeptServNiv1">
    <w:name w:val="Dept/Serv Niv1"/>
    <w:basedOn w:val="Normal"/>
    <w:pPr>
      <w:spacing w:line="192" w:lineRule="exact"/>
    </w:pPr>
    <w:rPr>
      <w:rFonts w:ascii="CL Futura CondensedLight" w:eastAsia="Times" w:hAnsi="CL Futura CondensedLight"/>
      <w:sz w:val="18"/>
    </w:rPr>
  </w:style>
  <w:style w:type="paragraph" w:customStyle="1" w:styleId="DeptServNiv2">
    <w:name w:val="Dept/Serv Niv2"/>
    <w:basedOn w:val="DeptServNiv1"/>
    <w:rPr>
      <w:b/>
    </w:rPr>
  </w:style>
  <w:style w:type="character" w:styleId="lev">
    <w:name w:val="Strong"/>
    <w:basedOn w:val="Policepardfaut"/>
    <w:qFormat/>
    <w:rPr>
      <w:b/>
      <w:bCs/>
    </w:rPr>
  </w:style>
  <w:style w:type="paragraph" w:customStyle="1" w:styleId="destinataire">
    <w:name w:val="destinataire"/>
    <w:basedOn w:val="Normal"/>
    <w:pPr>
      <w:ind w:left="6464"/>
    </w:pPr>
    <w:rPr>
      <w:rFonts w:eastAsia="Times"/>
      <w:sz w:val="22"/>
    </w:rPr>
  </w:style>
  <w:style w:type="paragraph" w:customStyle="1" w:styleId="corpsdelettre">
    <w:name w:val="corps de lettre"/>
    <w:basedOn w:val="Retraitcorpsdetexte2"/>
    <w:pPr>
      <w:spacing w:after="0" w:line="260" w:lineRule="exact"/>
      <w:ind w:left="2098" w:firstLine="0"/>
    </w:pPr>
    <w:rPr>
      <w:rFonts w:ascii="Times" w:eastAsia="Times" w:hAnsi="Times"/>
      <w:sz w:val="22"/>
    </w:rPr>
  </w:style>
  <w:style w:type="paragraph" w:styleId="Textedebulles">
    <w:name w:val="Balloon Text"/>
    <w:basedOn w:val="Normal"/>
    <w:semiHidden/>
    <w:rsid w:val="00531C2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5A7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Lettre%20Chef%20DEIS%20nouveau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Chef DEIS nouveau</Template>
  <TotalTime>0</TotalTime>
  <Pages>1</Pages>
  <Words>382</Words>
  <Characters>2104</Characters>
  <Application>Microsoft Office Word</Application>
  <DocSecurity>4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Information pour les médias</vt:lpstr>
      <vt:lpstr>Information pour les médias</vt:lpstr>
    </vt:vector>
  </TitlesOfParts>
  <Company>Etat du Valais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pour les médias</dc:title>
  <dc:creator>AC_VS</dc:creator>
  <cp:lastModifiedBy>AC_VS_CV</cp:lastModifiedBy>
  <cp:revision>2</cp:revision>
  <cp:lastPrinted>2011-09-09T12:35:00Z</cp:lastPrinted>
  <dcterms:created xsi:type="dcterms:W3CDTF">2015-03-02T07:27:00Z</dcterms:created>
  <dcterms:modified xsi:type="dcterms:W3CDTF">2015-03-02T07:27:00Z</dcterms:modified>
</cp:coreProperties>
</file>