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48A2" w14:textId="77777777" w:rsidR="00CA78C5" w:rsidRDefault="00CA78C5" w:rsidP="00593358">
      <w:pPr>
        <w:pStyle w:val="Titel"/>
      </w:pPr>
    </w:p>
    <w:p w14:paraId="3E785415" w14:textId="5837C8B1" w:rsidR="00BB03F3" w:rsidRDefault="00CA2A64" w:rsidP="00593358">
      <w:pPr>
        <w:pStyle w:val="Titel"/>
      </w:pPr>
      <w:r w:rsidRPr="00D6099A">
        <w:t xml:space="preserve">Gesuch um Unterstützung durch den Zivilschutz bei Einsätzen zugunsten der Gemeinschaft (EzG) auf nationaler Ebene (Nationale Gemeinschaftseinsätze) </w:t>
      </w:r>
    </w:p>
    <w:p w14:paraId="293E6C51" w14:textId="77777777" w:rsidR="00CA78C5" w:rsidRDefault="00CA78C5" w:rsidP="00CA78C5"/>
    <w:p w14:paraId="5ACE2C3A" w14:textId="77777777" w:rsidR="00BB03F3" w:rsidRPr="0021726B" w:rsidRDefault="00CA2A64" w:rsidP="00832D75">
      <w:pPr>
        <w:pStyle w:val="berschrift1"/>
      </w:pPr>
      <w:r w:rsidRPr="0021726B">
        <w:t>Anlass</w:t>
      </w:r>
    </w:p>
    <w:tbl>
      <w:tblPr>
        <w:tblW w:w="97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28" w:type="dxa"/>
          <w:bottom w:w="57" w:type="dxa"/>
          <w:right w:w="28" w:type="dxa"/>
        </w:tblCellMar>
        <w:tblLook w:val="01E0" w:firstRow="1" w:lastRow="1" w:firstColumn="1" w:lastColumn="1" w:noHBand="0" w:noVBand="0"/>
      </w:tblPr>
      <w:tblGrid>
        <w:gridCol w:w="1696"/>
        <w:gridCol w:w="4678"/>
        <w:gridCol w:w="3372"/>
      </w:tblGrid>
      <w:tr w:rsidR="00CA78C5" w:rsidRPr="00886B04" w14:paraId="5E1EF6A5" w14:textId="77777777" w:rsidTr="00AF0CD1">
        <w:trPr>
          <w:trHeight w:val="283"/>
        </w:trPr>
        <w:tc>
          <w:tcPr>
            <w:tcW w:w="1696" w:type="dxa"/>
          </w:tcPr>
          <w:p w14:paraId="32838DE1" w14:textId="77777777" w:rsidR="00BB03F3" w:rsidRPr="0021726B" w:rsidRDefault="00CA2A64" w:rsidP="00315D21">
            <w:r w:rsidRPr="0021726B">
              <w:t>Bezeichnung:</w:t>
            </w:r>
          </w:p>
        </w:tc>
        <w:tc>
          <w:tcPr>
            <w:tcW w:w="8050" w:type="dxa"/>
            <w:gridSpan w:val="2"/>
            <w:tcMar>
              <w:top w:w="28" w:type="dxa"/>
              <w:left w:w="85" w:type="dxa"/>
              <w:bottom w:w="85" w:type="dxa"/>
              <w:right w:w="454" w:type="dxa"/>
            </w:tcMar>
          </w:tcPr>
          <w:p w14:paraId="7BE6BE49" w14:textId="77777777" w:rsidR="00BB03F3" w:rsidRPr="0021726B" w:rsidRDefault="00CA2A64" w:rsidP="003737E6">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003737E6" w:rsidRPr="003737E6">
              <w:t>Genaue Bezeichnung des Anlasses</w:t>
            </w:r>
            <w:r>
              <w:fldChar w:fldCharType="end"/>
            </w:r>
            <w:r w:rsidRPr="0021726B">
              <w:t xml:space="preserve"> </w:t>
            </w:r>
          </w:p>
        </w:tc>
      </w:tr>
      <w:tr w:rsidR="00CA78C5" w:rsidRPr="00CA78C5" w14:paraId="2CCFA61B" w14:textId="77777777" w:rsidTr="00771FFF">
        <w:trPr>
          <w:trHeight w:val="283"/>
        </w:trPr>
        <w:tc>
          <w:tcPr>
            <w:tcW w:w="1696" w:type="dxa"/>
          </w:tcPr>
          <w:p w14:paraId="64E90928" w14:textId="77777777" w:rsidR="00BB03F3" w:rsidRPr="00CA78C5" w:rsidRDefault="00CA78C5" w:rsidP="00771FFF">
            <w:pPr>
              <w:pStyle w:val="FormatvorlageTabelleTextRechts0cm"/>
              <w:spacing w:before="20" w:after="20"/>
            </w:pPr>
            <w:r w:rsidRPr="00CA78C5">
              <w:t xml:space="preserve">Datum </w:t>
            </w:r>
            <w:r w:rsidR="00CA2A64" w:rsidRPr="00CA78C5">
              <w:t>des</w:t>
            </w:r>
            <w:r w:rsidRPr="00CA78C5">
              <w:br/>
            </w:r>
            <w:r w:rsidR="00CA2A64" w:rsidRPr="00CA78C5">
              <w:t>Anlasses</w:t>
            </w:r>
            <w:r w:rsidRPr="00CA78C5">
              <w:t>:</w:t>
            </w:r>
            <w:r w:rsidR="00CA2A64" w:rsidRPr="00CA78C5">
              <w:t xml:space="preserve"> </w:t>
            </w:r>
          </w:p>
        </w:tc>
        <w:tc>
          <w:tcPr>
            <w:tcW w:w="4678" w:type="dxa"/>
            <w:tcMar>
              <w:top w:w="28" w:type="dxa"/>
              <w:left w:w="85" w:type="dxa"/>
              <w:bottom w:w="85" w:type="dxa"/>
              <w:right w:w="454" w:type="dxa"/>
            </w:tcMar>
          </w:tcPr>
          <w:p w14:paraId="5B112EFA" w14:textId="77777777" w:rsidR="00BB03F3" w:rsidRPr="00CA78C5" w:rsidRDefault="00CA2A64" w:rsidP="00771FFF">
            <w:pPr>
              <w:pStyle w:val="FormatvorlageTabelleTextRechts0cm"/>
              <w:spacing w:before="20" w:after="20"/>
            </w:pPr>
            <w:r w:rsidRPr="00CA78C5">
              <w:t>von:</w:t>
            </w:r>
            <w:r w:rsidRPr="00CA78C5">
              <w:tab/>
            </w:r>
            <w:r w:rsidR="00B914AB">
              <w:fldChar w:fldCharType="begin">
                <w:ffData>
                  <w:name w:val=""/>
                  <w:enabled/>
                  <w:calcOnExit w:val="0"/>
                  <w:textInput>
                    <w:default w:val="Genaue Bezeichnung des Anlasses"/>
                  </w:textInput>
                </w:ffData>
              </w:fldChar>
            </w:r>
            <w:r w:rsidR="00B914AB" w:rsidRPr="0021726B">
              <w:instrText xml:space="preserve"> FORMTEXT </w:instrText>
            </w:r>
            <w:r w:rsidR="00B914AB">
              <w:fldChar w:fldCharType="separate"/>
            </w:r>
            <w:r w:rsidR="00B914AB">
              <w:t> </w:t>
            </w:r>
            <w:r w:rsidR="00B914AB">
              <w:t> </w:t>
            </w:r>
            <w:r w:rsidR="00B914AB">
              <w:t> </w:t>
            </w:r>
            <w:r w:rsidR="00B914AB">
              <w:t> </w:t>
            </w:r>
            <w:r w:rsidR="00B914AB">
              <w:t> </w:t>
            </w:r>
            <w:r w:rsidR="00B914AB">
              <w:fldChar w:fldCharType="end"/>
            </w:r>
            <w:r w:rsidRPr="00B914AB">
              <w:rPr>
                <w:lang w:val="fr-CH"/>
              </w:rPr>
              <w:tab/>
            </w:r>
            <w:r w:rsidR="00B914AB">
              <w:fldChar w:fldCharType="begin">
                <w:ffData>
                  <w:name w:val=""/>
                  <w:enabled/>
                  <w:calcOnExit w:val="0"/>
                  <w:textInput>
                    <w:default w:val="Genaue Bezeichnung des Anlasses"/>
                  </w:textInput>
                </w:ffData>
              </w:fldChar>
            </w:r>
            <w:r w:rsidR="00B914AB" w:rsidRPr="0021726B">
              <w:instrText xml:space="preserve"> FORMTEXT </w:instrText>
            </w:r>
            <w:r w:rsidR="00B914AB">
              <w:fldChar w:fldCharType="separate"/>
            </w:r>
            <w:r w:rsidR="00B914AB">
              <w:t> </w:t>
            </w:r>
            <w:r w:rsidR="00B914AB">
              <w:t> </w:t>
            </w:r>
            <w:r w:rsidR="00B914AB">
              <w:t> </w:t>
            </w:r>
            <w:r w:rsidR="00B914AB">
              <w:t> </w:t>
            </w:r>
            <w:r w:rsidR="00B914AB">
              <w:t> </w:t>
            </w:r>
            <w:r w:rsidR="00B914AB">
              <w:fldChar w:fldCharType="end"/>
            </w:r>
            <w:r w:rsidRPr="00CA78C5">
              <w:tab/>
            </w:r>
          </w:p>
          <w:p w14:paraId="3D4418CB" w14:textId="77777777" w:rsidR="00BB03F3" w:rsidRPr="00CA78C5" w:rsidRDefault="00CA2A64" w:rsidP="00771FFF">
            <w:pPr>
              <w:pStyle w:val="FormatvorlageTabelleTextRechts0cm"/>
              <w:spacing w:before="20" w:after="20"/>
            </w:pPr>
            <w:r w:rsidRPr="00CA78C5">
              <w:t>bis:</w:t>
            </w:r>
            <w:r w:rsidRPr="00CA78C5">
              <w:tab/>
            </w:r>
            <w:r w:rsidR="00B914AB">
              <w:fldChar w:fldCharType="begin">
                <w:ffData>
                  <w:name w:val=""/>
                  <w:enabled/>
                  <w:calcOnExit w:val="0"/>
                  <w:textInput>
                    <w:default w:val="Genaue Bezeichnung des Anlasses"/>
                  </w:textInput>
                </w:ffData>
              </w:fldChar>
            </w:r>
            <w:r w:rsidR="00B914AB" w:rsidRPr="0021726B">
              <w:instrText xml:space="preserve"> FORMTEXT </w:instrText>
            </w:r>
            <w:r w:rsidR="00B914AB">
              <w:fldChar w:fldCharType="separate"/>
            </w:r>
            <w:r w:rsidR="00B914AB">
              <w:t> </w:t>
            </w:r>
            <w:r w:rsidR="00B914AB">
              <w:t> </w:t>
            </w:r>
            <w:r w:rsidR="00B914AB">
              <w:t> </w:t>
            </w:r>
            <w:r w:rsidR="00B914AB">
              <w:t> </w:t>
            </w:r>
            <w:r w:rsidR="00B914AB">
              <w:t> </w:t>
            </w:r>
            <w:r w:rsidR="00B914AB">
              <w:fldChar w:fldCharType="end"/>
            </w:r>
            <w:r w:rsidRPr="00CA78C5">
              <w:tab/>
            </w:r>
            <w:r w:rsidR="00B914AB">
              <w:fldChar w:fldCharType="begin">
                <w:ffData>
                  <w:name w:val=""/>
                  <w:enabled/>
                  <w:calcOnExit w:val="0"/>
                  <w:textInput>
                    <w:default w:val="Genaue Bezeichnung des Anlasses"/>
                  </w:textInput>
                </w:ffData>
              </w:fldChar>
            </w:r>
            <w:r w:rsidR="00B914AB" w:rsidRPr="0021726B">
              <w:instrText xml:space="preserve"> FORMTEXT </w:instrText>
            </w:r>
            <w:r w:rsidR="00B914AB">
              <w:fldChar w:fldCharType="separate"/>
            </w:r>
            <w:r w:rsidR="00B914AB">
              <w:t> </w:t>
            </w:r>
            <w:r w:rsidR="00B914AB">
              <w:t> </w:t>
            </w:r>
            <w:r w:rsidR="00B914AB">
              <w:t> </w:t>
            </w:r>
            <w:r w:rsidR="00B914AB">
              <w:t> </w:t>
            </w:r>
            <w:r w:rsidR="00B914AB">
              <w:t> </w:t>
            </w:r>
            <w:r w:rsidR="00B914AB">
              <w:fldChar w:fldCharType="end"/>
            </w:r>
          </w:p>
        </w:tc>
        <w:tc>
          <w:tcPr>
            <w:tcW w:w="3372" w:type="dxa"/>
            <w:tcMar>
              <w:top w:w="28" w:type="dxa"/>
              <w:left w:w="57" w:type="dxa"/>
              <w:bottom w:w="85" w:type="dxa"/>
              <w:right w:w="28" w:type="dxa"/>
            </w:tcMar>
          </w:tcPr>
          <w:p w14:paraId="7877F3C4" w14:textId="77777777" w:rsidR="00B914AB" w:rsidRPr="00CA78C5" w:rsidRDefault="00B914AB" w:rsidP="00771FFF">
            <w:pPr>
              <w:pStyle w:val="FormatvorlageTabelleTextRechts0cm"/>
              <w:spacing w:before="20"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z.</w:t>
            </w:r>
            <w:r w:rsidRPr="00B914AB">
              <w:t>B. inkl. Wochenende, besondere Bezeichnung Teilanlass</w:t>
            </w:r>
            <w:r>
              <w:fldChar w:fldCharType="end"/>
            </w:r>
          </w:p>
        </w:tc>
      </w:tr>
      <w:tr w:rsidR="00CA78C5" w:rsidRPr="00E01A11" w14:paraId="736A0AC3" w14:textId="77777777" w:rsidTr="00771FFF">
        <w:trPr>
          <w:trHeight w:val="283"/>
        </w:trPr>
        <w:tc>
          <w:tcPr>
            <w:tcW w:w="1696" w:type="dxa"/>
          </w:tcPr>
          <w:p w14:paraId="3524360C" w14:textId="77777777" w:rsidR="00BB03F3" w:rsidRDefault="00CA2A64" w:rsidP="00771FFF">
            <w:pPr>
              <w:pStyle w:val="FormatvorlageTabelleTextRechts0cm"/>
              <w:spacing w:before="20" w:after="20"/>
            </w:pPr>
            <w:r>
              <w:t>Durch</w:t>
            </w:r>
            <w:r w:rsidR="00F83444">
              <w:t>-</w:t>
            </w:r>
            <w:r w:rsidR="00F83444">
              <w:br/>
            </w:r>
            <w:r>
              <w:t>führungsorte:</w:t>
            </w:r>
          </w:p>
        </w:tc>
        <w:tc>
          <w:tcPr>
            <w:tcW w:w="4678" w:type="dxa"/>
            <w:tcMar>
              <w:top w:w="28" w:type="dxa"/>
              <w:left w:w="85" w:type="dxa"/>
              <w:bottom w:w="85" w:type="dxa"/>
              <w:right w:w="454" w:type="dxa"/>
            </w:tcMar>
          </w:tcPr>
          <w:p w14:paraId="493A34D6" w14:textId="77777777" w:rsidR="00BB03F3" w:rsidRPr="00D6099A" w:rsidRDefault="00CA2A64" w:rsidP="00771FFF">
            <w:pPr>
              <w:pStyle w:val="FormatvorlageTabelleTextRechts0cm"/>
              <w:spacing w:before="20" w:after="20"/>
            </w:pPr>
            <w:r w:rsidRPr="00D6099A">
              <w:t>Gemeinden</w:t>
            </w:r>
            <w:r>
              <w:rPr>
                <w:rStyle w:val="Funotenzeichen"/>
              </w:rPr>
              <w:footnoteReference w:id="2"/>
            </w:r>
            <w:r w:rsidRPr="00D6099A">
              <w:t>:</w:t>
            </w:r>
          </w:p>
          <w:p w14:paraId="5909E4B6" w14:textId="544901CB" w:rsidR="00BB03F3" w:rsidRPr="00D6099A" w:rsidRDefault="00B914AB" w:rsidP="00771FFF">
            <w:pPr>
              <w:pStyle w:val="FormatvorlageTabelleTextRechts0cm"/>
              <w:spacing w:before="20"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006523DA">
              <w:t>A</w:t>
            </w:r>
            <w:r w:rsidRPr="00B914AB">
              <w:t>lle betroffenen Gemeinden bzw. Ortschaft(en) angeben</w:t>
            </w:r>
            <w:r>
              <w:fldChar w:fldCharType="end"/>
            </w:r>
          </w:p>
        </w:tc>
        <w:tc>
          <w:tcPr>
            <w:tcW w:w="3372" w:type="dxa"/>
            <w:tcMar>
              <w:top w:w="28" w:type="dxa"/>
              <w:left w:w="57" w:type="dxa"/>
              <w:bottom w:w="85" w:type="dxa"/>
              <w:right w:w="28" w:type="dxa"/>
            </w:tcMar>
          </w:tcPr>
          <w:p w14:paraId="6B97F454" w14:textId="77777777" w:rsidR="00BB03F3" w:rsidRPr="00D6099A" w:rsidRDefault="00CA2A64" w:rsidP="00771FFF">
            <w:pPr>
              <w:pStyle w:val="FormatvorlageTabelleTextRechts0cm"/>
              <w:spacing w:before="20" w:after="20"/>
            </w:pPr>
            <w:r w:rsidRPr="00D6099A">
              <w:t>Lokalitäten:</w:t>
            </w:r>
          </w:p>
          <w:p w14:paraId="3F852F08" w14:textId="77777777" w:rsidR="00BB03F3" w:rsidRPr="00D6099A" w:rsidRDefault="00B914AB" w:rsidP="00771FFF">
            <w:pPr>
              <w:pStyle w:val="FormatvorlageTabelleTextRechts0cm"/>
              <w:spacing w:before="20"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B914AB">
              <w:t>z. B. Stadien, Hallen, öffentliche Plätze</w:t>
            </w:r>
            <w:r>
              <w:fldChar w:fldCharType="end"/>
            </w:r>
          </w:p>
        </w:tc>
      </w:tr>
    </w:tbl>
    <w:p w14:paraId="462BD845" w14:textId="77777777" w:rsidR="00BB03F3" w:rsidRDefault="00CA2A64" w:rsidP="00315D21">
      <w:pPr>
        <w:pStyle w:val="berschrift1"/>
      </w:pPr>
      <w:r>
        <w:t>Gesuchsteller</w:t>
      </w:r>
    </w:p>
    <w:tbl>
      <w:tblPr>
        <w:tblW w:w="97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85" w:type="dxa"/>
          <w:right w:w="28" w:type="dxa"/>
        </w:tblCellMar>
        <w:tblLook w:val="01E0" w:firstRow="1" w:lastRow="1" w:firstColumn="1" w:lastColumn="1" w:noHBand="0" w:noVBand="0"/>
      </w:tblPr>
      <w:tblGrid>
        <w:gridCol w:w="1701"/>
        <w:gridCol w:w="4673"/>
        <w:gridCol w:w="3377"/>
      </w:tblGrid>
      <w:tr w:rsidR="00496F6C" w:rsidRPr="003A3624" w14:paraId="11BCBA12" w14:textId="77777777" w:rsidTr="00771FFF">
        <w:trPr>
          <w:trHeight w:val="1417"/>
        </w:trPr>
        <w:tc>
          <w:tcPr>
            <w:tcW w:w="1701" w:type="dxa"/>
          </w:tcPr>
          <w:p w14:paraId="1B14AB9B" w14:textId="77777777" w:rsidR="00BB03F3" w:rsidRPr="00832D75" w:rsidRDefault="00CA2A64" w:rsidP="00771FFF">
            <w:pPr>
              <w:pStyle w:val="FormatvorlageTabelleTextRechts0cm"/>
              <w:spacing w:before="20" w:after="20"/>
            </w:pPr>
            <w:r w:rsidRPr="00832D75">
              <w:t>Gesuchsteller:</w:t>
            </w:r>
            <w:r w:rsidRPr="00832D75">
              <w:br/>
              <w:t>(Postanschrift)</w:t>
            </w:r>
          </w:p>
        </w:tc>
        <w:tc>
          <w:tcPr>
            <w:tcW w:w="4673" w:type="dxa"/>
            <w:tcMar>
              <w:left w:w="85" w:type="dxa"/>
              <w:right w:w="454" w:type="dxa"/>
            </w:tcMar>
          </w:tcPr>
          <w:p w14:paraId="0308194D"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rPr>
                <w:lang w:val="fr-CH"/>
              </w:rPr>
              <w:instrText xml:space="preserve"> FORMTEXT </w:instrText>
            </w:r>
            <w:r w:rsidRPr="00832D75">
              <w:fldChar w:fldCharType="separate"/>
            </w:r>
            <w:r w:rsidRPr="00832D75">
              <w:rPr>
                <w:lang w:val="fr-CH"/>
              </w:rPr>
              <w:t xml:space="preserve">Organisation (iur. Person, z. B. </w:t>
            </w:r>
            <w:r w:rsidRPr="00832D75">
              <w:t>Verein)</w:t>
            </w:r>
            <w:r w:rsidRPr="00832D75">
              <w:fldChar w:fldCharType="end"/>
            </w:r>
          </w:p>
          <w:p w14:paraId="68BF5717"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Anschrift</w:t>
            </w:r>
            <w:r w:rsidRPr="00832D75">
              <w:fldChar w:fldCharType="end"/>
            </w:r>
          </w:p>
          <w:p w14:paraId="0F7D0F70" w14:textId="3A1F78D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6523DA">
              <w:t xml:space="preserve">Strasse / </w:t>
            </w:r>
            <w:r w:rsidRPr="00832D75">
              <w:t>Postfach</w:t>
            </w:r>
            <w:r w:rsidRPr="00832D75">
              <w:fldChar w:fldCharType="end"/>
            </w:r>
          </w:p>
          <w:p w14:paraId="4BC5EC64"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p>
          <w:p w14:paraId="030A94B8"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Rechtsform (z. B. Verein)</w:t>
            </w:r>
            <w:r w:rsidRPr="00832D75">
              <w:fldChar w:fldCharType="end"/>
            </w:r>
          </w:p>
        </w:tc>
        <w:tc>
          <w:tcPr>
            <w:tcW w:w="3377" w:type="dxa"/>
            <w:tcMar>
              <w:left w:w="57" w:type="dxa"/>
            </w:tcMar>
          </w:tcPr>
          <w:p w14:paraId="47F808E5" w14:textId="77777777" w:rsidR="00BB03F3" w:rsidRPr="00832D75" w:rsidRDefault="00CA2A64" w:rsidP="00771FFF">
            <w:pPr>
              <w:pStyle w:val="FormatvorlageTabelleText-EinzLinks-2cmRechts0cm"/>
              <w:spacing w:after="20" w:line="260" w:lineRule="atLeast"/>
              <w:ind w:left="0" w:firstLine="0"/>
              <w:rPr>
                <w:lang w:val="it-CH"/>
              </w:rPr>
            </w:pPr>
            <w:r w:rsidRPr="00832D75">
              <w:rPr>
                <w:lang w:val="it-CH"/>
              </w:rPr>
              <w:t>Telefon:</w:t>
            </w:r>
            <w:r w:rsidR="00B914AB" w:rsidRPr="00832D75">
              <w:rPr>
                <w:lang w:val="it-CH"/>
              </w:rPr>
              <w:t xml:space="preserve"> </w:t>
            </w:r>
            <w:r w:rsidR="00B914AB" w:rsidRPr="00832D75">
              <w:fldChar w:fldCharType="begin">
                <w:ffData>
                  <w:name w:val=""/>
                  <w:enabled/>
                  <w:calcOnExit w:val="0"/>
                  <w:textInput>
                    <w:default w:val="Genaue Bezeichnung des Anlasses"/>
                  </w:textInput>
                </w:ffData>
              </w:fldChar>
            </w:r>
            <w:r w:rsidR="00B914AB" w:rsidRPr="00832D75">
              <w:rPr>
                <w:lang w:val="it-CH"/>
              </w:rPr>
              <w:instrText xml:space="preserve"> FORMTEXT </w:instrText>
            </w:r>
            <w:r w:rsidR="00B914AB" w:rsidRPr="00832D75">
              <w:fldChar w:fldCharType="separate"/>
            </w:r>
            <w:r w:rsidR="00B914AB" w:rsidRPr="00832D75">
              <w:t> </w:t>
            </w:r>
            <w:r w:rsidR="00B914AB" w:rsidRPr="00832D75">
              <w:t> </w:t>
            </w:r>
            <w:r w:rsidR="00B914AB" w:rsidRPr="00832D75">
              <w:t> </w:t>
            </w:r>
            <w:r w:rsidR="00B914AB" w:rsidRPr="00832D75">
              <w:t> </w:t>
            </w:r>
            <w:r w:rsidR="00B914AB" w:rsidRPr="00832D75">
              <w:t> </w:t>
            </w:r>
            <w:r w:rsidR="00B914AB" w:rsidRPr="00832D75">
              <w:fldChar w:fldCharType="end"/>
            </w:r>
          </w:p>
          <w:p w14:paraId="15276C57" w14:textId="77777777" w:rsidR="002F67E3" w:rsidRPr="00832D75" w:rsidRDefault="00CA2A64" w:rsidP="00771FFF">
            <w:pPr>
              <w:pStyle w:val="TabelleText-Einz"/>
              <w:spacing w:after="20"/>
              <w:ind w:left="0" w:right="0" w:firstLine="0"/>
              <w:rPr>
                <w:lang w:val="it-CH"/>
              </w:rPr>
            </w:pPr>
            <w:r w:rsidRPr="00832D75">
              <w:rPr>
                <w:lang w:val="it-CH"/>
              </w:rPr>
              <w:t>Site:</w:t>
            </w:r>
            <w:r w:rsidR="001C7D29" w:rsidRPr="00832D75">
              <w:rPr>
                <w:lang w:val="it-CH"/>
              </w:rPr>
              <w:t xml:space="preserve"> </w:t>
            </w:r>
            <w:r w:rsidR="000A7EDD" w:rsidRPr="00443CEC">
              <w:rPr>
                <w:rStyle w:val="Hyperlink"/>
                <w:sz w:val="20"/>
              </w:rPr>
              <w:fldChar w:fldCharType="begin">
                <w:ffData>
                  <w:name w:val=""/>
                  <w:enabled/>
                  <w:calcOnExit w:val="0"/>
                  <w:textInput>
                    <w:default w:val=" "/>
                  </w:textInput>
                </w:ffData>
              </w:fldChar>
            </w:r>
            <w:r w:rsidR="000A7EDD" w:rsidRPr="00443CEC">
              <w:rPr>
                <w:rStyle w:val="Hyperlink"/>
                <w:sz w:val="20"/>
                <w:lang w:val="it-CH"/>
              </w:rPr>
              <w:instrText xml:space="preserve"> FORMTEXT </w:instrText>
            </w:r>
            <w:r w:rsidR="000A7EDD" w:rsidRPr="00443CEC">
              <w:rPr>
                <w:rStyle w:val="Hyperlink"/>
                <w:sz w:val="20"/>
              </w:rPr>
            </w:r>
            <w:r w:rsidR="000A7EDD" w:rsidRPr="00443CEC">
              <w:rPr>
                <w:rStyle w:val="Hyperlink"/>
                <w:sz w:val="20"/>
              </w:rPr>
              <w:fldChar w:fldCharType="separate"/>
            </w:r>
            <w:r w:rsidR="000A7EDD" w:rsidRPr="00443CEC">
              <w:rPr>
                <w:rStyle w:val="Hyperlink"/>
                <w:sz w:val="20"/>
                <w:lang w:val="it-CH"/>
              </w:rPr>
              <w:t xml:space="preserve"> </w:t>
            </w:r>
            <w:r w:rsidR="000A7EDD" w:rsidRPr="00443CEC">
              <w:rPr>
                <w:rStyle w:val="Hyperlink"/>
                <w:sz w:val="20"/>
              </w:rPr>
              <w:fldChar w:fldCharType="end"/>
            </w:r>
          </w:p>
          <w:p w14:paraId="247403A6" w14:textId="77777777" w:rsidR="00315D21" w:rsidRPr="00443CEC" w:rsidRDefault="00F83444" w:rsidP="00771FFF">
            <w:pPr>
              <w:pStyle w:val="FormatvorlageTabelleTextLinks0cm"/>
              <w:spacing w:before="20" w:after="20" w:line="260" w:lineRule="atLeast"/>
              <w:rPr>
                <w:color w:val="0000FF"/>
                <w:u w:val="single"/>
                <w:lang w:val="it-CH"/>
              </w:rPr>
            </w:pPr>
            <w:r w:rsidRPr="00832D75">
              <w:rPr>
                <w:lang w:val="it-CH"/>
              </w:rPr>
              <w:t>E-Mail:</w:t>
            </w:r>
            <w:r w:rsidRPr="00832D75">
              <w:rPr>
                <w:lang w:val="it-CH"/>
              </w:rPr>
              <w:tab/>
            </w:r>
            <w:r w:rsidRPr="00443CEC">
              <w:rPr>
                <w:rStyle w:val="Hyperlink"/>
                <w:sz w:val="20"/>
              </w:rPr>
              <w:fldChar w:fldCharType="begin">
                <w:ffData>
                  <w:name w:val=""/>
                  <w:enabled/>
                  <w:calcOnExit w:val="0"/>
                  <w:textInput>
                    <w:default w:val=" "/>
                  </w:textInput>
                </w:ffData>
              </w:fldChar>
            </w:r>
            <w:r w:rsidRPr="00443CEC">
              <w:rPr>
                <w:rStyle w:val="Hyperlink"/>
                <w:sz w:val="20"/>
                <w:lang w:val="it-CH"/>
              </w:rPr>
              <w:instrText xml:space="preserve"> FORMTEXT </w:instrText>
            </w:r>
            <w:r w:rsidRPr="00443CEC">
              <w:rPr>
                <w:rStyle w:val="Hyperlink"/>
                <w:sz w:val="20"/>
              </w:rPr>
            </w:r>
            <w:r w:rsidRPr="00443CEC">
              <w:rPr>
                <w:rStyle w:val="Hyperlink"/>
                <w:sz w:val="20"/>
              </w:rPr>
              <w:fldChar w:fldCharType="separate"/>
            </w:r>
            <w:r w:rsidRPr="00443CEC">
              <w:rPr>
                <w:rStyle w:val="Hyperlink"/>
                <w:sz w:val="20"/>
                <w:lang w:val="it-CH"/>
              </w:rPr>
              <w:t xml:space="preserve"> </w:t>
            </w:r>
            <w:r w:rsidRPr="00443CEC">
              <w:rPr>
                <w:rStyle w:val="Hyperlink"/>
                <w:sz w:val="20"/>
              </w:rPr>
              <w:fldChar w:fldCharType="end"/>
            </w:r>
          </w:p>
        </w:tc>
      </w:tr>
      <w:tr w:rsidR="00BB03F3" w:rsidRPr="006523DA" w14:paraId="355FA6FB" w14:textId="77777777" w:rsidTr="00771FFF">
        <w:trPr>
          <w:trHeight w:val="227"/>
        </w:trPr>
        <w:tc>
          <w:tcPr>
            <w:tcW w:w="1701" w:type="dxa"/>
          </w:tcPr>
          <w:p w14:paraId="103AF1F3" w14:textId="77777777" w:rsidR="00BB03F3" w:rsidRPr="00832D75" w:rsidRDefault="00CA2A64" w:rsidP="00771FFF">
            <w:pPr>
              <w:pStyle w:val="FormatvorlageTabelleTextRechts0cm"/>
              <w:spacing w:before="20" w:after="20"/>
            </w:pPr>
            <w:r w:rsidRPr="00832D75">
              <w:t xml:space="preserve">Statutarischer </w:t>
            </w:r>
            <w:r w:rsidR="00DA32E6" w:rsidRPr="00832D75">
              <w:br/>
            </w:r>
            <w:r w:rsidRPr="00832D75">
              <w:t>oder gesetzlicher Vertreter:</w:t>
            </w:r>
          </w:p>
        </w:tc>
        <w:tc>
          <w:tcPr>
            <w:tcW w:w="4673" w:type="dxa"/>
            <w:tcMar>
              <w:left w:w="85" w:type="dxa"/>
              <w:right w:w="454" w:type="dxa"/>
            </w:tcMar>
          </w:tcPr>
          <w:p w14:paraId="4060AD9A" w14:textId="77777777"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Vorname Name</w:t>
            </w:r>
            <w:r w:rsidRPr="00832D75">
              <w:fldChar w:fldCharType="end"/>
            </w:r>
          </w:p>
          <w:p w14:paraId="0D9D2C3B" w14:textId="77777777" w:rsidR="006523DA" w:rsidRDefault="006523DA"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Funktion (z. B. Präsident)</w:t>
            </w:r>
            <w:r w:rsidRPr="00832D75">
              <w:fldChar w:fldCharType="end"/>
            </w:r>
          </w:p>
          <w:p w14:paraId="493DD341" w14:textId="483F4F9F" w:rsidR="00B914AB"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6523DA">
              <w:t>Strasse</w:t>
            </w:r>
            <w:r w:rsidRPr="00832D75">
              <w:fldChar w:fldCharType="end"/>
            </w:r>
          </w:p>
          <w:p w14:paraId="60735549" w14:textId="61B68316" w:rsidR="00BB03F3" w:rsidRPr="00832D75" w:rsidRDefault="00B914AB"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p>
        </w:tc>
        <w:tc>
          <w:tcPr>
            <w:tcW w:w="3377" w:type="dxa"/>
            <w:tcMar>
              <w:left w:w="57" w:type="dxa"/>
            </w:tcMar>
          </w:tcPr>
          <w:p w14:paraId="439BB420" w14:textId="77777777" w:rsidR="00BB03F3" w:rsidRPr="00832D75" w:rsidRDefault="00CA2A64" w:rsidP="00771FFF">
            <w:pPr>
              <w:pStyle w:val="FormatvorlageTabelleTextRechts0cm"/>
              <w:spacing w:before="20" w:after="20"/>
              <w:rPr>
                <w:lang w:val="it-CH"/>
              </w:rPr>
            </w:pPr>
            <w:r w:rsidRPr="00832D75">
              <w:rPr>
                <w:lang w:val="it-CH"/>
              </w:rPr>
              <w:t>Telefon G:</w:t>
            </w:r>
            <w:r w:rsidR="003A3624" w:rsidRPr="00832D75">
              <w:rPr>
                <w:lang w:val="it-CH"/>
              </w:rPr>
              <w:t xml:space="preserve"> </w:t>
            </w:r>
            <w:r w:rsidR="003A3624" w:rsidRPr="00832D75">
              <w:fldChar w:fldCharType="begin">
                <w:ffData>
                  <w:name w:val=""/>
                  <w:enabled/>
                  <w:calcOnExit w:val="0"/>
                  <w:textInput>
                    <w:default w:val="Genaue Bezeichnung des Anlasses"/>
                  </w:textInput>
                </w:ffData>
              </w:fldChar>
            </w:r>
            <w:r w:rsidR="003A3624" w:rsidRPr="00832D75">
              <w:rPr>
                <w:lang w:val="it-CH"/>
              </w:rPr>
              <w:instrText xml:space="preserve"> FORMTEXT </w:instrText>
            </w:r>
            <w:r w:rsidR="003A3624" w:rsidRPr="00832D75">
              <w:fldChar w:fldCharType="separate"/>
            </w:r>
            <w:r w:rsidR="003A3624" w:rsidRPr="00832D75">
              <w:t> </w:t>
            </w:r>
            <w:r w:rsidR="003A3624" w:rsidRPr="00832D75">
              <w:t> </w:t>
            </w:r>
            <w:r w:rsidR="003A3624" w:rsidRPr="00832D75">
              <w:t> </w:t>
            </w:r>
            <w:r w:rsidR="003A3624" w:rsidRPr="00832D75">
              <w:t> </w:t>
            </w:r>
            <w:r w:rsidR="003A3624" w:rsidRPr="00832D75">
              <w:t> </w:t>
            </w:r>
            <w:r w:rsidR="003A3624" w:rsidRPr="00832D75">
              <w:fldChar w:fldCharType="end"/>
            </w:r>
          </w:p>
          <w:p w14:paraId="475A0AF6" w14:textId="77777777" w:rsidR="00BB03F3" w:rsidRPr="00832D75" w:rsidRDefault="00CA2A64" w:rsidP="00771FFF">
            <w:pPr>
              <w:pStyle w:val="FormatvorlageTabelleTextRechts0cm"/>
              <w:spacing w:before="20" w:after="20"/>
              <w:rPr>
                <w:lang w:val="it-CH"/>
              </w:rPr>
            </w:pPr>
            <w:r w:rsidRPr="00832D75">
              <w:rPr>
                <w:lang w:val="it-CH"/>
              </w:rPr>
              <w:t xml:space="preserve">Telefon P: </w:t>
            </w:r>
            <w:r w:rsidR="003A3624" w:rsidRPr="00832D75">
              <w:fldChar w:fldCharType="begin">
                <w:ffData>
                  <w:name w:val=""/>
                  <w:enabled/>
                  <w:calcOnExit w:val="0"/>
                  <w:textInput>
                    <w:default w:val="Genaue Bezeichnung des Anlasses"/>
                  </w:textInput>
                </w:ffData>
              </w:fldChar>
            </w:r>
            <w:r w:rsidR="003A3624" w:rsidRPr="00832D75">
              <w:rPr>
                <w:lang w:val="it-CH"/>
              </w:rPr>
              <w:instrText xml:space="preserve"> FORMTEXT </w:instrText>
            </w:r>
            <w:r w:rsidR="003A3624" w:rsidRPr="00832D75">
              <w:fldChar w:fldCharType="separate"/>
            </w:r>
            <w:r w:rsidR="003A3624" w:rsidRPr="00832D75">
              <w:t> </w:t>
            </w:r>
            <w:r w:rsidR="003A3624" w:rsidRPr="00832D75">
              <w:t> </w:t>
            </w:r>
            <w:r w:rsidR="003A3624" w:rsidRPr="00832D75">
              <w:t> </w:t>
            </w:r>
            <w:r w:rsidR="003A3624" w:rsidRPr="00832D75">
              <w:t> </w:t>
            </w:r>
            <w:r w:rsidR="003A3624" w:rsidRPr="00832D75">
              <w:t> </w:t>
            </w:r>
            <w:r w:rsidR="003A3624" w:rsidRPr="00832D75">
              <w:fldChar w:fldCharType="end"/>
            </w:r>
          </w:p>
          <w:p w14:paraId="64636950" w14:textId="77777777" w:rsidR="00BB03F3" w:rsidRPr="00832D75" w:rsidRDefault="00CA2A64" w:rsidP="00771FFF">
            <w:pPr>
              <w:pStyle w:val="FormatvorlageTabelleTextRechts0cm"/>
              <w:spacing w:before="20" w:after="20"/>
              <w:rPr>
                <w:lang w:val="it-CH"/>
              </w:rPr>
            </w:pPr>
            <w:r w:rsidRPr="00832D75">
              <w:rPr>
                <w:lang w:val="it-CH"/>
              </w:rPr>
              <w:t>Mobile:</w:t>
            </w:r>
            <w:r w:rsidRPr="00832D75">
              <w:rPr>
                <w:lang w:val="it-CH"/>
              </w:rPr>
              <w:tab/>
            </w:r>
            <w:r w:rsidR="003A3624" w:rsidRPr="00832D75">
              <w:fldChar w:fldCharType="begin">
                <w:ffData>
                  <w:name w:val=""/>
                  <w:enabled/>
                  <w:calcOnExit w:val="0"/>
                  <w:textInput>
                    <w:default w:val="Genaue Bezeichnung des Anlasses"/>
                  </w:textInput>
                </w:ffData>
              </w:fldChar>
            </w:r>
            <w:r w:rsidR="003A3624" w:rsidRPr="00832D75">
              <w:rPr>
                <w:lang w:val="it-CH"/>
              </w:rPr>
              <w:instrText xml:space="preserve"> FORMTEXT </w:instrText>
            </w:r>
            <w:r w:rsidR="003A3624" w:rsidRPr="00832D75">
              <w:fldChar w:fldCharType="separate"/>
            </w:r>
            <w:r w:rsidR="003A3624" w:rsidRPr="00832D75">
              <w:t> </w:t>
            </w:r>
            <w:r w:rsidR="003A3624" w:rsidRPr="00832D75">
              <w:t> </w:t>
            </w:r>
            <w:r w:rsidR="003A3624" w:rsidRPr="00832D75">
              <w:t> </w:t>
            </w:r>
            <w:r w:rsidR="003A3624" w:rsidRPr="00832D75">
              <w:t> </w:t>
            </w:r>
            <w:r w:rsidR="003A3624" w:rsidRPr="00832D75">
              <w:t> </w:t>
            </w:r>
            <w:r w:rsidR="003A3624" w:rsidRPr="00832D75">
              <w:fldChar w:fldCharType="end"/>
            </w:r>
          </w:p>
          <w:p w14:paraId="54CC1C1F" w14:textId="77777777" w:rsidR="00BB03F3" w:rsidRPr="006523DA" w:rsidRDefault="00F83444" w:rsidP="00771FFF">
            <w:pPr>
              <w:pStyle w:val="FormatvorlageTabelleTextRechts0cm"/>
              <w:spacing w:before="20" w:after="20"/>
              <w:rPr>
                <w:lang w:val="it-CH"/>
              </w:rPr>
            </w:pPr>
            <w:r w:rsidRPr="00832D75">
              <w:rPr>
                <w:lang w:val="it-CH"/>
              </w:rPr>
              <w:t>E-Mail:</w:t>
            </w:r>
            <w:r w:rsidRPr="00832D75">
              <w:rPr>
                <w:lang w:val="it-CH"/>
              </w:rPr>
              <w:tab/>
            </w:r>
            <w:r w:rsidRPr="00443CEC">
              <w:rPr>
                <w:rStyle w:val="Hyperlink"/>
                <w:sz w:val="20"/>
              </w:rPr>
              <w:fldChar w:fldCharType="begin">
                <w:ffData>
                  <w:name w:val=""/>
                  <w:enabled/>
                  <w:calcOnExit w:val="0"/>
                  <w:textInput>
                    <w:default w:val=" "/>
                  </w:textInput>
                </w:ffData>
              </w:fldChar>
            </w:r>
            <w:r w:rsidRPr="00443CEC">
              <w:rPr>
                <w:rStyle w:val="Hyperlink"/>
                <w:sz w:val="20"/>
                <w:lang w:val="it-CH"/>
              </w:rPr>
              <w:instrText xml:space="preserve"> FORMTEXT </w:instrText>
            </w:r>
            <w:r w:rsidRPr="00443CEC">
              <w:rPr>
                <w:rStyle w:val="Hyperlink"/>
                <w:sz w:val="20"/>
              </w:rPr>
            </w:r>
            <w:r w:rsidRPr="00443CEC">
              <w:rPr>
                <w:rStyle w:val="Hyperlink"/>
                <w:sz w:val="20"/>
              </w:rPr>
              <w:fldChar w:fldCharType="separate"/>
            </w:r>
            <w:r w:rsidRPr="006523DA">
              <w:rPr>
                <w:rStyle w:val="Hyperlink"/>
                <w:sz w:val="20"/>
                <w:lang w:val="it-CH"/>
              </w:rPr>
              <w:t xml:space="preserve"> </w:t>
            </w:r>
            <w:r w:rsidRPr="00443CEC">
              <w:rPr>
                <w:rStyle w:val="Hyperlink"/>
                <w:sz w:val="20"/>
              </w:rPr>
              <w:fldChar w:fldCharType="end"/>
            </w:r>
          </w:p>
        </w:tc>
      </w:tr>
      <w:tr w:rsidR="00BB03F3" w14:paraId="35C9A3A9" w14:textId="77777777" w:rsidTr="00771FFF">
        <w:trPr>
          <w:trHeight w:val="227"/>
        </w:trPr>
        <w:tc>
          <w:tcPr>
            <w:tcW w:w="1701" w:type="dxa"/>
          </w:tcPr>
          <w:p w14:paraId="3195BD3B" w14:textId="77777777" w:rsidR="00BB03F3" w:rsidRPr="00832D75" w:rsidRDefault="00CA2A64" w:rsidP="00771FFF">
            <w:pPr>
              <w:pStyle w:val="FormatvorlageTabelleTextRechts0cm"/>
              <w:spacing w:before="20" w:after="20"/>
            </w:pPr>
            <w:r w:rsidRPr="00832D75">
              <w:t xml:space="preserve">Kontaktperson: </w:t>
            </w:r>
          </w:p>
        </w:tc>
        <w:tc>
          <w:tcPr>
            <w:tcW w:w="4673" w:type="dxa"/>
            <w:tcMar>
              <w:left w:w="85" w:type="dxa"/>
              <w:right w:w="454" w:type="dxa"/>
            </w:tcMar>
          </w:tcPr>
          <w:p w14:paraId="5889564D" w14:textId="77777777" w:rsidR="003A3624" w:rsidRPr="00832D75" w:rsidRDefault="003A3624"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Vorname Name</w:t>
            </w:r>
            <w:r w:rsidRPr="00832D75">
              <w:fldChar w:fldCharType="end"/>
            </w:r>
          </w:p>
          <w:p w14:paraId="483C954A" w14:textId="77777777" w:rsidR="00BB03F3" w:rsidRPr="00832D75" w:rsidRDefault="00CA2A64" w:rsidP="00771FFF">
            <w:pPr>
              <w:pStyle w:val="FormatvorlageTabelleTextRechts0cm"/>
              <w:spacing w:before="20" w:after="20"/>
            </w:pPr>
            <w:r w:rsidRPr="00832D75">
              <w:fldChar w:fldCharType="begin">
                <w:ffData>
                  <w:name w:val=""/>
                  <w:enabled/>
                  <w:calcOnExit w:val="0"/>
                  <w:textInput>
                    <w:default w:val="Funktion (z.B. Technischer Leiter)"/>
                    <w:maxLength w:val="50"/>
                  </w:textInput>
                </w:ffData>
              </w:fldChar>
            </w:r>
            <w:r w:rsidRPr="00832D75">
              <w:instrText xml:space="preserve"> FORMTEXT </w:instrText>
            </w:r>
            <w:r w:rsidRPr="00832D75">
              <w:fldChar w:fldCharType="separate"/>
            </w:r>
            <w:r w:rsidRPr="00832D75">
              <w:rPr>
                <w:noProof/>
              </w:rPr>
              <w:t>Funktion (z. B. Technischer Leiter)</w:t>
            </w:r>
            <w:r w:rsidRPr="00832D75">
              <w:fldChar w:fldCharType="end"/>
            </w:r>
          </w:p>
        </w:tc>
        <w:tc>
          <w:tcPr>
            <w:tcW w:w="3377" w:type="dxa"/>
            <w:tcMar>
              <w:left w:w="57" w:type="dxa"/>
            </w:tcMar>
          </w:tcPr>
          <w:p w14:paraId="573815C4" w14:textId="77777777" w:rsidR="003A3624" w:rsidRPr="00832D75" w:rsidRDefault="003A3624" w:rsidP="00771FFF">
            <w:pPr>
              <w:pStyle w:val="FormatvorlageTabelleTextRechts0cm"/>
              <w:spacing w:before="20" w:after="20"/>
              <w:rPr>
                <w:lang w:val="it-CH"/>
              </w:rPr>
            </w:pPr>
            <w:r w:rsidRPr="00832D75">
              <w:rPr>
                <w:lang w:val="it-CH"/>
              </w:rPr>
              <w:t xml:space="preserve">Telefon G: </w:t>
            </w:r>
            <w:r w:rsidRPr="00832D75">
              <w:fldChar w:fldCharType="begin">
                <w:ffData>
                  <w:name w:val=""/>
                  <w:enabled/>
                  <w:calcOnExit w:val="0"/>
                  <w:textInput>
                    <w:default w:val="Genaue Bezeichnung des Anlasses"/>
                  </w:textInput>
                </w:ffData>
              </w:fldChar>
            </w:r>
            <w:r w:rsidRPr="00832D75">
              <w:rPr>
                <w:lang w:val="it-CH"/>
              </w:rPr>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1DA7F0E6" w14:textId="77777777" w:rsidR="003A3624" w:rsidRPr="00832D75" w:rsidRDefault="003A3624" w:rsidP="00771FFF">
            <w:pPr>
              <w:pStyle w:val="FormatvorlageTabelleTextRechts0cm"/>
              <w:spacing w:before="20" w:after="20"/>
              <w:rPr>
                <w:lang w:val="it-CH"/>
              </w:rPr>
            </w:pPr>
            <w:r w:rsidRPr="00832D75">
              <w:rPr>
                <w:lang w:val="it-CH"/>
              </w:rPr>
              <w:t xml:space="preserve">Telefon P: </w:t>
            </w:r>
            <w:r w:rsidRPr="00832D75">
              <w:fldChar w:fldCharType="begin">
                <w:ffData>
                  <w:name w:val=""/>
                  <w:enabled/>
                  <w:calcOnExit w:val="0"/>
                  <w:textInput>
                    <w:default w:val="Genaue Bezeichnung des Anlasses"/>
                  </w:textInput>
                </w:ffData>
              </w:fldChar>
            </w:r>
            <w:r w:rsidRPr="00832D75">
              <w:rPr>
                <w:lang w:val="it-CH"/>
              </w:rPr>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4ED16239" w14:textId="77777777" w:rsidR="003A3624" w:rsidRPr="00832D75" w:rsidRDefault="003A3624" w:rsidP="00771FFF">
            <w:pPr>
              <w:pStyle w:val="FormatvorlageTabelleTextRechts0cm"/>
              <w:spacing w:before="20" w:after="20"/>
              <w:rPr>
                <w:lang w:val="it-CH"/>
              </w:rPr>
            </w:pPr>
            <w:r w:rsidRPr="00832D75">
              <w:rPr>
                <w:lang w:val="it-CH"/>
              </w:rPr>
              <w:t>Mobile:</w:t>
            </w:r>
            <w:r w:rsidRPr="00832D75">
              <w:rPr>
                <w:lang w:val="it-CH"/>
              </w:rPr>
              <w:tab/>
            </w:r>
            <w:r w:rsidRPr="00832D75">
              <w:fldChar w:fldCharType="begin">
                <w:ffData>
                  <w:name w:val=""/>
                  <w:enabled/>
                  <w:calcOnExit w:val="0"/>
                  <w:textInput>
                    <w:default w:val="Genaue Bezeichnung des Anlasses"/>
                  </w:textInput>
                </w:ffData>
              </w:fldChar>
            </w:r>
            <w:r w:rsidRPr="00832D75">
              <w:rPr>
                <w:lang w:val="it-CH"/>
              </w:rPr>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51B20729" w14:textId="77777777" w:rsidR="00BB03F3" w:rsidRPr="00832D75" w:rsidRDefault="003A3624" w:rsidP="00771FFF">
            <w:pPr>
              <w:pStyle w:val="FormatvorlageTabelleTextRechts0cm"/>
              <w:spacing w:before="20" w:after="20"/>
              <w:rPr>
                <w:lang w:val="it-CH"/>
              </w:rPr>
            </w:pPr>
            <w:r w:rsidRPr="00832D75">
              <w:rPr>
                <w:lang w:val="it-CH"/>
              </w:rPr>
              <w:t>E-Mail:</w:t>
            </w:r>
            <w:r w:rsidRPr="00832D75">
              <w:rPr>
                <w:lang w:val="it-CH"/>
              </w:rPr>
              <w:tab/>
            </w:r>
            <w:r w:rsidRPr="00443CEC">
              <w:rPr>
                <w:rStyle w:val="Hyperlink"/>
                <w:sz w:val="20"/>
              </w:rPr>
              <w:fldChar w:fldCharType="begin">
                <w:ffData>
                  <w:name w:val=""/>
                  <w:enabled/>
                  <w:calcOnExit w:val="0"/>
                  <w:textInput>
                    <w:default w:val=" "/>
                  </w:textInput>
                </w:ffData>
              </w:fldChar>
            </w:r>
            <w:r w:rsidRPr="00443CEC">
              <w:rPr>
                <w:rStyle w:val="Hyperlink"/>
                <w:sz w:val="20"/>
                <w:lang w:val="it-CH"/>
              </w:rPr>
              <w:instrText xml:space="preserve"> FORMTEXT </w:instrText>
            </w:r>
            <w:r w:rsidRPr="00443CEC">
              <w:rPr>
                <w:rStyle w:val="Hyperlink"/>
                <w:sz w:val="20"/>
              </w:rPr>
            </w:r>
            <w:r w:rsidRPr="00443CEC">
              <w:rPr>
                <w:rStyle w:val="Hyperlink"/>
                <w:sz w:val="20"/>
              </w:rPr>
              <w:fldChar w:fldCharType="separate"/>
            </w:r>
            <w:r w:rsidRPr="00443CEC">
              <w:rPr>
                <w:rStyle w:val="Hyperlink"/>
                <w:sz w:val="20"/>
              </w:rPr>
              <w:t xml:space="preserve"> </w:t>
            </w:r>
            <w:r w:rsidRPr="00443CEC">
              <w:rPr>
                <w:rStyle w:val="Hyperlink"/>
                <w:sz w:val="20"/>
              </w:rPr>
              <w:fldChar w:fldCharType="end"/>
            </w:r>
          </w:p>
        </w:tc>
      </w:tr>
    </w:tbl>
    <w:p w14:paraId="56309BA7" w14:textId="77777777" w:rsidR="00CA78C5" w:rsidRDefault="00CA78C5" w:rsidP="00CA78C5">
      <w:pPr>
        <w:rPr>
          <w:szCs w:val="20"/>
          <w:lang w:eastAsia="de-DE"/>
        </w:rPr>
      </w:pPr>
      <w:r>
        <w:br w:type="page"/>
      </w:r>
    </w:p>
    <w:p w14:paraId="21D0326E" w14:textId="77777777" w:rsidR="00BB03F3" w:rsidRDefault="00CA2A64" w:rsidP="00334EDE">
      <w:pPr>
        <w:pStyle w:val="berschrift1"/>
        <w:tabs>
          <w:tab w:val="num" w:pos="567"/>
        </w:tabs>
      </w:pPr>
      <w:r>
        <w:lastRenderedPageBreak/>
        <w:t>Involvierte Amtsstellen</w:t>
      </w:r>
    </w:p>
    <w:tbl>
      <w:tblPr>
        <w:tblW w:w="97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85" w:type="dxa"/>
          <w:right w:w="28" w:type="dxa"/>
        </w:tblCellMar>
        <w:tblLook w:val="01E0" w:firstRow="1" w:lastRow="1" w:firstColumn="1" w:lastColumn="1" w:noHBand="0" w:noVBand="0"/>
      </w:tblPr>
      <w:tblGrid>
        <w:gridCol w:w="1701"/>
        <w:gridCol w:w="4673"/>
        <w:gridCol w:w="3377"/>
      </w:tblGrid>
      <w:tr w:rsidR="00B85EE4" w14:paraId="5F405F9B" w14:textId="77777777" w:rsidTr="00771FFF">
        <w:trPr>
          <w:trHeight w:val="283"/>
        </w:trPr>
        <w:tc>
          <w:tcPr>
            <w:tcW w:w="1701" w:type="dxa"/>
          </w:tcPr>
          <w:p w14:paraId="4B2B7ADB" w14:textId="77777777" w:rsidR="00BB03F3" w:rsidRPr="00832D75" w:rsidRDefault="00CA2A64" w:rsidP="00771FFF">
            <w:pPr>
              <w:pStyle w:val="FormatvorlageTabelleTextRechts0cm"/>
              <w:spacing w:before="20" w:after="20"/>
            </w:pPr>
            <w:r w:rsidRPr="00832D75">
              <w:t>Kanton:</w:t>
            </w:r>
          </w:p>
          <w:p w14:paraId="5E14F5AE" w14:textId="77777777" w:rsidR="00BB03F3" w:rsidRPr="00832D75" w:rsidRDefault="00CA2A64" w:rsidP="00771FFF">
            <w:pPr>
              <w:pStyle w:val="FormatvorlageTabelleTextRechts0cm"/>
              <w:spacing w:before="20" w:after="20"/>
            </w:pPr>
            <w:r w:rsidRPr="00832D75">
              <w:t>Amtsstelle:</w:t>
            </w:r>
          </w:p>
          <w:p w14:paraId="18262244" w14:textId="49A22865" w:rsidR="00771FFF" w:rsidRDefault="00771FFF" w:rsidP="00771FFF">
            <w:pPr>
              <w:pStyle w:val="FormatvorlageTabelleTextRechts0cm"/>
              <w:spacing w:before="20" w:after="20"/>
            </w:pPr>
            <w:r>
              <w:t>Vorname / Name:</w:t>
            </w:r>
          </w:p>
          <w:p w14:paraId="6521F10C" w14:textId="5AF65202" w:rsidR="00BB03F3" w:rsidRDefault="00CA2A64" w:rsidP="00771FFF">
            <w:pPr>
              <w:pStyle w:val="FormatvorlageTabelleTextRechts0cm"/>
              <w:spacing w:before="20" w:after="20"/>
            </w:pPr>
            <w:r w:rsidRPr="00832D75">
              <w:t>Funktion:</w:t>
            </w:r>
          </w:p>
          <w:p w14:paraId="36B4F330" w14:textId="75333C6D" w:rsidR="00771FFF" w:rsidRPr="00832D75" w:rsidRDefault="00771FFF" w:rsidP="00771FFF">
            <w:pPr>
              <w:pStyle w:val="FormatvorlageTabelleTextRechts0cm"/>
              <w:spacing w:before="20" w:after="20"/>
            </w:pPr>
            <w:r>
              <w:t>Adresse:</w:t>
            </w:r>
          </w:p>
          <w:p w14:paraId="62293538" w14:textId="77777777" w:rsidR="00BB03F3" w:rsidRPr="00832D75" w:rsidRDefault="00CA2A64" w:rsidP="00771FFF">
            <w:pPr>
              <w:pStyle w:val="FormatvorlageTabelleTextRechts0cm"/>
              <w:spacing w:before="20" w:after="20"/>
            </w:pPr>
            <w:r w:rsidRPr="00832D75">
              <w:t>Informiert</w:t>
            </w:r>
            <w:r w:rsidRPr="00832D75">
              <w:br/>
            </w:r>
            <w:r w:rsidRPr="00832D75">
              <w:fldChar w:fldCharType="begin">
                <w:ffData>
                  <w:name w:val="Kontrollkästchen1"/>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Ja</w:t>
            </w:r>
            <w:r w:rsidRPr="00832D75">
              <w:br/>
            </w:r>
            <w:r w:rsidRPr="00832D75">
              <w:fldChar w:fldCharType="begin">
                <w:ffData>
                  <w:name w:val="Kontrollkästchen2"/>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Nein</w:t>
            </w:r>
          </w:p>
        </w:tc>
        <w:tc>
          <w:tcPr>
            <w:tcW w:w="4673" w:type="dxa"/>
            <w:tcMar>
              <w:left w:w="85" w:type="dxa"/>
              <w:right w:w="454" w:type="dxa"/>
            </w:tcMar>
          </w:tcPr>
          <w:p w14:paraId="61EB99B5"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Kanton</w:t>
            </w:r>
            <w:r w:rsidRPr="00832D75">
              <w:fldChar w:fldCharType="end"/>
            </w:r>
          </w:p>
          <w:p w14:paraId="267491F7"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xml:space="preserve">z. B. Amt für Militär und Bevölkerungsschutz </w:t>
            </w:r>
            <w:r w:rsidRPr="00832D75">
              <w:fldChar w:fldCharType="end"/>
            </w:r>
          </w:p>
          <w:p w14:paraId="61108912" w14:textId="4A5C4FF1"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2C6C52">
              <w:t>Hans Muster</w:t>
            </w:r>
            <w:r w:rsidRPr="00832D75">
              <w:fldChar w:fldCharType="end"/>
            </w:r>
          </w:p>
          <w:p w14:paraId="5267574C" w14:textId="11E56064"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2C6C52" w:rsidRPr="002C6C52">
              <w:t>z. B. Amtsvorsteher, Sachbearbeiter</w:t>
            </w:r>
            <w:r w:rsidRPr="00832D75">
              <w:fldChar w:fldCharType="end"/>
            </w:r>
          </w:p>
          <w:p w14:paraId="618CDDB1" w14:textId="5269467F"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6523DA">
              <w:t>Strasse</w:t>
            </w:r>
            <w:r w:rsidRPr="00832D75">
              <w:fldChar w:fldCharType="end"/>
            </w:r>
          </w:p>
          <w:p w14:paraId="7421BC65"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p>
        </w:tc>
        <w:tc>
          <w:tcPr>
            <w:tcW w:w="3377" w:type="dxa"/>
            <w:tcMar>
              <w:left w:w="57" w:type="dxa"/>
            </w:tcMar>
          </w:tcPr>
          <w:p w14:paraId="4D455A83" w14:textId="77777777" w:rsidR="00BB03F3" w:rsidRPr="00832D75" w:rsidRDefault="00CA2A64" w:rsidP="00771FFF">
            <w:pPr>
              <w:pStyle w:val="FormatvorlageTabelleTextRechts0cm"/>
              <w:spacing w:before="20" w:after="20"/>
            </w:pPr>
            <w:r w:rsidRPr="00832D75">
              <w:t>Telefon Amt:</w:t>
            </w:r>
            <w:r w:rsidR="008C63D2" w:rsidRPr="00832D75">
              <w:t xml:space="preserve"> </w:t>
            </w:r>
            <w:r w:rsidR="008C63D2" w:rsidRPr="00832D75">
              <w:fldChar w:fldCharType="begin">
                <w:ffData>
                  <w:name w:val=""/>
                  <w:enabled/>
                  <w:calcOnExit w:val="0"/>
                  <w:textInput>
                    <w:default w:val="Genaue Bezeichnung des Anlasses"/>
                  </w:textInput>
                </w:ffData>
              </w:fldChar>
            </w:r>
            <w:r w:rsidR="008C63D2" w:rsidRPr="00832D75">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4F450D49" w14:textId="77777777" w:rsidR="00BB03F3" w:rsidRPr="00832D75" w:rsidRDefault="00CA2A64" w:rsidP="00771FFF">
            <w:pPr>
              <w:pStyle w:val="FormatvorlageTabelleTextRechts0cm"/>
              <w:spacing w:before="20" w:after="20"/>
            </w:pPr>
            <w:r w:rsidRPr="00832D75">
              <w:t>Tel. direkt:</w:t>
            </w:r>
            <w:r w:rsidR="008C63D2" w:rsidRPr="00832D75">
              <w:t xml:space="preserve"> </w:t>
            </w:r>
            <w:r w:rsidR="008C63D2" w:rsidRPr="00832D75">
              <w:fldChar w:fldCharType="begin">
                <w:ffData>
                  <w:name w:val=""/>
                  <w:enabled/>
                  <w:calcOnExit w:val="0"/>
                  <w:textInput>
                    <w:default w:val="Genaue Bezeichnung des Anlasses"/>
                  </w:textInput>
                </w:ffData>
              </w:fldChar>
            </w:r>
            <w:r w:rsidR="008C63D2" w:rsidRPr="00832D75">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271B80F6" w14:textId="77777777" w:rsidR="00BB03F3" w:rsidRPr="00832D75" w:rsidRDefault="00CA2A64" w:rsidP="00771FFF">
            <w:pPr>
              <w:pStyle w:val="FormatvorlageTabelleTextRechts0cm"/>
              <w:spacing w:before="20" w:after="20"/>
            </w:pPr>
            <w:r w:rsidRPr="00832D75">
              <w:t>Mobile:</w:t>
            </w:r>
            <w:r w:rsidRPr="00832D75">
              <w:tab/>
            </w:r>
            <w:r w:rsidR="008C63D2" w:rsidRPr="00832D75">
              <w:fldChar w:fldCharType="begin">
                <w:ffData>
                  <w:name w:val=""/>
                  <w:enabled/>
                  <w:calcOnExit w:val="0"/>
                  <w:textInput>
                    <w:default w:val="Genaue Bezeichnung des Anlasses"/>
                  </w:textInput>
                </w:ffData>
              </w:fldChar>
            </w:r>
            <w:r w:rsidR="008C63D2" w:rsidRPr="00832D75">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652F363B" w14:textId="77777777" w:rsidR="00BB03F3" w:rsidRPr="00832D75" w:rsidRDefault="00CA2A64" w:rsidP="00771FFF">
            <w:pPr>
              <w:pStyle w:val="FormatvorlageTabelleTextRechts0cm"/>
              <w:spacing w:before="20" w:after="20"/>
            </w:pPr>
            <w:r w:rsidRPr="00832D75">
              <w:t>E-Mail:</w:t>
            </w:r>
            <w:r w:rsidRPr="00832D75">
              <w:tab/>
            </w:r>
            <w:r w:rsidRPr="00443CEC">
              <w:rPr>
                <w:rStyle w:val="Hyperlink"/>
                <w:sz w:val="20"/>
              </w:rPr>
              <w:fldChar w:fldCharType="begin">
                <w:ffData>
                  <w:name w:val=""/>
                  <w:enabled/>
                  <w:calcOnExit w:val="0"/>
                  <w:textInput>
                    <w:default w:val=" "/>
                  </w:textInput>
                </w:ffData>
              </w:fldChar>
            </w:r>
            <w:r w:rsidRPr="00443CEC">
              <w:rPr>
                <w:rStyle w:val="Hyperlink"/>
                <w:sz w:val="20"/>
              </w:rPr>
              <w:instrText xml:space="preserve"> FORMTEXT </w:instrText>
            </w:r>
            <w:r w:rsidRPr="00443CEC">
              <w:rPr>
                <w:rStyle w:val="Hyperlink"/>
                <w:sz w:val="20"/>
              </w:rPr>
            </w:r>
            <w:r w:rsidRPr="00443CEC">
              <w:rPr>
                <w:rStyle w:val="Hyperlink"/>
                <w:sz w:val="20"/>
              </w:rPr>
              <w:fldChar w:fldCharType="separate"/>
            </w:r>
            <w:r w:rsidRPr="00443CEC">
              <w:rPr>
                <w:rStyle w:val="Hyperlink"/>
                <w:sz w:val="20"/>
              </w:rPr>
              <w:t xml:space="preserve"> </w:t>
            </w:r>
            <w:r w:rsidRPr="00443CEC">
              <w:rPr>
                <w:rStyle w:val="Hyperlink"/>
                <w:sz w:val="20"/>
              </w:rPr>
              <w:fldChar w:fldCharType="end"/>
            </w:r>
          </w:p>
        </w:tc>
      </w:tr>
      <w:tr w:rsidR="00BB03F3" w14:paraId="16F537CE" w14:textId="77777777" w:rsidTr="00771FFF">
        <w:trPr>
          <w:trHeight w:val="283"/>
        </w:trPr>
        <w:tc>
          <w:tcPr>
            <w:tcW w:w="1701" w:type="dxa"/>
          </w:tcPr>
          <w:p w14:paraId="7939087C" w14:textId="77777777" w:rsidR="00771FFF" w:rsidRDefault="00CA2A64" w:rsidP="00771FFF">
            <w:pPr>
              <w:pStyle w:val="FormatvorlageTabelleTextRechts0cm"/>
              <w:spacing w:before="20" w:after="20"/>
            </w:pPr>
            <w:r w:rsidRPr="00832D75">
              <w:t>ZSO:</w:t>
            </w:r>
          </w:p>
          <w:p w14:paraId="65F556A7" w14:textId="5A658915" w:rsidR="00771FFF" w:rsidRDefault="00771FFF" w:rsidP="00771FFF">
            <w:pPr>
              <w:pStyle w:val="FormatvorlageTabelleTextRechts0cm"/>
              <w:spacing w:before="20" w:after="20"/>
            </w:pPr>
            <w:r>
              <w:t>Vorname / Name:</w:t>
            </w:r>
          </w:p>
          <w:p w14:paraId="43A0A5E9" w14:textId="0448DCF9" w:rsidR="00BB03F3" w:rsidRDefault="00CA2A64" w:rsidP="00771FFF">
            <w:pPr>
              <w:pStyle w:val="FormatvorlageTabelleTextRechts0cm"/>
              <w:spacing w:before="20" w:after="20"/>
            </w:pPr>
            <w:r w:rsidRPr="00832D75">
              <w:t>Funktion:</w:t>
            </w:r>
          </w:p>
          <w:p w14:paraId="7A51F6F9" w14:textId="4B37B2E1" w:rsidR="00771FFF" w:rsidRPr="00832D75" w:rsidRDefault="00771FFF" w:rsidP="00771FFF">
            <w:pPr>
              <w:pStyle w:val="FormatvorlageTabelleTextRechts0cm"/>
              <w:spacing w:before="20" w:after="20"/>
            </w:pPr>
            <w:r>
              <w:t>Adresse:</w:t>
            </w:r>
          </w:p>
          <w:p w14:paraId="0509A501" w14:textId="77777777" w:rsidR="00BB03F3" w:rsidRPr="00832D75" w:rsidRDefault="00CA2A64" w:rsidP="00771FFF">
            <w:pPr>
              <w:pStyle w:val="FormatvorlageTabelleTextRechts0cm"/>
              <w:spacing w:before="20" w:after="20"/>
            </w:pPr>
            <w:r w:rsidRPr="00832D75">
              <w:t>Informiert</w:t>
            </w:r>
            <w:r w:rsidRPr="00832D75">
              <w:br/>
            </w:r>
            <w:r w:rsidRPr="00832D75">
              <w:fldChar w:fldCharType="begin">
                <w:ffData>
                  <w:name w:val="Kontrollkästchen1"/>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Ja</w:t>
            </w:r>
            <w:r w:rsidRPr="00832D75">
              <w:br/>
            </w:r>
            <w:r w:rsidRPr="00832D75">
              <w:fldChar w:fldCharType="begin">
                <w:ffData>
                  <w:name w:val="Kontrollkästchen2"/>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 xml:space="preserve">Nein </w:t>
            </w:r>
          </w:p>
        </w:tc>
        <w:tc>
          <w:tcPr>
            <w:tcW w:w="4673" w:type="dxa"/>
            <w:tcMar>
              <w:left w:w="85" w:type="dxa"/>
              <w:right w:w="454" w:type="dxa"/>
            </w:tcMar>
          </w:tcPr>
          <w:p w14:paraId="5E0BC42B"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Name Zivilschutzorganisation</w:t>
            </w:r>
            <w:r w:rsidRPr="00832D75">
              <w:fldChar w:fldCharType="end"/>
            </w:r>
          </w:p>
          <w:p w14:paraId="0115353F" w14:textId="6BDF064D" w:rsidR="00771FFF" w:rsidRPr="00832D75" w:rsidRDefault="00771FFF"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2C6C52">
              <w:t>Hans Muster</w:t>
            </w:r>
            <w:r w:rsidRPr="00832D75">
              <w:fldChar w:fldCharType="end"/>
            </w:r>
          </w:p>
          <w:p w14:paraId="0471974B" w14:textId="602807E4" w:rsidR="00BB03F3" w:rsidRPr="00832D75" w:rsidRDefault="00771FFF"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xml:space="preserve">z. B. </w:t>
            </w:r>
            <w:proofErr w:type="spellStart"/>
            <w:r w:rsidRPr="00832D75">
              <w:t>Kdt</w:t>
            </w:r>
            <w:proofErr w:type="spellEnd"/>
            <w:r w:rsidRPr="00832D75">
              <w:t xml:space="preserve"> ZSO</w:t>
            </w:r>
            <w:r w:rsidRPr="00832D75">
              <w:fldChar w:fldCharType="end"/>
            </w:r>
          </w:p>
          <w:p w14:paraId="008D47C2" w14:textId="077D9E7D"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6523DA">
              <w:t>Strasse</w:t>
            </w:r>
            <w:r w:rsidRPr="00832D75">
              <w:fldChar w:fldCharType="end"/>
            </w:r>
          </w:p>
          <w:p w14:paraId="47068962" w14:textId="77777777" w:rsidR="00BB03F3" w:rsidRPr="00832D75" w:rsidRDefault="008C63D2" w:rsidP="00771FFF">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r w:rsidRPr="00832D75">
              <w:t xml:space="preserve"> </w:t>
            </w:r>
          </w:p>
        </w:tc>
        <w:tc>
          <w:tcPr>
            <w:tcW w:w="3377" w:type="dxa"/>
            <w:tcMar>
              <w:left w:w="57" w:type="dxa"/>
            </w:tcMar>
          </w:tcPr>
          <w:p w14:paraId="60D15F60" w14:textId="77777777" w:rsidR="00BB03F3" w:rsidRPr="00832D75" w:rsidRDefault="00CA2A64" w:rsidP="00771FFF">
            <w:pPr>
              <w:pStyle w:val="FormatvorlageTabelleTextRechts0cm"/>
              <w:spacing w:before="20" w:after="20"/>
              <w:rPr>
                <w:lang w:val="it-CH"/>
              </w:rPr>
            </w:pPr>
            <w:r w:rsidRPr="00832D75">
              <w:rPr>
                <w:lang w:val="it-CH"/>
              </w:rPr>
              <w:t>Telefon G:</w:t>
            </w:r>
            <w:r w:rsidR="008C63D2" w:rsidRPr="00832D75">
              <w:rPr>
                <w:lang w:val="it-CH"/>
              </w:rPr>
              <w:t xml:space="preserve"> </w:t>
            </w:r>
            <w:r w:rsidR="008C63D2" w:rsidRPr="00832D75">
              <w:fldChar w:fldCharType="begin">
                <w:ffData>
                  <w:name w:val=""/>
                  <w:enabled/>
                  <w:calcOnExit w:val="0"/>
                  <w:textInput>
                    <w:default w:val="Genaue Bezeichnung des Anlasses"/>
                  </w:textInput>
                </w:ffData>
              </w:fldChar>
            </w:r>
            <w:r w:rsidR="008C63D2" w:rsidRPr="00832D75">
              <w:rPr>
                <w:lang w:val="it-CH"/>
              </w:rPr>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5B44C4F5" w14:textId="77777777" w:rsidR="00BB03F3" w:rsidRPr="00832D75" w:rsidRDefault="00CA2A64" w:rsidP="00771FFF">
            <w:pPr>
              <w:pStyle w:val="FormatvorlageTabelleTextRechts0cm"/>
              <w:spacing w:before="20" w:after="20"/>
              <w:rPr>
                <w:lang w:val="it-CH"/>
              </w:rPr>
            </w:pPr>
            <w:r w:rsidRPr="00832D75">
              <w:rPr>
                <w:lang w:val="it-CH"/>
              </w:rPr>
              <w:t>Telefon P:</w:t>
            </w:r>
            <w:r w:rsidR="008C63D2" w:rsidRPr="00832D75">
              <w:rPr>
                <w:lang w:val="it-CH"/>
              </w:rPr>
              <w:t xml:space="preserve"> </w:t>
            </w:r>
            <w:r w:rsidR="008C63D2" w:rsidRPr="00832D75">
              <w:fldChar w:fldCharType="begin">
                <w:ffData>
                  <w:name w:val=""/>
                  <w:enabled/>
                  <w:calcOnExit w:val="0"/>
                  <w:textInput>
                    <w:default w:val="Genaue Bezeichnung des Anlasses"/>
                  </w:textInput>
                </w:ffData>
              </w:fldChar>
            </w:r>
            <w:r w:rsidR="008C63D2" w:rsidRPr="00832D75">
              <w:rPr>
                <w:lang w:val="it-CH"/>
              </w:rPr>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042322E8" w14:textId="77777777" w:rsidR="00BB03F3" w:rsidRPr="00832D75" w:rsidRDefault="00CA2A64" w:rsidP="00771FFF">
            <w:pPr>
              <w:pStyle w:val="FormatvorlageTabelleTextRechts0cm"/>
              <w:spacing w:before="20" w:after="20"/>
              <w:rPr>
                <w:lang w:val="it-CH"/>
              </w:rPr>
            </w:pPr>
            <w:r w:rsidRPr="00832D75">
              <w:rPr>
                <w:lang w:val="it-CH"/>
              </w:rPr>
              <w:t>Mobile:</w:t>
            </w:r>
            <w:r w:rsidRPr="00832D75">
              <w:rPr>
                <w:lang w:val="it-CH"/>
              </w:rPr>
              <w:tab/>
            </w:r>
            <w:r w:rsidR="008C63D2" w:rsidRPr="00832D75">
              <w:fldChar w:fldCharType="begin">
                <w:ffData>
                  <w:name w:val=""/>
                  <w:enabled/>
                  <w:calcOnExit w:val="0"/>
                  <w:textInput>
                    <w:default w:val="Genaue Bezeichnung des Anlasses"/>
                  </w:textInput>
                </w:ffData>
              </w:fldChar>
            </w:r>
            <w:r w:rsidR="008C63D2" w:rsidRPr="00832D75">
              <w:rPr>
                <w:lang w:val="it-CH"/>
              </w:rPr>
              <w:instrText xml:space="preserve"> FORMTEXT </w:instrText>
            </w:r>
            <w:r w:rsidR="008C63D2" w:rsidRPr="00832D75">
              <w:fldChar w:fldCharType="separate"/>
            </w:r>
            <w:r w:rsidR="008C63D2" w:rsidRPr="00832D75">
              <w:t> </w:t>
            </w:r>
            <w:r w:rsidR="008C63D2" w:rsidRPr="00832D75">
              <w:t> </w:t>
            </w:r>
            <w:r w:rsidR="008C63D2" w:rsidRPr="00832D75">
              <w:t> </w:t>
            </w:r>
            <w:r w:rsidR="008C63D2" w:rsidRPr="00832D75">
              <w:t> </w:t>
            </w:r>
            <w:r w:rsidR="008C63D2" w:rsidRPr="00832D75">
              <w:t> </w:t>
            </w:r>
            <w:r w:rsidR="008C63D2" w:rsidRPr="00832D75">
              <w:fldChar w:fldCharType="end"/>
            </w:r>
          </w:p>
          <w:p w14:paraId="52FEE071" w14:textId="77777777" w:rsidR="002F67E3" w:rsidRPr="00832D75" w:rsidRDefault="00CA2A64" w:rsidP="00771FFF">
            <w:pPr>
              <w:pStyle w:val="FormatvorlageTabelleTextRechts0cm"/>
              <w:spacing w:before="20" w:after="20"/>
              <w:rPr>
                <w:lang w:val="it-CH"/>
              </w:rPr>
            </w:pPr>
            <w:r w:rsidRPr="00832D75">
              <w:rPr>
                <w:lang w:val="it-CH"/>
              </w:rPr>
              <w:t>E-Mail:</w:t>
            </w:r>
            <w:r w:rsidRPr="00832D75">
              <w:rPr>
                <w:lang w:val="it-CH"/>
              </w:rPr>
              <w:tab/>
            </w:r>
            <w:r w:rsidR="009A4FFD" w:rsidRPr="00443CEC">
              <w:rPr>
                <w:rStyle w:val="Hyperlink"/>
                <w:sz w:val="20"/>
              </w:rPr>
              <w:fldChar w:fldCharType="begin">
                <w:ffData>
                  <w:name w:val=""/>
                  <w:enabled/>
                  <w:calcOnExit w:val="0"/>
                  <w:textInput>
                    <w:default w:val=" "/>
                  </w:textInput>
                </w:ffData>
              </w:fldChar>
            </w:r>
            <w:r w:rsidR="009A4FFD" w:rsidRPr="00443CEC">
              <w:rPr>
                <w:rStyle w:val="Hyperlink"/>
                <w:sz w:val="20"/>
              </w:rPr>
              <w:instrText xml:space="preserve"> FORMTEXT </w:instrText>
            </w:r>
            <w:r w:rsidR="009A4FFD" w:rsidRPr="00443CEC">
              <w:rPr>
                <w:rStyle w:val="Hyperlink"/>
                <w:sz w:val="20"/>
              </w:rPr>
            </w:r>
            <w:r w:rsidR="009A4FFD" w:rsidRPr="00443CEC">
              <w:rPr>
                <w:rStyle w:val="Hyperlink"/>
                <w:sz w:val="20"/>
              </w:rPr>
              <w:fldChar w:fldCharType="separate"/>
            </w:r>
            <w:r w:rsidR="009A4FFD" w:rsidRPr="00443CEC">
              <w:rPr>
                <w:rStyle w:val="Hyperlink"/>
                <w:sz w:val="20"/>
              </w:rPr>
              <w:t xml:space="preserve"> </w:t>
            </w:r>
            <w:r w:rsidR="009A4FFD" w:rsidRPr="00443CEC">
              <w:rPr>
                <w:rStyle w:val="Hyperlink"/>
                <w:sz w:val="20"/>
              </w:rPr>
              <w:fldChar w:fldCharType="end"/>
            </w:r>
          </w:p>
        </w:tc>
      </w:tr>
    </w:tbl>
    <w:p w14:paraId="586A8AC3" w14:textId="77777777" w:rsidR="00BB03F3" w:rsidRDefault="00CA2A64" w:rsidP="00315D21">
      <w:pPr>
        <w:pStyle w:val="berschrift1"/>
      </w:pPr>
      <w:r>
        <w:t xml:space="preserve">Stellungnahme der politischen Behörde </w:t>
      </w:r>
    </w:p>
    <w:tbl>
      <w:tblPr>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57" w:type="dxa"/>
          <w:bottom w:w="113" w:type="dxa"/>
          <w:right w:w="57" w:type="dxa"/>
        </w:tblCellMar>
        <w:tblLook w:val="0000" w:firstRow="0" w:lastRow="0" w:firstColumn="0" w:lastColumn="0" w:noHBand="0" w:noVBand="0"/>
      </w:tblPr>
      <w:tblGrid>
        <w:gridCol w:w="1701"/>
        <w:gridCol w:w="8075"/>
      </w:tblGrid>
      <w:tr w:rsidR="00BB03F3" w:rsidRPr="00E01A11" w14:paraId="1775D745" w14:textId="77777777" w:rsidTr="003228F1">
        <w:trPr>
          <w:cantSplit/>
        </w:trPr>
        <w:tc>
          <w:tcPr>
            <w:tcW w:w="1701" w:type="dxa"/>
          </w:tcPr>
          <w:p w14:paraId="0A5A4C23" w14:textId="77777777" w:rsidR="00BB03F3" w:rsidRDefault="00CA2A64" w:rsidP="003228F1">
            <w:pPr>
              <w:pStyle w:val="FormatvorlageTabelleTextRechts0cm"/>
            </w:pPr>
            <w:r>
              <w:t>Behörde:</w:t>
            </w:r>
          </w:p>
        </w:tc>
        <w:tc>
          <w:tcPr>
            <w:tcW w:w="8075" w:type="dxa"/>
          </w:tcPr>
          <w:p w14:paraId="45278067" w14:textId="77777777" w:rsidR="00BB03F3" w:rsidRPr="00D6099A" w:rsidRDefault="008C63D2" w:rsidP="008C63D2">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8C63D2">
              <w:t>z. B. Zivilschutzkommission.</w:t>
            </w:r>
            <w:r>
              <w:fldChar w:fldCharType="end"/>
            </w:r>
            <w:r w:rsidR="00CA2A64" w:rsidRPr="00D6099A">
              <w:br/>
            </w: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8C63D2">
              <w:t>z. B. Hat an der Sitzung vom dd.mm.yyyy vom vorgesehenen Einsatz Kenntnis genommen und stimmt diesem zu.</w:t>
            </w:r>
            <w:r>
              <w:fldChar w:fldCharType="end"/>
            </w:r>
          </w:p>
        </w:tc>
      </w:tr>
    </w:tbl>
    <w:p w14:paraId="1ED04278" w14:textId="77777777" w:rsidR="00BB03F3" w:rsidRDefault="00CA2A64" w:rsidP="002C217A">
      <w:pPr>
        <w:pStyle w:val="berschrift1"/>
      </w:pPr>
      <w:r>
        <w:t>Bedeutung des Anlasses</w:t>
      </w:r>
    </w:p>
    <w:tbl>
      <w:tblPr>
        <w:tblW w:w="98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28" w:type="dxa"/>
          <w:left w:w="57" w:type="dxa"/>
          <w:bottom w:w="113" w:type="dxa"/>
          <w:right w:w="57" w:type="dxa"/>
        </w:tblCellMar>
        <w:tblLook w:val="0000" w:firstRow="0" w:lastRow="0" w:firstColumn="0" w:lastColumn="0" w:noHBand="0" w:noVBand="0"/>
      </w:tblPr>
      <w:tblGrid>
        <w:gridCol w:w="1701"/>
        <w:gridCol w:w="4673"/>
        <w:gridCol w:w="3434"/>
      </w:tblGrid>
      <w:tr w:rsidR="00BB03F3" w14:paraId="41024D04" w14:textId="77777777" w:rsidTr="00771FFF">
        <w:trPr>
          <w:cantSplit/>
          <w:trHeight w:val="397"/>
        </w:trPr>
        <w:tc>
          <w:tcPr>
            <w:tcW w:w="1701" w:type="dxa"/>
          </w:tcPr>
          <w:p w14:paraId="3692A540" w14:textId="77777777" w:rsidR="002F67E3" w:rsidRPr="00832D75" w:rsidRDefault="00CA2A64" w:rsidP="003228F1">
            <w:pPr>
              <w:pStyle w:val="FormatvorlageTabelleTextRechts0cm"/>
            </w:pPr>
            <w:r w:rsidRPr="00832D75">
              <w:t>National:</w:t>
            </w:r>
          </w:p>
          <w:p w14:paraId="32DA4FCF" w14:textId="77777777" w:rsidR="00BB03F3" w:rsidRPr="00832D75" w:rsidRDefault="00CA2A64" w:rsidP="003228F1">
            <w:pPr>
              <w:pStyle w:val="FormatvorlageTabelleTextRechts0cm"/>
            </w:pPr>
            <w:r w:rsidRPr="00832D75">
              <w:t>International:</w:t>
            </w:r>
          </w:p>
        </w:tc>
        <w:tc>
          <w:tcPr>
            <w:tcW w:w="4673" w:type="dxa"/>
            <w:tcMar>
              <w:right w:w="510" w:type="dxa"/>
            </w:tcMar>
          </w:tcPr>
          <w:p w14:paraId="7C347D94" w14:textId="77777777" w:rsidR="002F67E3" w:rsidRPr="00832D75" w:rsidRDefault="00CA2A64" w:rsidP="003228F1">
            <w:pPr>
              <w:pStyle w:val="FormatvorlageTabelleTextRechts0cm"/>
            </w:pPr>
            <w:r w:rsidRPr="00832D75">
              <w:t>Anzahl vertretene Kantone</w:t>
            </w:r>
          </w:p>
          <w:p w14:paraId="04C29E9D" w14:textId="77777777" w:rsidR="00BB03F3" w:rsidRPr="00832D75" w:rsidRDefault="00CA2A64" w:rsidP="003228F1">
            <w:pPr>
              <w:pStyle w:val="FormatvorlageTabelleTextRechts0cm"/>
            </w:pPr>
            <w:r w:rsidRPr="00832D75">
              <w:t>Anzahl vertretene Länder</w:t>
            </w:r>
          </w:p>
        </w:tc>
        <w:tc>
          <w:tcPr>
            <w:tcW w:w="3434" w:type="dxa"/>
          </w:tcPr>
          <w:p w14:paraId="394BACA6" w14:textId="77777777" w:rsidR="002F67E3" w:rsidRPr="00832D75" w:rsidRDefault="00112B57" w:rsidP="003228F1">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272B3E50" w14:textId="77777777" w:rsidR="00BB03F3" w:rsidRPr="00832D75" w:rsidRDefault="00112B57" w:rsidP="00112B57">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tc>
      </w:tr>
      <w:tr w:rsidR="00BB03F3" w14:paraId="5B5DAA0F" w14:textId="77777777" w:rsidTr="00771FFF">
        <w:trPr>
          <w:cantSplit/>
          <w:trHeight w:val="397"/>
        </w:trPr>
        <w:tc>
          <w:tcPr>
            <w:tcW w:w="1701" w:type="dxa"/>
          </w:tcPr>
          <w:p w14:paraId="10517703" w14:textId="77777777" w:rsidR="00BB03F3" w:rsidRPr="00832D75" w:rsidRDefault="00CA2A64" w:rsidP="003228F1">
            <w:pPr>
              <w:pStyle w:val="FormatvorlageTabelleTextRechts0cm"/>
            </w:pPr>
            <w:r w:rsidRPr="00832D75">
              <w:t>Teilnehmende:</w:t>
            </w:r>
          </w:p>
        </w:tc>
        <w:tc>
          <w:tcPr>
            <w:tcW w:w="4673" w:type="dxa"/>
            <w:tcMar>
              <w:right w:w="510" w:type="dxa"/>
            </w:tcMar>
          </w:tcPr>
          <w:p w14:paraId="204F586D" w14:textId="77777777" w:rsidR="00BB03F3" w:rsidRPr="00832D75" w:rsidRDefault="00CA2A64" w:rsidP="003228F1">
            <w:pPr>
              <w:pStyle w:val="FormatvorlageTabelleTextRechts0cm"/>
            </w:pPr>
            <w:r w:rsidRPr="00832D75">
              <w:t>Anzahl erwartete aktive Teilnehmende</w:t>
            </w:r>
          </w:p>
          <w:p w14:paraId="1F001921" w14:textId="77777777" w:rsidR="00BB03F3" w:rsidRPr="00832D75" w:rsidRDefault="00CA2A64" w:rsidP="003228F1">
            <w:pPr>
              <w:pStyle w:val="FormatvorlageTabelleTextRechts0cm"/>
            </w:pPr>
            <w:r w:rsidRPr="00832D75">
              <w:t>Anzahl erwartete Funktionäre</w:t>
            </w:r>
          </w:p>
        </w:tc>
        <w:tc>
          <w:tcPr>
            <w:tcW w:w="3434" w:type="dxa"/>
          </w:tcPr>
          <w:p w14:paraId="61D0BE0F" w14:textId="77777777" w:rsidR="00BB03F3" w:rsidRPr="00832D75" w:rsidRDefault="00112B57" w:rsidP="003228F1">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p w14:paraId="201832B2" w14:textId="77777777" w:rsidR="00BB03F3" w:rsidRPr="00832D75" w:rsidRDefault="00112B57" w:rsidP="00112B57">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tc>
      </w:tr>
      <w:tr w:rsidR="00BB03F3" w14:paraId="186CF549" w14:textId="77777777" w:rsidTr="00771FFF">
        <w:trPr>
          <w:cantSplit/>
          <w:trHeight w:val="397"/>
        </w:trPr>
        <w:tc>
          <w:tcPr>
            <w:tcW w:w="1701" w:type="dxa"/>
          </w:tcPr>
          <w:p w14:paraId="3351E1A9" w14:textId="77777777" w:rsidR="00BB03F3" w:rsidRPr="00832D75" w:rsidRDefault="00CA2A64" w:rsidP="003228F1">
            <w:pPr>
              <w:pStyle w:val="FormatvorlageTabelleTextRechts0cm"/>
            </w:pPr>
            <w:r w:rsidRPr="00832D75">
              <w:t>Zuschauer:</w:t>
            </w:r>
          </w:p>
        </w:tc>
        <w:tc>
          <w:tcPr>
            <w:tcW w:w="4673" w:type="dxa"/>
            <w:tcMar>
              <w:right w:w="510" w:type="dxa"/>
            </w:tcMar>
          </w:tcPr>
          <w:p w14:paraId="674ACC8F" w14:textId="77777777" w:rsidR="00BB03F3" w:rsidRPr="00832D75" w:rsidRDefault="00CA2A64" w:rsidP="003228F1">
            <w:pPr>
              <w:pStyle w:val="FormatvorlageTabelleTextRechts0cm"/>
            </w:pPr>
            <w:r w:rsidRPr="00832D75">
              <w:t>Anzahl erwartete Zuschauer</w:t>
            </w:r>
          </w:p>
        </w:tc>
        <w:tc>
          <w:tcPr>
            <w:tcW w:w="3434" w:type="dxa"/>
          </w:tcPr>
          <w:p w14:paraId="3B9684AF" w14:textId="77777777" w:rsidR="00BB03F3" w:rsidRPr="00832D75" w:rsidRDefault="00112B57" w:rsidP="003228F1">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 </w:t>
            </w:r>
            <w:r w:rsidRPr="00832D75">
              <w:t> </w:t>
            </w:r>
            <w:r w:rsidRPr="00832D75">
              <w:t> </w:t>
            </w:r>
            <w:r w:rsidRPr="00832D75">
              <w:t> </w:t>
            </w:r>
            <w:r w:rsidRPr="00832D75">
              <w:t> </w:t>
            </w:r>
            <w:r w:rsidRPr="00832D75">
              <w:fldChar w:fldCharType="end"/>
            </w:r>
          </w:p>
        </w:tc>
      </w:tr>
      <w:tr w:rsidR="00BB03F3" w14:paraId="0F1E6ADB" w14:textId="77777777" w:rsidTr="00771FFF">
        <w:trPr>
          <w:cantSplit/>
          <w:trHeight w:val="397"/>
        </w:trPr>
        <w:tc>
          <w:tcPr>
            <w:tcW w:w="1701" w:type="dxa"/>
          </w:tcPr>
          <w:p w14:paraId="270A9E7A" w14:textId="77777777" w:rsidR="00BB03F3" w:rsidRPr="00832D75" w:rsidRDefault="00CA2A64" w:rsidP="003228F1">
            <w:pPr>
              <w:pStyle w:val="FormatvorlageTabelleTextRechts0cm"/>
            </w:pPr>
            <w:r w:rsidRPr="00832D75">
              <w:t>Medien:</w:t>
            </w:r>
          </w:p>
        </w:tc>
        <w:tc>
          <w:tcPr>
            <w:tcW w:w="4673" w:type="dxa"/>
            <w:tcMar>
              <w:right w:w="510" w:type="dxa"/>
            </w:tcMar>
          </w:tcPr>
          <w:p w14:paraId="5D6E878F" w14:textId="77777777" w:rsidR="00BB03F3" w:rsidRPr="00832D75" w:rsidRDefault="00CA2A64" w:rsidP="003228F1">
            <w:pPr>
              <w:pStyle w:val="FormatvorlageTabelleTextRechts0cm"/>
            </w:pPr>
            <w:r w:rsidRPr="00832D75">
              <w:t>Fernsehübertragung</w:t>
            </w:r>
          </w:p>
        </w:tc>
        <w:tc>
          <w:tcPr>
            <w:tcW w:w="3434" w:type="dxa"/>
          </w:tcPr>
          <w:p w14:paraId="74535F99" w14:textId="77777777" w:rsidR="00BB03F3" w:rsidRPr="00832D75" w:rsidRDefault="00CA2A64" w:rsidP="003228F1">
            <w:pPr>
              <w:pStyle w:val="FormatvorlageTabelleTextRechts0cm"/>
            </w:pPr>
            <w:r w:rsidRPr="00832D75">
              <w:fldChar w:fldCharType="begin">
                <w:ffData>
                  <w:name w:val="Kontrollkästchen5"/>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 xml:space="preserve">wahrscheinlich </w:t>
            </w:r>
          </w:p>
          <w:p w14:paraId="3D876AF1" w14:textId="77777777" w:rsidR="00BB03F3" w:rsidRPr="00832D75" w:rsidRDefault="00CA2A64" w:rsidP="003228F1">
            <w:pPr>
              <w:pStyle w:val="FormatvorlageTabelleTextRechts0cm"/>
            </w:pPr>
            <w:r w:rsidRPr="00832D75">
              <w:fldChar w:fldCharType="begin">
                <w:ffData>
                  <w:name w:val=""/>
                  <w:enabled/>
                  <w:calcOnExit w:val="0"/>
                  <w:checkBox>
                    <w:sizeAuto/>
                    <w:default w:val="0"/>
                    <w:checked w:val="0"/>
                  </w:checkBox>
                </w:ffData>
              </w:fldChar>
            </w:r>
            <w:r w:rsidRPr="00832D75">
              <w:instrText xml:space="preserve"> FORMCHECKBOX </w:instrText>
            </w:r>
            <w:r w:rsidR="008A1367">
              <w:fldChar w:fldCharType="separate"/>
            </w:r>
            <w:r w:rsidRPr="00832D75">
              <w:fldChar w:fldCharType="end"/>
            </w:r>
            <w:r w:rsidRPr="00832D75">
              <w:tab/>
              <w:t>nicht wahrscheinlich</w:t>
            </w:r>
          </w:p>
        </w:tc>
      </w:tr>
    </w:tbl>
    <w:p w14:paraId="1CF61C17" w14:textId="77777777" w:rsidR="003228F1" w:rsidRPr="003228F1" w:rsidRDefault="003228F1" w:rsidP="003228F1"/>
    <w:p w14:paraId="28A0719A" w14:textId="77777777" w:rsidR="003228F1" w:rsidRDefault="003228F1" w:rsidP="003228F1">
      <w:pPr>
        <w:rPr>
          <w:szCs w:val="20"/>
          <w:lang w:eastAsia="de-DE"/>
        </w:rPr>
      </w:pPr>
      <w:r>
        <w:br w:type="page"/>
      </w:r>
    </w:p>
    <w:p w14:paraId="2E32F338" w14:textId="77777777" w:rsidR="00BB03F3" w:rsidRDefault="00CA2A64" w:rsidP="00B02A76">
      <w:pPr>
        <w:pStyle w:val="berschrift1"/>
      </w:pPr>
      <w:r>
        <w:lastRenderedPageBreak/>
        <w:t>Beantragter Zivilschutzeinsatz</w:t>
      </w:r>
      <w:r>
        <w:rPr>
          <w:rStyle w:val="Funotenzeichen"/>
        </w:rPr>
        <w:footnoteReference w:id="3"/>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13" w:type="dxa"/>
          <w:right w:w="57" w:type="dxa"/>
        </w:tblCellMar>
        <w:tblLook w:val="0000" w:firstRow="0" w:lastRow="0" w:firstColumn="0" w:lastColumn="0" w:noHBand="0" w:noVBand="0"/>
      </w:tblPr>
      <w:tblGrid>
        <w:gridCol w:w="1555"/>
        <w:gridCol w:w="2835"/>
        <w:gridCol w:w="1346"/>
        <w:gridCol w:w="1347"/>
        <w:gridCol w:w="1276"/>
        <w:gridCol w:w="1417"/>
      </w:tblGrid>
      <w:tr w:rsidR="00EF7A59" w14:paraId="7A958BCE"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shd w:val="clear" w:color="auto" w:fill="EAF1DD" w:themeFill="accent3" w:themeFillTint="33"/>
            <w:tcMar>
              <w:bottom w:w="28" w:type="dxa"/>
            </w:tcMar>
          </w:tcPr>
          <w:p w14:paraId="73A96FC0" w14:textId="77777777" w:rsidR="00D26E85" w:rsidRPr="00AF0CD1" w:rsidRDefault="00D26E85" w:rsidP="00D26E85">
            <w:pPr>
              <w:pStyle w:val="FormatvorlageFormatvorlageTabelleTextLinks0cmFettVor0Pt"/>
            </w:pPr>
            <w:r w:rsidRPr="00AF0CD1">
              <w:t>Teil-Einsatz</w:t>
            </w:r>
            <w:r w:rsidRPr="00AF0CD1">
              <w:br/>
              <w:t>z.B.</w:t>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EAF1DD" w:themeFill="accent3" w:themeFillTint="33"/>
          </w:tcPr>
          <w:p w14:paraId="463112BC" w14:textId="77777777" w:rsidR="00EF7A59" w:rsidRDefault="00D26E85" w:rsidP="00D26E85">
            <w:pPr>
              <w:pStyle w:val="FormatvorlageTabelleTextLinks0cm"/>
              <w:spacing w:before="0" w:after="0" w:line="260" w:lineRule="atLeast"/>
            </w:pPr>
            <w:r w:rsidRPr="00EF7A59">
              <w:t xml:space="preserve">Wochentag und </w:t>
            </w:r>
          </w:p>
          <w:p w14:paraId="63A8850B" w14:textId="77777777" w:rsidR="00D26E85" w:rsidRPr="00EF7A59" w:rsidRDefault="00D26E85" w:rsidP="00D26E85">
            <w:pPr>
              <w:pStyle w:val="FormatvorlageTabelleTextLinks0cm"/>
              <w:spacing w:before="0" w:after="0" w:line="260" w:lineRule="atLeast"/>
            </w:pPr>
            <w:r w:rsidRPr="00EF7A59">
              <w:t>Datum</w:t>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Mar>
              <w:bottom w:w="28" w:type="dxa"/>
            </w:tcMar>
          </w:tcPr>
          <w:p w14:paraId="5304F387" w14:textId="77777777" w:rsidR="00D26E85" w:rsidRPr="00AF0CD1" w:rsidRDefault="00D26E85" w:rsidP="00D26E85">
            <w:pPr>
              <w:pStyle w:val="FormatvorlageFormatvorlageTabelleTextLinks0cmFettVor0Pt"/>
            </w:pPr>
            <w:r w:rsidRPr="00AF0CD1">
              <w:t>Anzahl</w:t>
            </w:r>
            <w:r w:rsidRPr="00AF0CD1">
              <w:br/>
              <w:t>Einsatztage</w:t>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Mar>
              <w:bottom w:w="28" w:type="dxa"/>
            </w:tcMar>
          </w:tcPr>
          <w:p w14:paraId="7FFF5788" w14:textId="77777777" w:rsidR="00D26E85" w:rsidRPr="00AF0CD1" w:rsidRDefault="00D26E85" w:rsidP="00D26E85">
            <w:pPr>
              <w:pStyle w:val="FormatvorlageFormatvorlageTabelleTextLinks0cmFettVor0Pt"/>
            </w:pPr>
            <w:r w:rsidRPr="00AF0CD1">
              <w:t xml:space="preserve">Anzahl </w:t>
            </w:r>
          </w:p>
          <w:p w14:paraId="01CE0647" w14:textId="77777777" w:rsidR="00D26E85" w:rsidRPr="00AF0CD1" w:rsidRDefault="00D26E85" w:rsidP="00D26E85">
            <w:pPr>
              <w:pStyle w:val="FormatvorlageFormatvorlageTabelleTextLinks0cmFettVor0Pt"/>
            </w:pPr>
            <w:r w:rsidRPr="00AF0CD1">
              <w:t>AdZS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57D38DA9" w14:textId="77777777" w:rsidR="00D26E85" w:rsidRPr="00AF0CD1" w:rsidRDefault="00D26E85" w:rsidP="00D26E85">
            <w:pPr>
              <w:pStyle w:val="FormatvorlageFormatvorlageTabelleTextLinks0cmFettVor0Pt"/>
              <w:rPr>
                <w:highlight w:val="yellow"/>
              </w:rPr>
            </w:pPr>
            <w:r w:rsidRPr="00AF0CD1">
              <w:t>Anzahl DT</w:t>
            </w:r>
            <w:r w:rsidRPr="00AF0CD1">
              <w:br/>
              <w:t>(Manntage)</w:t>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69EE6B41" w14:textId="77777777" w:rsidR="00D26E85" w:rsidRPr="00AF0CD1" w:rsidRDefault="00D26E85" w:rsidP="00D26E85">
            <w:pPr>
              <w:pStyle w:val="FormatvorlageFormatvorlageTabelleTextLinks0cmFettVor0Pt"/>
              <w:rPr>
                <w:highlight w:val="yellow"/>
              </w:rPr>
            </w:pPr>
            <w:r w:rsidRPr="00AF0CD1">
              <w:t>Davon mit</w:t>
            </w:r>
            <w:r>
              <w:t xml:space="preserve"> </w:t>
            </w:r>
            <w:r>
              <w:br/>
            </w:r>
            <w:r w:rsidRPr="00AF0CD1">
              <w:t>Übernachtung</w:t>
            </w:r>
          </w:p>
        </w:tc>
      </w:tr>
      <w:tr w:rsidR="00EF7A59" w14:paraId="76D0B7E9"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56214CF4" w14:textId="77777777" w:rsidR="00EF7A59" w:rsidRDefault="00EF7A59" w:rsidP="00EF7A59">
            <w:pPr>
              <w:pStyle w:val="FormatvorlageTabelleTextRechts0cm"/>
            </w:pPr>
            <w:r>
              <w:fldChar w:fldCharType="begin">
                <w:ffData>
                  <w:name w:val=""/>
                  <w:enabled/>
                  <w:calcOnExit w:val="0"/>
                  <w:textInput>
                    <w:default w:val="Vorkurs"/>
                  </w:textInput>
                </w:ffData>
              </w:fldChar>
            </w:r>
            <w:r>
              <w:instrText xml:space="preserve"> FORMTEXT </w:instrText>
            </w:r>
            <w:r>
              <w:fldChar w:fldCharType="separate"/>
            </w:r>
            <w:r>
              <w:rPr>
                <w:noProof/>
              </w:rPr>
              <w:t>Vorkurs</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569214DD"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Montag</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3D375586" w14:textId="77777777" w:rsidR="00EF7A59" w:rsidRDefault="00EF7A59" w:rsidP="00EF7A59">
            <w:pPr>
              <w:pStyle w:val="FormatvorlageTabelleTextRechts0cm"/>
              <w:ind w:right="-508"/>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D8DD75"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B49AEF"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A89CF7"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2E9A76EA"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EF7A59" w14:paraId="2381D5A6"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402C5BBB" w14:textId="77777777" w:rsidR="00EF7A59" w:rsidRDefault="00EF7A59" w:rsidP="00EF7A59">
            <w:pPr>
              <w:pStyle w:val="FormatvorlageTabelleTextRechts0cm"/>
            </w:pPr>
            <w:r>
              <w:fldChar w:fldCharType="begin">
                <w:ffData>
                  <w:name w:val=""/>
                  <w:enabled/>
                  <w:calcOnExit w:val="0"/>
                  <w:textInput/>
                </w:ffData>
              </w:fldChar>
            </w:r>
            <w:r>
              <w:instrText xml:space="preserve"> FORMTEXT </w:instrText>
            </w:r>
            <w:r>
              <w:fldChar w:fldCharType="separate"/>
            </w:r>
            <w:r>
              <w:t>Vorbereitung</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00C7F8F8"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12A6E204" w14:textId="77777777" w:rsidR="00EF7A59" w:rsidRDefault="00EF7A59" w:rsidP="00EF7A59">
            <w:pPr>
              <w:pStyle w:val="FormatvorlageTabelleTextRechts0cm"/>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397578"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25C3C8B"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8B8EAF"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0FED73D8"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EF7A59" w14:paraId="3877B94C"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46EE1347" w14:textId="77777777" w:rsidR="00EF7A59" w:rsidRDefault="00EF7A59" w:rsidP="00EF7A59">
            <w:pPr>
              <w:pStyle w:val="FormatvorlageTabelleTextRechts0cm"/>
            </w:pPr>
            <w:r>
              <w:fldChar w:fldCharType="begin">
                <w:ffData>
                  <w:name w:val=""/>
                  <w:enabled/>
                  <w:calcOnExit w:val="0"/>
                  <w:textInput/>
                </w:ffData>
              </w:fldChar>
            </w:r>
            <w:r>
              <w:instrText xml:space="preserve"> FORMTEXT </w:instrText>
            </w:r>
            <w:r>
              <w:fldChar w:fldCharType="separate"/>
            </w:r>
            <w:r>
              <w:t>Durchführung</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366659B2"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0F8BBF69" w14:textId="77777777" w:rsidR="00EF7A59" w:rsidRDefault="00EF7A59" w:rsidP="00EF7A59">
            <w:pPr>
              <w:pStyle w:val="FormatvorlageTabelleTextRechts0cm"/>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3AC607"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CC052A"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EED13C"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29DDAE62"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EF7A59" w14:paraId="6A68E711"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640C6E53" w14:textId="77777777" w:rsidR="00EF7A59" w:rsidRDefault="00EF7A59" w:rsidP="00EF7A59">
            <w:pPr>
              <w:pStyle w:val="FormatvorlageTabelleTextRechts0cm"/>
            </w:pPr>
            <w:r>
              <w:fldChar w:fldCharType="begin">
                <w:ffData>
                  <w:name w:val=""/>
                  <w:enabled/>
                  <w:calcOnExit w:val="0"/>
                  <w:textInput/>
                </w:ffData>
              </w:fldChar>
            </w:r>
            <w:r>
              <w:instrText xml:space="preserve"> FORMTEXT </w:instrText>
            </w:r>
            <w:r>
              <w:fldChar w:fldCharType="separate"/>
            </w:r>
            <w:r>
              <w:t>Instandstellung</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4BF15E90"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05C5902F" w14:textId="77777777" w:rsidR="00EF7A59" w:rsidRDefault="00EF7A59" w:rsidP="00EF7A59">
            <w:pPr>
              <w:pStyle w:val="FormatvorlageTabelleTextRechts0cm"/>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3914B3"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DBBE4A"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1FFD9E"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36515CFB"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EF7A59" w14:paraId="27897019"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557567DE" w14:textId="77777777" w:rsidR="00EF7A59" w:rsidRDefault="00EF7A59" w:rsidP="00EF7A59">
            <w:pPr>
              <w:pStyle w:val="FormatvorlageTabelleTextRechts0cm"/>
            </w:pPr>
            <w:r>
              <w:fldChar w:fldCharType="begin">
                <w:ffData>
                  <w:name w:val=""/>
                  <w:enabled/>
                  <w:calcOnExit w:val="0"/>
                  <w:textInput/>
                </w:ffData>
              </w:fldChar>
            </w:r>
            <w:r>
              <w:instrText xml:space="preserve"> FORMTEXT </w:instrText>
            </w:r>
            <w:r>
              <w:fldChar w:fldCharType="separate"/>
            </w:r>
            <w:r>
              <w:t>Schlussrapport</w:t>
            </w:r>
            <w:r>
              <w:fldChar w:fldCharType="end"/>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141E90AF" w14:textId="77777777" w:rsidR="00EF7A59" w:rsidRDefault="00EF7A59" w:rsidP="00EF7A59">
            <w:pPr>
              <w:pStyle w:val="FormatvorlageTabelleTextRechts0cm"/>
            </w:pPr>
            <w:r>
              <w:t>von:</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73A145AA" w14:textId="77777777" w:rsidR="00EF7A59" w:rsidRDefault="00EF7A59" w:rsidP="00EF7A59">
            <w:pPr>
              <w:pStyle w:val="FormatvorlageTabelleTextRechts0cm"/>
            </w:pPr>
            <w:r>
              <w:t>bis:</w:t>
            </w:r>
            <w:r>
              <w:tab/>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FA7E87"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D4A696"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077C0A" w14:textId="77777777" w:rsidR="00EF7A59" w:rsidRDefault="00EF7A59" w:rsidP="00EF7A59">
            <w:r w:rsidRPr="00FA5931">
              <w:fldChar w:fldCharType="begin">
                <w:ffData>
                  <w:name w:val=""/>
                  <w:enabled/>
                  <w:calcOnExit w:val="0"/>
                  <w:textInput>
                    <w:default w:val="Genaue Bezeichnung des Anlasses"/>
                  </w:textInput>
                </w:ffData>
              </w:fldChar>
            </w:r>
            <w:r w:rsidRPr="00FA5931">
              <w:instrText xml:space="preserve"> FORMTEXT </w:instrText>
            </w:r>
            <w:r w:rsidRPr="00FA5931">
              <w:fldChar w:fldCharType="separate"/>
            </w:r>
            <w:r w:rsidRPr="00FA5931">
              <w:t> </w:t>
            </w:r>
            <w:r w:rsidRPr="00FA5931">
              <w:t> </w:t>
            </w:r>
            <w:r w:rsidRPr="00FA5931">
              <w:t> </w:t>
            </w:r>
            <w:r w:rsidRPr="00FA5931">
              <w:t> </w:t>
            </w:r>
            <w:r w:rsidRPr="00FA5931">
              <w:t> </w:t>
            </w:r>
            <w:r w:rsidRPr="00FA5931">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2F2E8AA4" w14:textId="77777777" w:rsidR="00EF7A59" w:rsidRDefault="00EF7A59" w:rsidP="00EF7A59">
            <w:pPr>
              <w:pStyle w:val="FormatvorlageTabelleTextRechts0cm"/>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r w:rsidR="00D26E85" w14:paraId="5AFB3CCE" w14:textId="77777777" w:rsidTr="008A1367">
        <w:trPr>
          <w:cantSplit/>
          <w:trHeight w:val="57"/>
        </w:trPr>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hemeColor="background1" w:themeShade="A6"/>
            </w:tcBorders>
          </w:tcPr>
          <w:p w14:paraId="5E9E4399" w14:textId="77777777" w:rsidR="00D26E85" w:rsidRDefault="00D26E85" w:rsidP="00D26E85">
            <w:pPr>
              <w:pStyle w:val="FormatvorlageTabelleTextRechts0cm"/>
            </w:pPr>
            <w:r>
              <w:t>Total</w:t>
            </w:r>
            <w:r>
              <w:rPr>
                <w:rStyle w:val="Funotenzeichen"/>
                <w:b/>
              </w:rPr>
              <w:footnoteReference w:id="4"/>
            </w:r>
          </w:p>
        </w:tc>
        <w:tc>
          <w:tcPr>
            <w:tcW w:w="2835"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tcPr>
          <w:p w14:paraId="78944096" w14:textId="77777777" w:rsidR="00D26E85" w:rsidRDefault="00D26E85" w:rsidP="00D26E85">
            <w:pPr>
              <w:pStyle w:val="FormatvorlageTabelleTextRechts0cm"/>
              <w:rPr>
                <w:b/>
              </w:rPr>
            </w:pPr>
          </w:p>
        </w:tc>
        <w:tc>
          <w:tcPr>
            <w:tcW w:w="13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7EABEE" w14:textId="77777777" w:rsidR="00D26E85" w:rsidRPr="006D71C9" w:rsidRDefault="00D26E85" w:rsidP="00173397">
            <w:pPr>
              <w:pStyle w:val="FormatvorlageTabelleTextRechts0cm"/>
              <w:rPr>
                <w:b/>
              </w:rPr>
            </w:pPr>
            <w:r w:rsidRPr="00112B57">
              <w:rPr>
                <w:b/>
              </w:rPr>
              <w:fldChar w:fldCharType="begin">
                <w:ffData>
                  <w:name w:val=""/>
                  <w:enabled/>
                  <w:calcOnExit w:val="0"/>
                  <w:textInput>
                    <w:default w:val="Genaue Bezeichnung des Anlasses"/>
                  </w:textInput>
                </w:ffData>
              </w:fldChar>
            </w:r>
            <w:r w:rsidRPr="00112B57">
              <w:rPr>
                <w:b/>
              </w:rPr>
              <w:instrText xml:space="preserve"> FORMTEXT </w:instrText>
            </w:r>
            <w:r w:rsidRPr="00112B57">
              <w:rPr>
                <w:b/>
              </w:rPr>
            </w:r>
            <w:r w:rsidRPr="00112B57">
              <w:rPr>
                <w:b/>
              </w:rPr>
              <w:fldChar w:fldCharType="separate"/>
            </w:r>
            <w:r w:rsidR="00173397">
              <w:rPr>
                <w:b/>
              </w:rPr>
              <w:t> </w:t>
            </w:r>
            <w:r w:rsidR="00173397">
              <w:rPr>
                <w:b/>
              </w:rPr>
              <w:t> </w:t>
            </w:r>
            <w:r w:rsidR="00173397">
              <w:rPr>
                <w:b/>
              </w:rPr>
              <w:t> </w:t>
            </w:r>
            <w:r w:rsidR="00173397">
              <w:rPr>
                <w:b/>
              </w:rPr>
              <w:t> </w:t>
            </w:r>
            <w:r w:rsidR="00173397">
              <w:rPr>
                <w:b/>
              </w:rPr>
              <w:t> </w:t>
            </w:r>
            <w:r w:rsidRPr="00112B57">
              <w:rPr>
                <w:b/>
              </w:rPr>
              <w:fldChar w:fldCharType="end"/>
            </w:r>
          </w:p>
        </w:tc>
        <w:tc>
          <w:tcPr>
            <w:tcW w:w="13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896C9F7" w14:textId="77777777" w:rsidR="00D26E85" w:rsidRPr="006D71C9" w:rsidRDefault="00D26E85" w:rsidP="00D26E85">
            <w:pPr>
              <w:pStyle w:val="FormatvorlageTabelleTextRechts0cm"/>
              <w:rPr>
                <w:b/>
              </w:rPr>
            </w:pPr>
            <w:r w:rsidRPr="00112B57">
              <w:rPr>
                <w:b/>
              </w:rPr>
              <w:fldChar w:fldCharType="begin">
                <w:ffData>
                  <w:name w:val=""/>
                  <w:enabled/>
                  <w:calcOnExit w:val="0"/>
                  <w:textInput>
                    <w:default w:val="Genaue Bezeichnung des Anlasses"/>
                  </w:textInput>
                </w:ffData>
              </w:fldChar>
            </w:r>
            <w:r w:rsidRPr="00112B57">
              <w:rPr>
                <w:b/>
              </w:rPr>
              <w:instrText xml:space="preserve"> FORMTEXT </w:instrText>
            </w:r>
            <w:r w:rsidRPr="00112B57">
              <w:rPr>
                <w:b/>
              </w:rPr>
            </w:r>
            <w:r w:rsidRPr="00112B57">
              <w:rPr>
                <w:b/>
              </w:rPr>
              <w:fldChar w:fldCharType="separate"/>
            </w:r>
            <w:r w:rsidRPr="00112B57">
              <w:rPr>
                <w:b/>
              </w:rPr>
              <w:t> </w:t>
            </w:r>
            <w:r w:rsidRPr="00112B57">
              <w:rPr>
                <w:b/>
              </w:rPr>
              <w:t> </w:t>
            </w:r>
            <w:r w:rsidRPr="00112B57">
              <w:rPr>
                <w:b/>
              </w:rPr>
              <w:t> </w:t>
            </w:r>
            <w:r w:rsidRPr="00112B57">
              <w:rPr>
                <w:b/>
              </w:rPr>
              <w:t> </w:t>
            </w:r>
            <w:r w:rsidRPr="00112B57">
              <w:rPr>
                <w:b/>
              </w:rPr>
              <w:t> </w:t>
            </w:r>
            <w:r w:rsidRPr="00112B57">
              <w:rPr>
                <w:b/>
              </w:rPr>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CECFE9" w14:textId="77777777" w:rsidR="00D26E85" w:rsidRPr="006D71C9" w:rsidRDefault="00D26E85" w:rsidP="00D26E85">
            <w:pPr>
              <w:pStyle w:val="FormatvorlageTabelleTextRechts0cm"/>
              <w:rPr>
                <w:b/>
              </w:rPr>
            </w:pPr>
            <w:r w:rsidRPr="00112B57">
              <w:rPr>
                <w:b/>
              </w:rPr>
              <w:fldChar w:fldCharType="begin">
                <w:ffData>
                  <w:name w:val=""/>
                  <w:enabled/>
                  <w:calcOnExit w:val="0"/>
                  <w:textInput>
                    <w:default w:val="Genaue Bezeichnung des Anlasses"/>
                  </w:textInput>
                </w:ffData>
              </w:fldChar>
            </w:r>
            <w:r w:rsidRPr="00112B57">
              <w:rPr>
                <w:b/>
              </w:rPr>
              <w:instrText xml:space="preserve"> FORMTEXT </w:instrText>
            </w:r>
            <w:r w:rsidRPr="00112B57">
              <w:rPr>
                <w:b/>
              </w:rPr>
            </w:r>
            <w:r w:rsidRPr="00112B57">
              <w:rPr>
                <w:b/>
              </w:rPr>
              <w:fldChar w:fldCharType="separate"/>
            </w:r>
            <w:r w:rsidRPr="00112B57">
              <w:rPr>
                <w:b/>
              </w:rPr>
              <w:t> </w:t>
            </w:r>
            <w:r w:rsidRPr="00112B57">
              <w:rPr>
                <w:b/>
              </w:rPr>
              <w:t> </w:t>
            </w:r>
            <w:r w:rsidRPr="00112B57">
              <w:rPr>
                <w:b/>
              </w:rPr>
              <w:t> </w:t>
            </w:r>
            <w:r w:rsidRPr="00112B57">
              <w:rPr>
                <w:b/>
              </w:rPr>
              <w:t> </w:t>
            </w:r>
            <w:r w:rsidRPr="00112B57">
              <w:rPr>
                <w:b/>
              </w:rPr>
              <w:t> </w:t>
            </w:r>
            <w:r w:rsidRPr="00112B57">
              <w:rPr>
                <w:b/>
              </w:rPr>
              <w:fldChar w:fldCharType="end"/>
            </w:r>
          </w:p>
        </w:tc>
        <w:tc>
          <w:tcPr>
            <w:tcW w:w="14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tcPr>
          <w:p w14:paraId="780B0CE9" w14:textId="77777777" w:rsidR="00D26E85" w:rsidRPr="006D71C9" w:rsidRDefault="00D26E85" w:rsidP="00D26E85">
            <w:pPr>
              <w:pStyle w:val="FormatvorlageTabelleTextRechts0cm"/>
              <w:rPr>
                <w:b/>
              </w:rPr>
            </w:pPr>
            <w:r w:rsidRPr="00112B57">
              <w:rPr>
                <w:b/>
              </w:rPr>
              <w:fldChar w:fldCharType="begin">
                <w:ffData>
                  <w:name w:val=""/>
                  <w:enabled/>
                  <w:calcOnExit w:val="0"/>
                  <w:textInput>
                    <w:default w:val="Genaue Bezeichnung des Anlasses"/>
                  </w:textInput>
                </w:ffData>
              </w:fldChar>
            </w:r>
            <w:r w:rsidRPr="00112B57">
              <w:rPr>
                <w:b/>
              </w:rPr>
              <w:instrText xml:space="preserve"> FORMTEXT </w:instrText>
            </w:r>
            <w:r w:rsidRPr="00112B57">
              <w:rPr>
                <w:b/>
              </w:rPr>
            </w:r>
            <w:r w:rsidRPr="00112B57">
              <w:rPr>
                <w:b/>
              </w:rPr>
              <w:fldChar w:fldCharType="separate"/>
            </w:r>
            <w:r w:rsidRPr="00112B57">
              <w:rPr>
                <w:b/>
              </w:rPr>
              <w:t> </w:t>
            </w:r>
            <w:r w:rsidRPr="00112B57">
              <w:rPr>
                <w:b/>
              </w:rPr>
              <w:t> </w:t>
            </w:r>
            <w:r w:rsidRPr="00112B57">
              <w:rPr>
                <w:b/>
              </w:rPr>
              <w:t> </w:t>
            </w:r>
            <w:r w:rsidRPr="00112B57">
              <w:rPr>
                <w:b/>
              </w:rPr>
              <w:t> </w:t>
            </w:r>
            <w:r w:rsidRPr="00112B57">
              <w:rPr>
                <w:b/>
              </w:rPr>
              <w:t> </w:t>
            </w:r>
            <w:r w:rsidRPr="00112B57">
              <w:rPr>
                <w:b/>
              </w:rPr>
              <w:fldChar w:fldCharType="end"/>
            </w:r>
          </w:p>
        </w:tc>
      </w:tr>
      <w:tr w:rsidR="00D26E85" w14:paraId="019BB9CF" w14:textId="77777777" w:rsidTr="006B3279">
        <w:trPr>
          <w:cantSplit/>
          <w:trHeight w:val="874"/>
        </w:trPr>
        <w:tc>
          <w:tcPr>
            <w:tcW w:w="9776" w:type="dxa"/>
            <w:gridSpan w:val="6"/>
            <w:tcBorders>
              <w:top w:val="single" w:sz="4" w:space="0" w:color="BFBFBF" w:themeColor="background1" w:themeShade="BF"/>
              <w:left w:val="nil"/>
              <w:bottom w:val="nil"/>
              <w:right w:val="nil"/>
            </w:tcBorders>
          </w:tcPr>
          <w:p w14:paraId="287BD4C7" w14:textId="77777777" w:rsidR="00D26E85" w:rsidRPr="006B3279" w:rsidRDefault="00D26E85" w:rsidP="00D26E85">
            <w:pPr>
              <w:pStyle w:val="TabelleText"/>
              <w:ind w:right="0"/>
              <w:rPr>
                <w:b/>
                <w:sz w:val="16"/>
              </w:rPr>
            </w:pPr>
            <w:r w:rsidRPr="006B3279">
              <w:rPr>
                <w:b/>
                <w:sz w:val="16"/>
              </w:rPr>
              <w:t>Legende:</w:t>
            </w:r>
          </w:p>
          <w:p w14:paraId="319E948F" w14:textId="77777777" w:rsidR="00D26E85" w:rsidRPr="006B3279" w:rsidRDefault="00D26E85" w:rsidP="00D26E85">
            <w:pPr>
              <w:pStyle w:val="FormatvorlageTabelleText9Pt"/>
              <w:rPr>
                <w:sz w:val="16"/>
              </w:rPr>
            </w:pPr>
            <w:r w:rsidRPr="006B3279">
              <w:rPr>
                <w:sz w:val="16"/>
              </w:rPr>
              <w:t>AdZS</w:t>
            </w:r>
            <w:r w:rsidRPr="006B3279">
              <w:rPr>
                <w:sz w:val="16"/>
              </w:rPr>
              <w:tab/>
              <w:t>Angehörige des Zivilschutzes</w:t>
            </w:r>
          </w:p>
          <w:p w14:paraId="2BB6099E" w14:textId="77777777" w:rsidR="00D26E85" w:rsidRPr="00B02A76" w:rsidRDefault="00D26E85" w:rsidP="00D26E85">
            <w:pPr>
              <w:pStyle w:val="FormatvorlageTabelleText9Pt"/>
              <w:tabs>
                <w:tab w:val="left" w:pos="708"/>
                <w:tab w:val="left" w:pos="1416"/>
                <w:tab w:val="left" w:pos="2124"/>
                <w:tab w:val="left" w:pos="2832"/>
                <w:tab w:val="left" w:pos="3540"/>
                <w:tab w:val="center" w:pos="4854"/>
              </w:tabs>
            </w:pPr>
            <w:r w:rsidRPr="006B3279">
              <w:rPr>
                <w:sz w:val="16"/>
              </w:rPr>
              <w:t>DT</w:t>
            </w:r>
            <w:r w:rsidRPr="006B3279">
              <w:rPr>
                <w:sz w:val="16"/>
              </w:rPr>
              <w:tab/>
              <w:t>Diensttage (Anzahl Tage x Anzahl AdZS)</w:t>
            </w:r>
          </w:p>
        </w:tc>
      </w:tr>
    </w:tbl>
    <w:p w14:paraId="4E33F1A5" w14:textId="77777777" w:rsidR="00BB03F3" w:rsidRDefault="00CA2A64" w:rsidP="00774A90">
      <w:pPr>
        <w:pStyle w:val="berschrift1"/>
      </w:pPr>
      <w:r>
        <w:t>Beantragte Arbeiten und Leistungen</w:t>
      </w:r>
    </w:p>
    <w:p w14:paraId="39CA30AB" w14:textId="7FDAAD71" w:rsidR="00BB03F3" w:rsidRPr="00860A37" w:rsidRDefault="00CA2A64" w:rsidP="00860A37">
      <w:pPr>
        <w:pStyle w:val="FormatvorlageListenabsatzLinks0cmNach12Pt"/>
      </w:pPr>
      <w:r w:rsidRPr="00614FD6">
        <w:t xml:space="preserve">Die durch den Zivilschutz zu erbringenden Arbeiten sind </w:t>
      </w:r>
      <w:r w:rsidR="00614FD6">
        <w:t>detailliert</w:t>
      </w:r>
      <w:r w:rsidR="00DF41CE">
        <w:t xml:space="preserve"> </w:t>
      </w:r>
      <w:r w:rsidR="003C2403">
        <w:t>i</w:t>
      </w:r>
      <w:r w:rsidR="0093191A">
        <w:t xml:space="preserve">m Anhang </w:t>
      </w:r>
      <w:r w:rsidR="00614FD6" w:rsidRPr="00614FD6">
        <w:t>Arbeit</w:t>
      </w:r>
      <w:r w:rsidR="003C2403">
        <w:t>s</w:t>
      </w:r>
      <w:r w:rsidR="00E16F45">
        <w:t>l</w:t>
      </w:r>
      <w:r w:rsidR="00614FD6" w:rsidRPr="00614FD6">
        <w:t xml:space="preserve">iste </w:t>
      </w:r>
      <w:r w:rsidRPr="00614FD6">
        <w:t>zu beantragen</w:t>
      </w:r>
      <w:r w:rsidR="00614FD6">
        <w:t>.</w:t>
      </w:r>
    </w:p>
    <w:p w14:paraId="1CB9DA61" w14:textId="77777777" w:rsidR="00BB03F3" w:rsidRPr="00A60F3D" w:rsidRDefault="00CA2A64" w:rsidP="00860A37">
      <w:pPr>
        <w:pStyle w:val="berschrift1"/>
      </w:pPr>
      <w:r w:rsidRPr="00860A37">
        <w:t xml:space="preserve">Erfüllung der Voraussetzungen gemäss Verordnung über </w:t>
      </w:r>
      <w:r w:rsidR="00CC7B71" w:rsidRPr="00860A37">
        <w:t>den</w:t>
      </w:r>
      <w:r w:rsidRPr="00860A37">
        <w:t xml:space="preserve"> Zivilschutz</w:t>
      </w:r>
      <w:r w:rsidR="00CC7B71" w:rsidRPr="00860A37">
        <w:t xml:space="preserve"> </w:t>
      </w:r>
      <w:r w:rsidRPr="00860A37">
        <w:t>(</w:t>
      </w:r>
      <w:r w:rsidR="00546BAA" w:rsidRPr="00860A37">
        <w:t>ZSV</w:t>
      </w:r>
      <w:r w:rsidRPr="00A60F3D">
        <w:t>)</w:t>
      </w:r>
      <w:r w:rsidRPr="00A60F3D">
        <w:rPr>
          <w:vertAlign w:val="superscript"/>
        </w:rPr>
        <w:footnoteReference w:id="5"/>
      </w:r>
    </w:p>
    <w:p w14:paraId="20FB6EF1" w14:textId="77777777" w:rsidR="00BB03F3" w:rsidRPr="00832D75" w:rsidRDefault="00CA2A64" w:rsidP="00860A37">
      <w:pPr>
        <w:pStyle w:val="FormatvorlageListenabsatzLinks0cmNach12Pt"/>
      </w:pPr>
      <w:r w:rsidRPr="00832D75">
        <w:t>Wir bestätigen mit unserer Unterschrift, dass die folgenden Voraussetzungen gemäss Art. 46 ZSV</w:t>
      </w:r>
      <w:r w:rsidR="00BA12EA" w:rsidRPr="00832D75">
        <w:t xml:space="preserve"> </w:t>
      </w:r>
      <w:r w:rsidRPr="00832D75">
        <w:t xml:space="preserve">erfüllt sind (alle Dokumente zum Nachweis der Erfüllung der Voraussetzungen sind gemäss der Liste unter Ziffer </w:t>
      </w:r>
      <w:r w:rsidRPr="00832D75">
        <w:rPr>
          <w:i/>
        </w:rPr>
        <w:t xml:space="preserve">9. </w:t>
      </w:r>
      <w:r w:rsidRPr="00832D75">
        <w:t>Beilagen mitzuliefern):</w:t>
      </w:r>
    </w:p>
    <w:p w14:paraId="68DBD3C3" w14:textId="77777777" w:rsidR="00BB03F3" w:rsidRPr="00832D75" w:rsidRDefault="00CA2A64" w:rsidP="00825C2A">
      <w:pPr>
        <w:pStyle w:val="FormatvorlageTextkrper1Vor3Pt"/>
      </w:pPr>
      <w:r w:rsidRPr="00832D75">
        <w:t>Abs. 1 Bst. a</w:t>
      </w:r>
      <w:r w:rsidR="00C17182" w:rsidRPr="00832D75">
        <w:t>:</w:t>
      </w:r>
      <w:r w:rsidRPr="00832D75">
        <w:tab/>
      </w:r>
      <w:r w:rsidR="00C17182" w:rsidRPr="00832D75">
        <w:br/>
        <w:t>D</w:t>
      </w:r>
      <w:r w:rsidRPr="00832D75">
        <w:t>er Gesuchsteller kann seine Aufgaben nicht mit eigenen Mitteln bewältigen und der Einsatz zugunsten der Gemeinschaft ist von öffentlichem Interesse;</w:t>
      </w:r>
    </w:p>
    <w:p w14:paraId="5457D33A" w14:textId="77777777" w:rsidR="00BB03F3" w:rsidRPr="00832D75" w:rsidRDefault="00CA2A64" w:rsidP="00B02A76">
      <w:pPr>
        <w:pStyle w:val="FormatvorlageTextkrper1Vor3Pt"/>
        <w:spacing w:after="0"/>
      </w:pPr>
      <w:r w:rsidRPr="00832D75">
        <w:t xml:space="preserve">Abs. 1 Bst. </w:t>
      </w:r>
      <w:r w:rsidR="00C17182" w:rsidRPr="00832D75">
        <w:t>b:</w:t>
      </w:r>
      <w:r w:rsidRPr="00832D75">
        <w:tab/>
      </w:r>
      <w:r w:rsidR="00C17182" w:rsidRPr="00832D75">
        <w:br/>
        <w:t>D</w:t>
      </w:r>
      <w:r w:rsidRPr="00832D75">
        <w:t>er Gemeinschaftseinsatz mit dem Zweck und den Aufgaben des Zivilschutzes übereinstimmt und der Anwendung des in der Ausbildung erworbenen Wissens und Könnens dient;</w:t>
      </w:r>
    </w:p>
    <w:p w14:paraId="484F4DC8" w14:textId="77777777" w:rsidR="00BB03F3" w:rsidRPr="00832D75" w:rsidRDefault="00CA2A64" w:rsidP="00825C2A">
      <w:pPr>
        <w:pStyle w:val="FormatvorlageTextkrper1Vor3Pt"/>
      </w:pPr>
      <w:r w:rsidRPr="00832D75">
        <w:t>Abs. 1 Bst. c</w:t>
      </w:r>
      <w:r w:rsidR="00C17182" w:rsidRPr="00832D75">
        <w:t>:</w:t>
      </w:r>
      <w:r w:rsidRPr="00832D75">
        <w:tab/>
      </w:r>
      <w:r w:rsidR="00C17182" w:rsidRPr="00832D75">
        <w:br/>
        <w:t>P</w:t>
      </w:r>
      <w:r w:rsidRPr="00832D75">
        <w:t>rivate Unternehmen werden durch den Einsatz nicht übermässig konkurrenziert;</w:t>
      </w:r>
    </w:p>
    <w:p w14:paraId="2567D936" w14:textId="77777777" w:rsidR="00BB03F3" w:rsidRPr="00832D75" w:rsidRDefault="00CA2A64" w:rsidP="00825C2A">
      <w:pPr>
        <w:pStyle w:val="FormatvorlageTextkrper1Vor3Pt"/>
      </w:pPr>
      <w:r w:rsidRPr="00832D75">
        <w:t>Abs. 1 Bst. d</w:t>
      </w:r>
      <w:r w:rsidR="00C17182" w:rsidRPr="00832D75">
        <w:t>:</w:t>
      </w:r>
      <w:r w:rsidRPr="00832D75">
        <w:tab/>
      </w:r>
      <w:r w:rsidR="00C17182" w:rsidRPr="00832D75">
        <w:br/>
        <w:t>D</w:t>
      </w:r>
      <w:r w:rsidRPr="00832D75">
        <w:t>as unterstützte Vorhaben dient nicht überwiegend dem Ziel der Geldmittelbeschaffung.</w:t>
      </w:r>
    </w:p>
    <w:p w14:paraId="1C04A125" w14:textId="77777777" w:rsidR="00BB03F3" w:rsidRPr="00832D75" w:rsidRDefault="00CA2A64" w:rsidP="00825C2A">
      <w:pPr>
        <w:pStyle w:val="FormatvorlageTextkrper1Vor3Pt"/>
      </w:pPr>
      <w:r w:rsidRPr="00832D75">
        <w:lastRenderedPageBreak/>
        <w:t>Abs. 2</w:t>
      </w:r>
      <w:r w:rsidR="00C17182" w:rsidRPr="00832D75">
        <w:t>:</w:t>
      </w:r>
      <w:r w:rsidR="00C17182" w:rsidRPr="00832D75">
        <w:br/>
        <w:t>D</w:t>
      </w:r>
      <w:r w:rsidRPr="00832D75">
        <w:t>er Einsatz zugunsten der Gemeinschaft ist von nationaler oder internationaler Bedeutung</w:t>
      </w:r>
      <w:r w:rsidR="00A67D5F" w:rsidRPr="00832D75">
        <w:t>.</w:t>
      </w:r>
    </w:p>
    <w:p w14:paraId="78A6C894" w14:textId="77777777" w:rsidR="00A67D5F" w:rsidRPr="00A67D5F" w:rsidRDefault="00A67D5F" w:rsidP="00A67D5F"/>
    <w:p w14:paraId="3169C230" w14:textId="77777777" w:rsidR="00860A37" w:rsidRPr="00A67D5F" w:rsidRDefault="00CA2A64" w:rsidP="00860A37">
      <w:pPr>
        <w:pStyle w:val="FormatvorlageListenabsatzLinks0cmNach12Pt"/>
      </w:pPr>
      <w:r w:rsidRPr="00A67D5F">
        <w:t xml:space="preserve">Wir erklären uns bereit, bei </w:t>
      </w:r>
      <w:r w:rsidR="001A0965" w:rsidRPr="00A67D5F">
        <w:t>einem namhaften Gewinn</w:t>
      </w:r>
      <w:r w:rsidRPr="00A67D5F">
        <w:t xml:space="preserve"> einen angemessenen Teil des Gewinns an den Ausgleichsfonds der Erwerbsersatzordnung zu überweisen und dem BABS auf Verlangen die Schlussabrechnung des Anlasses vorzulegen (Art 52</w:t>
      </w:r>
      <w:r w:rsidR="006D65B4" w:rsidRPr="00A67D5F">
        <w:t xml:space="preserve"> ZSV</w:t>
      </w:r>
      <w:r w:rsidRPr="00A67D5F">
        <w:t>)</w:t>
      </w:r>
      <w:r w:rsidR="00CC75B8" w:rsidRPr="00A67D5F">
        <w:rPr>
          <w:rStyle w:val="Funotenzeichen"/>
        </w:rPr>
        <w:footnoteReference w:id="6"/>
      </w:r>
      <w:r w:rsidRPr="00A67D5F">
        <w:t xml:space="preserve">. </w:t>
      </w:r>
    </w:p>
    <w:p w14:paraId="414B7EFC" w14:textId="395D81B8" w:rsidR="00723151" w:rsidRPr="00A67D5F" w:rsidRDefault="00CA2A64" w:rsidP="00860A37">
      <w:pPr>
        <w:pStyle w:val="FormatvorlageListenabsatzLinks0cmNach12Pt"/>
        <w:rPr>
          <w:lang w:eastAsia="en-US"/>
        </w:rPr>
      </w:pPr>
      <w:r w:rsidRPr="00A67D5F">
        <w:rPr>
          <w:lang w:eastAsia="en-US"/>
        </w:rPr>
        <w:t xml:space="preserve">Wir verpflichten uns, Bund und Kanton/Gemeinden bei einem Schaden an Dritten schadlos zu </w:t>
      </w:r>
      <w:r w:rsidR="001E7847" w:rsidRPr="00A67D5F">
        <w:rPr>
          <w:lang w:eastAsia="en-US"/>
        </w:rPr>
        <w:br/>
      </w:r>
      <w:r w:rsidRPr="00A67D5F">
        <w:rPr>
          <w:lang w:eastAsia="en-US"/>
        </w:rPr>
        <w:t>halten</w:t>
      </w:r>
      <w:r w:rsidR="00122532" w:rsidRPr="00A67D5F">
        <w:rPr>
          <w:lang w:eastAsia="en-US"/>
        </w:rPr>
        <w:t xml:space="preserve"> (Art. 79 Abs. 2 BZG)</w:t>
      </w:r>
      <w:r w:rsidR="00631CC3" w:rsidRPr="00A67D5F">
        <w:rPr>
          <w:vertAlign w:val="superscript"/>
          <w:lang w:eastAsia="en-US"/>
        </w:rPr>
        <w:footnoteReference w:id="7"/>
      </w:r>
      <w:r w:rsidRPr="00A67D5F">
        <w:rPr>
          <w:lang w:eastAsia="en-US"/>
        </w:rPr>
        <w:t xml:space="preserve"> </w:t>
      </w:r>
      <w:r w:rsidR="001223B0" w:rsidRPr="00A67D5F">
        <w:rPr>
          <w:lang w:eastAsia="en-US"/>
        </w:rPr>
        <w:t>und bestätigen</w:t>
      </w:r>
      <w:r w:rsidR="00723151" w:rsidRPr="00A67D5F">
        <w:rPr>
          <w:lang w:eastAsia="en-US"/>
        </w:rPr>
        <w:t>,</w:t>
      </w:r>
      <w:r w:rsidR="000029D6" w:rsidRPr="00A67D5F">
        <w:rPr>
          <w:lang w:eastAsia="en-US"/>
        </w:rPr>
        <w:t xml:space="preserve"> </w:t>
      </w:r>
      <w:r w:rsidR="00631CC3" w:rsidRPr="00A67D5F">
        <w:rPr>
          <w:lang w:eastAsia="en-US"/>
        </w:rPr>
        <w:t xml:space="preserve">im Schadensfall </w:t>
      </w:r>
      <w:r w:rsidR="000029D6" w:rsidRPr="00A67D5F">
        <w:rPr>
          <w:lang w:eastAsia="en-US"/>
        </w:rPr>
        <w:t>über einen ausreichenden Versicherungsschutz zu verfügen</w:t>
      </w:r>
      <w:r w:rsidR="00122532" w:rsidRPr="00A67D5F">
        <w:rPr>
          <w:lang w:eastAsia="en-US"/>
        </w:rPr>
        <w:t xml:space="preserve"> (Art. 53 ZSV</w:t>
      </w:r>
      <w:r w:rsidR="003C2403" w:rsidRPr="00A67D5F">
        <w:rPr>
          <w:lang w:eastAsia="en-US"/>
        </w:rPr>
        <w:t>)</w:t>
      </w:r>
      <w:r w:rsidR="003C2403" w:rsidRPr="00A67D5F" w:rsidDel="00D76207">
        <w:rPr>
          <w:lang w:eastAsia="en-US"/>
        </w:rPr>
        <w:t>.</w:t>
      </w:r>
      <w:r w:rsidR="00723151" w:rsidRPr="00A67D5F">
        <w:rPr>
          <w:lang w:eastAsia="en-US"/>
        </w:rPr>
        <w:t xml:space="preserve"> Der Versicherungsschutz erstreckt sich über die gesamte Einsatzdauer des Zivilschutzes und deckt sämtliche Drittschäden ab. Er besteht insbesond</w:t>
      </w:r>
      <w:r w:rsidR="00D76207" w:rsidRPr="00A67D5F">
        <w:rPr>
          <w:lang w:eastAsia="en-US"/>
        </w:rPr>
        <w:t>e</w:t>
      </w:r>
      <w:r w:rsidR="00723151" w:rsidRPr="00A67D5F">
        <w:rPr>
          <w:lang w:eastAsia="en-US"/>
        </w:rPr>
        <w:t>re aus:</w:t>
      </w:r>
    </w:p>
    <w:p w14:paraId="08535155" w14:textId="77777777" w:rsidR="00723151" w:rsidRPr="00832D75" w:rsidRDefault="00723151" w:rsidP="00825C2A">
      <w:pPr>
        <w:pStyle w:val="FormatvorlageTextkrper1Vor3Pt"/>
      </w:pPr>
      <w:r w:rsidRPr="00832D75">
        <w:t xml:space="preserve">Einer Betriebshaftpflichtversicherung, die den Einsatz des Zivilschutzes generell und umfassend einschliesst. </w:t>
      </w:r>
    </w:p>
    <w:p w14:paraId="7F63DDCD" w14:textId="77777777" w:rsidR="00723151" w:rsidRPr="00832D75" w:rsidRDefault="00723151" w:rsidP="00825C2A">
      <w:pPr>
        <w:pStyle w:val="FormatvorlageTextkrper1Vor3Pt"/>
      </w:pPr>
      <w:r w:rsidRPr="00832D75">
        <w:t xml:space="preserve">Einer Fahrzeughaftpflichtversicherung für sämtliche durch den Zivilschutz eingesetzten Fahrzeuge (Flottenhaftpflichtversicherung unter Angabe der eingesetzten Fahrzeuge für die bestimmte Dauer). Eine Kopie der Versicherungspolice ist vor Übernahme von militärisch immatrikulierten Fahrzeugen per E-Mail an das Schadenzentrum VBS (schadenzentrum@gs-vbs.admin.ch) zu senden. Allfällige Schadenereignisse mit den Militärfahrzeugen sind dem Schadenzentrum VBS unter der Hotline 0800 11 33 44 oder per E-Mail umgehend unter Angabe des Zwecks des Fahrzeugeinsatzes (Bezeichnung Anlass) zu melden.  </w:t>
      </w:r>
    </w:p>
    <w:p w14:paraId="3540FCF5" w14:textId="77777777" w:rsidR="00D76207" w:rsidRPr="00832D75" w:rsidRDefault="00D76207" w:rsidP="00825C2A">
      <w:pPr>
        <w:pStyle w:val="FormatvorlageTextkrper1Vor3Pt"/>
      </w:pPr>
      <w:r w:rsidRPr="00832D75">
        <w:t>Einer Insassenversicherung für die durch den Zivilschutz transportierten Zivilpersonen.</w:t>
      </w:r>
    </w:p>
    <w:p w14:paraId="193503AB" w14:textId="6F7643E9" w:rsidR="00D76207" w:rsidRDefault="00D76207" w:rsidP="00825C2A">
      <w:pPr>
        <w:pStyle w:val="FormatvorlageTextkrper1Vor3Pt"/>
      </w:pPr>
      <w:r w:rsidRPr="00832D75">
        <w:t>Weiteren Versicherungsleistungen, sofern die Art des Einsatzes dies erfordert.</w:t>
      </w:r>
    </w:p>
    <w:p w14:paraId="271826F3" w14:textId="57C9AE79" w:rsidR="002C6C52" w:rsidRDefault="002C6C52" w:rsidP="002C6C52">
      <w:pPr>
        <w:pStyle w:val="FormatvorlageTextkrper1Vor3Pt"/>
        <w:numPr>
          <w:ilvl w:val="0"/>
          <w:numId w:val="0"/>
        </w:numPr>
      </w:pPr>
    </w:p>
    <w:p w14:paraId="6F372E59" w14:textId="77777777" w:rsidR="006523DA" w:rsidRPr="00832D75" w:rsidRDefault="006523DA" w:rsidP="002C6C52">
      <w:pPr>
        <w:pStyle w:val="FormatvorlageTextkrper1Vor3Pt"/>
        <w:numPr>
          <w:ilvl w:val="0"/>
          <w:numId w:val="0"/>
        </w:numPr>
      </w:pPr>
    </w:p>
    <w:p w14:paraId="6D6F417A" w14:textId="602FDB55" w:rsidR="002C6C52" w:rsidRPr="00A70B9D" w:rsidRDefault="00EF7A59" w:rsidP="006523DA">
      <w:pPr>
        <w:tabs>
          <w:tab w:val="left" w:pos="3402"/>
          <w:tab w:val="left" w:pos="9639"/>
        </w:tabs>
        <w:spacing w:after="20"/>
      </w:pPr>
      <w:r>
        <w:t>Ort</w:t>
      </w:r>
      <w:r w:rsidR="00A70B9D" w:rsidRPr="00A70B9D">
        <w:t>:</w:t>
      </w:r>
      <w:r w:rsidR="00A70B9D">
        <w:t xml:space="preserve"> </w:t>
      </w: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00173397">
        <w:t> </w:t>
      </w:r>
      <w:r w:rsidR="00173397">
        <w:t> </w:t>
      </w:r>
      <w:r w:rsidR="00173397">
        <w:t> </w:t>
      </w:r>
      <w:r w:rsidR="00173397">
        <w:t> </w:t>
      </w:r>
      <w:r w:rsidR="00173397">
        <w:t> </w:t>
      </w:r>
      <w:r>
        <w:fldChar w:fldCharType="end"/>
      </w:r>
      <w:r w:rsidR="00771FFF">
        <w:tab/>
      </w:r>
      <w:r w:rsidR="00771FFF">
        <w:t>F</w:t>
      </w:r>
      <w:r w:rsidR="00771FFF" w:rsidRPr="00A60F3D">
        <w:t>ür den Gesuchsteller</w:t>
      </w:r>
      <w:r w:rsidR="00771FFF">
        <w:rPr>
          <w:rStyle w:val="Funotenzeichen"/>
        </w:rPr>
        <w:footnoteReference w:id="8"/>
      </w:r>
      <w:r w:rsidR="00771FFF" w:rsidRPr="00A60F3D">
        <w:t>:</w:t>
      </w:r>
    </w:p>
    <w:p w14:paraId="5790AF34" w14:textId="1B2A2CBE" w:rsidR="00BB03F3" w:rsidRDefault="009E17B6" w:rsidP="006523DA">
      <w:pPr>
        <w:pStyle w:val="FormatvorlageListenabsatzLinks0cmNach12Pt"/>
        <w:tabs>
          <w:tab w:val="left" w:pos="3686"/>
        </w:tabs>
        <w:spacing w:after="20"/>
      </w:pPr>
      <w:r>
        <w:t xml:space="preserve">Datum: </w:t>
      </w:r>
      <w:r w:rsidR="00EF7A59">
        <w:fldChar w:fldCharType="begin">
          <w:ffData>
            <w:name w:val=""/>
            <w:enabled/>
            <w:calcOnExit w:val="0"/>
            <w:textInput>
              <w:default w:val="Genaue Bezeichnung des Anlasses"/>
            </w:textInput>
          </w:ffData>
        </w:fldChar>
      </w:r>
      <w:r w:rsidR="00EF7A59" w:rsidRPr="0021726B">
        <w:instrText xml:space="preserve"> FORMTEXT </w:instrText>
      </w:r>
      <w:r w:rsidR="00EF7A59">
        <w:fldChar w:fldCharType="separate"/>
      </w:r>
      <w:r w:rsidR="00EF7A59">
        <w:t> </w:t>
      </w:r>
      <w:r w:rsidR="00EF7A59">
        <w:t> </w:t>
      </w:r>
      <w:r w:rsidR="00EF7A59">
        <w:t> </w:t>
      </w:r>
      <w:r w:rsidR="00EF7A59">
        <w:t> </w:t>
      </w:r>
      <w:r w:rsidR="00EF7A59">
        <w:t> </w:t>
      </w:r>
      <w:r w:rsidR="00EF7A59">
        <w:fldChar w:fldCharType="end"/>
      </w:r>
    </w:p>
    <w:p w14:paraId="649E47B0" w14:textId="26FE2904" w:rsidR="00DD4535" w:rsidRDefault="00DD4535" w:rsidP="006523DA">
      <w:pPr>
        <w:pStyle w:val="FormatvorlageListenabsatzLinks0cmNach12Pt"/>
        <w:tabs>
          <w:tab w:val="left" w:pos="3686"/>
        </w:tabs>
        <w:spacing w:after="20"/>
      </w:pPr>
    </w:p>
    <w:p w14:paraId="7F784FD2" w14:textId="459B3588" w:rsidR="002C6C52" w:rsidRDefault="002C6C52" w:rsidP="006523DA">
      <w:pPr>
        <w:pStyle w:val="FormatvorlageListenabsatzLinks0cmNach12Pt"/>
        <w:tabs>
          <w:tab w:val="left" w:pos="3686"/>
        </w:tabs>
        <w:spacing w:after="20"/>
      </w:pPr>
    </w:p>
    <w:p w14:paraId="6E618130" w14:textId="5632A1CE" w:rsidR="002C6C52" w:rsidRPr="00A60F3D" w:rsidRDefault="002C6C52" w:rsidP="006523DA">
      <w:pPr>
        <w:pStyle w:val="FormatvorlageListenabsatzLinks0cmNach12Pt"/>
        <w:tabs>
          <w:tab w:val="left" w:pos="3402"/>
        </w:tabs>
        <w:spacing w:after="20"/>
      </w:pPr>
      <w:r>
        <w:tab/>
        <w:t>…………………………………………………………………………………</w:t>
      </w:r>
    </w:p>
    <w:tbl>
      <w:tblPr>
        <w:tblW w:w="0" w:type="auto"/>
        <w:tblInd w:w="3402" w:type="dxa"/>
        <w:tblCellMar>
          <w:left w:w="0" w:type="dxa"/>
          <w:right w:w="0" w:type="dxa"/>
        </w:tblCellMar>
        <w:tblLook w:val="04A0" w:firstRow="1" w:lastRow="0" w:firstColumn="1" w:lastColumn="0" w:noHBand="0" w:noVBand="1"/>
      </w:tblPr>
      <w:tblGrid>
        <w:gridCol w:w="3119"/>
        <w:gridCol w:w="3117"/>
      </w:tblGrid>
      <w:tr w:rsidR="002C6C52" w:rsidRPr="00E01A11" w14:paraId="32A8555E" w14:textId="77777777" w:rsidTr="002C6C52">
        <w:tc>
          <w:tcPr>
            <w:tcW w:w="3119" w:type="dxa"/>
          </w:tcPr>
          <w:p w14:paraId="214E7869" w14:textId="77777777" w:rsidR="002C6C52" w:rsidRPr="00D6099A" w:rsidRDefault="002C6C52" w:rsidP="006523DA">
            <w:pPr>
              <w:tabs>
                <w:tab w:val="left" w:pos="3686"/>
                <w:tab w:val="left" w:pos="7371"/>
              </w:tabs>
              <w:overflowPunct w:val="0"/>
              <w:autoSpaceDE w:val="0"/>
              <w:autoSpaceDN w:val="0"/>
              <w:adjustRightInd w:val="0"/>
              <w:spacing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EF7A59">
              <w:t>Vorname Name</w:t>
            </w:r>
            <w:r>
              <w:fldChar w:fldCharType="end"/>
            </w:r>
          </w:p>
          <w:p w14:paraId="5A6E2571" w14:textId="77777777" w:rsidR="002C6C52" w:rsidRPr="00D6099A" w:rsidRDefault="002C6C52" w:rsidP="006523DA">
            <w:pPr>
              <w:tabs>
                <w:tab w:val="left" w:pos="3686"/>
                <w:tab w:val="left" w:pos="7371"/>
              </w:tabs>
              <w:overflowPunct w:val="0"/>
              <w:autoSpaceDE w:val="0"/>
              <w:autoSpaceDN w:val="0"/>
              <w:adjustRightInd w:val="0"/>
              <w:spacing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EF7A59">
              <w:t xml:space="preserve">Funktion (Statutarischer oder gesetzlicher Vertreter, z.B. </w:t>
            </w:r>
            <w:r>
              <w:br/>
            </w:r>
            <w:r w:rsidRPr="00EF7A59">
              <w:t>Präsident)</w:t>
            </w:r>
            <w:r>
              <w:fldChar w:fldCharType="end"/>
            </w:r>
          </w:p>
        </w:tc>
        <w:tc>
          <w:tcPr>
            <w:tcW w:w="3117" w:type="dxa"/>
          </w:tcPr>
          <w:p w14:paraId="4DF28C32" w14:textId="77777777" w:rsidR="002C6C52" w:rsidRPr="00D6099A" w:rsidRDefault="002C6C52" w:rsidP="006523DA">
            <w:pPr>
              <w:tabs>
                <w:tab w:val="left" w:pos="3686"/>
                <w:tab w:val="left" w:pos="7371"/>
              </w:tabs>
              <w:overflowPunct w:val="0"/>
              <w:autoSpaceDE w:val="0"/>
              <w:autoSpaceDN w:val="0"/>
              <w:adjustRightInd w:val="0"/>
              <w:spacing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EF7A59">
              <w:t>Vorname Name</w:t>
            </w:r>
            <w:r>
              <w:fldChar w:fldCharType="end"/>
            </w:r>
          </w:p>
          <w:p w14:paraId="6CF94A67" w14:textId="77777777" w:rsidR="002C6C52" w:rsidRPr="00D6099A" w:rsidRDefault="002C6C52" w:rsidP="006523DA">
            <w:pPr>
              <w:tabs>
                <w:tab w:val="left" w:pos="3686"/>
                <w:tab w:val="left" w:pos="7371"/>
              </w:tabs>
              <w:overflowPunct w:val="0"/>
              <w:autoSpaceDE w:val="0"/>
              <w:autoSpaceDN w:val="0"/>
              <w:adjustRightInd w:val="0"/>
              <w:spacing w:after="20"/>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rsidRPr="00EF7A59">
              <w:t>Funktion (z.B. Sekretär)</w:t>
            </w:r>
            <w:r>
              <w:fldChar w:fldCharType="end"/>
            </w:r>
          </w:p>
        </w:tc>
      </w:tr>
    </w:tbl>
    <w:p w14:paraId="7EDFCC0A" w14:textId="77777777" w:rsidR="006C4256" w:rsidRDefault="006C4256" w:rsidP="006C4256">
      <w:pPr>
        <w:rPr>
          <w:szCs w:val="20"/>
          <w:lang w:eastAsia="de-DE"/>
        </w:rPr>
      </w:pPr>
      <w:r>
        <w:br w:type="page"/>
      </w:r>
    </w:p>
    <w:p w14:paraId="6AA3941D" w14:textId="77777777" w:rsidR="00BB03F3" w:rsidRDefault="00CA2A64" w:rsidP="00825C2A">
      <w:pPr>
        <w:pStyle w:val="berschrift1"/>
      </w:pPr>
      <w:r>
        <w:lastRenderedPageBreak/>
        <w:t>Beilagen</w:t>
      </w:r>
    </w:p>
    <w:p w14:paraId="20761FBD" w14:textId="54E2936E" w:rsidR="00BB03F3" w:rsidRPr="00CF5BDB" w:rsidRDefault="00CA2A64" w:rsidP="00B02387">
      <w:pPr>
        <w:pStyle w:val="Formatvorlageberschrift210PtFett"/>
      </w:pPr>
      <w:r w:rsidRPr="00670A6A">
        <w:t>Nachweis der Rechtsform des Gesuchstellers sowie der Unterschriftsberechtigung</w:t>
      </w:r>
      <w:r w:rsidRPr="00CF5BDB">
        <w:t xml:space="preserve"> der unterzeichnenden Person</w:t>
      </w:r>
    </w:p>
    <w:p w14:paraId="6EAC4B28" w14:textId="77777777" w:rsidR="00BB03F3" w:rsidRPr="00AE3272" w:rsidRDefault="00CA2A64" w:rsidP="00AE3272">
      <w:pPr>
        <w:pStyle w:val="TextSeitenbreite"/>
        <w:tabs>
          <w:tab w:val="left" w:pos="851"/>
        </w:tabs>
      </w:pPr>
      <w:r w:rsidRPr="00AE3272">
        <w:fldChar w:fldCharType="begin">
          <w:ffData>
            <w:name w:val="Kontrollkästchen6"/>
            <w:enabled/>
            <w:calcOnExit w:val="0"/>
            <w:checkBox>
              <w:sizeAuto/>
              <w:default w:val="0"/>
              <w:checked w:val="0"/>
            </w:checkBox>
          </w:ffData>
        </w:fldChar>
      </w:r>
      <w:r w:rsidRPr="00AE3272">
        <w:instrText xml:space="preserve"> FORMCHECKBOX </w:instrText>
      </w:r>
      <w:r w:rsidR="008A1367">
        <w:fldChar w:fldCharType="separate"/>
      </w:r>
      <w:r w:rsidRPr="00AE3272">
        <w:fldChar w:fldCharType="end"/>
      </w:r>
      <w:r w:rsidR="00196150" w:rsidRPr="00AE3272">
        <w:t xml:space="preserve"> </w:t>
      </w:r>
      <w:r w:rsidR="00AE3272">
        <w:tab/>
      </w:r>
      <w:r w:rsidRPr="00AE3272">
        <w:t>Statuten</w:t>
      </w:r>
    </w:p>
    <w:p w14:paraId="62CC31E5"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AE3272">
        <w:tab/>
      </w:r>
      <w:r w:rsidRPr="00CF5BDB">
        <w:t>Handelsregisterauszug (zwingend, sofern im HR eingetragen)</w:t>
      </w:r>
    </w:p>
    <w:p w14:paraId="4EA2FB7A"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AE3272">
        <w:tab/>
      </w:r>
      <w:r w:rsidRPr="00CF5BDB">
        <w:t>Geschäftsreglement (wenn vorhanden)</w:t>
      </w:r>
    </w:p>
    <w:p w14:paraId="5D9656A1" w14:textId="77777777" w:rsidR="00BB03F3" w:rsidRPr="00670A6A" w:rsidRDefault="00CA2A64" w:rsidP="00AE3272">
      <w:pPr>
        <w:pStyle w:val="Formatvorlageberschrift210PtFett"/>
        <w:tabs>
          <w:tab w:val="left" w:pos="851"/>
        </w:tabs>
      </w:pPr>
      <w:r w:rsidRPr="00670A6A">
        <w:t>Legitimierung der Kontaktperson (sofern nicht unterschriftsberechtigter Mitunterzeichner)</w:t>
      </w:r>
    </w:p>
    <w:p w14:paraId="6B863A20"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AE3272">
        <w:tab/>
      </w:r>
      <w:r w:rsidRPr="00CF5BDB">
        <w:t>Durch den gesetzlichen Vertreter unterzeichnete Legitimierung (Vollmacht)</w:t>
      </w:r>
    </w:p>
    <w:p w14:paraId="1770BD16"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AE3272">
        <w:tab/>
      </w:r>
      <w:r w:rsidRPr="00CF5BDB">
        <w:t>Organigramm</w:t>
      </w:r>
    </w:p>
    <w:p w14:paraId="5B12B85A" w14:textId="77777777" w:rsidR="00BB03F3" w:rsidRPr="00670A6A" w:rsidRDefault="00CA2A64" w:rsidP="00AE3272">
      <w:pPr>
        <w:pStyle w:val="Formatvorlageberschrift210PtFett"/>
        <w:tabs>
          <w:tab w:val="left" w:pos="851"/>
        </w:tabs>
      </w:pPr>
      <w:r w:rsidRPr="00670A6A">
        <w:t>Nachweis der fehlenden Eigenmittel</w:t>
      </w:r>
    </w:p>
    <w:p w14:paraId="783739D8" w14:textId="77777777" w:rsidR="00BB03F3" w:rsidRPr="00CF5BDB" w:rsidRDefault="00CA2A64" w:rsidP="00AE3272">
      <w:pPr>
        <w:pStyle w:val="TextSeitenbreite"/>
        <w:tabs>
          <w:tab w:val="left" w:pos="851"/>
        </w:tabs>
      </w:pPr>
      <w:r w:rsidRPr="00CF5BDB">
        <w:fldChar w:fldCharType="begin">
          <w:ffData>
            <w:name w:val="Kontrollkästchen6"/>
            <w:enabled/>
            <w:calcOnExit w:val="0"/>
            <w:checkBox>
              <w:sizeAuto/>
              <w:default w:val="0"/>
            </w:checkBox>
          </w:ffData>
        </w:fldChar>
      </w:r>
      <w:r w:rsidRPr="00CF5BDB">
        <w:instrText xml:space="preserve"> FORMCHECKBOX </w:instrText>
      </w:r>
      <w:r w:rsidR="008A1367">
        <w:fldChar w:fldCharType="separate"/>
      </w:r>
      <w:r w:rsidRPr="00CF5BDB">
        <w:fldChar w:fldCharType="end"/>
      </w:r>
      <w:r w:rsidR="00AE3272">
        <w:tab/>
      </w:r>
      <w:r w:rsidRPr="00CF5BDB">
        <w:t>Rechnungsabschluss (Bilanz und Erfolgsrechnung, Verein</w:t>
      </w:r>
      <w:r w:rsidR="00AE3272">
        <w:t xml:space="preserve">srechnung) des Gesuchstellers </w:t>
      </w:r>
      <w:r w:rsidR="00AE3272">
        <w:br/>
      </w:r>
      <w:r w:rsidR="00AE3272">
        <w:tab/>
      </w:r>
      <w:r w:rsidRPr="00CF5BDB">
        <w:t>des Vorjahres (ausnahmsweise des letzten zur Verfügung stehenden Jahres).</w:t>
      </w:r>
    </w:p>
    <w:p w14:paraId="79B31BE9" w14:textId="77777777" w:rsidR="00B02A76" w:rsidRPr="00CF5BDB" w:rsidRDefault="00CA2A64" w:rsidP="00AE3272">
      <w:pPr>
        <w:pStyle w:val="TextSeitenbreite"/>
        <w:tabs>
          <w:tab w:val="left" w:pos="851"/>
        </w:tabs>
      </w:pPr>
      <w:r w:rsidRPr="00CF5BDB">
        <w:fldChar w:fldCharType="begin">
          <w:ffData>
            <w:name w:val="Kontrollkästchen7"/>
            <w:enabled/>
            <w:calcOnExit w:val="0"/>
            <w:checkBox>
              <w:sizeAuto/>
              <w:default w:val="0"/>
            </w:checkBox>
          </w:ffData>
        </w:fldChar>
      </w:r>
      <w:r w:rsidRPr="00CF5BDB">
        <w:instrText xml:space="preserve"> FORMCHECKBOX </w:instrText>
      </w:r>
      <w:r w:rsidR="008A1367">
        <w:fldChar w:fldCharType="separate"/>
      </w:r>
      <w:r w:rsidRPr="00CF5BDB">
        <w:fldChar w:fldCharType="end"/>
      </w:r>
      <w:r w:rsidR="00196150" w:rsidRPr="00CF5BDB">
        <w:t xml:space="preserve"> </w:t>
      </w:r>
      <w:r w:rsidR="00673702" w:rsidRPr="00CF5BDB">
        <w:tab/>
      </w:r>
      <w:r w:rsidRPr="00CF5BDB">
        <w:t xml:space="preserve">Begründung durch Gesuchsteller (nur bei neu gegründeten Organisationen, denen noch </w:t>
      </w:r>
      <w:r w:rsidR="00825C2A" w:rsidRPr="00CF5BDB">
        <w:t>k</w:t>
      </w:r>
      <w:r w:rsidR="00673702" w:rsidRPr="00CF5BDB">
        <w:t xml:space="preserve">ein </w:t>
      </w:r>
      <w:r w:rsidRPr="00CF5BDB">
        <w:t>Rech</w:t>
      </w:r>
      <w:r w:rsidR="00673702" w:rsidRPr="00CF5BDB">
        <w:t xml:space="preserve">- </w:t>
      </w:r>
      <w:r w:rsidR="00673702" w:rsidRPr="00CF5BDB">
        <w:tab/>
      </w:r>
      <w:r w:rsidRPr="00CF5BDB">
        <w:t xml:space="preserve">nungsabschluss vorliegt). Sie haben die fehlenden finanziellen Mittel in </w:t>
      </w:r>
      <w:r w:rsidR="00825C2A" w:rsidRPr="00CF5BDB">
        <w:br/>
      </w:r>
      <w:r w:rsidR="00825C2A" w:rsidRPr="00CF5BDB">
        <w:tab/>
      </w:r>
      <w:r w:rsidRPr="00CF5BDB">
        <w:t xml:space="preserve">geeigneter, </w:t>
      </w:r>
      <w:r w:rsidRPr="00CF5BDB">
        <w:tab/>
        <w:t xml:space="preserve">nachvollziehbarer Form schriftlich zu begründen und ggf. durch Dritte </w:t>
      </w:r>
      <w:r w:rsidR="00825C2A" w:rsidRPr="00CF5BDB">
        <w:br/>
      </w:r>
      <w:r w:rsidR="00825C2A" w:rsidRPr="00CF5BDB">
        <w:tab/>
      </w:r>
      <w:r w:rsidRPr="00CF5BDB">
        <w:t>(z. B. Behörde) bestätigen zu lassen.</w:t>
      </w:r>
    </w:p>
    <w:p w14:paraId="6742B101" w14:textId="77777777" w:rsidR="00BB03F3" w:rsidRPr="00670A6A" w:rsidRDefault="00CA2A64" w:rsidP="00AE3272">
      <w:pPr>
        <w:pStyle w:val="Formatvorlageberschrift210PtFett"/>
        <w:tabs>
          <w:tab w:val="left" w:pos="851"/>
        </w:tabs>
      </w:pPr>
      <w:r w:rsidRPr="00670A6A">
        <w:t>Nachweis, dass private Unternehmen nicht konkurrenziert werden</w:t>
      </w:r>
    </w:p>
    <w:p w14:paraId="048D5AD8" w14:textId="77777777" w:rsidR="00BB03F3" w:rsidRPr="00CF5BDB" w:rsidRDefault="00CA2A64" w:rsidP="00AE3272">
      <w:pPr>
        <w:pStyle w:val="TextSeitenbreite"/>
        <w:tabs>
          <w:tab w:val="left" w:pos="851"/>
        </w:tabs>
      </w:pPr>
      <w:r w:rsidRPr="00CF5BDB">
        <w:t>Anlässe mit weniger als 1'000 Diensttagen:</w:t>
      </w:r>
    </w:p>
    <w:p w14:paraId="3DE2BE07" w14:textId="77777777" w:rsidR="00BB03F3" w:rsidRPr="00CF5BDB" w:rsidRDefault="00CA2A64" w:rsidP="00AE3272">
      <w:pPr>
        <w:pStyle w:val="TextSeitenbreite"/>
        <w:tabs>
          <w:tab w:val="left" w:pos="851"/>
        </w:tabs>
      </w:pPr>
      <w:r w:rsidRPr="00CF5BDB">
        <w:fldChar w:fldCharType="begin">
          <w:ffData>
            <w:name w:val="Kontrollkästchen7"/>
            <w:enabled/>
            <w:calcOnExit w:val="0"/>
            <w:checkBox>
              <w:sizeAuto/>
              <w:default w:val="0"/>
            </w:checkBox>
          </w:ffData>
        </w:fldChar>
      </w:r>
      <w:r w:rsidRPr="00CF5BDB">
        <w:instrText xml:space="preserve"> FORMCHECKBOX </w:instrText>
      </w:r>
      <w:r w:rsidR="008A1367">
        <w:fldChar w:fldCharType="separate"/>
      </w:r>
      <w:r w:rsidRPr="00CF5BDB">
        <w:fldChar w:fldCharType="end"/>
      </w:r>
      <w:r w:rsidR="00AE3272">
        <w:t xml:space="preserve"> </w:t>
      </w:r>
      <w:r w:rsidR="00AE3272">
        <w:tab/>
      </w:r>
      <w:r w:rsidRPr="00CF5BDB">
        <w:t xml:space="preserve">nachvollziehbare, schriftliche Begründung des Gesuchstellers </w:t>
      </w:r>
    </w:p>
    <w:p w14:paraId="3EA0D6CE" w14:textId="77777777" w:rsidR="00BB03F3" w:rsidRPr="00CF5BDB" w:rsidRDefault="00CA2A64" w:rsidP="00AE3272">
      <w:pPr>
        <w:pStyle w:val="TextSeitenbreite"/>
        <w:tabs>
          <w:tab w:val="left" w:pos="709"/>
          <w:tab w:val="left" w:pos="851"/>
        </w:tabs>
      </w:pPr>
      <w:r w:rsidRPr="00CF5BDB">
        <w:t>Anlässe ab 1'000 Diensttagen:</w:t>
      </w:r>
    </w:p>
    <w:p w14:paraId="3B5D6285" w14:textId="77777777" w:rsidR="00BB03F3" w:rsidRPr="00CF5BDB" w:rsidRDefault="00CA2A64" w:rsidP="00AE3272">
      <w:pPr>
        <w:pStyle w:val="TextSeitenbreite"/>
        <w:tabs>
          <w:tab w:val="left" w:pos="851"/>
        </w:tabs>
      </w:pPr>
      <w:r w:rsidRPr="00CF5BDB">
        <w:fldChar w:fldCharType="begin">
          <w:ffData>
            <w:name w:val="Kontrollkästchen7"/>
            <w:enabled/>
            <w:calcOnExit w:val="0"/>
            <w:checkBox>
              <w:sizeAuto/>
              <w:default w:val="0"/>
            </w:checkBox>
          </w:ffData>
        </w:fldChar>
      </w:r>
      <w:r w:rsidRPr="00CF5BDB">
        <w:instrText xml:space="preserve"> FORMCHECKBOX </w:instrText>
      </w:r>
      <w:r w:rsidR="008A1367">
        <w:fldChar w:fldCharType="separate"/>
      </w:r>
      <w:r w:rsidRPr="00CF5BDB">
        <w:fldChar w:fldCharType="end"/>
      </w:r>
      <w:r w:rsidR="00AE3272">
        <w:t xml:space="preserve"> </w:t>
      </w:r>
      <w:r w:rsidR="00AE3272">
        <w:tab/>
      </w:r>
      <w:r w:rsidRPr="00CF5BDB">
        <w:t xml:space="preserve">Einverständnis des lokalen Gewerbes </w:t>
      </w:r>
    </w:p>
    <w:p w14:paraId="08995F50" w14:textId="77777777" w:rsidR="00BB03F3" w:rsidRPr="00CF5BDB" w:rsidRDefault="00CA2A64" w:rsidP="00AE3272">
      <w:pPr>
        <w:pStyle w:val="TextSeitenbreite"/>
        <w:tabs>
          <w:tab w:val="left" w:pos="709"/>
          <w:tab w:val="left" w:pos="851"/>
        </w:tabs>
      </w:pPr>
      <w:r w:rsidRPr="00CF5BDB">
        <w:fldChar w:fldCharType="begin">
          <w:ffData>
            <w:name w:val="Kontrollkästchen7"/>
            <w:enabled/>
            <w:calcOnExit w:val="0"/>
            <w:checkBox>
              <w:sizeAuto/>
              <w:default w:val="0"/>
            </w:checkBox>
          </w:ffData>
        </w:fldChar>
      </w:r>
      <w:r w:rsidRPr="00CF5BDB">
        <w:instrText xml:space="preserve"> FORMCHECKBOX </w:instrText>
      </w:r>
      <w:r w:rsidR="008A1367">
        <w:fldChar w:fldCharType="separate"/>
      </w:r>
      <w:r w:rsidRPr="00CF5BDB">
        <w:fldChar w:fldCharType="end"/>
      </w:r>
      <w:r w:rsidR="00AE3272">
        <w:t xml:space="preserve"> </w:t>
      </w:r>
      <w:r w:rsidR="00AE3272">
        <w:tab/>
      </w:r>
      <w:r w:rsidRPr="00CF5BDB">
        <w:t>ausnahmsweise stichhaltige, nachvollziehbare Begründung de</w:t>
      </w:r>
      <w:r w:rsidR="00673702" w:rsidRPr="00CF5BDB">
        <w:t xml:space="preserve">s Gesuchstellers, ggf. </w:t>
      </w:r>
      <w:r w:rsidRPr="00CF5BDB">
        <w:t xml:space="preserve">bestätigt durch </w:t>
      </w:r>
      <w:r w:rsidR="00AE3272">
        <w:tab/>
      </w:r>
      <w:r w:rsidR="00AE3272">
        <w:tab/>
      </w:r>
      <w:r w:rsidRPr="00CF5BDB">
        <w:t>Dritte (z. B. Behörde).</w:t>
      </w:r>
    </w:p>
    <w:p w14:paraId="7EEA2F1D" w14:textId="77777777" w:rsidR="00BB03F3" w:rsidRPr="00670A6A" w:rsidRDefault="00CA2A64" w:rsidP="00AE3272">
      <w:pPr>
        <w:pStyle w:val="Formatvorlageberschrift210PtFett"/>
        <w:tabs>
          <w:tab w:val="left" w:pos="851"/>
        </w:tabs>
      </w:pPr>
      <w:r w:rsidRPr="00670A6A">
        <w:t>Nachweis, dass der Anlass nicht vorwiegend der Geldmittelbeschaffung dient</w:t>
      </w:r>
    </w:p>
    <w:p w14:paraId="791E6E6F" w14:textId="77777777" w:rsidR="00BB03F3" w:rsidRPr="00CF5BDB" w:rsidRDefault="00CA2A64" w:rsidP="00AE3272">
      <w:pPr>
        <w:pStyle w:val="TextSeitenbreite"/>
        <w:tabs>
          <w:tab w:val="left" w:pos="851"/>
        </w:tabs>
      </w:pPr>
      <w:r w:rsidRPr="00CF5BDB">
        <w:t>Für alle Anlässe:</w:t>
      </w:r>
    </w:p>
    <w:p w14:paraId="1F7F7EC1" w14:textId="77777777" w:rsidR="00BB03F3" w:rsidRPr="00CF5BDB" w:rsidRDefault="00CA2A64" w:rsidP="00AE3272">
      <w:pPr>
        <w:pStyle w:val="TextSeitenbreite"/>
        <w:tabs>
          <w:tab w:val="left" w:pos="851"/>
        </w:tabs>
      </w:pPr>
      <w:r w:rsidRPr="00CF5BDB">
        <w:fldChar w:fldCharType="begin">
          <w:ffData>
            <w:name w:val="Kontrollkästchen8"/>
            <w:enabled/>
            <w:calcOnExit w:val="0"/>
            <w:checkBox>
              <w:sizeAuto/>
              <w:default w:val="0"/>
            </w:checkBox>
          </w:ffData>
        </w:fldChar>
      </w:r>
      <w:r w:rsidRPr="00CF5BDB">
        <w:instrText xml:space="preserve"> FORMCHECKBOX </w:instrText>
      </w:r>
      <w:r w:rsidR="008A1367">
        <w:fldChar w:fldCharType="separate"/>
      </w:r>
      <w:r w:rsidRPr="00CF5BDB">
        <w:fldChar w:fldCharType="end"/>
      </w:r>
      <w:r w:rsidR="00E4677B" w:rsidRPr="00CF5BDB">
        <w:tab/>
      </w:r>
      <w:r w:rsidRPr="00CF5BDB">
        <w:t>Kostenvoranschlag (Budget) des geplanten Anlasses (zwingend)</w:t>
      </w:r>
    </w:p>
    <w:p w14:paraId="792E7146" w14:textId="77777777" w:rsidR="00BB03F3" w:rsidRPr="00CF5BDB" w:rsidRDefault="00CA2A64" w:rsidP="00AE3272">
      <w:pPr>
        <w:pStyle w:val="TextSeitenbreite"/>
        <w:tabs>
          <w:tab w:val="left" w:pos="851"/>
        </w:tabs>
      </w:pPr>
      <w:r w:rsidRPr="00CF5BDB">
        <w:t>Für wiederkehrende Anlässe zusätzlich:</w:t>
      </w:r>
    </w:p>
    <w:p w14:paraId="05BC8F5B" w14:textId="77777777" w:rsidR="00BB03F3" w:rsidRPr="00CF5BDB" w:rsidRDefault="00CA2A64" w:rsidP="00AE3272">
      <w:pPr>
        <w:pStyle w:val="TextSeitenbreite"/>
        <w:tabs>
          <w:tab w:val="left" w:pos="851"/>
        </w:tabs>
      </w:pPr>
      <w:r w:rsidRPr="00CF5BDB">
        <w:fldChar w:fldCharType="begin">
          <w:ffData>
            <w:name w:val="Kontrollkästchen8"/>
            <w:enabled/>
            <w:calcOnExit w:val="0"/>
            <w:checkBox>
              <w:sizeAuto/>
              <w:default w:val="0"/>
            </w:checkBox>
          </w:ffData>
        </w:fldChar>
      </w:r>
      <w:r w:rsidRPr="00CF5BDB">
        <w:instrText xml:space="preserve"> FORMCHECKBOX </w:instrText>
      </w:r>
      <w:r w:rsidR="008A1367">
        <w:fldChar w:fldCharType="separate"/>
      </w:r>
      <w:r w:rsidRPr="00CF5BDB">
        <w:fldChar w:fldCharType="end"/>
      </w:r>
      <w:r w:rsidRPr="00CF5BDB">
        <w:tab/>
        <w:t>Abrechnung des letzten (sofern noch nicht verfügbar diejenige des vorletzten) Anlasses.</w:t>
      </w:r>
    </w:p>
    <w:p w14:paraId="2DD45287" w14:textId="77777777" w:rsidR="00BB03F3" w:rsidRPr="00CF5BDB" w:rsidRDefault="00CA2A64" w:rsidP="00AE3272">
      <w:pPr>
        <w:pStyle w:val="TextSeitenbreite"/>
        <w:tabs>
          <w:tab w:val="left" w:pos="851"/>
        </w:tabs>
      </w:pPr>
      <w:r w:rsidRPr="00CF5BDB">
        <w:fldChar w:fldCharType="begin">
          <w:ffData>
            <w:name w:val="Kontrollkästchen8"/>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Pr="00CF5BDB">
        <w:tab/>
        <w:t>Ausnahmsweise nachvollziehbare, stichhaltige Begründung (z. B. Schlussbericht).</w:t>
      </w:r>
    </w:p>
    <w:p w14:paraId="456ECEEC" w14:textId="77777777" w:rsidR="00BB03F3" w:rsidRPr="00670A6A" w:rsidRDefault="00CA2A64" w:rsidP="00AE3272">
      <w:pPr>
        <w:pStyle w:val="Formatvorlageberschrift210PtFett"/>
        <w:tabs>
          <w:tab w:val="left" w:pos="851"/>
        </w:tabs>
      </w:pPr>
      <w:r w:rsidRPr="00670A6A">
        <w:t>Behördenbeschlüsse</w:t>
      </w:r>
    </w:p>
    <w:p w14:paraId="47051152" w14:textId="77777777" w:rsidR="009325D1" w:rsidRDefault="00CA2A64" w:rsidP="00EF7A59">
      <w:pPr>
        <w:pStyle w:val="TextSeitenbreite"/>
        <w:numPr>
          <w:ilvl w:val="0"/>
          <w:numId w:val="0"/>
        </w:numPr>
        <w:tabs>
          <w:tab w:val="left" w:pos="851"/>
        </w:tabs>
        <w:ind w:left="454"/>
      </w:pPr>
      <w:r w:rsidRPr="00CF5BDB">
        <w:fldChar w:fldCharType="begin">
          <w:ffData>
            <w:name w:val="Kontrollkästchen8"/>
            <w:enabled/>
            <w:calcOnExit w:val="0"/>
            <w:checkBox>
              <w:sizeAuto/>
              <w:default w:val="0"/>
              <w:checked w:val="0"/>
            </w:checkBox>
          </w:ffData>
        </w:fldChar>
      </w:r>
      <w:r w:rsidRPr="00CF5BDB">
        <w:instrText xml:space="preserve"> FORMCHECKBOX </w:instrText>
      </w:r>
      <w:r w:rsidR="008A1367">
        <w:fldChar w:fldCharType="separate"/>
      </w:r>
      <w:r w:rsidRPr="00CF5BDB">
        <w:fldChar w:fldCharType="end"/>
      </w:r>
      <w:r w:rsidRPr="00CF5BDB">
        <w:tab/>
        <w:t>Behördenbeschlüsse zum Anlass soweit vorhanden:</w:t>
      </w:r>
      <w:bookmarkStart w:id="0" w:name="Text59"/>
      <w:r w:rsidR="00EF7A59">
        <w:tab/>
      </w:r>
      <w:r w:rsidR="00CF5BDB">
        <w:br/>
      </w:r>
      <w:r w:rsidR="00CF5BDB">
        <w:tab/>
      </w:r>
      <w:bookmarkEnd w:id="0"/>
      <w:r w:rsidR="00EF7A59">
        <w:fldChar w:fldCharType="begin">
          <w:ffData>
            <w:name w:val=""/>
            <w:enabled/>
            <w:calcOnExit w:val="0"/>
            <w:textInput>
              <w:default w:val="Genaue Bezeichnung des Anlasses"/>
            </w:textInput>
          </w:ffData>
        </w:fldChar>
      </w:r>
      <w:r w:rsidR="00EF7A59" w:rsidRPr="0021726B">
        <w:instrText xml:space="preserve"> FORMTEXT </w:instrText>
      </w:r>
      <w:r w:rsidR="00EF7A59">
        <w:fldChar w:fldCharType="separate"/>
      </w:r>
      <w:r w:rsidR="00EF7A59" w:rsidRPr="00EF7A59">
        <w:t>Beiliegende Beschlüsse auflisten</w:t>
      </w:r>
      <w:r w:rsidR="00EF7A59">
        <w:fldChar w:fldCharType="end"/>
      </w:r>
    </w:p>
    <w:p w14:paraId="28764B9C" w14:textId="77777777" w:rsidR="00614FD6" w:rsidRPr="00614FD6" w:rsidRDefault="00614FD6" w:rsidP="00AE3272">
      <w:pPr>
        <w:pStyle w:val="Formatvorlageberschrift210PtFett"/>
        <w:tabs>
          <w:tab w:val="left" w:pos="851"/>
        </w:tabs>
      </w:pPr>
      <w:r w:rsidRPr="00614FD6">
        <w:t>Weiter</w:t>
      </w:r>
      <w:r w:rsidR="00E16F45">
        <w:t>e</w:t>
      </w:r>
      <w:r w:rsidRPr="00614FD6">
        <w:t xml:space="preserve"> Beilagen</w:t>
      </w:r>
    </w:p>
    <w:p w14:paraId="5D3F6AD3" w14:textId="77777777" w:rsidR="00614FD6" w:rsidRDefault="00614FD6" w:rsidP="00173397">
      <w:pPr>
        <w:pStyle w:val="TextSeitenbreite"/>
        <w:tabs>
          <w:tab w:val="left" w:pos="851"/>
        </w:tabs>
        <w:ind w:left="426"/>
      </w:pPr>
      <w:r w:rsidRPr="00CF5BDB">
        <w:fldChar w:fldCharType="begin">
          <w:ffData>
            <w:name w:val="Kontrollkästchen8"/>
            <w:enabled/>
            <w:calcOnExit w:val="0"/>
            <w:checkBox>
              <w:sizeAuto/>
              <w:default w:val="0"/>
            </w:checkBox>
          </w:ffData>
        </w:fldChar>
      </w:r>
      <w:r w:rsidRPr="00CF5BDB">
        <w:instrText xml:space="preserve"> FORMCHECKBOX </w:instrText>
      </w:r>
      <w:r w:rsidR="008A1367">
        <w:fldChar w:fldCharType="separate"/>
      </w:r>
      <w:r w:rsidRPr="00CF5BDB">
        <w:fldChar w:fldCharType="end"/>
      </w:r>
      <w:r w:rsidRPr="00CF5BDB">
        <w:tab/>
      </w:r>
      <w:r w:rsidR="00EF7A59">
        <w:fldChar w:fldCharType="begin">
          <w:ffData>
            <w:name w:val=""/>
            <w:enabled/>
            <w:calcOnExit w:val="0"/>
            <w:textInput>
              <w:default w:val="Genaue Bezeichnung des Anlasses"/>
            </w:textInput>
          </w:ffData>
        </w:fldChar>
      </w:r>
      <w:r w:rsidR="00EF7A59" w:rsidRPr="0021726B">
        <w:instrText xml:space="preserve"> FORMTEXT </w:instrText>
      </w:r>
      <w:r w:rsidR="00EF7A59">
        <w:fldChar w:fldCharType="separate"/>
      </w:r>
      <w:r w:rsidR="00EF7A59" w:rsidRPr="00EF7A59">
        <w:t>Wenn vorhanden aufführen</w:t>
      </w:r>
      <w:r w:rsidR="00EF7A59">
        <w:fldChar w:fldCharType="end"/>
      </w:r>
    </w:p>
    <w:p w14:paraId="64F2019C" w14:textId="74A42E88" w:rsidR="00E16F45" w:rsidRDefault="00E16F45" w:rsidP="002231CF">
      <w:pPr>
        <w:pStyle w:val="berschrift1"/>
        <w:tabs>
          <w:tab w:val="clear" w:pos="454"/>
        </w:tabs>
      </w:pPr>
      <w:r>
        <w:t>Zu bewilligende Arbeiten</w:t>
      </w:r>
    </w:p>
    <w:p w14:paraId="33349929" w14:textId="46AE7C7A" w:rsidR="00DF41CE" w:rsidRDefault="00DF41CE" w:rsidP="00AE3272">
      <w:pPr>
        <w:pStyle w:val="TextSeitenbreite"/>
        <w:tabs>
          <w:tab w:val="left" w:pos="851"/>
        </w:tabs>
      </w:pPr>
      <w:r w:rsidRPr="00CF5BDB">
        <w:fldChar w:fldCharType="begin">
          <w:ffData>
            <w:name w:val="Kontrollkästchen8"/>
            <w:enabled/>
            <w:calcOnExit w:val="0"/>
            <w:checkBox>
              <w:sizeAuto/>
              <w:default w:val="0"/>
            </w:checkBox>
          </w:ffData>
        </w:fldChar>
      </w:r>
      <w:r w:rsidRPr="00CF5BDB">
        <w:instrText xml:space="preserve"> FORMCHECKBOX </w:instrText>
      </w:r>
      <w:r w:rsidR="008A1367">
        <w:fldChar w:fldCharType="separate"/>
      </w:r>
      <w:r w:rsidRPr="00CF5BDB">
        <w:fldChar w:fldCharType="end"/>
      </w:r>
      <w:r w:rsidRPr="00CF5BDB">
        <w:tab/>
      </w:r>
      <w:r>
        <w:t>Arbeit</w:t>
      </w:r>
      <w:r w:rsidR="003C2403">
        <w:t>s</w:t>
      </w:r>
      <w:r>
        <w:t xml:space="preserve">liste (muss in Absprache </w:t>
      </w:r>
      <w:r w:rsidR="00832D75">
        <w:t xml:space="preserve">mit dem kantonalen </w:t>
      </w:r>
      <w:r>
        <w:t>Amt und der zuständigen Zivilschutzorganisation ausgefüllt werden).</w:t>
      </w:r>
    </w:p>
    <w:p w14:paraId="03E48B6C" w14:textId="3ECD5201" w:rsidR="00DF41CE" w:rsidRDefault="00DF41CE">
      <w:pPr>
        <w:spacing w:before="0" w:after="0" w:line="240" w:lineRule="auto"/>
        <w:rPr>
          <w:lang w:eastAsia="de-DE"/>
        </w:rPr>
      </w:pPr>
    </w:p>
    <w:p w14:paraId="65CFC089" w14:textId="6E1A2F3E" w:rsidR="002D7E9B" w:rsidRDefault="002D7E9B">
      <w:pPr>
        <w:spacing w:before="0" w:after="0" w:line="240" w:lineRule="auto"/>
        <w:rPr>
          <w:lang w:eastAsia="de-DE"/>
        </w:rPr>
      </w:pPr>
      <w:r>
        <w:rPr>
          <w:lang w:eastAsia="de-DE"/>
        </w:rPr>
        <w:br w:type="page"/>
      </w:r>
    </w:p>
    <w:p w14:paraId="71C55352" w14:textId="77777777" w:rsidR="00BB03F3" w:rsidRPr="00D6099A" w:rsidRDefault="00CA2A64" w:rsidP="00315D21">
      <w:pPr>
        <w:pStyle w:val="Formulartitel"/>
        <w:rPr>
          <w:sz w:val="24"/>
          <w:szCs w:val="24"/>
        </w:rPr>
      </w:pPr>
      <w:r w:rsidRPr="00D6099A">
        <w:rPr>
          <w:sz w:val="24"/>
          <w:szCs w:val="24"/>
        </w:rPr>
        <w:lastRenderedPageBreak/>
        <w:t>Stellungnahme des für den Zivilschutz zuständigen kantonalen Amtes</w:t>
      </w:r>
    </w:p>
    <w:tbl>
      <w:tblPr>
        <w:tblW w:w="101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85" w:type="dxa"/>
          <w:right w:w="28" w:type="dxa"/>
        </w:tblCellMar>
        <w:tblLook w:val="01E0" w:firstRow="1" w:lastRow="1" w:firstColumn="1" w:lastColumn="1" w:noHBand="0" w:noVBand="0"/>
      </w:tblPr>
      <w:tblGrid>
        <w:gridCol w:w="1701"/>
        <w:gridCol w:w="4673"/>
        <w:gridCol w:w="3804"/>
      </w:tblGrid>
      <w:tr w:rsidR="002719D2" w:rsidRPr="00E01A11" w14:paraId="5B29ECF7" w14:textId="77777777" w:rsidTr="002C6C52">
        <w:trPr>
          <w:trHeight w:val="521"/>
        </w:trPr>
        <w:tc>
          <w:tcPr>
            <w:tcW w:w="1701" w:type="dxa"/>
          </w:tcPr>
          <w:p w14:paraId="3A1A6D9F" w14:textId="77777777" w:rsidR="00FB66CB" w:rsidRPr="00832D75" w:rsidRDefault="00FB66CB" w:rsidP="00AF0CD1">
            <w:pPr>
              <w:pStyle w:val="FormatvorlageTabelleTextRechts0cm"/>
            </w:pPr>
            <w:r w:rsidRPr="00832D75">
              <w:t>Kantonales Amt:</w:t>
            </w:r>
          </w:p>
        </w:tc>
        <w:tc>
          <w:tcPr>
            <w:tcW w:w="8477" w:type="dxa"/>
            <w:gridSpan w:val="2"/>
            <w:tcMar>
              <w:left w:w="85" w:type="dxa"/>
              <w:right w:w="454" w:type="dxa"/>
            </w:tcMar>
          </w:tcPr>
          <w:p w14:paraId="22EC37EB" w14:textId="77777777" w:rsidR="00FB66CB" w:rsidRPr="00832D75" w:rsidRDefault="000C14AB" w:rsidP="000C14AB">
            <w:pPr>
              <w:pStyle w:val="FormatvorlageTabelleTextRechts0cm"/>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z. B. Amt für Militär und Bevölkerungsschutz des Kantons XX</w:t>
            </w:r>
            <w:r w:rsidRPr="00832D75">
              <w:fldChar w:fldCharType="end"/>
            </w:r>
          </w:p>
        </w:tc>
      </w:tr>
      <w:tr w:rsidR="002719D2" w14:paraId="6F0D1E3A" w14:textId="77777777" w:rsidTr="002C6C52">
        <w:tc>
          <w:tcPr>
            <w:tcW w:w="1701" w:type="dxa"/>
          </w:tcPr>
          <w:p w14:paraId="72749B37" w14:textId="77777777" w:rsidR="00BB03F3" w:rsidRPr="00832D75" w:rsidRDefault="00CA2A64" w:rsidP="002C6C52">
            <w:pPr>
              <w:pStyle w:val="FormatvorlageTabelleTextRechts0cm"/>
              <w:spacing w:before="20" w:after="20"/>
            </w:pPr>
            <w:r w:rsidRPr="00832D75">
              <w:t>Funktion:</w:t>
            </w:r>
          </w:p>
          <w:p w14:paraId="7E7384DD" w14:textId="77777777" w:rsidR="00BB03F3" w:rsidRPr="00832D75" w:rsidRDefault="00CA2A64" w:rsidP="002C6C52">
            <w:pPr>
              <w:pStyle w:val="FormatvorlageTabelleTextRechts0cm"/>
              <w:spacing w:before="20" w:after="20"/>
            </w:pPr>
            <w:r w:rsidRPr="00832D75">
              <w:t>Kontaktperson</w:t>
            </w:r>
          </w:p>
        </w:tc>
        <w:tc>
          <w:tcPr>
            <w:tcW w:w="4673" w:type="dxa"/>
            <w:tcMar>
              <w:left w:w="85" w:type="dxa"/>
              <w:right w:w="454" w:type="dxa"/>
            </w:tcMar>
          </w:tcPr>
          <w:p w14:paraId="30BD041A" w14:textId="77777777" w:rsidR="00BB03F3" w:rsidRPr="00832D75" w:rsidRDefault="000C14AB" w:rsidP="002C6C52">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z. B. Ausbildungschef</w:t>
            </w:r>
            <w:r w:rsidRPr="00832D75">
              <w:fldChar w:fldCharType="end"/>
            </w:r>
          </w:p>
          <w:p w14:paraId="5E532FFC" w14:textId="77777777" w:rsidR="00BB03F3" w:rsidRPr="00832D75" w:rsidRDefault="000C14AB" w:rsidP="002C6C52">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Vorname Name</w:t>
            </w:r>
            <w:r w:rsidRPr="00832D75">
              <w:fldChar w:fldCharType="end"/>
            </w:r>
          </w:p>
          <w:p w14:paraId="3864CEE2" w14:textId="23C6AA97" w:rsidR="00BB03F3" w:rsidRPr="00832D75" w:rsidRDefault="000C14AB" w:rsidP="002C6C52">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004569C2">
              <w:t>Strasse</w:t>
            </w:r>
            <w:r w:rsidRPr="00832D75">
              <w:fldChar w:fldCharType="end"/>
            </w:r>
          </w:p>
          <w:p w14:paraId="0E618301" w14:textId="77777777" w:rsidR="00BB03F3" w:rsidRPr="00832D75" w:rsidRDefault="000C14AB" w:rsidP="002C6C52">
            <w:pPr>
              <w:pStyle w:val="FormatvorlageTabelleTextRechts0cm"/>
              <w:spacing w:before="20" w:after="20"/>
            </w:pP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PLZ</w:t>
            </w:r>
            <w:r w:rsidRPr="00832D75">
              <w:fldChar w:fldCharType="end"/>
            </w:r>
            <w:r w:rsidRPr="00832D75">
              <w:t xml:space="preserve"> </w:t>
            </w:r>
            <w:r w:rsidRPr="00832D75">
              <w:fldChar w:fldCharType="begin">
                <w:ffData>
                  <w:name w:val=""/>
                  <w:enabled/>
                  <w:calcOnExit w:val="0"/>
                  <w:textInput>
                    <w:default w:val="Genaue Bezeichnung des Anlasses"/>
                  </w:textInput>
                </w:ffData>
              </w:fldChar>
            </w:r>
            <w:r w:rsidRPr="00832D75">
              <w:instrText xml:space="preserve"> FORMTEXT </w:instrText>
            </w:r>
            <w:r w:rsidRPr="00832D75">
              <w:fldChar w:fldCharType="separate"/>
            </w:r>
            <w:r w:rsidRPr="00832D75">
              <w:t>Ort</w:t>
            </w:r>
            <w:r w:rsidRPr="00832D75">
              <w:fldChar w:fldCharType="end"/>
            </w:r>
          </w:p>
        </w:tc>
        <w:tc>
          <w:tcPr>
            <w:tcW w:w="3802" w:type="dxa"/>
            <w:tcMar>
              <w:left w:w="57" w:type="dxa"/>
            </w:tcMar>
          </w:tcPr>
          <w:p w14:paraId="4DEB7B1B" w14:textId="77777777" w:rsidR="00BB03F3" w:rsidRPr="00832D75" w:rsidRDefault="00CA2A64" w:rsidP="002C6C52">
            <w:pPr>
              <w:pStyle w:val="FormatvorlageTabelleTextRechts0cm"/>
              <w:spacing w:before="20" w:after="20"/>
            </w:pPr>
            <w:r w:rsidRPr="00832D75">
              <w:t>Telefon Amt:</w:t>
            </w:r>
            <w:r w:rsidR="000C14AB" w:rsidRPr="00832D75">
              <w:t xml:space="preserve"> </w:t>
            </w:r>
            <w:r w:rsidR="000C14AB" w:rsidRPr="00832D75">
              <w:fldChar w:fldCharType="begin">
                <w:ffData>
                  <w:name w:val=""/>
                  <w:enabled/>
                  <w:calcOnExit w:val="0"/>
                  <w:textInput>
                    <w:default w:val="Genaue Bezeichnung des Anlasses"/>
                  </w:textInput>
                </w:ffData>
              </w:fldChar>
            </w:r>
            <w:r w:rsidR="000C14AB" w:rsidRPr="00832D75">
              <w:instrText xml:space="preserve"> FORMTEXT </w:instrText>
            </w:r>
            <w:r w:rsidR="000C14AB" w:rsidRPr="00832D75">
              <w:fldChar w:fldCharType="separate"/>
            </w:r>
            <w:r w:rsidR="000C14AB" w:rsidRPr="00832D75">
              <w:t> </w:t>
            </w:r>
            <w:r w:rsidR="000C14AB" w:rsidRPr="00832D75">
              <w:t> </w:t>
            </w:r>
            <w:r w:rsidR="000C14AB" w:rsidRPr="00832D75">
              <w:t> </w:t>
            </w:r>
            <w:r w:rsidR="000C14AB" w:rsidRPr="00832D75">
              <w:t> </w:t>
            </w:r>
            <w:r w:rsidR="000C14AB" w:rsidRPr="00832D75">
              <w:t> </w:t>
            </w:r>
            <w:r w:rsidR="000C14AB" w:rsidRPr="00832D75">
              <w:fldChar w:fldCharType="end"/>
            </w:r>
          </w:p>
          <w:p w14:paraId="3D168BB4" w14:textId="77777777" w:rsidR="00BB03F3" w:rsidRPr="00832D75" w:rsidRDefault="00CA2A64" w:rsidP="002C6C52">
            <w:pPr>
              <w:pStyle w:val="FormatvorlageTabelleTextRechts0cm"/>
              <w:spacing w:before="20" w:after="20"/>
            </w:pPr>
            <w:r w:rsidRPr="00832D75">
              <w:t>Tel. direkt:</w:t>
            </w:r>
            <w:r w:rsidR="000C14AB" w:rsidRPr="00832D75">
              <w:t xml:space="preserve"> </w:t>
            </w:r>
            <w:r w:rsidR="000C14AB" w:rsidRPr="00832D75">
              <w:fldChar w:fldCharType="begin">
                <w:ffData>
                  <w:name w:val=""/>
                  <w:enabled/>
                  <w:calcOnExit w:val="0"/>
                  <w:textInput>
                    <w:default w:val="Genaue Bezeichnung des Anlasses"/>
                  </w:textInput>
                </w:ffData>
              </w:fldChar>
            </w:r>
            <w:r w:rsidR="000C14AB" w:rsidRPr="00832D75">
              <w:instrText xml:space="preserve"> FORMTEXT </w:instrText>
            </w:r>
            <w:r w:rsidR="000C14AB" w:rsidRPr="00832D75">
              <w:fldChar w:fldCharType="separate"/>
            </w:r>
            <w:r w:rsidR="000C14AB" w:rsidRPr="00832D75">
              <w:t> </w:t>
            </w:r>
            <w:r w:rsidR="000C14AB" w:rsidRPr="00832D75">
              <w:t> </w:t>
            </w:r>
            <w:r w:rsidR="000C14AB" w:rsidRPr="00832D75">
              <w:t> </w:t>
            </w:r>
            <w:r w:rsidR="000C14AB" w:rsidRPr="00832D75">
              <w:t> </w:t>
            </w:r>
            <w:r w:rsidR="000C14AB" w:rsidRPr="00832D75">
              <w:t> </w:t>
            </w:r>
            <w:r w:rsidR="000C14AB" w:rsidRPr="00832D75">
              <w:fldChar w:fldCharType="end"/>
            </w:r>
          </w:p>
          <w:p w14:paraId="24FA5395" w14:textId="77777777" w:rsidR="00BB03F3" w:rsidRPr="00832D75" w:rsidRDefault="00CA2A64" w:rsidP="002C6C52">
            <w:pPr>
              <w:pStyle w:val="FormatvorlageTabelleTextRechts0cm"/>
              <w:spacing w:before="20" w:after="20"/>
            </w:pPr>
            <w:r w:rsidRPr="00832D75">
              <w:t>Mobile:</w:t>
            </w:r>
            <w:r w:rsidRPr="00832D75">
              <w:tab/>
            </w:r>
            <w:r w:rsidR="000C14AB" w:rsidRPr="00832D75">
              <w:fldChar w:fldCharType="begin">
                <w:ffData>
                  <w:name w:val=""/>
                  <w:enabled/>
                  <w:calcOnExit w:val="0"/>
                  <w:textInput>
                    <w:default w:val="Genaue Bezeichnung des Anlasses"/>
                  </w:textInput>
                </w:ffData>
              </w:fldChar>
            </w:r>
            <w:r w:rsidR="000C14AB" w:rsidRPr="00832D75">
              <w:instrText xml:space="preserve"> FORMTEXT </w:instrText>
            </w:r>
            <w:r w:rsidR="000C14AB" w:rsidRPr="00832D75">
              <w:fldChar w:fldCharType="separate"/>
            </w:r>
            <w:r w:rsidR="000C14AB" w:rsidRPr="00832D75">
              <w:t> </w:t>
            </w:r>
            <w:r w:rsidR="000C14AB" w:rsidRPr="00832D75">
              <w:t> </w:t>
            </w:r>
            <w:r w:rsidR="000C14AB" w:rsidRPr="00832D75">
              <w:t> </w:t>
            </w:r>
            <w:r w:rsidR="000C14AB" w:rsidRPr="00832D75">
              <w:t> </w:t>
            </w:r>
            <w:r w:rsidR="000C14AB" w:rsidRPr="00832D75">
              <w:t> </w:t>
            </w:r>
            <w:r w:rsidR="000C14AB" w:rsidRPr="00832D75">
              <w:fldChar w:fldCharType="end"/>
            </w:r>
          </w:p>
          <w:p w14:paraId="326530C7" w14:textId="77777777" w:rsidR="00BB03F3" w:rsidRPr="00334EDE" w:rsidRDefault="00CA2A64" w:rsidP="002C6C52">
            <w:pPr>
              <w:pStyle w:val="FormatvorlageTabelleTextRechts0cm"/>
              <w:spacing w:before="20" w:after="20"/>
              <w:rPr>
                <w:color w:val="0000FF"/>
                <w:u w:val="single"/>
              </w:rPr>
            </w:pPr>
            <w:r w:rsidRPr="00832D75">
              <w:t>E-Mail:</w:t>
            </w:r>
            <w:r w:rsidRPr="00832D75">
              <w:tab/>
            </w:r>
            <w:r w:rsidRPr="00334EDE">
              <w:rPr>
                <w:rStyle w:val="Hyperlink"/>
                <w:sz w:val="20"/>
              </w:rPr>
              <w:fldChar w:fldCharType="begin">
                <w:ffData>
                  <w:name w:val=""/>
                  <w:enabled/>
                  <w:calcOnExit w:val="0"/>
                  <w:textInput>
                    <w:default w:val=" "/>
                  </w:textInput>
                </w:ffData>
              </w:fldChar>
            </w:r>
            <w:r w:rsidRPr="00334EDE">
              <w:rPr>
                <w:rStyle w:val="Hyperlink"/>
                <w:sz w:val="20"/>
              </w:rPr>
              <w:instrText xml:space="preserve"> FORMTEXT </w:instrText>
            </w:r>
            <w:r w:rsidRPr="00334EDE">
              <w:rPr>
                <w:rStyle w:val="Hyperlink"/>
                <w:sz w:val="20"/>
              </w:rPr>
            </w:r>
            <w:r w:rsidRPr="00334EDE">
              <w:rPr>
                <w:rStyle w:val="Hyperlink"/>
                <w:sz w:val="20"/>
              </w:rPr>
              <w:fldChar w:fldCharType="separate"/>
            </w:r>
            <w:r w:rsidRPr="00334EDE">
              <w:rPr>
                <w:rStyle w:val="Hyperlink"/>
                <w:sz w:val="20"/>
              </w:rPr>
              <w:t xml:space="preserve"> </w:t>
            </w:r>
            <w:r w:rsidRPr="00334EDE">
              <w:rPr>
                <w:rStyle w:val="Hyperlink"/>
                <w:sz w:val="20"/>
              </w:rPr>
              <w:fldChar w:fldCharType="end"/>
            </w:r>
          </w:p>
        </w:tc>
      </w:tr>
    </w:tbl>
    <w:p w14:paraId="654D9266" w14:textId="77777777" w:rsidR="00BB03F3" w:rsidRPr="00237F1A" w:rsidRDefault="00CA2A64" w:rsidP="00334EDE">
      <w:pPr>
        <w:pStyle w:val="berschrift1"/>
        <w:numPr>
          <w:ilvl w:val="0"/>
          <w:numId w:val="31"/>
        </w:numPr>
        <w:ind w:left="567" w:hanging="567"/>
      </w:pPr>
      <w:r w:rsidRPr="00237F1A">
        <w:t>Grundsatzentscheid</w:t>
      </w:r>
    </w:p>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6"/>
        <w:gridCol w:w="7219"/>
      </w:tblGrid>
      <w:tr w:rsidR="00BB03F3" w:rsidRPr="00B02387" w14:paraId="63CDDDAE" w14:textId="77777777" w:rsidTr="002231CF">
        <w:tc>
          <w:tcPr>
            <w:tcW w:w="9755" w:type="dxa"/>
            <w:gridSpan w:val="2"/>
          </w:tcPr>
          <w:p w14:paraId="6BF652A8" w14:textId="77777777" w:rsidR="00BB03F3" w:rsidRPr="00BB38DD" w:rsidRDefault="00CA2A64" w:rsidP="002231CF">
            <w:pPr>
              <w:pStyle w:val="TextSeitenbreite"/>
              <w:ind w:left="340"/>
              <w:jc w:val="left"/>
            </w:pPr>
            <w:r w:rsidRPr="00BB38DD">
              <w:t>Wir unterstützen das Gesuch grundsätzlich.</w:t>
            </w:r>
          </w:p>
        </w:tc>
      </w:tr>
      <w:tr w:rsidR="00BB03F3" w:rsidRPr="00B02387" w14:paraId="40B3EE8F" w14:textId="77777777" w:rsidTr="002231CF">
        <w:tc>
          <w:tcPr>
            <w:tcW w:w="2536" w:type="dxa"/>
          </w:tcPr>
          <w:p w14:paraId="6BBE56B7" w14:textId="77777777" w:rsidR="00BB03F3" w:rsidRPr="00BB38DD" w:rsidRDefault="00CA2A64" w:rsidP="00A26039">
            <w:pPr>
              <w:pStyle w:val="TextSeitenbreite"/>
              <w:ind w:left="397"/>
              <w:jc w:val="left"/>
            </w:pPr>
            <w:r w:rsidRPr="00BB38DD">
              <w:fldChar w:fldCharType="begin">
                <w:ffData>
                  <w:name w:val="Kontrollkästchen7"/>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Ja</w:t>
            </w:r>
          </w:p>
        </w:tc>
        <w:tc>
          <w:tcPr>
            <w:tcW w:w="7219" w:type="dxa"/>
          </w:tcPr>
          <w:p w14:paraId="0011AA03" w14:textId="77777777" w:rsidR="00BB03F3" w:rsidRPr="00BB38DD" w:rsidRDefault="00CA2A64" w:rsidP="002231CF">
            <w:pPr>
              <w:pStyle w:val="TextSeitenbreite"/>
              <w:ind w:left="397"/>
              <w:jc w:val="left"/>
            </w:pPr>
            <w:r w:rsidRPr="00BB38DD">
              <w:fldChar w:fldCharType="begin">
                <w:ffData>
                  <w:name w:val="Kontrollkästchen8"/>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Nein</w:t>
            </w:r>
          </w:p>
        </w:tc>
      </w:tr>
    </w:tbl>
    <w:p w14:paraId="51D3CA01" w14:textId="77777777" w:rsidR="00BB03F3" w:rsidRPr="00B02387" w:rsidRDefault="00CA2A64" w:rsidP="00237F1A">
      <w:pPr>
        <w:pStyle w:val="berschrift1"/>
      </w:pPr>
      <w:r w:rsidRPr="00B02387">
        <w:t>Personelle und materielle Mittel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7220"/>
      </w:tblGrid>
      <w:tr w:rsidR="00BB03F3" w:rsidRPr="00B02387" w14:paraId="2CC9471E" w14:textId="77777777" w:rsidTr="002C6C52">
        <w:tc>
          <w:tcPr>
            <w:tcW w:w="9769" w:type="dxa"/>
            <w:gridSpan w:val="2"/>
          </w:tcPr>
          <w:p w14:paraId="44F9589D" w14:textId="77777777" w:rsidR="00BB03F3" w:rsidRPr="00BB38DD" w:rsidRDefault="00CA2A64" w:rsidP="00D403F9">
            <w:pPr>
              <w:pStyle w:val="FormatvorlageTextSeitenbreiteLinks"/>
            </w:pPr>
            <w:r w:rsidRPr="00BB38DD">
              <w:t>Wir sind in der Lage, die gewünschten Dienstage zu erbringen.</w:t>
            </w:r>
            <w:r w:rsidR="00BD35A0" w:rsidRPr="00BB38DD">
              <w:footnoteReference w:id="9"/>
            </w:r>
            <w:r w:rsidR="008C1E81" w:rsidRPr="00BB38DD">
              <w:t xml:space="preserve"> </w:t>
            </w:r>
            <w:r w:rsidR="007777A3" w:rsidRPr="00BB38DD">
              <w:t>(Siehe Fussnote)</w:t>
            </w:r>
          </w:p>
        </w:tc>
      </w:tr>
      <w:tr w:rsidR="00BB03F3" w:rsidRPr="00B02387" w14:paraId="3684B7EC" w14:textId="77777777" w:rsidTr="002C6C52">
        <w:tc>
          <w:tcPr>
            <w:tcW w:w="2549" w:type="dxa"/>
          </w:tcPr>
          <w:p w14:paraId="40BA19B3" w14:textId="77777777" w:rsidR="00BB03F3" w:rsidRPr="00BB38DD" w:rsidRDefault="00CA2A64" w:rsidP="00D403F9">
            <w:pPr>
              <w:pStyle w:val="FormatvorlageTextSeitenbreiteLinks"/>
            </w:pPr>
            <w:r w:rsidRPr="00BB38DD">
              <w:fldChar w:fldCharType="begin">
                <w:ffData>
                  <w:name w:val="Kontrollkästchen7"/>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Ja</w:t>
            </w:r>
          </w:p>
        </w:tc>
        <w:tc>
          <w:tcPr>
            <w:tcW w:w="7220" w:type="dxa"/>
          </w:tcPr>
          <w:p w14:paraId="3E78ACA9" w14:textId="77777777" w:rsidR="00BB03F3" w:rsidRPr="00BB38DD" w:rsidRDefault="00CA2A64" w:rsidP="00D403F9">
            <w:pPr>
              <w:pStyle w:val="FormatvorlageTextSeitenbreiteLinks"/>
            </w:pPr>
            <w:r w:rsidRPr="00BB38DD">
              <w:fldChar w:fldCharType="begin">
                <w:ffData>
                  <w:name w:val="Kontrollkästchen8"/>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Nein</w:t>
            </w:r>
          </w:p>
        </w:tc>
      </w:tr>
      <w:tr w:rsidR="00BB03F3" w:rsidRPr="00B02387" w14:paraId="5DDCD183" w14:textId="77777777" w:rsidTr="002C6C52">
        <w:trPr>
          <w:trHeight w:val="623"/>
        </w:trPr>
        <w:tc>
          <w:tcPr>
            <w:tcW w:w="2549" w:type="dxa"/>
          </w:tcPr>
          <w:p w14:paraId="1C909B20" w14:textId="77777777" w:rsidR="00BB03F3" w:rsidRPr="00B02387" w:rsidRDefault="00BB03F3" w:rsidP="00D403F9">
            <w:pPr>
              <w:pStyle w:val="TextSeitenbreite"/>
            </w:pPr>
          </w:p>
        </w:tc>
        <w:tc>
          <w:tcPr>
            <w:tcW w:w="7220" w:type="dxa"/>
          </w:tcPr>
          <w:p w14:paraId="729BCB8D" w14:textId="77777777" w:rsidR="00D403F9" w:rsidRPr="00B02387" w:rsidRDefault="000C14AB" w:rsidP="00D403F9">
            <w:pPr>
              <w:pStyle w:val="TextSeitenbreite"/>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r>
              <w:t xml:space="preserve"> </w:t>
            </w:r>
            <w:r w:rsidR="00CA2A64" w:rsidRPr="00B02387">
              <w:t>Diensttage müssten durch andere Mittel abgedeckt werden.</w:t>
            </w:r>
          </w:p>
        </w:tc>
      </w:tr>
      <w:tr w:rsidR="00BB03F3" w:rsidRPr="00B02387" w14:paraId="7387EB36" w14:textId="77777777" w:rsidTr="002C6C52">
        <w:trPr>
          <w:trHeight w:val="283"/>
        </w:trPr>
        <w:tc>
          <w:tcPr>
            <w:tcW w:w="9769" w:type="dxa"/>
            <w:gridSpan w:val="2"/>
          </w:tcPr>
          <w:p w14:paraId="7B5E8101" w14:textId="77777777" w:rsidR="00BB03F3" w:rsidRPr="00BB38DD" w:rsidRDefault="00CA2A64" w:rsidP="00D403F9">
            <w:pPr>
              <w:pStyle w:val="TextSeitenbreite"/>
            </w:pPr>
            <w:r w:rsidRPr="00BB38DD">
              <w:t xml:space="preserve">Wir sind in der Lage, die gewünschten Arbeiten </w:t>
            </w:r>
            <w:r w:rsidR="003A2EA2" w:rsidRPr="00BB38DD">
              <w:t xml:space="preserve">gem. </w:t>
            </w:r>
            <w:r w:rsidR="007E59AA" w:rsidRPr="00BB38DD">
              <w:t>Arbeiten-Liste</w:t>
            </w:r>
            <w:r w:rsidR="003A2EA2" w:rsidRPr="00BB38DD">
              <w:t xml:space="preserve"> </w:t>
            </w:r>
            <w:r w:rsidRPr="00BB38DD">
              <w:t>auszuführen.</w:t>
            </w:r>
          </w:p>
        </w:tc>
      </w:tr>
      <w:tr w:rsidR="00BB03F3" w:rsidRPr="00B02387" w14:paraId="43CF772F" w14:textId="77777777" w:rsidTr="002C6C52">
        <w:trPr>
          <w:trHeight w:val="397"/>
        </w:trPr>
        <w:tc>
          <w:tcPr>
            <w:tcW w:w="2549" w:type="dxa"/>
            <w:vAlign w:val="center"/>
          </w:tcPr>
          <w:p w14:paraId="40576D87" w14:textId="77777777" w:rsidR="00BB03F3" w:rsidRPr="00BB38DD" w:rsidRDefault="00CA2A64" w:rsidP="00D403F9">
            <w:pPr>
              <w:pStyle w:val="TextSeitenbreite"/>
              <w:jc w:val="left"/>
            </w:pPr>
            <w:r w:rsidRPr="00BB38DD">
              <w:fldChar w:fldCharType="begin">
                <w:ffData>
                  <w:name w:val="Kontrollkästchen7"/>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Ja</w:t>
            </w:r>
          </w:p>
        </w:tc>
        <w:tc>
          <w:tcPr>
            <w:tcW w:w="7220" w:type="dxa"/>
            <w:vAlign w:val="center"/>
          </w:tcPr>
          <w:p w14:paraId="7511B812" w14:textId="77777777" w:rsidR="00BB03F3" w:rsidRPr="00BB38DD" w:rsidRDefault="00CA2A64" w:rsidP="00D403F9">
            <w:pPr>
              <w:pStyle w:val="TextSeitenbreite"/>
              <w:jc w:val="left"/>
            </w:pPr>
            <w:r w:rsidRPr="00BB38DD">
              <w:fldChar w:fldCharType="begin">
                <w:ffData>
                  <w:name w:val="Kontrollkästchen8"/>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Nein</w:t>
            </w:r>
          </w:p>
        </w:tc>
      </w:tr>
      <w:tr w:rsidR="00BB03F3" w:rsidRPr="00BB38DD" w14:paraId="5686670F" w14:textId="77777777" w:rsidTr="002C6C52">
        <w:tc>
          <w:tcPr>
            <w:tcW w:w="2549" w:type="dxa"/>
          </w:tcPr>
          <w:p w14:paraId="091C2E9A" w14:textId="77777777" w:rsidR="00BB03F3" w:rsidRPr="00BB38DD" w:rsidRDefault="00BB03F3" w:rsidP="00D403F9">
            <w:pPr>
              <w:pStyle w:val="TextSeitenbreite"/>
            </w:pPr>
          </w:p>
        </w:tc>
        <w:tc>
          <w:tcPr>
            <w:tcW w:w="7220" w:type="dxa"/>
          </w:tcPr>
          <w:p w14:paraId="19348C56" w14:textId="77777777" w:rsidR="00BB03F3" w:rsidRPr="00BB38DD" w:rsidRDefault="00CA2A64" w:rsidP="00D403F9">
            <w:pPr>
              <w:pStyle w:val="TextSeitenbreite"/>
            </w:pPr>
            <w:r w:rsidRPr="00BB38DD">
              <w:t>Folgende Arbeiten können wir nicht ausführen:</w:t>
            </w:r>
          </w:p>
          <w:p w14:paraId="0FF8702C" w14:textId="77777777" w:rsidR="00BB03F3" w:rsidRPr="00BB38DD" w:rsidRDefault="000C14AB" w:rsidP="00D403F9">
            <w:pPr>
              <w:pStyle w:val="TextSeitenbreite"/>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48F412EA" w14:textId="77777777" w:rsidR="00BB03F3" w:rsidRPr="00BB38DD" w:rsidRDefault="000C14AB" w:rsidP="00D403F9">
            <w:pPr>
              <w:pStyle w:val="TextSeitenbreite"/>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tc>
      </w:tr>
    </w:tbl>
    <w:p w14:paraId="32DC74FF" w14:textId="0F1FDFC7" w:rsidR="004D71A6" w:rsidRPr="00832D75" w:rsidRDefault="008A1367" w:rsidP="001063D8">
      <w:pPr>
        <w:pStyle w:val="berschrift1"/>
        <w:rPr>
          <w:szCs w:val="24"/>
        </w:rPr>
      </w:pPr>
      <w:hyperlink r:id="rId8" w:anchor="art_50" w:history="1">
        <w:r w:rsidR="004D71A6" w:rsidRPr="00832D75">
          <w:rPr>
            <w:szCs w:val="24"/>
          </w:rPr>
          <w:t>Zuständig für Koordination und Leitung</w:t>
        </w:r>
      </w:hyperlink>
      <w:r w:rsidR="001063D8" w:rsidRPr="00832D75">
        <w:rPr>
          <w:rStyle w:val="Funotenzeichen"/>
          <w:sz w:val="24"/>
          <w:szCs w:val="24"/>
        </w:rPr>
        <w:footnoteReference w:id="10"/>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963"/>
        <w:gridCol w:w="2256"/>
      </w:tblGrid>
      <w:tr w:rsidR="001063D8" w:rsidRPr="00B02387" w14:paraId="64D1F3A2" w14:textId="77777777" w:rsidTr="002C6C52">
        <w:tc>
          <w:tcPr>
            <w:tcW w:w="9769" w:type="dxa"/>
            <w:gridSpan w:val="3"/>
          </w:tcPr>
          <w:p w14:paraId="79559F6C" w14:textId="09745335" w:rsidR="001063D8" w:rsidRPr="00BB38DD" w:rsidRDefault="001063D8" w:rsidP="00123E24">
            <w:pPr>
              <w:pStyle w:val="TextSeitenbreite"/>
              <w:jc w:val="left"/>
            </w:pPr>
            <w:r>
              <w:t>Wir habe die Zuständigkeit fü</w:t>
            </w:r>
            <w:r w:rsidR="00832D75">
              <w:t>r die Koordination und Leitung zugewiesen:</w:t>
            </w:r>
            <w:r>
              <w:t xml:space="preserve"> </w:t>
            </w:r>
          </w:p>
        </w:tc>
      </w:tr>
      <w:tr w:rsidR="002D7E9B" w:rsidRPr="00B02387" w14:paraId="0909E4ED" w14:textId="77777777" w:rsidTr="002C6C52">
        <w:tc>
          <w:tcPr>
            <w:tcW w:w="2550" w:type="dxa"/>
          </w:tcPr>
          <w:p w14:paraId="657C825D" w14:textId="77777777" w:rsidR="002D7E9B" w:rsidRPr="00BB38DD" w:rsidRDefault="002D7E9B" w:rsidP="00123E24">
            <w:pPr>
              <w:pStyle w:val="TextSeitenbreite"/>
              <w:jc w:val="left"/>
            </w:pPr>
            <w:r w:rsidRPr="00BB38DD">
              <w:fldChar w:fldCharType="begin">
                <w:ffData>
                  <w:name w:val="Kontrollkästchen7"/>
                  <w:enabled/>
                  <w:calcOnExit w:val="0"/>
                  <w:checkBox>
                    <w:sizeAuto/>
                    <w:default w:val="0"/>
                  </w:checkBox>
                </w:ffData>
              </w:fldChar>
            </w:r>
            <w:r w:rsidRPr="00BB38DD">
              <w:instrText xml:space="preserve"> FORMCHECKBOX </w:instrText>
            </w:r>
            <w:r w:rsidR="008A1367">
              <w:fldChar w:fldCharType="separate"/>
            </w:r>
            <w:r w:rsidRPr="00BB38DD">
              <w:fldChar w:fldCharType="end"/>
            </w:r>
            <w:r w:rsidRPr="00BB38DD">
              <w:t xml:space="preserve"> Ja</w:t>
            </w:r>
          </w:p>
        </w:tc>
        <w:tc>
          <w:tcPr>
            <w:tcW w:w="4963" w:type="dxa"/>
          </w:tcPr>
          <w:p w14:paraId="5F4D08A4" w14:textId="6D9BFFBE" w:rsidR="002D7E9B" w:rsidRPr="0032286B" w:rsidRDefault="002D7E9B" w:rsidP="0032286B">
            <w:pPr>
              <w:pStyle w:val="FormatvorlageTabelleTextRechts0cm"/>
              <w:rPr>
                <w:lang w:val="it-CH"/>
              </w:rPr>
            </w:pPr>
            <w:r>
              <w:fldChar w:fldCharType="begin">
                <w:ffData>
                  <w:name w:val=""/>
                  <w:enabled/>
                  <w:calcOnExit w:val="0"/>
                  <w:textInput>
                    <w:default w:val="Vorname Name"/>
                    <w:maxLength w:val="50"/>
                  </w:textInput>
                </w:ffData>
              </w:fldChar>
            </w:r>
            <w:r w:rsidRPr="009E17B6">
              <w:instrText xml:space="preserve"> FORMTEXT </w:instrText>
            </w:r>
            <w:r>
              <w:fldChar w:fldCharType="separate"/>
            </w:r>
            <w:r w:rsidRPr="009E17B6">
              <w:rPr>
                <w:noProof/>
              </w:rPr>
              <w:t>Vorname Name</w:t>
            </w:r>
            <w:r>
              <w:fldChar w:fldCharType="end"/>
            </w:r>
            <w:r>
              <w:t xml:space="preserve"> </w:t>
            </w:r>
            <w:r>
              <w:fldChar w:fldCharType="begin">
                <w:ffData>
                  <w:name w:val="Text12"/>
                  <w:enabled/>
                  <w:calcOnExit w:val="0"/>
                  <w:textInput>
                    <w:default w:val="Funktion (z.B. Präsident)"/>
                    <w:maxLength w:val="50"/>
                  </w:textInput>
                </w:ffData>
              </w:fldChar>
            </w:r>
            <w:r w:rsidRPr="009E17B6">
              <w:instrText xml:space="preserve"> FORMTEXT </w:instrText>
            </w:r>
            <w:r>
              <w:fldChar w:fldCharType="separate"/>
            </w:r>
            <w:r w:rsidRPr="009E17B6">
              <w:rPr>
                <w:noProof/>
              </w:rPr>
              <w:t xml:space="preserve">Funktion </w:t>
            </w:r>
            <w:r>
              <w:fldChar w:fldCharType="end"/>
            </w:r>
          </w:p>
        </w:tc>
        <w:tc>
          <w:tcPr>
            <w:tcW w:w="2256" w:type="dxa"/>
          </w:tcPr>
          <w:p w14:paraId="74A214EE" w14:textId="3E2179C4" w:rsidR="002D7E9B" w:rsidRPr="0032286B" w:rsidRDefault="002D7E9B" w:rsidP="0032286B">
            <w:pPr>
              <w:pStyle w:val="FormatvorlageTabelleTextRechts0cm"/>
              <w:rPr>
                <w:lang w:val="it-CH"/>
              </w:rPr>
            </w:pPr>
            <w:r w:rsidRPr="004C0DEC">
              <w:rPr>
                <w:lang w:val="it-CH"/>
              </w:rPr>
              <w:t>Mobile:</w:t>
            </w:r>
            <w:r w:rsidRPr="004C0DEC">
              <w:rPr>
                <w:lang w:val="it-CH"/>
              </w:rPr>
              <w:tab/>
            </w:r>
            <w:r w:rsidRPr="004C0DEC">
              <w:fldChar w:fldCharType="begin">
                <w:ffData>
                  <w:name w:val=""/>
                  <w:enabled/>
                  <w:calcOnExit w:val="0"/>
                  <w:textInput>
                    <w:default w:val="Genaue Bezeichnung des Anlasses"/>
                  </w:textInput>
                </w:ffData>
              </w:fldChar>
            </w:r>
            <w:r w:rsidRPr="004C0DEC">
              <w:instrText xml:space="preserve"> FORMTEXT </w:instrText>
            </w:r>
            <w:r w:rsidRPr="004C0DEC">
              <w:fldChar w:fldCharType="separate"/>
            </w:r>
            <w:r w:rsidRPr="004C0DEC">
              <w:t> </w:t>
            </w:r>
            <w:r w:rsidRPr="004C0DEC">
              <w:t> </w:t>
            </w:r>
            <w:r w:rsidRPr="004C0DEC">
              <w:t> </w:t>
            </w:r>
            <w:r w:rsidRPr="004C0DEC">
              <w:t> </w:t>
            </w:r>
            <w:r w:rsidRPr="004C0DEC">
              <w:t> </w:t>
            </w:r>
            <w:r w:rsidRPr="004C0DEC">
              <w:fldChar w:fldCharType="end"/>
            </w:r>
          </w:p>
        </w:tc>
      </w:tr>
    </w:tbl>
    <w:p w14:paraId="7D2C924C" w14:textId="05BF1FD9" w:rsidR="00BB03F3" w:rsidRPr="00BB38DD" w:rsidRDefault="00CA2A64" w:rsidP="00D403F9">
      <w:pPr>
        <w:pStyle w:val="berschrift1"/>
      </w:pPr>
      <w:r w:rsidRPr="00BB38DD">
        <w:t>Bemerkungen</w:t>
      </w:r>
    </w:p>
    <w:p w14:paraId="792516D5" w14:textId="42C6C8A0" w:rsidR="00D16730" w:rsidRPr="00334EDE" w:rsidRDefault="000C14AB">
      <w:pPr>
        <w:spacing w:line="240" w:lineRule="auto"/>
      </w:pPr>
      <w:r>
        <w:fldChar w:fldCharType="begin">
          <w:ffData>
            <w:name w:val=""/>
            <w:enabled/>
            <w:calcOnExit w:val="0"/>
            <w:textInput>
              <w:default w:val="Genaue Bezeichnung des Anlasses"/>
            </w:textInput>
          </w:ffData>
        </w:fldChar>
      </w:r>
      <w:r w:rsidRPr="0021726B">
        <w:instrText xml:space="preserve"> FORMTEXT </w:instrText>
      </w:r>
      <w:r>
        <w:fldChar w:fldCharType="separate"/>
      </w:r>
      <w:r>
        <w:t> </w:t>
      </w:r>
      <w:r>
        <w:t> </w:t>
      </w:r>
      <w:r>
        <w:t> </w:t>
      </w:r>
      <w:r>
        <w:t> </w:t>
      </w:r>
      <w:r>
        <w:t> </w:t>
      </w:r>
      <w:r>
        <w:fldChar w:fldCharType="end"/>
      </w:r>
    </w:p>
    <w:p w14:paraId="573D9D4A" w14:textId="77777777" w:rsidR="002D7E9B" w:rsidRDefault="002D7E9B">
      <w:pPr>
        <w:spacing w:before="0" w:after="0" w:line="240" w:lineRule="auto"/>
        <w:rPr>
          <w:b/>
          <w:szCs w:val="20"/>
          <w:lang w:eastAsia="de-DE"/>
        </w:rPr>
      </w:pPr>
      <w:r>
        <w:br w:type="page"/>
      </w:r>
    </w:p>
    <w:p w14:paraId="1F53BE01" w14:textId="5F0B8015" w:rsidR="00BB03F3" w:rsidRDefault="00552F29" w:rsidP="00556AD9">
      <w:pPr>
        <w:pStyle w:val="berschrift1"/>
      </w:pPr>
      <w:r>
        <w:lastRenderedPageBreak/>
        <w:t>Leite</w:t>
      </w:r>
      <w:r w:rsidR="00CA2A64">
        <w:t>r des Zivilschutzeinsatzes</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85" w:type="dxa"/>
          <w:right w:w="28" w:type="dxa"/>
        </w:tblCellMar>
        <w:tblLook w:val="01E0" w:firstRow="1" w:lastRow="1" w:firstColumn="1" w:lastColumn="1" w:noHBand="0" w:noVBand="0"/>
      </w:tblPr>
      <w:tblGrid>
        <w:gridCol w:w="1701"/>
        <w:gridCol w:w="4677"/>
        <w:gridCol w:w="3373"/>
      </w:tblGrid>
      <w:tr w:rsidR="00FB66CB" w:rsidRPr="006523DA" w14:paraId="4CA36C3F" w14:textId="77777777" w:rsidTr="002C6C52">
        <w:tc>
          <w:tcPr>
            <w:tcW w:w="1701" w:type="dxa"/>
          </w:tcPr>
          <w:p w14:paraId="40B523F4" w14:textId="00311BB7" w:rsidR="002C6C52" w:rsidRDefault="00CA2A64" w:rsidP="002C6C52">
            <w:pPr>
              <w:pStyle w:val="FormatvorlageTabelleTextRechts0cm"/>
              <w:spacing w:before="20" w:after="20"/>
            </w:pPr>
            <w:r w:rsidRPr="004C0DEC">
              <w:t>ZSO:</w:t>
            </w:r>
          </w:p>
          <w:p w14:paraId="7700E74F" w14:textId="1EB6B8B8" w:rsidR="002C6C52" w:rsidRDefault="002C6C52" w:rsidP="002C6C52">
            <w:pPr>
              <w:pStyle w:val="FormatvorlageTabelleTextRechts0cm"/>
              <w:spacing w:before="20" w:after="20"/>
            </w:pPr>
            <w:r>
              <w:t>Vorname / Name</w:t>
            </w:r>
          </w:p>
          <w:p w14:paraId="6AACF81D" w14:textId="28A4C8D8" w:rsidR="00BB03F3" w:rsidRDefault="00CA2A64" w:rsidP="002C6C52">
            <w:pPr>
              <w:pStyle w:val="FormatvorlageTabelleTextRechts0cm"/>
              <w:spacing w:before="20" w:after="20"/>
            </w:pPr>
            <w:r w:rsidRPr="004C0DEC">
              <w:t>Funktion:</w:t>
            </w:r>
          </w:p>
          <w:p w14:paraId="08B762E1" w14:textId="61CF9B8B" w:rsidR="00BB03F3" w:rsidRPr="004C0DEC" w:rsidRDefault="006523DA" w:rsidP="002C6C52">
            <w:pPr>
              <w:pStyle w:val="FormatvorlageTabelleTextRechts0cm"/>
              <w:spacing w:before="20" w:after="20"/>
            </w:pPr>
            <w:r>
              <w:t>Adresse:</w:t>
            </w:r>
          </w:p>
        </w:tc>
        <w:tc>
          <w:tcPr>
            <w:tcW w:w="4677" w:type="dxa"/>
            <w:tcMar>
              <w:left w:w="85" w:type="dxa"/>
              <w:right w:w="454" w:type="dxa"/>
            </w:tcMar>
          </w:tcPr>
          <w:p w14:paraId="7E590C41" w14:textId="17B7E9C7" w:rsidR="00BB03F3" w:rsidRPr="004C0DEC" w:rsidRDefault="00CA2A64" w:rsidP="002C6C52">
            <w:pPr>
              <w:pStyle w:val="FormatvorlageTabelleTextRechts0cm"/>
              <w:spacing w:before="20" w:after="20"/>
            </w:pPr>
            <w:r w:rsidRPr="004C0DEC">
              <w:fldChar w:fldCharType="begin">
                <w:ffData>
                  <w:name w:val=""/>
                  <w:enabled/>
                  <w:calcOnExit w:val="0"/>
                  <w:textInput>
                    <w:default w:val="Name der Zivilschutzorganisation"/>
                  </w:textInput>
                </w:ffData>
              </w:fldChar>
            </w:r>
            <w:r w:rsidRPr="004C0DEC">
              <w:instrText xml:space="preserve"> FORMTEXT </w:instrText>
            </w:r>
            <w:r w:rsidRPr="004C0DEC">
              <w:fldChar w:fldCharType="separate"/>
            </w:r>
            <w:r w:rsidRPr="004C0DEC">
              <w:rPr>
                <w:noProof/>
              </w:rPr>
              <w:t>Name der Zivilschutzorganisation</w:t>
            </w:r>
            <w:r w:rsidRPr="004C0DEC">
              <w:fldChar w:fldCharType="end"/>
            </w:r>
          </w:p>
          <w:p w14:paraId="3938147F" w14:textId="3DC622AA" w:rsidR="00BB03F3" w:rsidRPr="006523DA" w:rsidRDefault="00CA2A64" w:rsidP="002C6C52">
            <w:pPr>
              <w:pStyle w:val="FormatvorlageTabelleTextRechts0cm"/>
              <w:spacing w:before="20" w:after="20"/>
            </w:pPr>
            <w:r w:rsidRPr="004C0DEC">
              <w:fldChar w:fldCharType="begin">
                <w:ffData>
                  <w:name w:val=""/>
                  <w:enabled/>
                  <w:calcOnExit w:val="0"/>
                  <w:textInput>
                    <w:default w:val="z.B. Kdt ZSO"/>
                    <w:maxLength w:val="50"/>
                  </w:textInput>
                </w:ffData>
              </w:fldChar>
            </w:r>
            <w:r w:rsidRPr="004C0DEC">
              <w:instrText xml:space="preserve"> FORMTEXT </w:instrText>
            </w:r>
            <w:r w:rsidRPr="004C0DEC">
              <w:fldChar w:fldCharType="separate"/>
            </w:r>
            <w:r w:rsidR="006523DA">
              <w:rPr>
                <w:noProof/>
              </w:rPr>
              <w:t>Hans Muster</w:t>
            </w:r>
            <w:r w:rsidRPr="004C0DEC">
              <w:fldChar w:fldCharType="end"/>
            </w:r>
          </w:p>
          <w:p w14:paraId="377721C8" w14:textId="0AA95863" w:rsidR="00BB03F3" w:rsidRPr="006523DA" w:rsidRDefault="006523DA" w:rsidP="002C6C52">
            <w:pPr>
              <w:pStyle w:val="FormatvorlageTabelleTextRechts0cm"/>
              <w:spacing w:before="20" w:after="20"/>
            </w:pPr>
            <w:r w:rsidRPr="004C0DEC">
              <w:fldChar w:fldCharType="begin">
                <w:ffData>
                  <w:name w:val=""/>
                  <w:enabled/>
                  <w:calcOnExit w:val="0"/>
                  <w:textInput>
                    <w:default w:val="z.B. Kdt ZSO"/>
                    <w:maxLength w:val="50"/>
                  </w:textInput>
                </w:ffData>
              </w:fldChar>
            </w:r>
            <w:r w:rsidRPr="006523DA">
              <w:instrText xml:space="preserve"> FORMTEXT </w:instrText>
            </w:r>
            <w:r w:rsidRPr="004C0DEC">
              <w:fldChar w:fldCharType="separate"/>
            </w:r>
            <w:r w:rsidRPr="006523DA">
              <w:rPr>
                <w:noProof/>
              </w:rPr>
              <w:t>z. B. Kdt ZSO</w:t>
            </w:r>
            <w:r w:rsidRPr="004C0DEC">
              <w:fldChar w:fldCharType="end"/>
            </w:r>
          </w:p>
          <w:p w14:paraId="7057C0BB" w14:textId="1F956440" w:rsidR="00BB03F3" w:rsidRPr="004C0DEC" w:rsidRDefault="000C14AB" w:rsidP="002C6C52">
            <w:pPr>
              <w:pStyle w:val="FormatvorlageTabelleTextRechts0cm"/>
              <w:spacing w:before="20" w:after="20"/>
            </w:pPr>
            <w:r w:rsidRPr="004C0DEC">
              <w:fldChar w:fldCharType="begin">
                <w:ffData>
                  <w:name w:val=""/>
                  <w:enabled/>
                  <w:calcOnExit w:val="0"/>
                  <w:textInput>
                    <w:default w:val="Genaue Bezeichnung des Anlasses"/>
                  </w:textInput>
                </w:ffData>
              </w:fldChar>
            </w:r>
            <w:r w:rsidRPr="004C0DEC">
              <w:instrText xml:space="preserve"> FORMTEXT </w:instrText>
            </w:r>
            <w:r w:rsidRPr="004C0DEC">
              <w:fldChar w:fldCharType="separate"/>
            </w:r>
            <w:r w:rsidR="006523DA">
              <w:t>Strasse</w:t>
            </w:r>
            <w:r w:rsidRPr="004C0DEC">
              <w:fldChar w:fldCharType="end"/>
            </w:r>
          </w:p>
          <w:p w14:paraId="7189C648" w14:textId="506DA157" w:rsidR="00BB03F3" w:rsidRPr="004C0DEC" w:rsidRDefault="00CA2A64" w:rsidP="002C6C52">
            <w:pPr>
              <w:pStyle w:val="FormatvorlageTabelleTextRechts0cm"/>
              <w:spacing w:before="20" w:after="20"/>
            </w:pPr>
            <w:r w:rsidRPr="004C0DEC">
              <w:fldChar w:fldCharType="begin">
                <w:ffData>
                  <w:name w:val=""/>
                  <w:enabled/>
                  <w:calcOnExit w:val="0"/>
                  <w:textInput>
                    <w:default w:val="PLZ"/>
                    <w:maxLength w:val="4"/>
                  </w:textInput>
                </w:ffData>
              </w:fldChar>
            </w:r>
            <w:r w:rsidRPr="004C0DEC">
              <w:instrText xml:space="preserve"> FORMTEXT </w:instrText>
            </w:r>
            <w:r w:rsidRPr="004C0DEC">
              <w:fldChar w:fldCharType="separate"/>
            </w:r>
            <w:r w:rsidRPr="004C0DEC">
              <w:rPr>
                <w:noProof/>
              </w:rPr>
              <w:t>PLZ</w:t>
            </w:r>
            <w:r w:rsidRPr="004C0DEC">
              <w:fldChar w:fldCharType="end"/>
            </w:r>
            <w:r w:rsidRPr="004C0DEC">
              <w:t xml:space="preserve"> </w:t>
            </w:r>
            <w:r w:rsidRPr="004C0DEC">
              <w:fldChar w:fldCharType="begin">
                <w:ffData>
                  <w:name w:val=""/>
                  <w:enabled/>
                  <w:calcOnExit w:val="0"/>
                  <w:textInput>
                    <w:default w:val="Ort"/>
                    <w:maxLength w:val="45"/>
                  </w:textInput>
                </w:ffData>
              </w:fldChar>
            </w:r>
            <w:r w:rsidRPr="004C0DEC">
              <w:instrText xml:space="preserve"> FORMTEXT </w:instrText>
            </w:r>
            <w:r w:rsidRPr="004C0DEC">
              <w:fldChar w:fldCharType="separate"/>
            </w:r>
            <w:r w:rsidRPr="004C0DEC">
              <w:rPr>
                <w:noProof/>
              </w:rPr>
              <w:t>Ort</w:t>
            </w:r>
            <w:r w:rsidRPr="004C0DEC">
              <w:fldChar w:fldCharType="end"/>
            </w:r>
          </w:p>
        </w:tc>
        <w:tc>
          <w:tcPr>
            <w:tcW w:w="3373" w:type="dxa"/>
            <w:tcMar>
              <w:left w:w="57" w:type="dxa"/>
            </w:tcMar>
          </w:tcPr>
          <w:p w14:paraId="4D88BE34" w14:textId="77777777" w:rsidR="00BB03F3" w:rsidRPr="004C0DEC" w:rsidRDefault="00CA2A64" w:rsidP="002C6C52">
            <w:pPr>
              <w:pStyle w:val="FormatvorlageTabelleTextRechts0cm"/>
              <w:spacing w:before="20" w:after="20"/>
              <w:rPr>
                <w:lang w:val="it-CH"/>
              </w:rPr>
            </w:pPr>
            <w:r w:rsidRPr="004C0DEC">
              <w:rPr>
                <w:lang w:val="it-CH"/>
              </w:rPr>
              <w:t>Telefon G:</w:t>
            </w:r>
            <w:r w:rsidR="000C14AB" w:rsidRPr="004C0DEC">
              <w:rPr>
                <w:lang w:val="it-CH"/>
              </w:rPr>
              <w:t xml:space="preserve"> </w:t>
            </w:r>
            <w:r w:rsidR="000C14AB" w:rsidRPr="004C0DEC">
              <w:fldChar w:fldCharType="begin">
                <w:ffData>
                  <w:name w:val=""/>
                  <w:enabled/>
                  <w:calcOnExit w:val="0"/>
                  <w:textInput>
                    <w:default w:val="Genaue Bezeichnung des Anlasses"/>
                  </w:textInput>
                </w:ffData>
              </w:fldChar>
            </w:r>
            <w:r w:rsidR="000C14AB" w:rsidRPr="004C0DEC">
              <w:rPr>
                <w:lang w:val="it-CH"/>
              </w:rPr>
              <w:instrText xml:space="preserve"> FORMTEXT </w:instrText>
            </w:r>
            <w:r w:rsidR="000C14AB" w:rsidRPr="004C0DEC">
              <w:fldChar w:fldCharType="separate"/>
            </w:r>
            <w:r w:rsidR="000C14AB" w:rsidRPr="004C0DEC">
              <w:t> </w:t>
            </w:r>
            <w:r w:rsidR="000C14AB" w:rsidRPr="004C0DEC">
              <w:t> </w:t>
            </w:r>
            <w:r w:rsidR="000C14AB" w:rsidRPr="004C0DEC">
              <w:t> </w:t>
            </w:r>
            <w:r w:rsidR="000C14AB" w:rsidRPr="004C0DEC">
              <w:t> </w:t>
            </w:r>
            <w:r w:rsidR="000C14AB" w:rsidRPr="004C0DEC">
              <w:t> </w:t>
            </w:r>
            <w:r w:rsidR="000C14AB" w:rsidRPr="004C0DEC">
              <w:fldChar w:fldCharType="end"/>
            </w:r>
          </w:p>
          <w:p w14:paraId="11F5A916" w14:textId="77777777" w:rsidR="00BB03F3" w:rsidRPr="004C0DEC" w:rsidRDefault="00CA2A64" w:rsidP="002C6C52">
            <w:pPr>
              <w:pStyle w:val="FormatvorlageTabelleTextRechts0cm"/>
              <w:spacing w:before="20" w:after="20"/>
              <w:rPr>
                <w:lang w:val="it-CH"/>
              </w:rPr>
            </w:pPr>
            <w:r w:rsidRPr="004C0DEC">
              <w:rPr>
                <w:lang w:val="it-CH"/>
              </w:rPr>
              <w:t>Telefon P:</w:t>
            </w:r>
            <w:r w:rsidR="000C14AB" w:rsidRPr="004C0DEC">
              <w:rPr>
                <w:lang w:val="it-CH"/>
              </w:rPr>
              <w:t xml:space="preserve"> </w:t>
            </w:r>
            <w:r w:rsidR="000C14AB" w:rsidRPr="004C0DEC">
              <w:fldChar w:fldCharType="begin">
                <w:ffData>
                  <w:name w:val=""/>
                  <w:enabled/>
                  <w:calcOnExit w:val="0"/>
                  <w:textInput>
                    <w:default w:val="Genaue Bezeichnung des Anlasses"/>
                  </w:textInput>
                </w:ffData>
              </w:fldChar>
            </w:r>
            <w:r w:rsidR="000C14AB" w:rsidRPr="006523DA">
              <w:rPr>
                <w:lang w:val="it-CH"/>
              </w:rPr>
              <w:instrText xml:space="preserve"> FORMTEXT </w:instrText>
            </w:r>
            <w:r w:rsidR="000C14AB" w:rsidRPr="004C0DEC">
              <w:fldChar w:fldCharType="separate"/>
            </w:r>
            <w:r w:rsidR="000C14AB" w:rsidRPr="004C0DEC">
              <w:t> </w:t>
            </w:r>
            <w:r w:rsidR="000C14AB" w:rsidRPr="004C0DEC">
              <w:t> </w:t>
            </w:r>
            <w:r w:rsidR="000C14AB" w:rsidRPr="004C0DEC">
              <w:t> </w:t>
            </w:r>
            <w:r w:rsidR="000C14AB" w:rsidRPr="004C0DEC">
              <w:t> </w:t>
            </w:r>
            <w:r w:rsidR="000C14AB" w:rsidRPr="004C0DEC">
              <w:t> </w:t>
            </w:r>
            <w:r w:rsidR="000C14AB" w:rsidRPr="004C0DEC">
              <w:fldChar w:fldCharType="end"/>
            </w:r>
          </w:p>
          <w:p w14:paraId="5D3B8F1A" w14:textId="77777777" w:rsidR="00BB03F3" w:rsidRPr="004C0DEC" w:rsidRDefault="00CA2A64" w:rsidP="002C6C52">
            <w:pPr>
              <w:pStyle w:val="FormatvorlageTabelleTextRechts0cm"/>
              <w:spacing w:before="20" w:after="20"/>
              <w:rPr>
                <w:lang w:val="it-CH"/>
              </w:rPr>
            </w:pPr>
            <w:r w:rsidRPr="004C0DEC">
              <w:rPr>
                <w:lang w:val="it-CH"/>
              </w:rPr>
              <w:t>Mobile:</w:t>
            </w:r>
            <w:r w:rsidRPr="004C0DEC">
              <w:rPr>
                <w:lang w:val="it-CH"/>
              </w:rPr>
              <w:tab/>
            </w:r>
            <w:r w:rsidR="000C14AB" w:rsidRPr="004C0DEC">
              <w:fldChar w:fldCharType="begin">
                <w:ffData>
                  <w:name w:val=""/>
                  <w:enabled/>
                  <w:calcOnExit w:val="0"/>
                  <w:textInput>
                    <w:default w:val="Genaue Bezeichnung des Anlasses"/>
                  </w:textInput>
                </w:ffData>
              </w:fldChar>
            </w:r>
            <w:r w:rsidR="000C14AB" w:rsidRPr="006523DA">
              <w:rPr>
                <w:lang w:val="it-CH"/>
              </w:rPr>
              <w:instrText xml:space="preserve"> FORMTEXT </w:instrText>
            </w:r>
            <w:r w:rsidR="000C14AB" w:rsidRPr="004C0DEC">
              <w:fldChar w:fldCharType="separate"/>
            </w:r>
            <w:r w:rsidR="000C14AB" w:rsidRPr="004C0DEC">
              <w:t> </w:t>
            </w:r>
            <w:r w:rsidR="000C14AB" w:rsidRPr="004C0DEC">
              <w:t> </w:t>
            </w:r>
            <w:r w:rsidR="000C14AB" w:rsidRPr="004C0DEC">
              <w:t> </w:t>
            </w:r>
            <w:r w:rsidR="000C14AB" w:rsidRPr="004C0DEC">
              <w:t> </w:t>
            </w:r>
            <w:r w:rsidR="000C14AB" w:rsidRPr="004C0DEC">
              <w:t> </w:t>
            </w:r>
            <w:r w:rsidR="000C14AB" w:rsidRPr="004C0DEC">
              <w:fldChar w:fldCharType="end"/>
            </w:r>
          </w:p>
          <w:p w14:paraId="50EDC4CA" w14:textId="77777777" w:rsidR="00BB03F3" w:rsidRPr="004C0DEC" w:rsidRDefault="00CA2A64" w:rsidP="002C6C52">
            <w:pPr>
              <w:pStyle w:val="FormatvorlageTabelleTextRechts0cm"/>
              <w:spacing w:before="20" w:after="20"/>
              <w:rPr>
                <w:lang w:val="it-CH"/>
              </w:rPr>
            </w:pPr>
            <w:r w:rsidRPr="004C0DEC">
              <w:rPr>
                <w:lang w:val="it-CH"/>
              </w:rPr>
              <w:t>E-Mail:</w:t>
            </w:r>
            <w:r w:rsidR="00252C87" w:rsidRPr="004C0DEC">
              <w:rPr>
                <w:lang w:val="it-CH"/>
              </w:rPr>
              <w:tab/>
            </w:r>
            <w:r w:rsidRPr="00334EDE">
              <w:rPr>
                <w:rStyle w:val="Hyperlink"/>
                <w:sz w:val="20"/>
              </w:rPr>
              <w:fldChar w:fldCharType="begin">
                <w:ffData>
                  <w:name w:val=""/>
                  <w:enabled/>
                  <w:calcOnExit w:val="0"/>
                  <w:textInput>
                    <w:default w:val=" "/>
                  </w:textInput>
                </w:ffData>
              </w:fldChar>
            </w:r>
            <w:r w:rsidRPr="00334EDE">
              <w:rPr>
                <w:rStyle w:val="Hyperlink"/>
                <w:sz w:val="20"/>
                <w:lang w:val="it-CH"/>
              </w:rPr>
              <w:instrText xml:space="preserve"> FORMTEXT </w:instrText>
            </w:r>
            <w:r w:rsidRPr="00334EDE">
              <w:rPr>
                <w:rStyle w:val="Hyperlink"/>
                <w:sz w:val="20"/>
              </w:rPr>
            </w:r>
            <w:r w:rsidRPr="00334EDE">
              <w:rPr>
                <w:rStyle w:val="Hyperlink"/>
                <w:sz w:val="20"/>
              </w:rPr>
              <w:fldChar w:fldCharType="separate"/>
            </w:r>
            <w:r w:rsidRPr="006523DA">
              <w:rPr>
                <w:rStyle w:val="Hyperlink"/>
                <w:sz w:val="20"/>
                <w:lang w:val="it-CH"/>
              </w:rPr>
              <w:t xml:space="preserve"> </w:t>
            </w:r>
            <w:r w:rsidRPr="00334EDE">
              <w:rPr>
                <w:rStyle w:val="Hyperlink"/>
                <w:sz w:val="20"/>
              </w:rPr>
              <w:fldChar w:fldCharType="end"/>
            </w:r>
          </w:p>
        </w:tc>
      </w:tr>
    </w:tbl>
    <w:p w14:paraId="0863515E" w14:textId="77777777" w:rsidR="006523DA" w:rsidRDefault="006523DA" w:rsidP="006523DA">
      <w:pPr>
        <w:pStyle w:val="FormatvorlageLinks0cmVor12PtNach30Pt"/>
        <w:tabs>
          <w:tab w:val="left" w:pos="3969"/>
        </w:tabs>
        <w:spacing w:before="20" w:after="20" w:line="260" w:lineRule="atLeast"/>
        <w:rPr>
          <w:lang w:val="it-CH"/>
        </w:rPr>
      </w:pPr>
    </w:p>
    <w:p w14:paraId="45B12778" w14:textId="77777777" w:rsidR="006523DA" w:rsidRDefault="006523DA" w:rsidP="006523DA">
      <w:pPr>
        <w:pStyle w:val="FormatvorlageLinks0cmVor12PtNach30Pt"/>
        <w:tabs>
          <w:tab w:val="left" w:pos="3969"/>
        </w:tabs>
        <w:spacing w:before="20" w:after="20" w:line="260" w:lineRule="atLeast"/>
        <w:rPr>
          <w:lang w:val="it-CH"/>
        </w:rPr>
      </w:pPr>
    </w:p>
    <w:p w14:paraId="347C982F" w14:textId="5898D3B2" w:rsidR="008C1E81" w:rsidRDefault="009E17B6" w:rsidP="006523DA">
      <w:pPr>
        <w:pStyle w:val="FormatvorlageLinks0cmVor12PtNach30Pt"/>
        <w:tabs>
          <w:tab w:val="left" w:pos="4111"/>
        </w:tabs>
        <w:spacing w:before="20" w:after="20" w:line="260" w:lineRule="atLeast"/>
      </w:pPr>
      <w:r w:rsidRPr="009E17B6">
        <w:t xml:space="preserve">Ort: </w:t>
      </w:r>
      <w:r w:rsidR="000C14AB">
        <w:fldChar w:fldCharType="begin">
          <w:ffData>
            <w:name w:val=""/>
            <w:enabled/>
            <w:calcOnExit w:val="0"/>
            <w:textInput>
              <w:default w:val="Genaue Bezeichnung des Anlasses"/>
            </w:textInput>
          </w:ffData>
        </w:fldChar>
      </w:r>
      <w:r w:rsidR="000C14AB" w:rsidRPr="0021726B">
        <w:instrText xml:space="preserve"> FORMTEXT </w:instrText>
      </w:r>
      <w:r w:rsidR="000C14AB">
        <w:fldChar w:fldCharType="separate"/>
      </w:r>
      <w:r w:rsidR="000C14AB">
        <w:t> </w:t>
      </w:r>
      <w:r w:rsidR="000C14AB">
        <w:t> </w:t>
      </w:r>
      <w:r w:rsidR="000C14AB">
        <w:t> </w:t>
      </w:r>
      <w:r w:rsidR="000C14AB">
        <w:t> </w:t>
      </w:r>
      <w:r w:rsidR="000C14AB">
        <w:t> </w:t>
      </w:r>
      <w:r w:rsidR="000C14AB">
        <w:fldChar w:fldCharType="end"/>
      </w:r>
      <w:r w:rsidR="006523DA">
        <w:tab/>
      </w:r>
      <w:r w:rsidR="006523DA" w:rsidRPr="00D6099A">
        <w:t>Für das kantonale Amt</w:t>
      </w:r>
      <w:r w:rsidR="006523DA">
        <w:rPr>
          <w:rStyle w:val="Funotenzeichen"/>
        </w:rPr>
        <w:footnoteReference w:id="11"/>
      </w:r>
      <w:r w:rsidR="006523DA" w:rsidRPr="00D6099A">
        <w:t>:</w:t>
      </w:r>
      <w:r w:rsidR="006523DA">
        <w:br/>
      </w:r>
      <w:r>
        <w:t xml:space="preserve">Datum: </w:t>
      </w:r>
      <w:r w:rsidR="000C14AB">
        <w:fldChar w:fldCharType="begin">
          <w:ffData>
            <w:name w:val=""/>
            <w:enabled/>
            <w:calcOnExit w:val="0"/>
            <w:textInput>
              <w:default w:val="Genaue Bezeichnung des Anlasses"/>
            </w:textInput>
          </w:ffData>
        </w:fldChar>
      </w:r>
      <w:r w:rsidR="000C14AB" w:rsidRPr="0021726B">
        <w:instrText xml:space="preserve"> FORMTEXT </w:instrText>
      </w:r>
      <w:r w:rsidR="000C14AB">
        <w:fldChar w:fldCharType="separate"/>
      </w:r>
      <w:r w:rsidR="000C14AB">
        <w:t> </w:t>
      </w:r>
      <w:r w:rsidR="000C14AB">
        <w:t> </w:t>
      </w:r>
      <w:r w:rsidR="000C14AB">
        <w:t> </w:t>
      </w:r>
      <w:r w:rsidR="000C14AB">
        <w:t> </w:t>
      </w:r>
      <w:r w:rsidR="000C14AB">
        <w:t> </w:t>
      </w:r>
      <w:r w:rsidR="000C14AB">
        <w:fldChar w:fldCharType="end"/>
      </w:r>
    </w:p>
    <w:p w14:paraId="79FE3E22" w14:textId="29A2A2D4" w:rsidR="006523DA" w:rsidRPr="00D6099A" w:rsidRDefault="006523DA" w:rsidP="006523DA">
      <w:pPr>
        <w:pStyle w:val="FormatvorlageLinks0cmVor12PtNach30Pt"/>
        <w:tabs>
          <w:tab w:val="left" w:pos="4111"/>
        </w:tabs>
        <w:spacing w:before="20" w:after="20" w:line="260" w:lineRule="atLeast"/>
      </w:pPr>
      <w:r>
        <w:tab/>
      </w:r>
    </w:p>
    <w:p w14:paraId="2AE7211C" w14:textId="19F44ADE" w:rsidR="000C14AB" w:rsidRDefault="006523DA" w:rsidP="006523DA">
      <w:pPr>
        <w:tabs>
          <w:tab w:val="left" w:pos="7371"/>
        </w:tabs>
        <w:spacing w:after="20"/>
        <w:ind w:left="4111" w:hanging="4111"/>
      </w:pPr>
      <w:r>
        <w:tab/>
      </w:r>
      <w:r w:rsidR="0066177E">
        <w:t>…………………………………………..</w:t>
      </w:r>
    </w:p>
    <w:p w14:paraId="7FEE076F" w14:textId="4BE8DDF3" w:rsidR="00D63E5D" w:rsidRDefault="006523DA" w:rsidP="006523DA">
      <w:pPr>
        <w:tabs>
          <w:tab w:val="left" w:pos="7371"/>
        </w:tabs>
        <w:spacing w:after="20"/>
        <w:ind w:left="4111" w:hanging="4111"/>
      </w:pPr>
      <w:r>
        <w:tab/>
      </w:r>
      <w:r w:rsidR="000C14AB">
        <w:fldChar w:fldCharType="begin">
          <w:ffData>
            <w:name w:val=""/>
            <w:enabled/>
            <w:calcOnExit w:val="0"/>
            <w:textInput>
              <w:default w:val="Vorname Name"/>
              <w:maxLength w:val="50"/>
            </w:textInput>
          </w:ffData>
        </w:fldChar>
      </w:r>
      <w:r w:rsidR="000C14AB" w:rsidRPr="009E17B6">
        <w:instrText xml:space="preserve"> FORMTEXT </w:instrText>
      </w:r>
      <w:r w:rsidR="000C14AB">
        <w:fldChar w:fldCharType="separate"/>
      </w:r>
      <w:r w:rsidR="000C14AB" w:rsidRPr="009E17B6">
        <w:rPr>
          <w:noProof/>
        </w:rPr>
        <w:t>Vorname Name</w:t>
      </w:r>
      <w:r w:rsidR="000C14AB">
        <w:fldChar w:fldCharType="end"/>
      </w:r>
      <w:r w:rsidR="000C14AB" w:rsidRPr="009E17B6">
        <w:br/>
      </w:r>
      <w:r w:rsidR="000C14AB">
        <w:fldChar w:fldCharType="begin">
          <w:ffData>
            <w:name w:val="Text12"/>
            <w:enabled/>
            <w:calcOnExit w:val="0"/>
            <w:textInput>
              <w:default w:val="Funktion (z.B. Präsident)"/>
              <w:maxLength w:val="50"/>
            </w:textInput>
          </w:ffData>
        </w:fldChar>
      </w:r>
      <w:r w:rsidR="000C14AB" w:rsidRPr="009E17B6">
        <w:instrText xml:space="preserve"> FORMTEXT </w:instrText>
      </w:r>
      <w:r w:rsidR="000C14AB">
        <w:fldChar w:fldCharType="separate"/>
      </w:r>
      <w:r w:rsidR="000C14AB" w:rsidRPr="009E17B6">
        <w:rPr>
          <w:noProof/>
        </w:rPr>
        <w:t xml:space="preserve">Funktion </w:t>
      </w:r>
      <w:r w:rsidR="000C14AB">
        <w:fldChar w:fldCharType="end"/>
      </w:r>
    </w:p>
    <w:p w14:paraId="69A02C7A" w14:textId="77777777" w:rsidR="00D63E5D" w:rsidRPr="00D63E5D" w:rsidRDefault="00D63E5D" w:rsidP="00D63E5D"/>
    <w:p w14:paraId="40D7279A" w14:textId="77777777" w:rsidR="00D63E5D" w:rsidRDefault="00D63E5D" w:rsidP="00D63E5D"/>
    <w:p w14:paraId="19170C46" w14:textId="77777777" w:rsidR="00AF0CD1" w:rsidRDefault="00AF0CD1" w:rsidP="00D63E5D"/>
    <w:p w14:paraId="243E9E4A" w14:textId="77777777" w:rsidR="00AF0CD1" w:rsidRDefault="00AF0CD1" w:rsidP="00D63E5D"/>
    <w:p w14:paraId="114B53F4" w14:textId="77777777" w:rsidR="00AF0CD1" w:rsidRDefault="00AF0CD1" w:rsidP="00D63E5D"/>
    <w:p w14:paraId="11E06DAB" w14:textId="77777777" w:rsidR="00AF0CD1" w:rsidRDefault="00AF0CD1" w:rsidP="00D63E5D"/>
    <w:p w14:paraId="69DBEB2C" w14:textId="77777777" w:rsidR="00AF0CD1" w:rsidRDefault="00AF0CD1" w:rsidP="00D63E5D"/>
    <w:p w14:paraId="34D9DDB6" w14:textId="77777777" w:rsidR="00AF0CD1" w:rsidRDefault="00AF0CD1" w:rsidP="00D63E5D"/>
    <w:p w14:paraId="251B6A15" w14:textId="77777777" w:rsidR="00AF0CD1" w:rsidRDefault="00AF0CD1" w:rsidP="00D63E5D"/>
    <w:p w14:paraId="27C16EBD" w14:textId="77777777" w:rsidR="00AF0CD1" w:rsidRDefault="00AF0CD1" w:rsidP="00D63E5D"/>
    <w:p w14:paraId="42C20A99" w14:textId="77777777" w:rsidR="00AF0CD1" w:rsidRDefault="00AF0CD1" w:rsidP="00D63E5D"/>
    <w:p w14:paraId="291D636E" w14:textId="77777777" w:rsidR="00AF0CD1" w:rsidRDefault="00AF0CD1" w:rsidP="00D63E5D"/>
    <w:p w14:paraId="677C3040" w14:textId="77777777" w:rsidR="00AF0CD1" w:rsidRDefault="00AF0CD1" w:rsidP="00D63E5D"/>
    <w:p w14:paraId="2253F76B" w14:textId="77777777" w:rsidR="00AF0CD1" w:rsidRDefault="00AF0CD1" w:rsidP="00D63E5D"/>
    <w:p w14:paraId="0A479A7E" w14:textId="77777777" w:rsidR="00AF0CD1" w:rsidRDefault="00AF0CD1" w:rsidP="00D63E5D"/>
    <w:p w14:paraId="77FE8659" w14:textId="77777777" w:rsidR="00AF0CD1" w:rsidRDefault="00AF0CD1" w:rsidP="00D63E5D"/>
    <w:p w14:paraId="7A74F578" w14:textId="77777777" w:rsidR="00AF0CD1" w:rsidRDefault="00AF0CD1" w:rsidP="00D63E5D"/>
    <w:p w14:paraId="73FA0795" w14:textId="77777777" w:rsidR="00AF0CD1" w:rsidRDefault="00AF0CD1" w:rsidP="00D63E5D"/>
    <w:p w14:paraId="5A01DD3B" w14:textId="77777777" w:rsidR="00AF0CD1" w:rsidRDefault="00AF0CD1" w:rsidP="00D63E5D"/>
    <w:p w14:paraId="14911540" w14:textId="77777777" w:rsidR="00AF0CD1" w:rsidRDefault="00AF0CD1" w:rsidP="00D63E5D"/>
    <w:p w14:paraId="2FADA47A" w14:textId="77777777" w:rsidR="004219AB" w:rsidRDefault="004219AB" w:rsidP="004219AB"/>
    <w:p w14:paraId="338B97F7" w14:textId="77777777" w:rsidR="004219AB" w:rsidRPr="00334EDE" w:rsidRDefault="00DF41CE" w:rsidP="004219AB">
      <w:pPr>
        <w:rPr>
          <w:b/>
          <w:sz w:val="24"/>
        </w:rPr>
      </w:pPr>
      <w:r w:rsidRPr="00334EDE">
        <w:rPr>
          <w:b/>
          <w:sz w:val="24"/>
        </w:rPr>
        <w:t>Anhang</w:t>
      </w:r>
    </w:p>
    <w:p w14:paraId="0D51A8B0" w14:textId="41AE5094" w:rsidR="004219AB" w:rsidRDefault="004219AB" w:rsidP="004219AB">
      <w:pPr>
        <w:pStyle w:val="FormatvorlageTextkrper1Links0cmErsteZeile0cmVor6Pt"/>
        <w:spacing w:line="240" w:lineRule="auto"/>
      </w:pPr>
      <w:r w:rsidRPr="004C0DEC">
        <w:t>Arbeit</w:t>
      </w:r>
      <w:r w:rsidR="000C14AB" w:rsidRPr="004C0DEC">
        <w:t>s</w:t>
      </w:r>
      <w:r w:rsidRPr="004C0DEC">
        <w:t xml:space="preserve">liste </w:t>
      </w:r>
    </w:p>
    <w:p w14:paraId="57561B80" w14:textId="16D0A38C" w:rsidR="002C6C52" w:rsidRDefault="002C6C52">
      <w:pPr>
        <w:spacing w:before="0" w:after="0" w:line="240" w:lineRule="auto"/>
        <w:rPr>
          <w:szCs w:val="20"/>
          <w:lang w:eastAsia="de-DE"/>
        </w:rPr>
      </w:pPr>
      <w:r>
        <w:br w:type="page"/>
      </w:r>
    </w:p>
    <w:p w14:paraId="5CE090AF" w14:textId="4B9ABF6C" w:rsidR="00556AD9" w:rsidRDefault="00AF0CD1" w:rsidP="00AF0CD1">
      <w:pPr>
        <w:rPr>
          <w:b/>
        </w:rPr>
      </w:pPr>
      <w:r w:rsidRPr="00556AD9">
        <w:rPr>
          <w:b/>
          <w:sz w:val="28"/>
          <w:szCs w:val="28"/>
        </w:rPr>
        <w:lastRenderedPageBreak/>
        <w:t>Anhang</w:t>
      </w:r>
      <w:r w:rsidR="00443CEC">
        <w:rPr>
          <w:b/>
          <w:sz w:val="28"/>
          <w:szCs w:val="28"/>
        </w:rPr>
        <w:t>:</w:t>
      </w:r>
      <w:r w:rsidR="00CD5F28">
        <w:rPr>
          <w:b/>
          <w:sz w:val="28"/>
          <w:szCs w:val="28"/>
        </w:rPr>
        <w:t xml:space="preserve"> </w:t>
      </w:r>
      <w:r w:rsidR="00CD5F28" w:rsidRPr="00DC35D5">
        <w:rPr>
          <w:sz w:val="28"/>
          <w:szCs w:val="28"/>
        </w:rPr>
        <w:fldChar w:fldCharType="begin">
          <w:ffData>
            <w:name w:val=""/>
            <w:enabled/>
            <w:calcOnExit w:val="0"/>
            <w:textInput>
              <w:default w:val="Genaue Bezeichnung des Anlasses"/>
            </w:textInput>
          </w:ffData>
        </w:fldChar>
      </w:r>
      <w:r w:rsidR="00CD5F28" w:rsidRPr="00DC35D5">
        <w:rPr>
          <w:sz w:val="28"/>
          <w:szCs w:val="28"/>
        </w:rPr>
        <w:instrText xml:space="preserve"> FORMTEXT </w:instrText>
      </w:r>
      <w:r w:rsidR="00CD5F28" w:rsidRPr="00DC35D5">
        <w:rPr>
          <w:sz w:val="28"/>
          <w:szCs w:val="28"/>
        </w:rPr>
      </w:r>
      <w:r w:rsidR="00CD5F28" w:rsidRPr="00DC35D5">
        <w:rPr>
          <w:sz w:val="28"/>
          <w:szCs w:val="28"/>
        </w:rPr>
        <w:fldChar w:fldCharType="separate"/>
      </w:r>
      <w:r w:rsidR="00CD5F28" w:rsidRPr="00DC35D5">
        <w:rPr>
          <w:sz w:val="28"/>
          <w:szCs w:val="28"/>
        </w:rPr>
        <w:t>Genaue Bezeichnung des Anlasses</w:t>
      </w:r>
      <w:r w:rsidR="00CD5F28" w:rsidRPr="00DC35D5">
        <w:rPr>
          <w:sz w:val="28"/>
          <w:szCs w:val="28"/>
        </w:rPr>
        <w:fldChar w:fldCharType="end"/>
      </w:r>
    </w:p>
    <w:p w14:paraId="2E1B7B77" w14:textId="77777777" w:rsidR="00556AD9" w:rsidRDefault="00C63C63" w:rsidP="00773200">
      <w:pPr>
        <w:pStyle w:val="berschrift1"/>
        <w:numPr>
          <w:ilvl w:val="0"/>
          <w:numId w:val="0"/>
        </w:numPr>
        <w:spacing w:after="120"/>
      </w:pPr>
      <w:r w:rsidRPr="00773200">
        <w:t>Be</w:t>
      </w:r>
      <w:r w:rsidR="00773200" w:rsidRPr="00773200">
        <w:t>a</w:t>
      </w:r>
      <w:r w:rsidRPr="00773200">
        <w:t>n</w:t>
      </w:r>
      <w:r w:rsidR="00773200" w:rsidRPr="00773200">
        <w:t>t</w:t>
      </w:r>
      <w:r w:rsidRPr="00773200">
        <w:t>ragte</w:t>
      </w:r>
      <w:r w:rsidR="00556AD9" w:rsidRPr="00773200">
        <w:t xml:space="preserve"> Arbeiten</w:t>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8"/>
        <w:gridCol w:w="4613"/>
        <w:gridCol w:w="4738"/>
      </w:tblGrid>
      <w:tr w:rsidR="00C222C1" w:rsidRPr="00D770B2" w14:paraId="2D6F8DE9" w14:textId="77777777" w:rsidTr="009952D8">
        <w:trPr>
          <w:trHeight w:val="510"/>
          <w:tblHeader/>
        </w:trPr>
        <w:tc>
          <w:tcPr>
            <w:tcW w:w="2575" w:type="pct"/>
            <w:gridSpan w:val="2"/>
            <w:shd w:val="clear" w:color="auto" w:fill="C6D9F1" w:themeFill="text2" w:themeFillTint="33"/>
            <w:vAlign w:val="center"/>
          </w:tcPr>
          <w:p w14:paraId="6F5C61AA" w14:textId="77777777" w:rsidR="00556AD9" w:rsidRPr="00ED6E5F" w:rsidRDefault="00556AD9" w:rsidP="00DF41CE">
            <w:pPr>
              <w:pStyle w:val="Titel"/>
            </w:pPr>
            <w:r w:rsidRPr="00ED6E5F">
              <w:t>Arbeiten für den Eigenbedarf der ZSO</w:t>
            </w:r>
          </w:p>
        </w:tc>
        <w:tc>
          <w:tcPr>
            <w:tcW w:w="2425" w:type="pct"/>
            <w:shd w:val="clear" w:color="auto" w:fill="C6D9F1" w:themeFill="text2" w:themeFillTint="33"/>
            <w:tcMar>
              <w:top w:w="0" w:type="dxa"/>
              <w:left w:w="57" w:type="dxa"/>
              <w:bottom w:w="0" w:type="dxa"/>
              <w:right w:w="0" w:type="dxa"/>
            </w:tcMar>
            <w:vAlign w:val="center"/>
          </w:tcPr>
          <w:p w14:paraId="461BA401" w14:textId="77777777" w:rsidR="00556AD9" w:rsidRPr="00D40824" w:rsidRDefault="00556AD9" w:rsidP="00773200">
            <w:pPr>
              <w:rPr>
                <w:b/>
                <w:sz w:val="24"/>
                <w:szCs w:val="24"/>
              </w:rPr>
            </w:pPr>
            <w:r w:rsidRPr="00D40824">
              <w:rPr>
                <w:b/>
                <w:sz w:val="24"/>
                <w:szCs w:val="24"/>
              </w:rPr>
              <w:t>Aufgaben</w:t>
            </w:r>
            <w:r w:rsidR="00773200">
              <w:rPr>
                <w:b/>
                <w:sz w:val="24"/>
                <w:szCs w:val="24"/>
              </w:rPr>
              <w:t>,</w:t>
            </w:r>
            <w:r w:rsidRPr="00D40824">
              <w:rPr>
                <w:b/>
                <w:sz w:val="24"/>
                <w:szCs w:val="24"/>
              </w:rPr>
              <w:t xml:space="preserve"> Tätigkeiten</w:t>
            </w:r>
            <w:r w:rsidR="00773200">
              <w:rPr>
                <w:b/>
                <w:sz w:val="24"/>
                <w:szCs w:val="24"/>
              </w:rPr>
              <w:t xml:space="preserve"> und Hinweise</w:t>
            </w:r>
          </w:p>
        </w:tc>
      </w:tr>
      <w:tr w:rsidR="00C222C1" w:rsidRPr="00D770B2" w14:paraId="5057B480" w14:textId="77777777" w:rsidTr="009952D8">
        <w:tc>
          <w:tcPr>
            <w:tcW w:w="214" w:type="pct"/>
          </w:tcPr>
          <w:p w14:paraId="2BA3EB6D" w14:textId="77777777" w:rsidR="00410024" w:rsidRPr="00C05E46" w:rsidRDefault="00C05E46" w:rsidP="00C05E46">
            <w:pPr>
              <w:jc w:val="center"/>
              <w:rPr>
                <w:b/>
              </w:rPr>
            </w:pPr>
            <w:r w:rsidRPr="00C05E46">
              <w:rPr>
                <w:b/>
              </w:rPr>
              <w:t>1.</w:t>
            </w:r>
          </w:p>
        </w:tc>
        <w:tc>
          <w:tcPr>
            <w:tcW w:w="2361" w:type="pct"/>
          </w:tcPr>
          <w:p w14:paraId="4A8B8EE3" w14:textId="77777777" w:rsidR="00410024" w:rsidRPr="00C05E46" w:rsidRDefault="00410024" w:rsidP="00410024">
            <w:pPr>
              <w:rPr>
                <w:b/>
              </w:rPr>
            </w:pPr>
            <w:r w:rsidRPr="00C05E46">
              <w:rPr>
                <w:b/>
              </w:rPr>
              <w:t>Arbeiten zur Sicherstellung des Dienstbetriebes (Einsatzleitung, -administration und -logistik):</w:t>
            </w:r>
          </w:p>
        </w:tc>
        <w:tc>
          <w:tcPr>
            <w:tcW w:w="2425" w:type="pct"/>
            <w:shd w:val="clear" w:color="auto" w:fill="F2F2F2" w:themeFill="background1" w:themeFillShade="F2"/>
            <w:tcMar>
              <w:top w:w="0" w:type="dxa"/>
              <w:left w:w="57" w:type="dxa"/>
              <w:bottom w:w="0" w:type="dxa"/>
              <w:right w:w="0" w:type="dxa"/>
            </w:tcMar>
          </w:tcPr>
          <w:p w14:paraId="66F56F95" w14:textId="77777777" w:rsidR="00410024" w:rsidRDefault="00410024" w:rsidP="00D40824">
            <w:r w:rsidRPr="00D770B2">
              <w:t>Alle Leistungen für den Eigenbedarf des Zivil-</w:t>
            </w:r>
            <w:r w:rsidRPr="00D770B2">
              <w:br/>
              <w:t xml:space="preserve">schutzes, die zur reibungslosen Abwicklung </w:t>
            </w:r>
            <w:r w:rsidRPr="00D770B2">
              <w:br/>
              <w:t>des Gemeinschaftseinsatzes notwendig sind.</w:t>
            </w:r>
          </w:p>
          <w:p w14:paraId="70C68E27" w14:textId="77777777" w:rsidR="00410024" w:rsidRDefault="00410024" w:rsidP="00460BE3">
            <w:pPr>
              <w:pStyle w:val="Hinweise"/>
              <w:spacing w:before="0" w:after="0"/>
            </w:pPr>
            <w:r>
              <w:t>Hinweis:</w:t>
            </w:r>
          </w:p>
          <w:p w14:paraId="0C486502" w14:textId="77777777" w:rsidR="00410024" w:rsidRPr="00D65169" w:rsidRDefault="00410024" w:rsidP="00D65169">
            <w:pPr>
              <w:pStyle w:val="Beispiele1"/>
            </w:pPr>
            <w:r w:rsidRPr="00D65169">
              <w:t>Logistische Leistungen zugunsten des Gesuchstellers werden separat erfasst und unter dem Titel "Logistik" ausgewiesen.</w:t>
            </w:r>
          </w:p>
        </w:tc>
      </w:tr>
      <w:tr w:rsidR="00C222C1" w:rsidRPr="00D770B2" w14:paraId="27B11B31" w14:textId="77777777" w:rsidTr="009952D8">
        <w:tc>
          <w:tcPr>
            <w:tcW w:w="214" w:type="pct"/>
          </w:tcPr>
          <w:p w14:paraId="4FB463DF" w14:textId="77777777" w:rsidR="00556AD9" w:rsidRPr="00D770B2" w:rsidRDefault="00556AD9" w:rsidP="00CC72A3">
            <w:pPr>
              <w:pStyle w:val="FormatvorlageZentriert"/>
              <w:rPr>
                <w:b/>
              </w:rPr>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61" w:type="pct"/>
            <w:tcMar>
              <w:top w:w="0" w:type="dxa"/>
              <w:left w:w="0" w:type="dxa"/>
              <w:bottom w:w="0" w:type="dxa"/>
              <w:right w:w="57" w:type="dxa"/>
            </w:tcMar>
          </w:tcPr>
          <w:p w14:paraId="566845E4" w14:textId="77777777" w:rsidR="00556AD9" w:rsidRPr="006A1C77" w:rsidRDefault="00556AD9" w:rsidP="00D40824">
            <w:pPr>
              <w:pStyle w:val="Arbeit22"/>
              <w:textAlignment w:val="auto"/>
              <w:rPr>
                <w:rFonts w:cs="Arial"/>
              </w:rPr>
            </w:pPr>
            <w:r w:rsidRPr="006A1C77">
              <w:rPr>
                <w:rFonts w:cs="Arial"/>
              </w:rPr>
              <w:t>Einsatzleitung</w:t>
            </w:r>
          </w:p>
          <w:p w14:paraId="794E1A89" w14:textId="77777777" w:rsidR="00556AD9" w:rsidRPr="00ED6E5F" w:rsidRDefault="00556AD9" w:rsidP="00AE3272">
            <w:r w:rsidRPr="00ED6E5F">
              <w:t xml:space="preserve">Stellt die Führung der eingesetzten Zivilschutzformationen sicher und </w:t>
            </w:r>
            <w:r w:rsidRPr="00ED6E5F">
              <w:br/>
              <w:t xml:space="preserve">koordiniert die bewilligten Arbeiten mit dem </w:t>
            </w:r>
            <w:r w:rsidR="00AE3272">
              <w:br/>
            </w:r>
            <w:r w:rsidRPr="00ED6E5F">
              <w:t>Gesuchsteller</w:t>
            </w:r>
            <w:r w:rsidR="00AE3272">
              <w:t xml:space="preserve"> </w:t>
            </w:r>
            <w:r w:rsidRPr="00ED6E5F">
              <w:t>und den weiteren Involvierten.</w:t>
            </w:r>
          </w:p>
        </w:tc>
        <w:tc>
          <w:tcPr>
            <w:tcW w:w="2425" w:type="pct"/>
            <w:shd w:val="clear" w:color="auto" w:fill="F2F2F2" w:themeFill="background1" w:themeFillShade="F2"/>
            <w:tcMar>
              <w:top w:w="0" w:type="dxa"/>
              <w:left w:w="57" w:type="dxa"/>
              <w:bottom w:w="0" w:type="dxa"/>
              <w:right w:w="0" w:type="dxa"/>
            </w:tcMar>
          </w:tcPr>
          <w:p w14:paraId="445CEA63" w14:textId="77777777" w:rsidR="00556AD9" w:rsidRPr="00D770B2" w:rsidRDefault="00556AD9" w:rsidP="00D40824">
            <w:r w:rsidRPr="00D770B2">
              <w:t>Stellt die Führung sicher:</w:t>
            </w:r>
          </w:p>
          <w:p w14:paraId="3B98B21B" w14:textId="77777777" w:rsidR="00556AD9" w:rsidRPr="00D770B2" w:rsidRDefault="00D65169" w:rsidP="009F5CEF">
            <w:pPr>
              <w:pStyle w:val="Beispiele1"/>
            </w:pPr>
            <w:r>
              <w:t>durch die Planung des Einsatzes</w:t>
            </w:r>
          </w:p>
          <w:p w14:paraId="6BF57CFD" w14:textId="77777777" w:rsidR="00556AD9" w:rsidRPr="00D770B2" w:rsidRDefault="00556AD9" w:rsidP="009F5CEF">
            <w:pPr>
              <w:pStyle w:val="Beispiele1"/>
            </w:pPr>
            <w:r w:rsidRPr="00D770B2">
              <w:t>bei</w:t>
            </w:r>
            <w:r w:rsidR="00D65169">
              <w:t xml:space="preserve"> der Durchführung des Einsatzes</w:t>
            </w:r>
          </w:p>
          <w:p w14:paraId="43C8E52E" w14:textId="77777777" w:rsidR="00556AD9" w:rsidRPr="00D770B2" w:rsidRDefault="00556AD9" w:rsidP="009F5CEF">
            <w:pPr>
              <w:pStyle w:val="Beispiele1"/>
            </w:pPr>
            <w:r w:rsidRPr="00D770B2">
              <w:t>b</w:t>
            </w:r>
            <w:r w:rsidR="00D65169">
              <w:t>ei der Auswertung des Einsatzes</w:t>
            </w:r>
          </w:p>
          <w:p w14:paraId="0D0CE583" w14:textId="77777777" w:rsidR="00556AD9" w:rsidRPr="00D770B2" w:rsidRDefault="00556AD9" w:rsidP="00D40824">
            <w:r w:rsidRPr="00D770B2">
              <w:t>Ist für das physische und psychische Wohlergehen der unter ihrem Kommando stehenden Personen</w:t>
            </w:r>
          </w:p>
          <w:p w14:paraId="42CD9739" w14:textId="77777777" w:rsidR="00556AD9" w:rsidRPr="00D770B2" w:rsidRDefault="00556AD9" w:rsidP="00D40824">
            <w:r w:rsidRPr="00D770B2">
              <w:t>Verantwortlich.</w:t>
            </w:r>
          </w:p>
          <w:p w14:paraId="642F4E3B" w14:textId="77777777" w:rsidR="00556AD9" w:rsidRPr="00D770B2" w:rsidRDefault="00556AD9" w:rsidP="00D40824">
            <w:r w:rsidRPr="00D770B2">
              <w:t>Stellt die Verbindung zwischen dem Gesuchsteller und dem Zivilschutz sicher.</w:t>
            </w:r>
          </w:p>
          <w:p w14:paraId="05D91630" w14:textId="77777777" w:rsidR="00556AD9" w:rsidRPr="00D770B2" w:rsidRDefault="00556AD9" w:rsidP="00D40824">
            <w:r w:rsidRPr="00D770B2">
              <w:t>Koordiniert die Teileinsätze mit:</w:t>
            </w:r>
          </w:p>
          <w:p w14:paraId="7434E05D" w14:textId="77777777" w:rsidR="00556AD9" w:rsidRPr="00D770B2" w:rsidRDefault="00556AD9" w:rsidP="009F5CEF">
            <w:pPr>
              <w:pStyle w:val="Beispiele1"/>
            </w:pPr>
            <w:r w:rsidRPr="00D770B2">
              <w:t>dem Organisationskomitee (OK),</w:t>
            </w:r>
          </w:p>
          <w:p w14:paraId="2B904114" w14:textId="77777777" w:rsidR="00556AD9" w:rsidRPr="00D770B2" w:rsidRDefault="00556AD9" w:rsidP="009F5CEF">
            <w:pPr>
              <w:pStyle w:val="Beispiele1"/>
            </w:pPr>
            <w:r w:rsidRPr="00D770B2">
              <w:t>den Partnerorganisationen (Feuerwehr, Polizei, Gesundheitswesen, Gemeindebetriebe),</w:t>
            </w:r>
          </w:p>
          <w:p w14:paraId="581D6851" w14:textId="77777777" w:rsidR="00556AD9" w:rsidRPr="00D770B2" w:rsidRDefault="00556AD9" w:rsidP="009F5CEF">
            <w:pPr>
              <w:pStyle w:val="Beispiele1"/>
            </w:pPr>
            <w:r w:rsidRPr="00D770B2">
              <w:t>weiteren Beteiligten (z. B. privaten Sicherheitsdiensten, Samariter),</w:t>
            </w:r>
          </w:p>
          <w:p w14:paraId="7B37D346" w14:textId="77777777" w:rsidR="00556AD9" w:rsidRPr="00D770B2" w:rsidRDefault="00556AD9" w:rsidP="009F5CEF">
            <w:pPr>
              <w:pStyle w:val="Beispiele1"/>
            </w:pPr>
            <w:r w:rsidRPr="00D770B2">
              <w:t>erforderlichem Fachpersonal (z. B. Zelt- oder Gerüstbauer).</w:t>
            </w:r>
          </w:p>
        </w:tc>
      </w:tr>
      <w:tr w:rsidR="00C222C1" w:rsidRPr="00D770B2" w14:paraId="614F3F2A" w14:textId="77777777" w:rsidTr="009952D8">
        <w:trPr>
          <w:trHeight w:val="3516"/>
        </w:trPr>
        <w:tc>
          <w:tcPr>
            <w:tcW w:w="214" w:type="pct"/>
          </w:tcPr>
          <w:p w14:paraId="506CFCE5" w14:textId="77777777" w:rsidR="00556AD9" w:rsidRPr="00D770B2" w:rsidRDefault="00556AD9" w:rsidP="00CC72A3">
            <w:pPr>
              <w:pStyle w:val="FormatvorlageZentriert"/>
              <w:rPr>
                <w:b/>
              </w:rPr>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p>
        </w:tc>
        <w:tc>
          <w:tcPr>
            <w:tcW w:w="2361" w:type="pct"/>
            <w:tcMar>
              <w:top w:w="0" w:type="dxa"/>
              <w:left w:w="0" w:type="dxa"/>
              <w:bottom w:w="0" w:type="dxa"/>
              <w:right w:w="57" w:type="dxa"/>
            </w:tcMar>
          </w:tcPr>
          <w:p w14:paraId="002EABB8" w14:textId="77777777" w:rsidR="00556AD9" w:rsidRPr="00DF41CE" w:rsidRDefault="001E2980" w:rsidP="00D40824">
            <w:pPr>
              <w:pStyle w:val="Arbeit22"/>
              <w:textAlignment w:val="auto"/>
              <w:rPr>
                <w:rFonts w:cs="Arial"/>
              </w:rPr>
            </w:pPr>
            <w:r w:rsidRPr="00DF41CE">
              <w:rPr>
                <w:rFonts w:cs="Arial"/>
              </w:rPr>
              <w:t>Administration</w:t>
            </w:r>
          </w:p>
          <w:p w14:paraId="197E731C" w14:textId="77777777" w:rsidR="00556AD9" w:rsidRPr="0029102F" w:rsidRDefault="00556AD9" w:rsidP="0029102F">
            <w:r w:rsidRPr="0029102F">
              <w:t xml:space="preserve">Haushalt- und Rechnungsführung des </w:t>
            </w:r>
            <w:r w:rsidRPr="0029102F">
              <w:br/>
              <w:t>Zivilschutzes.</w:t>
            </w:r>
          </w:p>
        </w:tc>
        <w:tc>
          <w:tcPr>
            <w:tcW w:w="2425" w:type="pct"/>
            <w:shd w:val="clear" w:color="auto" w:fill="F2F2F2" w:themeFill="background1" w:themeFillShade="F2"/>
            <w:tcMar>
              <w:top w:w="0" w:type="dxa"/>
              <w:left w:w="57" w:type="dxa"/>
              <w:bottom w:w="0" w:type="dxa"/>
              <w:right w:w="0" w:type="dxa"/>
            </w:tcMar>
          </w:tcPr>
          <w:p w14:paraId="2312B4AB" w14:textId="77777777" w:rsidR="00556AD9" w:rsidRPr="00D770B2" w:rsidRDefault="00556AD9" w:rsidP="00D40824">
            <w:r w:rsidRPr="00D770B2">
              <w:t>Rekognosziert und reserviert die Unterkünfte für die Zivilschutzangehörigen.</w:t>
            </w:r>
          </w:p>
          <w:p w14:paraId="1FA9CE82" w14:textId="77777777" w:rsidR="00556AD9" w:rsidRPr="00D770B2" w:rsidRDefault="00556AD9" w:rsidP="00D40824">
            <w:r w:rsidRPr="00D770B2">
              <w:t>Ist verantwortlich für:</w:t>
            </w:r>
          </w:p>
          <w:p w14:paraId="50641ABB" w14:textId="77777777" w:rsidR="00556AD9" w:rsidRPr="00D770B2" w:rsidRDefault="00556AD9" w:rsidP="009F5CEF">
            <w:pPr>
              <w:pStyle w:val="Beispiele1"/>
            </w:pPr>
            <w:r w:rsidRPr="00D770B2">
              <w:t>die Verpflegung der Schutzdienstleistenden und zugewiesener Personengruppen,</w:t>
            </w:r>
          </w:p>
          <w:p w14:paraId="2B62590B" w14:textId="77777777" w:rsidR="00556AD9" w:rsidRPr="00D770B2" w:rsidRDefault="00556AD9" w:rsidP="009F5CEF">
            <w:pPr>
              <w:pStyle w:val="Beispiele1"/>
            </w:pPr>
            <w:r w:rsidRPr="00D770B2">
              <w:t>das Führen der "Teilnehmerliste und Diensttagekontrolle",</w:t>
            </w:r>
          </w:p>
          <w:p w14:paraId="76FEBE0E" w14:textId="77777777" w:rsidR="00556AD9" w:rsidRPr="00D770B2" w:rsidRDefault="00556AD9" w:rsidP="009F5CEF">
            <w:pPr>
              <w:pStyle w:val="Beispiele1"/>
            </w:pPr>
            <w:r w:rsidRPr="00D770B2">
              <w:t>die Bescheinigung der Diensttage,</w:t>
            </w:r>
          </w:p>
          <w:p w14:paraId="25CE0EBB" w14:textId="77777777" w:rsidR="00556AD9" w:rsidRPr="00D770B2" w:rsidRDefault="00556AD9" w:rsidP="009F5CEF">
            <w:pPr>
              <w:pStyle w:val="Beispiele1"/>
            </w:pPr>
            <w:r w:rsidRPr="00D770B2">
              <w:t>die Auszahlung von Sold und anderen Entschädigungen,</w:t>
            </w:r>
          </w:p>
          <w:p w14:paraId="6D17E848" w14:textId="77777777" w:rsidR="00556AD9" w:rsidRPr="00D770B2" w:rsidRDefault="00556AD9" w:rsidP="009F5CEF">
            <w:pPr>
              <w:pStyle w:val="Beispiele1"/>
            </w:pPr>
            <w:r w:rsidRPr="00D770B2">
              <w:t>den Abschluss der Kursrechnung,</w:t>
            </w:r>
          </w:p>
          <w:p w14:paraId="493715E1" w14:textId="77777777" w:rsidR="00556AD9" w:rsidRPr="00D770B2" w:rsidRDefault="00556AD9" w:rsidP="00D40824">
            <w:r w:rsidRPr="00D770B2">
              <w:t xml:space="preserve">Beschafft und verteilt die erforderlichen </w:t>
            </w:r>
            <w:r w:rsidRPr="00D770B2">
              <w:br/>
              <w:t>Verbrauchsgüter und Betriebsstoffe.</w:t>
            </w:r>
          </w:p>
        </w:tc>
      </w:tr>
    </w:tbl>
    <w:p w14:paraId="1B54E122" w14:textId="77777777" w:rsidR="008C46A4" w:rsidRDefault="008C46A4">
      <w:r>
        <w:rPr>
          <w:b/>
        </w:rPr>
        <w:br w:type="page"/>
      </w:r>
    </w:p>
    <w:tbl>
      <w:tblPr>
        <w:tblpPr w:leftFromText="141" w:rightFromText="141" w:vertAnchor="text" w:tblpY="1"/>
        <w:tblOverlap w:val="never"/>
        <w:tblW w:w="500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8"/>
        <w:gridCol w:w="430"/>
        <w:gridCol w:w="4175"/>
        <w:gridCol w:w="14"/>
        <w:gridCol w:w="4720"/>
        <w:gridCol w:w="12"/>
        <w:gridCol w:w="8"/>
      </w:tblGrid>
      <w:tr w:rsidR="00487D79" w:rsidRPr="00D770B2" w14:paraId="1486604E" w14:textId="77777777" w:rsidTr="009952D8">
        <w:tc>
          <w:tcPr>
            <w:tcW w:w="2576" w:type="pct"/>
            <w:gridSpan w:val="4"/>
            <w:shd w:val="clear" w:color="auto" w:fill="auto"/>
          </w:tcPr>
          <w:p w14:paraId="383713B6" w14:textId="4D99AB7E" w:rsidR="00487D79" w:rsidRPr="006A1C77" w:rsidRDefault="00487D79" w:rsidP="00F07DA2">
            <w:pPr>
              <w:pStyle w:val="Arbeit22"/>
            </w:pPr>
            <w:r w:rsidRPr="006A1C77">
              <w:lastRenderedPageBreak/>
              <w:t>Verpflegung der Schutzdienstleistenden</w:t>
            </w:r>
          </w:p>
        </w:tc>
        <w:tc>
          <w:tcPr>
            <w:tcW w:w="2424" w:type="pct"/>
            <w:gridSpan w:val="3"/>
            <w:shd w:val="clear" w:color="auto" w:fill="F2F2F2" w:themeFill="background1" w:themeFillShade="F2"/>
            <w:tcMar>
              <w:top w:w="0" w:type="dxa"/>
              <w:left w:w="57" w:type="dxa"/>
              <w:bottom w:w="0" w:type="dxa"/>
              <w:right w:w="0" w:type="dxa"/>
            </w:tcMar>
          </w:tcPr>
          <w:p w14:paraId="33FC04B6" w14:textId="77777777" w:rsidR="00487D79" w:rsidRPr="00D770B2" w:rsidRDefault="00487D79" w:rsidP="00D40824">
            <w:pPr>
              <w:pStyle w:val="Hinweise"/>
              <w:rPr>
                <w:rFonts w:cs="Arial"/>
              </w:rPr>
            </w:pPr>
            <w:r w:rsidRPr="00D770B2">
              <w:rPr>
                <w:rFonts w:cs="Arial"/>
              </w:rPr>
              <w:t>Hinweise:</w:t>
            </w:r>
          </w:p>
          <w:p w14:paraId="664D7A8E" w14:textId="77777777" w:rsidR="00487D79" w:rsidRPr="004F06A7" w:rsidRDefault="00487D79" w:rsidP="009F5CEF">
            <w:pPr>
              <w:pStyle w:val="Beispiele1"/>
            </w:pPr>
            <w:r w:rsidRPr="00D770B2">
              <w:t xml:space="preserve">Die vom Bund ausgerichtete Tagespauschale deckt die Kosten für die Verpflegung der Schutzdienstleistenden unter dem Fachbegriff "Eigener Haushalt". </w:t>
            </w:r>
          </w:p>
          <w:p w14:paraId="45637B84" w14:textId="77777777" w:rsidR="00487D79" w:rsidRPr="00D770B2" w:rsidRDefault="00487D79" w:rsidP="009F5CEF">
            <w:pPr>
              <w:pStyle w:val="Beispiele1"/>
            </w:pPr>
            <w:r w:rsidRPr="00D770B2">
              <w:t>Kann die Verpflegung nicht durch den Zivilschutz sichergestellt werden oder werden andere Varianten bevorzugt, trägt der Gesuchsteller die nicht durch die Tagespauschale gedeckten Kosten. In diesem Fall sind Umfang (Anzahl Personen und Mahlzeiten etc.) und Kostentragung vor Einsatzbeginn in einer Vereinbarung zwischen dem Zivilschutz und dem Gesuchsteller festzulegen.</w:t>
            </w:r>
          </w:p>
        </w:tc>
      </w:tr>
      <w:tr w:rsidR="00C05E46" w:rsidRPr="00D770B2" w14:paraId="33B4ABA6" w14:textId="77777777" w:rsidTr="009952D8">
        <w:tc>
          <w:tcPr>
            <w:tcW w:w="214" w:type="pct"/>
          </w:tcPr>
          <w:p w14:paraId="022952A7" w14:textId="77777777" w:rsidR="00556AD9" w:rsidRPr="00D770B2" w:rsidRDefault="00556AD9" w:rsidP="00D40824">
            <w:pPr>
              <w:jc w:val="right"/>
            </w:pPr>
          </w:p>
        </w:tc>
        <w:tc>
          <w:tcPr>
            <w:tcW w:w="220" w:type="pct"/>
          </w:tcPr>
          <w:p w14:paraId="06547AA2"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2"/>
            <w:tcMar>
              <w:top w:w="0" w:type="dxa"/>
              <w:left w:w="0" w:type="dxa"/>
              <w:bottom w:w="0" w:type="dxa"/>
              <w:right w:w="57" w:type="dxa"/>
            </w:tcMar>
          </w:tcPr>
          <w:p w14:paraId="71F1418A" w14:textId="77777777" w:rsidR="00556AD9" w:rsidRPr="00D770B2" w:rsidRDefault="00556AD9" w:rsidP="0029102F">
            <w:pPr>
              <w:pStyle w:val="Arbeit23"/>
              <w:ind w:left="-17" w:firstLine="17"/>
            </w:pPr>
            <w:r w:rsidRPr="00D770B2">
              <w:t>Eigener Haushalt</w:t>
            </w:r>
          </w:p>
          <w:p w14:paraId="4F6C2DCE" w14:textId="77777777" w:rsidR="00556AD9" w:rsidRPr="00D770B2" w:rsidRDefault="00556AD9" w:rsidP="00D40824">
            <w:r w:rsidRPr="00D770B2">
              <w:t>Beschaffen und Zubereiten der Ve</w:t>
            </w:r>
            <w:r>
              <w:t>rpflegung durch den Zivilschutz:</w:t>
            </w:r>
          </w:p>
          <w:p w14:paraId="04260AEF" w14:textId="77777777" w:rsidR="00556AD9" w:rsidRPr="00D770B2" w:rsidRDefault="00556AD9" w:rsidP="00D40824">
            <w:r w:rsidRPr="00D770B2">
              <w:fldChar w:fldCharType="begin">
                <w:ffData>
                  <w:name w:val="Kontrollkästchen1"/>
                  <w:enabled/>
                  <w:calcOnExit w:val="0"/>
                  <w:checkBox>
                    <w:sizeAuto/>
                    <w:default w:val="0"/>
                  </w:checkBox>
                </w:ffData>
              </w:fldChar>
            </w:r>
            <w:bookmarkStart w:id="1" w:name="Kontrollkästchen1"/>
            <w:r w:rsidRPr="00D770B2">
              <w:instrText xml:space="preserve"> FORMCHECKBOX </w:instrText>
            </w:r>
            <w:r w:rsidR="008A1367">
              <w:fldChar w:fldCharType="separate"/>
            </w:r>
            <w:r w:rsidRPr="00D770B2">
              <w:fldChar w:fldCharType="end"/>
            </w:r>
            <w:bookmarkEnd w:id="1"/>
            <w:r w:rsidR="00B84CB8">
              <w:t xml:space="preserve"> G</w:t>
            </w:r>
            <w:r w:rsidRPr="00D770B2">
              <w:t>anze Einsatzdauer</w:t>
            </w:r>
          </w:p>
          <w:p w14:paraId="427E3729" w14:textId="77777777" w:rsidR="00556AD9" w:rsidRPr="00D770B2" w:rsidRDefault="00556AD9" w:rsidP="00D40824">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bookmarkStart w:id="2" w:name="Text57"/>
            <w:r w:rsidR="00B84CB8">
              <w:t>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bookmarkEnd w:id="2"/>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p w14:paraId="7F16EC8B" w14:textId="77777777" w:rsidR="00556AD9" w:rsidRPr="00D770B2" w:rsidRDefault="00556AD9" w:rsidP="00D40824">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24" w:type="pct"/>
            <w:gridSpan w:val="3"/>
            <w:shd w:val="clear" w:color="auto" w:fill="F2F2F2" w:themeFill="background1" w:themeFillShade="F2"/>
            <w:tcMar>
              <w:top w:w="0" w:type="dxa"/>
              <w:left w:w="57" w:type="dxa"/>
              <w:bottom w:w="0" w:type="dxa"/>
              <w:right w:w="0" w:type="dxa"/>
            </w:tcMar>
          </w:tcPr>
          <w:p w14:paraId="2D7D89BB" w14:textId="77777777" w:rsidR="00556AD9" w:rsidRPr="00D770B2" w:rsidRDefault="00556AD9" w:rsidP="00D40824">
            <w:r w:rsidRPr="00D770B2">
              <w:t>Haushaltführung</w:t>
            </w:r>
            <w:r w:rsidR="00487D79">
              <w:t>:</w:t>
            </w:r>
          </w:p>
          <w:p w14:paraId="4419A0E0" w14:textId="77777777" w:rsidR="00556AD9" w:rsidRPr="00D770B2" w:rsidRDefault="00556AD9" w:rsidP="009F5CEF">
            <w:pPr>
              <w:pStyle w:val="Beispiele1"/>
            </w:pPr>
            <w:r w:rsidRPr="00D770B2">
              <w:t>Verpflegungsplanung / Kostenberechnung;</w:t>
            </w:r>
          </w:p>
          <w:p w14:paraId="263D9854" w14:textId="77777777" w:rsidR="00556AD9" w:rsidRPr="00D770B2" w:rsidRDefault="00556AD9" w:rsidP="009F5CEF">
            <w:pPr>
              <w:pStyle w:val="Beispiele1"/>
            </w:pPr>
            <w:r w:rsidRPr="00D770B2">
              <w:t>Bestellung und Einkauf der Nahrungsmittel;</w:t>
            </w:r>
          </w:p>
          <w:p w14:paraId="24099806" w14:textId="77777777" w:rsidR="00556AD9" w:rsidRPr="00D770B2" w:rsidRDefault="00556AD9" w:rsidP="009F5CEF">
            <w:pPr>
              <w:pStyle w:val="Beispiele1"/>
            </w:pPr>
            <w:r w:rsidRPr="00D770B2">
              <w:t>Fachgerechte Lagerung / Warenkontrolle;</w:t>
            </w:r>
          </w:p>
          <w:p w14:paraId="1F19D8ED" w14:textId="77777777" w:rsidR="00556AD9" w:rsidRPr="00D770B2" w:rsidRDefault="00556AD9" w:rsidP="009F5CEF">
            <w:pPr>
              <w:pStyle w:val="Beispiele1"/>
            </w:pPr>
            <w:r w:rsidRPr="00D770B2">
              <w:t>Zubereitung und Abgabe der Verpflegung</w:t>
            </w:r>
          </w:p>
          <w:p w14:paraId="3DA3BF29" w14:textId="77777777" w:rsidR="00556AD9" w:rsidRPr="00D770B2" w:rsidRDefault="00556AD9" w:rsidP="009F5CEF">
            <w:pPr>
              <w:pStyle w:val="Beispiele1"/>
            </w:pPr>
            <w:r w:rsidRPr="00D770B2">
              <w:t>Verpflegungsabrechnung.</w:t>
            </w:r>
          </w:p>
          <w:p w14:paraId="4DE9512D" w14:textId="77777777" w:rsidR="00556AD9" w:rsidRPr="00D770B2" w:rsidRDefault="00556AD9" w:rsidP="00D40824">
            <w:pPr>
              <w:pStyle w:val="Hinweise"/>
              <w:rPr>
                <w:rFonts w:cs="Arial"/>
              </w:rPr>
            </w:pPr>
            <w:r w:rsidRPr="00D770B2">
              <w:rPr>
                <w:rFonts w:cs="Arial"/>
              </w:rPr>
              <w:t>Hinweis:</w:t>
            </w:r>
          </w:p>
          <w:p w14:paraId="0ADBF78E" w14:textId="77777777" w:rsidR="00556AD9" w:rsidRPr="00D770B2" w:rsidRDefault="00556AD9" w:rsidP="009F5CEF">
            <w:pPr>
              <w:pStyle w:val="Beispiele1"/>
            </w:pPr>
            <w:r w:rsidRPr="00D770B2">
              <w:t xml:space="preserve">Voraussetzung ist eine minimale Anzahl von </w:t>
            </w:r>
            <w:r w:rsidRPr="00D770B2">
              <w:br/>
              <w:t xml:space="preserve">eingesetzten Schutzdienstleistenden (ab ca. 100/Tag), respektive entsprechenden </w:t>
            </w:r>
            <w:r w:rsidRPr="00D770B2">
              <w:br/>
              <w:t>Diensttagen (ebenfalls ab ca. 100).</w:t>
            </w:r>
          </w:p>
        </w:tc>
      </w:tr>
      <w:tr w:rsidR="00C05E46" w:rsidRPr="00D770B2" w14:paraId="4A3B4C76" w14:textId="77777777" w:rsidTr="009952D8">
        <w:tc>
          <w:tcPr>
            <w:tcW w:w="214" w:type="pct"/>
          </w:tcPr>
          <w:p w14:paraId="3529C776" w14:textId="77777777" w:rsidR="000852C8" w:rsidRPr="00D770B2" w:rsidRDefault="000852C8" w:rsidP="000852C8">
            <w:pPr>
              <w:jc w:val="right"/>
            </w:pPr>
          </w:p>
        </w:tc>
        <w:tc>
          <w:tcPr>
            <w:tcW w:w="220" w:type="pct"/>
          </w:tcPr>
          <w:p w14:paraId="1ED5D0A3" w14:textId="77777777" w:rsidR="000852C8" w:rsidRPr="00D770B2" w:rsidRDefault="000852C8"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2"/>
            <w:tcMar>
              <w:top w:w="0" w:type="dxa"/>
              <w:left w:w="0" w:type="dxa"/>
              <w:bottom w:w="0" w:type="dxa"/>
              <w:right w:w="57" w:type="dxa"/>
            </w:tcMar>
          </w:tcPr>
          <w:p w14:paraId="0BB1BDBB" w14:textId="77777777" w:rsidR="000852C8" w:rsidRPr="00D770B2" w:rsidRDefault="000852C8" w:rsidP="0029102F">
            <w:pPr>
              <w:pStyle w:val="Arbeit23"/>
            </w:pPr>
            <w:r w:rsidRPr="00D770B2">
              <w:t>Pensionsverpflegung</w:t>
            </w:r>
          </w:p>
        </w:tc>
        <w:tc>
          <w:tcPr>
            <w:tcW w:w="2424" w:type="pct"/>
            <w:gridSpan w:val="3"/>
            <w:shd w:val="clear" w:color="auto" w:fill="F2F2F2" w:themeFill="background1" w:themeFillShade="F2"/>
            <w:tcMar>
              <w:top w:w="0" w:type="dxa"/>
              <w:left w:w="57" w:type="dxa"/>
              <w:bottom w:w="0" w:type="dxa"/>
              <w:right w:w="0" w:type="dxa"/>
            </w:tcMar>
          </w:tcPr>
          <w:p w14:paraId="3CC87178" w14:textId="77777777" w:rsidR="000852C8" w:rsidRPr="00D770B2" w:rsidRDefault="000852C8" w:rsidP="000852C8">
            <w:r w:rsidRPr="00D770B2">
              <w:t>Der Zivilschutz:</w:t>
            </w:r>
          </w:p>
          <w:p w14:paraId="70B5EDD2" w14:textId="77777777" w:rsidR="000852C8" w:rsidRPr="00D770B2" w:rsidRDefault="000852C8" w:rsidP="000852C8">
            <w:pPr>
              <w:pStyle w:val="Beispiele1"/>
            </w:pPr>
            <w:r w:rsidRPr="00D770B2">
              <w:t>Handelt mit dem "Verpflegungsanbieter" die Bedingungen aus und bestätigt die getroffene Vereinbarung,</w:t>
            </w:r>
          </w:p>
          <w:p w14:paraId="0E717A58" w14:textId="77777777" w:rsidR="000852C8" w:rsidRPr="00D770B2" w:rsidRDefault="000852C8" w:rsidP="000852C8">
            <w:pPr>
              <w:pStyle w:val="Beispiele1"/>
            </w:pPr>
            <w:r w:rsidRPr="00D770B2">
              <w:t>rechnet mit dem Anbieter ab und stellt dem Gesuchsteller die nicht gedeckten Kosten in Rechnung.</w:t>
            </w:r>
          </w:p>
          <w:p w14:paraId="326F288F" w14:textId="77777777" w:rsidR="000852C8" w:rsidRPr="00D770B2" w:rsidRDefault="000852C8" w:rsidP="000852C8">
            <w:pPr>
              <w:pStyle w:val="Hinweise"/>
              <w:rPr>
                <w:rFonts w:cs="Arial"/>
              </w:rPr>
            </w:pPr>
            <w:r w:rsidRPr="00D770B2">
              <w:rPr>
                <w:rFonts w:cs="Arial"/>
              </w:rPr>
              <w:t>Hinweise:</w:t>
            </w:r>
          </w:p>
          <w:p w14:paraId="6D73BE54" w14:textId="77777777" w:rsidR="000852C8" w:rsidRPr="00D770B2" w:rsidRDefault="000852C8" w:rsidP="000852C8">
            <w:pPr>
              <w:pStyle w:val="Beispiele1"/>
            </w:pPr>
            <w:r w:rsidRPr="00487D79">
              <w:t>In der vom Bund vergüteten Pauschale sind</w:t>
            </w:r>
            <w:r w:rsidRPr="00D770B2">
              <w:t xml:space="preserve"> die </w:t>
            </w:r>
            <w:r w:rsidRPr="00D770B2">
              <w:br/>
              <w:t>Kosten für die Verpflegung der Schutzdienstleistenden unter dem Fachbegriff "Eigener Haushalt" enthalten.</w:t>
            </w:r>
          </w:p>
          <w:p w14:paraId="0C598831" w14:textId="77777777" w:rsidR="000852C8" w:rsidRPr="00773200" w:rsidRDefault="000852C8" w:rsidP="000852C8">
            <w:pPr>
              <w:pStyle w:val="Beispiele1"/>
            </w:pPr>
            <w:r w:rsidRPr="00773200">
              <w:t>Über die Tagespauschale hinausgehende Kosten gehen zu Lasten des Gesuchstellers (Art.5</w:t>
            </w:r>
            <w:r w:rsidR="00773200">
              <w:t xml:space="preserve">4 </w:t>
            </w:r>
            <w:r w:rsidRPr="00773200">
              <w:t>Abs.3 ZSV).</w:t>
            </w:r>
          </w:p>
          <w:p w14:paraId="61CA7406" w14:textId="77777777" w:rsidR="000852C8" w:rsidRPr="00D770B2" w:rsidRDefault="000852C8" w:rsidP="000852C8">
            <w:pPr>
              <w:pStyle w:val="Hinweise"/>
              <w:rPr>
                <w:rFonts w:cs="Arial"/>
              </w:rPr>
            </w:pPr>
            <w:r w:rsidRPr="00D770B2">
              <w:rPr>
                <w:rFonts w:cs="Arial"/>
              </w:rPr>
              <w:t xml:space="preserve">Hinweise: </w:t>
            </w:r>
          </w:p>
          <w:p w14:paraId="2ED1FB2C" w14:textId="77777777" w:rsidR="000852C8" w:rsidRPr="00D770B2" w:rsidRDefault="000852C8" w:rsidP="000852C8">
            <w:r w:rsidRPr="00D770B2">
              <w:t>Pensionsverpflegung durch Gesuchsteller:</w:t>
            </w:r>
          </w:p>
          <w:p w14:paraId="489D9D87" w14:textId="77777777" w:rsidR="000852C8" w:rsidRPr="00D770B2" w:rsidRDefault="000852C8" w:rsidP="000852C8">
            <w:pPr>
              <w:pStyle w:val="Beispiele1"/>
            </w:pPr>
            <w:r w:rsidRPr="00D770B2">
              <w:t>Alle Belange rund um die Verpflegung sind durch den Gesuchsteller abzudecken. Unter anderem:</w:t>
            </w:r>
          </w:p>
          <w:p w14:paraId="61B11603" w14:textId="77777777" w:rsidR="000852C8" w:rsidRPr="00D770B2" w:rsidRDefault="000852C8" w:rsidP="000852C8">
            <w:pPr>
              <w:pStyle w:val="Beispiele1"/>
            </w:pPr>
            <w:r w:rsidRPr="00D770B2">
              <w:t>die Bereitstellung der Lokalitäten,</w:t>
            </w:r>
          </w:p>
          <w:p w14:paraId="61A6665A" w14:textId="77777777" w:rsidR="000852C8" w:rsidRPr="00D770B2" w:rsidRDefault="000852C8" w:rsidP="000852C8">
            <w:pPr>
              <w:pStyle w:val="Beispiele1"/>
            </w:pPr>
            <w:r w:rsidRPr="00D770B2">
              <w:t>die Organisation der Infrastruktur und des Personals für den Betrieb des Verpflegungsstandortes,</w:t>
            </w:r>
          </w:p>
          <w:p w14:paraId="47B16ECD" w14:textId="77777777" w:rsidR="000852C8" w:rsidRPr="00D770B2" w:rsidRDefault="000852C8" w:rsidP="000852C8">
            <w:pPr>
              <w:pStyle w:val="Beispiele1"/>
            </w:pPr>
            <w:r w:rsidRPr="00D770B2">
              <w:t>die Beschaffung oder Zubereitung sowie die Verteilung der Mahlzeiten.</w:t>
            </w:r>
          </w:p>
          <w:p w14:paraId="7CF47BB8" w14:textId="67673EAB" w:rsidR="000852C8" w:rsidRPr="00D770B2" w:rsidRDefault="000852C8" w:rsidP="000852C8">
            <w:r w:rsidRPr="00556AD9">
              <w:t>Die allfällige Mitarbeit von Schutzdienstleistenden ist unter dem Titel "Logistik" im Punkt 2 Arbeiten zugunsten des Gesuchsteller</w:t>
            </w:r>
            <w:r w:rsidR="003A5C7D">
              <w:t>s</w:t>
            </w:r>
            <w:r w:rsidRPr="00556AD9">
              <w:t xml:space="preserve"> zu regeln.</w:t>
            </w:r>
          </w:p>
        </w:tc>
      </w:tr>
      <w:tr w:rsidR="00C05E46" w:rsidRPr="00D770B2" w14:paraId="50DA8636" w14:textId="77777777" w:rsidTr="009952D8">
        <w:trPr>
          <w:gridAfter w:val="1"/>
          <w:wAfter w:w="4" w:type="pct"/>
        </w:trPr>
        <w:tc>
          <w:tcPr>
            <w:tcW w:w="214" w:type="pct"/>
          </w:tcPr>
          <w:p w14:paraId="5FF12634" w14:textId="77777777" w:rsidR="000852C8" w:rsidRPr="00D770B2" w:rsidRDefault="000852C8" w:rsidP="000852C8">
            <w:pPr>
              <w:jc w:val="right"/>
            </w:pPr>
          </w:p>
        </w:tc>
        <w:tc>
          <w:tcPr>
            <w:tcW w:w="220" w:type="pct"/>
          </w:tcPr>
          <w:p w14:paraId="415382D7" w14:textId="77777777" w:rsidR="000852C8" w:rsidRPr="00D770B2" w:rsidRDefault="000852C8" w:rsidP="00C05E46">
            <w:pPr>
              <w:jc w:val="center"/>
            </w:pPr>
          </w:p>
        </w:tc>
        <w:tc>
          <w:tcPr>
            <w:tcW w:w="2135" w:type="pct"/>
            <w:tcMar>
              <w:top w:w="0" w:type="dxa"/>
              <w:left w:w="0" w:type="dxa"/>
              <w:bottom w:w="0" w:type="dxa"/>
              <w:right w:w="57" w:type="dxa"/>
            </w:tcMar>
          </w:tcPr>
          <w:p w14:paraId="3BCF45CD" w14:textId="77777777" w:rsidR="00C467B4" w:rsidRDefault="000852C8" w:rsidP="00C467B4">
            <w:pPr>
              <w:pStyle w:val="FormatvorlageTabelleText-EinzLinks-2cmRechts0cm"/>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r>
              <w:t xml:space="preserve"> </w:t>
            </w:r>
            <w:r w:rsidRPr="00D770B2">
              <w:t>Organisation (z. B. Bestellung, Abrechnu</w:t>
            </w:r>
            <w:r>
              <w:t>ngsmodalitäten) der Verpflegung durch den Zivilschutz.</w:t>
            </w:r>
          </w:p>
          <w:p w14:paraId="19B59F31" w14:textId="77777777" w:rsidR="000852C8" w:rsidRPr="00C467B4" w:rsidRDefault="000852C8" w:rsidP="00C467B4">
            <w:pPr>
              <w:pStyle w:val="FormatvorlageTextSeitenbreiteNach0Pt"/>
            </w:pPr>
            <w:r w:rsidRPr="00C467B4">
              <w:fldChar w:fldCharType="begin">
                <w:ffData>
                  <w:name w:val="Kontrollkästchen1"/>
                  <w:enabled/>
                  <w:calcOnExit w:val="0"/>
                  <w:checkBox>
                    <w:sizeAuto/>
                    <w:default w:val="0"/>
                  </w:checkBox>
                </w:ffData>
              </w:fldChar>
            </w:r>
            <w:r w:rsidRPr="00C467B4">
              <w:instrText xml:space="preserve"> FORMCHECKBOX </w:instrText>
            </w:r>
            <w:r w:rsidR="008A1367">
              <w:fldChar w:fldCharType="separate"/>
            </w:r>
            <w:r w:rsidRPr="00C467B4">
              <w:fldChar w:fldCharType="end"/>
            </w:r>
            <w:r w:rsidR="00B84CB8">
              <w:t xml:space="preserve"> G</w:t>
            </w:r>
            <w:r w:rsidRPr="00C467B4">
              <w:t>anze Einsatzdauer</w:t>
            </w:r>
          </w:p>
          <w:p w14:paraId="67A8ECD8" w14:textId="77777777" w:rsidR="000852C8" w:rsidRPr="00C467B4" w:rsidRDefault="000852C8" w:rsidP="00C467B4">
            <w:pPr>
              <w:pStyle w:val="FormatvorlageTextSeitenbreiteNach0Pt"/>
            </w:pPr>
            <w:r w:rsidRPr="00C467B4">
              <w:fldChar w:fldCharType="begin">
                <w:ffData>
                  <w:name w:val="Kontrollkästchen1"/>
                  <w:enabled/>
                  <w:calcOnExit w:val="0"/>
                  <w:checkBox>
                    <w:sizeAuto/>
                    <w:default w:val="0"/>
                  </w:checkBox>
                </w:ffData>
              </w:fldChar>
            </w:r>
            <w:r w:rsidRPr="00C467B4">
              <w:instrText xml:space="preserve"> FORMCHECKBOX </w:instrText>
            </w:r>
            <w:r w:rsidR="008A1367">
              <w:fldChar w:fldCharType="separate"/>
            </w:r>
            <w:r w:rsidRPr="00C467B4">
              <w:fldChar w:fldCharType="end"/>
            </w:r>
            <w:r w:rsidR="00B84CB8">
              <w:t xml:space="preserve"> V</w:t>
            </w:r>
            <w:r w:rsidRPr="00C467B4">
              <w:t xml:space="preserve">om </w:t>
            </w:r>
            <w:r w:rsidRPr="00C467B4">
              <w:fldChar w:fldCharType="begin">
                <w:ffData>
                  <w:name w:val="Text57"/>
                  <w:enabled/>
                  <w:calcOnExit w:val="0"/>
                  <w:textInput>
                    <w:type w:val="date"/>
                    <w:maxLength w:val="10"/>
                    <w:format w:val="dd.MM.yyyy"/>
                  </w:textInput>
                </w:ffData>
              </w:fldChar>
            </w:r>
            <w:r w:rsidRPr="00C467B4">
              <w:instrText xml:space="preserve"> FORMTEXT </w:instrText>
            </w:r>
            <w:r w:rsidRPr="00C467B4">
              <w:fldChar w:fldCharType="separate"/>
            </w:r>
            <w:r w:rsidRPr="00C467B4">
              <w:t> </w:t>
            </w:r>
            <w:r w:rsidRPr="00C467B4">
              <w:t> </w:t>
            </w:r>
            <w:r w:rsidRPr="00C467B4">
              <w:t> </w:t>
            </w:r>
            <w:r w:rsidRPr="00C467B4">
              <w:t> </w:t>
            </w:r>
            <w:r w:rsidRPr="00C467B4">
              <w:t> </w:t>
            </w:r>
            <w:r w:rsidRPr="00C467B4">
              <w:fldChar w:fldCharType="end"/>
            </w:r>
            <w:r w:rsidRPr="00C467B4">
              <w:t xml:space="preserve"> bis </w:t>
            </w:r>
            <w:r w:rsidRPr="00C467B4">
              <w:fldChar w:fldCharType="begin">
                <w:ffData>
                  <w:name w:val="Text57"/>
                  <w:enabled/>
                  <w:calcOnExit w:val="0"/>
                  <w:textInput>
                    <w:type w:val="date"/>
                    <w:maxLength w:val="10"/>
                    <w:format w:val="dd.MM.yyyy"/>
                  </w:textInput>
                </w:ffData>
              </w:fldChar>
            </w:r>
            <w:r w:rsidRPr="00C467B4">
              <w:instrText xml:space="preserve"> FORMTEXT </w:instrText>
            </w:r>
            <w:r w:rsidRPr="00C467B4">
              <w:fldChar w:fldCharType="separate"/>
            </w:r>
            <w:r w:rsidRPr="00C467B4">
              <w:t> </w:t>
            </w:r>
            <w:r w:rsidRPr="00C467B4">
              <w:t> </w:t>
            </w:r>
            <w:r w:rsidRPr="00C467B4">
              <w:t> </w:t>
            </w:r>
            <w:r w:rsidRPr="00C467B4">
              <w:t> </w:t>
            </w:r>
            <w:r w:rsidRPr="00C467B4">
              <w:t> </w:t>
            </w:r>
            <w:r w:rsidRPr="00C467B4">
              <w:fldChar w:fldCharType="end"/>
            </w:r>
          </w:p>
          <w:p w14:paraId="569316B3" w14:textId="77777777" w:rsidR="000852C8" w:rsidRPr="00D770B2" w:rsidRDefault="000852C8" w:rsidP="00B84CB8">
            <w:pPr>
              <w:pStyle w:val="FormatvorlageTextSeitenbreiteNach0Pt"/>
            </w:pPr>
            <w:r w:rsidRPr="00C467B4">
              <w:fldChar w:fldCharType="begin">
                <w:ffData>
                  <w:name w:val="Kontrollkästchen1"/>
                  <w:enabled/>
                  <w:calcOnExit w:val="0"/>
                  <w:checkBox>
                    <w:sizeAuto/>
                    <w:default w:val="0"/>
                  </w:checkBox>
                </w:ffData>
              </w:fldChar>
            </w:r>
            <w:r w:rsidRPr="00C467B4">
              <w:instrText xml:space="preserve"> FORMCHECKBOX </w:instrText>
            </w:r>
            <w:r w:rsidR="008A1367">
              <w:fldChar w:fldCharType="separate"/>
            </w:r>
            <w:r w:rsidRPr="00C467B4">
              <w:fldChar w:fldCharType="end"/>
            </w:r>
            <w:r w:rsidRPr="00C467B4">
              <w:t xml:space="preserve"> </w:t>
            </w:r>
            <w:r w:rsidR="00B84CB8">
              <w:t>V</w:t>
            </w:r>
            <w:r w:rsidRPr="00C467B4">
              <w:t xml:space="preserve">om </w:t>
            </w:r>
            <w:r w:rsidRPr="00C467B4">
              <w:fldChar w:fldCharType="begin">
                <w:ffData>
                  <w:name w:val="Text57"/>
                  <w:enabled/>
                  <w:calcOnExit w:val="0"/>
                  <w:textInput>
                    <w:type w:val="date"/>
                    <w:maxLength w:val="10"/>
                    <w:format w:val="dd.MM.yyyy"/>
                  </w:textInput>
                </w:ffData>
              </w:fldChar>
            </w:r>
            <w:r w:rsidRPr="00C467B4">
              <w:instrText xml:space="preserve"> FORMTEXT </w:instrText>
            </w:r>
            <w:r w:rsidRPr="00C467B4">
              <w:fldChar w:fldCharType="separate"/>
            </w:r>
            <w:r w:rsidRPr="00C467B4">
              <w:t> </w:t>
            </w:r>
            <w:r w:rsidRPr="00C467B4">
              <w:t> </w:t>
            </w:r>
            <w:r w:rsidRPr="00C467B4">
              <w:t> </w:t>
            </w:r>
            <w:r w:rsidRPr="00C467B4">
              <w:t> </w:t>
            </w:r>
            <w:r w:rsidRPr="00C467B4">
              <w:t> </w:t>
            </w:r>
            <w:r w:rsidRPr="00C467B4">
              <w:fldChar w:fldCharType="end"/>
            </w:r>
            <w:r w:rsidRPr="00C467B4">
              <w:t xml:space="preserve"> bis </w:t>
            </w:r>
            <w:r w:rsidRPr="00C467B4">
              <w:fldChar w:fldCharType="begin">
                <w:ffData>
                  <w:name w:val="Text57"/>
                  <w:enabled/>
                  <w:calcOnExit w:val="0"/>
                  <w:textInput>
                    <w:type w:val="date"/>
                    <w:maxLength w:val="10"/>
                    <w:format w:val="dd.MM.yyyy"/>
                  </w:textInput>
                </w:ffData>
              </w:fldChar>
            </w:r>
            <w:r w:rsidRPr="00C467B4">
              <w:instrText xml:space="preserve"> FORMTEXT </w:instrText>
            </w:r>
            <w:r w:rsidRPr="00C467B4">
              <w:fldChar w:fldCharType="separate"/>
            </w:r>
            <w:r w:rsidRPr="00C467B4">
              <w:t> </w:t>
            </w:r>
            <w:r w:rsidRPr="00C467B4">
              <w:t> </w:t>
            </w:r>
            <w:r w:rsidRPr="00C467B4">
              <w:t> </w:t>
            </w:r>
            <w:r w:rsidRPr="00C467B4">
              <w:t> </w:t>
            </w:r>
            <w:r w:rsidRPr="00C467B4">
              <w:t> </w:t>
            </w:r>
            <w:r w:rsidRPr="00C467B4">
              <w:fldChar w:fldCharType="end"/>
            </w:r>
          </w:p>
        </w:tc>
        <w:tc>
          <w:tcPr>
            <w:tcW w:w="2427" w:type="pct"/>
            <w:gridSpan w:val="3"/>
            <w:shd w:val="clear" w:color="auto" w:fill="F2F2F2" w:themeFill="background1" w:themeFillShade="F2"/>
            <w:tcMar>
              <w:top w:w="0" w:type="dxa"/>
              <w:left w:w="57" w:type="dxa"/>
              <w:bottom w:w="0" w:type="dxa"/>
              <w:right w:w="0" w:type="dxa"/>
            </w:tcMar>
          </w:tcPr>
          <w:p w14:paraId="63DAB102" w14:textId="77777777" w:rsidR="000852C8" w:rsidRPr="00D770B2" w:rsidRDefault="000852C8" w:rsidP="000852C8">
            <w:pPr>
              <w:pStyle w:val="Hinweise"/>
              <w:rPr>
                <w:rFonts w:cs="Arial"/>
              </w:rPr>
            </w:pPr>
            <w:r w:rsidRPr="00D770B2">
              <w:rPr>
                <w:rFonts w:cs="Arial"/>
              </w:rPr>
              <w:t>Hinweise:</w:t>
            </w:r>
          </w:p>
          <w:p w14:paraId="57C58DB7" w14:textId="77777777" w:rsidR="000852C8" w:rsidRPr="00D770B2" w:rsidRDefault="000852C8" w:rsidP="000852C8">
            <w:r w:rsidRPr="00D770B2">
              <w:t xml:space="preserve">Alle Belange rund um die Verpflegung sind durch den </w:t>
            </w:r>
            <w:r>
              <w:t>Zivilschutz</w:t>
            </w:r>
            <w:r w:rsidRPr="00D770B2">
              <w:t xml:space="preserve"> abzudecken.</w:t>
            </w:r>
          </w:p>
        </w:tc>
      </w:tr>
      <w:tr w:rsidR="00F07DA2" w:rsidRPr="00D770B2" w14:paraId="7F6AAB73" w14:textId="77777777" w:rsidTr="009952D8">
        <w:trPr>
          <w:gridAfter w:val="2"/>
          <w:wAfter w:w="10" w:type="pct"/>
        </w:trPr>
        <w:tc>
          <w:tcPr>
            <w:tcW w:w="214" w:type="pct"/>
          </w:tcPr>
          <w:p w14:paraId="6A5BB290" w14:textId="77777777" w:rsidR="00556AD9" w:rsidRPr="00D770B2" w:rsidRDefault="00556AD9" w:rsidP="00D40824">
            <w:pPr>
              <w:jc w:val="right"/>
            </w:pPr>
          </w:p>
        </w:tc>
        <w:tc>
          <w:tcPr>
            <w:tcW w:w="220" w:type="pct"/>
          </w:tcPr>
          <w:p w14:paraId="5ADE1C32" w14:textId="77777777" w:rsidR="00556AD9" w:rsidRPr="00D770B2" w:rsidRDefault="00556AD9" w:rsidP="00C05E46">
            <w:pPr>
              <w:jc w:val="center"/>
            </w:pPr>
          </w:p>
        </w:tc>
        <w:tc>
          <w:tcPr>
            <w:tcW w:w="2135" w:type="pct"/>
            <w:tcMar>
              <w:top w:w="0" w:type="dxa"/>
              <w:left w:w="0" w:type="dxa"/>
              <w:bottom w:w="0" w:type="dxa"/>
              <w:right w:w="57" w:type="dxa"/>
            </w:tcMar>
          </w:tcPr>
          <w:p w14:paraId="15EC9ADC" w14:textId="77777777" w:rsidR="00556AD9" w:rsidRPr="00D770B2" w:rsidRDefault="00BE0ABD" w:rsidP="00C467B4">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1E2980">
              <w:t xml:space="preserve">Organisation der </w:t>
            </w:r>
            <w:r w:rsidR="00556AD9" w:rsidRPr="00D770B2">
              <w:t>Verpflegung durch einen externen Anbieter (z. B. Restaurant, Hotel, Kantine)</w:t>
            </w:r>
            <w:r w:rsidR="00556AD9">
              <w:t>:</w:t>
            </w:r>
          </w:p>
          <w:p w14:paraId="30FDA498"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G</w:t>
            </w:r>
            <w:r w:rsidRPr="00D770B2">
              <w:t>anze Einsatzdauer</w:t>
            </w:r>
          </w:p>
          <w:p w14:paraId="0DA01751"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p w14:paraId="51AB2576"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21" w:type="pct"/>
            <w:gridSpan w:val="2"/>
            <w:shd w:val="clear" w:color="auto" w:fill="F2F2F2" w:themeFill="background1" w:themeFillShade="F2"/>
            <w:tcMar>
              <w:top w:w="0" w:type="dxa"/>
              <w:left w:w="57" w:type="dxa"/>
              <w:bottom w:w="0" w:type="dxa"/>
              <w:right w:w="0" w:type="dxa"/>
            </w:tcMar>
          </w:tcPr>
          <w:p w14:paraId="2DC9120F" w14:textId="77777777" w:rsidR="00556AD9" w:rsidRPr="00D770B2" w:rsidRDefault="00556AD9" w:rsidP="00D40824">
            <w:pPr>
              <w:pStyle w:val="Hinweise"/>
              <w:rPr>
                <w:rFonts w:cs="Arial"/>
              </w:rPr>
            </w:pPr>
            <w:r w:rsidRPr="00D770B2">
              <w:rPr>
                <w:rFonts w:cs="Arial"/>
              </w:rPr>
              <w:t>Hinweise:</w:t>
            </w:r>
          </w:p>
          <w:p w14:paraId="15C69C66" w14:textId="77777777" w:rsidR="00556AD9" w:rsidRPr="00D770B2" w:rsidRDefault="00556AD9" w:rsidP="009F5CEF">
            <w:pPr>
              <w:pStyle w:val="Beispiele1"/>
            </w:pPr>
            <w:r w:rsidRPr="00D770B2">
              <w:t>Alle Belange rund um die Verpflegung sind durch den Anbieter abzudecken.</w:t>
            </w:r>
          </w:p>
        </w:tc>
      </w:tr>
      <w:tr w:rsidR="00556AD9" w:rsidRPr="00D770B2" w14:paraId="0A5C7607" w14:textId="77777777" w:rsidTr="009952D8">
        <w:trPr>
          <w:gridAfter w:val="2"/>
          <w:wAfter w:w="10" w:type="pct"/>
        </w:trPr>
        <w:tc>
          <w:tcPr>
            <w:tcW w:w="214" w:type="pct"/>
          </w:tcPr>
          <w:p w14:paraId="3A405609" w14:textId="77777777" w:rsidR="00556AD9" w:rsidRPr="00D770B2" w:rsidRDefault="00556AD9" w:rsidP="00D40824">
            <w:pPr>
              <w:jc w:val="right"/>
            </w:pPr>
          </w:p>
        </w:tc>
        <w:tc>
          <w:tcPr>
            <w:tcW w:w="220" w:type="pct"/>
          </w:tcPr>
          <w:p w14:paraId="51316977" w14:textId="77777777" w:rsidR="00556AD9" w:rsidRPr="00D770B2" w:rsidRDefault="00556AD9" w:rsidP="00C05E46">
            <w:pPr>
              <w:jc w:val="center"/>
            </w:pPr>
          </w:p>
        </w:tc>
        <w:tc>
          <w:tcPr>
            <w:tcW w:w="2135" w:type="pct"/>
            <w:tcMar>
              <w:top w:w="0" w:type="dxa"/>
              <w:left w:w="0" w:type="dxa"/>
              <w:bottom w:w="0" w:type="dxa"/>
              <w:right w:w="57" w:type="dxa"/>
            </w:tcMar>
          </w:tcPr>
          <w:p w14:paraId="6FA7DE08" w14:textId="77777777" w:rsidR="00556AD9" w:rsidRPr="00D770B2" w:rsidRDefault="00BE0ABD" w:rsidP="00C467B4">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1E2980">
              <w:t xml:space="preserve">Organisation der </w:t>
            </w:r>
            <w:r w:rsidR="00556AD9" w:rsidRPr="00D770B2">
              <w:t xml:space="preserve">Verpflegung durch den </w:t>
            </w:r>
            <w:r w:rsidR="001E2980">
              <w:br/>
            </w:r>
            <w:r w:rsidR="00556AD9" w:rsidRPr="00D770B2">
              <w:t>Gesuchsteller</w:t>
            </w:r>
            <w:r w:rsidR="00556AD9">
              <w:t>:</w:t>
            </w:r>
          </w:p>
          <w:p w14:paraId="15FDD703"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G</w:t>
            </w:r>
            <w:r w:rsidRPr="00D770B2">
              <w:t>anze Einsatzdauer</w:t>
            </w:r>
          </w:p>
          <w:p w14:paraId="462E5C8A"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p w14:paraId="7BA0FAC9" w14:textId="77777777" w:rsidR="00556AD9" w:rsidRPr="00D770B2" w:rsidRDefault="00556AD9" w:rsidP="00C467B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21" w:type="pct"/>
            <w:gridSpan w:val="2"/>
            <w:shd w:val="clear" w:color="auto" w:fill="F2F2F2" w:themeFill="background1" w:themeFillShade="F2"/>
            <w:tcMar>
              <w:top w:w="0" w:type="dxa"/>
              <w:left w:w="57" w:type="dxa"/>
              <w:bottom w:w="0" w:type="dxa"/>
              <w:right w:w="0" w:type="dxa"/>
            </w:tcMar>
          </w:tcPr>
          <w:p w14:paraId="69C1FD5C" w14:textId="77777777" w:rsidR="00556AD9" w:rsidRPr="00D770B2" w:rsidRDefault="00556AD9" w:rsidP="00D40824">
            <w:pPr>
              <w:pStyle w:val="Hinweise"/>
              <w:rPr>
                <w:rFonts w:cs="Arial"/>
              </w:rPr>
            </w:pPr>
            <w:r w:rsidRPr="00D770B2">
              <w:rPr>
                <w:rFonts w:cs="Arial"/>
              </w:rPr>
              <w:t>Hinweise:</w:t>
            </w:r>
          </w:p>
          <w:p w14:paraId="52219481" w14:textId="77777777" w:rsidR="00556AD9" w:rsidRPr="00D770B2" w:rsidRDefault="00556AD9" w:rsidP="00D40824">
            <w:r w:rsidRPr="00D770B2">
              <w:t>Alle Belange rund um die Verpflegung sind durch den Gesuchsteller abzudecken. Unter anderem:</w:t>
            </w:r>
          </w:p>
          <w:p w14:paraId="6D4AE9C9" w14:textId="77777777" w:rsidR="00556AD9" w:rsidRPr="00D770B2" w:rsidRDefault="00556AD9" w:rsidP="009F5CEF">
            <w:pPr>
              <w:pStyle w:val="Beispiele1"/>
            </w:pPr>
            <w:r w:rsidRPr="00D770B2">
              <w:t>die Bereitstellung der Lokalitäten,</w:t>
            </w:r>
          </w:p>
          <w:p w14:paraId="6DF7A473" w14:textId="77777777" w:rsidR="00556AD9" w:rsidRPr="00D770B2" w:rsidRDefault="00556AD9" w:rsidP="009F5CEF">
            <w:pPr>
              <w:pStyle w:val="Beispiele1"/>
            </w:pPr>
            <w:r w:rsidRPr="00D770B2">
              <w:t>die Organisation der Infrastruktur und des Personals für den Betrieb des Verpflegungsstandortes,</w:t>
            </w:r>
          </w:p>
          <w:p w14:paraId="506CC74A" w14:textId="77777777" w:rsidR="00556AD9" w:rsidRPr="00D770B2" w:rsidRDefault="00556AD9" w:rsidP="009F5CEF">
            <w:pPr>
              <w:pStyle w:val="Beispiele1"/>
            </w:pPr>
            <w:r w:rsidRPr="00D770B2">
              <w:t xml:space="preserve">die Beschaffung oder Zubereitung sowie die </w:t>
            </w:r>
            <w:r w:rsidRPr="00D770B2">
              <w:br/>
              <w:t>Verteilung der Mahlzeiten.</w:t>
            </w:r>
          </w:p>
          <w:p w14:paraId="782630EE" w14:textId="7EDC275E" w:rsidR="00556AD9" w:rsidRPr="00D770B2" w:rsidRDefault="00556AD9" w:rsidP="009F5CEF">
            <w:pPr>
              <w:pStyle w:val="Beispiele1"/>
            </w:pPr>
            <w:r w:rsidRPr="00D770B2">
              <w:t>Die allfällige Mitarbeit von Schutzdienst</w:t>
            </w:r>
            <w:r>
              <w:t xml:space="preserve">leistenden ist unter dem Titel </w:t>
            </w:r>
            <w:r w:rsidRPr="00556AD9">
              <w:t>"Logistik" im Punkt 2 Arbeiten zugunsten des Gesuchsteller</w:t>
            </w:r>
            <w:r w:rsidR="003A5C7D">
              <w:t>s</w:t>
            </w:r>
            <w:r w:rsidRPr="00556AD9">
              <w:t xml:space="preserve"> zu regeln.</w:t>
            </w:r>
          </w:p>
          <w:p w14:paraId="6C300C80" w14:textId="77777777" w:rsidR="00556AD9" w:rsidRPr="00D770B2" w:rsidRDefault="00556AD9" w:rsidP="009F5CEF">
            <w:pPr>
              <w:pStyle w:val="Beispiele1"/>
            </w:pPr>
            <w:r w:rsidRPr="00D770B2">
              <w:t>Der Zivilschutz organisiert die Verpflegung beim Gesuchsteller.</w:t>
            </w:r>
          </w:p>
        </w:tc>
      </w:tr>
      <w:tr w:rsidR="00923FF0" w:rsidRPr="00D770B2" w14:paraId="5D9D42D6" w14:textId="77777777" w:rsidTr="009952D8">
        <w:trPr>
          <w:gridAfter w:val="2"/>
          <w:wAfter w:w="10" w:type="pct"/>
        </w:trPr>
        <w:tc>
          <w:tcPr>
            <w:tcW w:w="214" w:type="pct"/>
          </w:tcPr>
          <w:p w14:paraId="182890D6" w14:textId="77777777" w:rsidR="00923FF0" w:rsidRPr="00D770B2" w:rsidRDefault="00923FF0" w:rsidP="00D40824">
            <w:pPr>
              <w:jc w:val="right"/>
            </w:pPr>
          </w:p>
        </w:tc>
        <w:tc>
          <w:tcPr>
            <w:tcW w:w="220" w:type="pct"/>
          </w:tcPr>
          <w:p w14:paraId="67490E3F" w14:textId="77777777" w:rsidR="00923FF0" w:rsidRPr="00D770B2" w:rsidRDefault="00923FF0"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5" w:type="pct"/>
            <w:tcMar>
              <w:top w:w="0" w:type="dxa"/>
              <w:left w:w="0" w:type="dxa"/>
              <w:bottom w:w="0" w:type="dxa"/>
              <w:right w:w="57" w:type="dxa"/>
            </w:tcMar>
          </w:tcPr>
          <w:p w14:paraId="78B4830A" w14:textId="77777777" w:rsidR="00923FF0" w:rsidRPr="00D770B2" w:rsidRDefault="00923FF0" w:rsidP="0029102F">
            <w:pPr>
              <w:pStyle w:val="Arbeit23"/>
            </w:pPr>
            <w:r w:rsidRPr="00D770B2">
              <w:t>Transferküche</w:t>
            </w:r>
          </w:p>
        </w:tc>
        <w:tc>
          <w:tcPr>
            <w:tcW w:w="2421" w:type="pct"/>
            <w:gridSpan w:val="2"/>
            <w:shd w:val="clear" w:color="auto" w:fill="F2F2F2" w:themeFill="background1" w:themeFillShade="F2"/>
            <w:tcMar>
              <w:top w:w="0" w:type="dxa"/>
              <w:left w:w="57" w:type="dxa"/>
              <w:bottom w:w="0" w:type="dxa"/>
              <w:right w:w="0" w:type="dxa"/>
            </w:tcMar>
          </w:tcPr>
          <w:p w14:paraId="40141603" w14:textId="77777777" w:rsidR="00923FF0" w:rsidRPr="00D770B2" w:rsidRDefault="00923FF0" w:rsidP="00D40824">
            <w:pPr>
              <w:pStyle w:val="Hinweise"/>
              <w:rPr>
                <w:rFonts w:cs="Arial"/>
              </w:rPr>
            </w:pPr>
          </w:p>
        </w:tc>
      </w:tr>
      <w:tr w:rsidR="00556AD9" w:rsidRPr="00D770B2" w14:paraId="53E3FA9A" w14:textId="77777777" w:rsidTr="009952D8">
        <w:trPr>
          <w:gridAfter w:val="2"/>
          <w:wAfter w:w="10" w:type="pct"/>
        </w:trPr>
        <w:tc>
          <w:tcPr>
            <w:tcW w:w="214" w:type="pct"/>
          </w:tcPr>
          <w:p w14:paraId="7519EC19" w14:textId="77777777" w:rsidR="00556AD9" w:rsidRPr="00D770B2" w:rsidRDefault="00556AD9" w:rsidP="00D40824">
            <w:pPr>
              <w:jc w:val="right"/>
            </w:pPr>
          </w:p>
        </w:tc>
        <w:tc>
          <w:tcPr>
            <w:tcW w:w="220" w:type="pct"/>
          </w:tcPr>
          <w:p w14:paraId="7E836B8C" w14:textId="77777777" w:rsidR="00556AD9" w:rsidRPr="00D770B2" w:rsidRDefault="00556AD9" w:rsidP="00D40824"/>
        </w:tc>
        <w:tc>
          <w:tcPr>
            <w:tcW w:w="2135" w:type="pct"/>
            <w:tcMar>
              <w:top w:w="0" w:type="dxa"/>
              <w:left w:w="0" w:type="dxa"/>
              <w:bottom w:w="0" w:type="dxa"/>
              <w:right w:w="57" w:type="dxa"/>
            </w:tcMar>
          </w:tcPr>
          <w:p w14:paraId="12C1CC6E" w14:textId="77777777" w:rsidR="00556AD9" w:rsidRPr="00D65169" w:rsidRDefault="00923FF0" w:rsidP="00D65169">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341034">
              <w:t>Organisation der Anlieferung der durch Dritte zubereiteten Mahlzeiten</w:t>
            </w:r>
            <w:r w:rsidR="00FD1C4D" w:rsidRPr="00341034">
              <w:t xml:space="preserve"> durch den Zivilschutz</w:t>
            </w:r>
            <w:r w:rsidR="00556AD9" w:rsidRPr="00341034">
              <w:t>:</w:t>
            </w:r>
          </w:p>
          <w:p w14:paraId="2FCC4119"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G</w:t>
            </w:r>
            <w:r w:rsidRPr="00D770B2">
              <w:t>anze Einsatzdauer</w:t>
            </w:r>
          </w:p>
          <w:p w14:paraId="49EA2B35"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p w14:paraId="378862E7"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tc>
        <w:tc>
          <w:tcPr>
            <w:tcW w:w="2421" w:type="pct"/>
            <w:gridSpan w:val="2"/>
            <w:shd w:val="clear" w:color="auto" w:fill="F2F2F2" w:themeFill="background1" w:themeFillShade="F2"/>
            <w:tcMar>
              <w:top w:w="0" w:type="dxa"/>
              <w:left w:w="57" w:type="dxa"/>
              <w:bottom w:w="0" w:type="dxa"/>
              <w:right w:w="0" w:type="dxa"/>
            </w:tcMar>
          </w:tcPr>
          <w:p w14:paraId="0646F8CF" w14:textId="77777777" w:rsidR="00556AD9" w:rsidRPr="00D770B2" w:rsidRDefault="00556AD9" w:rsidP="00D40824">
            <w:r w:rsidRPr="00D770B2">
              <w:t>Auftrag zur Bereitstellung Lieferung der Mahlzeiten an einen Verpflegungsanbieter (z. B. Grossküche, Catering).</w:t>
            </w:r>
          </w:p>
          <w:p w14:paraId="6BC3DC36" w14:textId="77777777" w:rsidR="00556AD9" w:rsidRPr="00D770B2" w:rsidRDefault="00556AD9" w:rsidP="00D40824">
            <w:r w:rsidRPr="00D770B2">
              <w:t xml:space="preserve">Klärung ob Transport durch Anbieter oder Zivilschutz sichergestellt wird und wer die Mahlzeiten </w:t>
            </w:r>
            <w:r w:rsidR="00341034">
              <w:br/>
            </w:r>
            <w:r w:rsidRPr="00D770B2">
              <w:t>bestellt.</w:t>
            </w:r>
          </w:p>
        </w:tc>
      </w:tr>
      <w:tr w:rsidR="00556AD9" w:rsidRPr="00D770B2" w14:paraId="07A60DBE" w14:textId="77777777" w:rsidTr="009952D8">
        <w:trPr>
          <w:gridAfter w:val="2"/>
          <w:wAfter w:w="10" w:type="pct"/>
        </w:trPr>
        <w:tc>
          <w:tcPr>
            <w:tcW w:w="214" w:type="pct"/>
          </w:tcPr>
          <w:p w14:paraId="6C11D0DE" w14:textId="77777777" w:rsidR="00556AD9" w:rsidRPr="00D770B2" w:rsidRDefault="00556AD9" w:rsidP="00D40824">
            <w:pPr>
              <w:jc w:val="right"/>
            </w:pPr>
          </w:p>
        </w:tc>
        <w:tc>
          <w:tcPr>
            <w:tcW w:w="220" w:type="pct"/>
          </w:tcPr>
          <w:p w14:paraId="0286B636" w14:textId="77777777" w:rsidR="00556AD9" w:rsidRPr="00D770B2" w:rsidRDefault="00556AD9" w:rsidP="00D40824"/>
        </w:tc>
        <w:tc>
          <w:tcPr>
            <w:tcW w:w="2135" w:type="pct"/>
            <w:tcMar>
              <w:top w:w="0" w:type="dxa"/>
              <w:left w:w="0" w:type="dxa"/>
              <w:bottom w:w="0" w:type="dxa"/>
              <w:right w:w="57" w:type="dxa"/>
            </w:tcMar>
          </w:tcPr>
          <w:p w14:paraId="0508D5EA" w14:textId="77777777" w:rsidR="00556AD9" w:rsidRPr="00D65169" w:rsidRDefault="00923FF0" w:rsidP="00D65169">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65169">
              <w:t>Betrieb des Verpflegungslokals für die Ausgabe der Mahlzeiten und Getränke</w:t>
            </w:r>
            <w:r w:rsidR="00FD1C4D" w:rsidRPr="00D65169">
              <w:t xml:space="preserve"> durch den Zivilschutz:</w:t>
            </w:r>
          </w:p>
          <w:p w14:paraId="3F033080"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F47F32">
              <w:t xml:space="preserve"> G</w:t>
            </w:r>
            <w:r w:rsidRPr="00D770B2">
              <w:t>anze Einsatzdauer</w:t>
            </w:r>
          </w:p>
          <w:p w14:paraId="78687BB3"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F47F32">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p w14:paraId="5B5E7172" w14:textId="77777777" w:rsidR="00556AD9" w:rsidRPr="00D770B2" w:rsidRDefault="00556AD9" w:rsidP="00341034">
            <w:pPr>
              <w:pStyle w:val="FormatvorlageTextSeitenbreiteNach0P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F47F32">
              <w:t xml:space="preserve"> V</w:t>
            </w:r>
            <w:r w:rsidRPr="00D770B2">
              <w:t xml:space="preserve">om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t xml:space="preserve"> bis </w:t>
            </w:r>
            <w:r w:rsidRPr="00D770B2">
              <w:fldChar w:fldCharType="begin">
                <w:ffData>
                  <w:name w:val="Text57"/>
                  <w:enabled/>
                  <w:calcOnExit w:val="0"/>
                  <w:textInput>
                    <w:type w:val="date"/>
                    <w:maxLength w:val="10"/>
                    <w:format w:val="dd.MM.yyyy"/>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tc>
        <w:tc>
          <w:tcPr>
            <w:tcW w:w="2421" w:type="pct"/>
            <w:gridSpan w:val="2"/>
            <w:shd w:val="clear" w:color="auto" w:fill="F2F2F2" w:themeFill="background1" w:themeFillShade="F2"/>
            <w:tcMar>
              <w:top w:w="0" w:type="dxa"/>
              <w:left w:w="57" w:type="dxa"/>
              <w:bottom w:w="0" w:type="dxa"/>
              <w:right w:w="0" w:type="dxa"/>
            </w:tcMar>
          </w:tcPr>
          <w:p w14:paraId="51330026" w14:textId="77777777" w:rsidR="00556AD9" w:rsidRPr="00D770B2" w:rsidRDefault="00556AD9" w:rsidP="00D40824">
            <w:r w:rsidRPr="00D770B2">
              <w:t>Auf- und Abbau oder Inbetriebnahme der mobilen Infrastruktur zur Verpflegungsausgabe (z. B Buffets, Tische, Kühlschränke).</w:t>
            </w:r>
          </w:p>
          <w:p w14:paraId="2C999490" w14:textId="77777777" w:rsidR="00556AD9" w:rsidRPr="00D770B2" w:rsidRDefault="00556AD9" w:rsidP="00D40824">
            <w:r w:rsidRPr="00D770B2">
              <w:t>Organisation des Personaleinsatzes für Essen und Getränkeausgabe (Fassstrasse).</w:t>
            </w:r>
          </w:p>
          <w:p w14:paraId="1AE51B3A" w14:textId="77777777" w:rsidR="00556AD9" w:rsidRPr="00D770B2" w:rsidRDefault="00556AD9" w:rsidP="00D40824">
            <w:r w:rsidRPr="00D770B2">
              <w:t>Bereitstellen der angelieferten Mahlzeiten.</w:t>
            </w:r>
          </w:p>
          <w:p w14:paraId="62523B69" w14:textId="77777777" w:rsidR="00556AD9" w:rsidRPr="00D770B2" w:rsidRDefault="00556AD9" w:rsidP="00D40824">
            <w:r w:rsidRPr="00D770B2">
              <w:t>Retablieren (Reinigen und Wiederherstellen des Ausgangszustandes) nach Benützung.</w:t>
            </w:r>
          </w:p>
          <w:p w14:paraId="07BE25F5" w14:textId="77777777" w:rsidR="00556AD9" w:rsidRPr="00D770B2" w:rsidRDefault="00556AD9" w:rsidP="00D40824">
            <w:pPr>
              <w:pStyle w:val="Hinweise"/>
              <w:rPr>
                <w:rFonts w:cs="Arial"/>
              </w:rPr>
            </w:pPr>
            <w:r w:rsidRPr="00D770B2">
              <w:rPr>
                <w:rFonts w:cs="Arial"/>
              </w:rPr>
              <w:t>Hinweis:</w:t>
            </w:r>
          </w:p>
          <w:p w14:paraId="24C2D051" w14:textId="77777777" w:rsidR="00556AD9" w:rsidRPr="00D770B2" w:rsidRDefault="00556AD9" w:rsidP="009F5CEF">
            <w:pPr>
              <w:pStyle w:val="Beispiele1"/>
            </w:pPr>
            <w:r w:rsidRPr="00D770B2">
              <w:t>Nach Möglichkeit werden Verpflegungsstandorte der Infrastruktur des Zivilschutzes genutzt.</w:t>
            </w:r>
          </w:p>
          <w:p w14:paraId="60BE82A0" w14:textId="77777777" w:rsidR="00556AD9" w:rsidRPr="00D770B2" w:rsidRDefault="00556AD9" w:rsidP="009F5CEF">
            <w:pPr>
              <w:pStyle w:val="Beispiele1"/>
            </w:pPr>
            <w:r w:rsidRPr="00D770B2">
              <w:t>Andere Lokalitäten sind vom Gesuchsteller zur Verfügung zu stellen.</w:t>
            </w:r>
          </w:p>
        </w:tc>
      </w:tr>
    </w:tbl>
    <w:p w14:paraId="1B93FBE2" w14:textId="77777777" w:rsidR="00677EAF" w:rsidRDefault="00677EAF">
      <w:r>
        <w:rPr>
          <w:b/>
        </w:rPr>
        <w:br w:type="page"/>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8"/>
        <w:gridCol w:w="430"/>
        <w:gridCol w:w="4189"/>
        <w:gridCol w:w="4732"/>
      </w:tblGrid>
      <w:tr w:rsidR="00C222C1" w:rsidRPr="00D770B2" w14:paraId="7D01903D" w14:textId="77777777" w:rsidTr="00677EAF">
        <w:tc>
          <w:tcPr>
            <w:tcW w:w="2578" w:type="pct"/>
            <w:gridSpan w:val="3"/>
            <w:shd w:val="clear" w:color="auto" w:fill="auto"/>
          </w:tcPr>
          <w:p w14:paraId="62FAA122" w14:textId="1C87AA10" w:rsidR="00154098" w:rsidRPr="00C05E46" w:rsidRDefault="00154098" w:rsidP="00C05E46">
            <w:pPr>
              <w:pStyle w:val="Arbeit22"/>
            </w:pPr>
            <w:r w:rsidRPr="006A1C77">
              <w:lastRenderedPageBreak/>
              <w:t>Unterbringung der Schutzdienstleistenden</w:t>
            </w:r>
          </w:p>
        </w:tc>
        <w:tc>
          <w:tcPr>
            <w:tcW w:w="2422" w:type="pct"/>
            <w:shd w:val="clear" w:color="auto" w:fill="F2F2F2" w:themeFill="background1" w:themeFillShade="F2"/>
            <w:tcMar>
              <w:top w:w="0" w:type="dxa"/>
              <w:left w:w="57" w:type="dxa"/>
              <w:bottom w:w="0" w:type="dxa"/>
              <w:right w:w="0" w:type="dxa"/>
            </w:tcMar>
          </w:tcPr>
          <w:p w14:paraId="440488D1" w14:textId="77777777" w:rsidR="00154098" w:rsidRPr="00D770B2" w:rsidRDefault="00154098" w:rsidP="00D40824">
            <w:r w:rsidRPr="00D770B2">
              <w:t>Alle Aufgaben im Zusammenhang mit der Bereitstellung, der Nutzung und dem Wiederherstellen des Ausgangszustandes (Retablieren).</w:t>
            </w:r>
          </w:p>
        </w:tc>
      </w:tr>
      <w:tr w:rsidR="00C222C1" w:rsidRPr="00D770B2" w14:paraId="64C8EC68" w14:textId="77777777" w:rsidTr="00677EAF">
        <w:tc>
          <w:tcPr>
            <w:tcW w:w="214" w:type="pct"/>
          </w:tcPr>
          <w:p w14:paraId="40077DF4" w14:textId="77777777" w:rsidR="00556AD9" w:rsidRPr="00D770B2" w:rsidRDefault="00556AD9" w:rsidP="00D40824">
            <w:pPr>
              <w:jc w:val="right"/>
            </w:pPr>
          </w:p>
        </w:tc>
        <w:tc>
          <w:tcPr>
            <w:tcW w:w="220" w:type="pct"/>
          </w:tcPr>
          <w:p w14:paraId="7A77D4FA"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623264C4" w14:textId="77777777" w:rsidR="00556AD9" w:rsidRPr="00D770B2" w:rsidRDefault="00556AD9" w:rsidP="00D65169">
            <w:pPr>
              <w:pStyle w:val="Arbeit23"/>
            </w:pPr>
            <w:r w:rsidRPr="00D770B2">
              <w:t>In Zivilschutzanlagen</w:t>
            </w:r>
          </w:p>
          <w:p w14:paraId="4250AD69" w14:textId="77777777" w:rsidR="00556AD9" w:rsidRPr="00D770B2" w:rsidRDefault="00556AD9" w:rsidP="00D40824">
            <w:r w:rsidRPr="00D770B2">
              <w:t>Bereitstellung, Betrieb sowie abschliessendes Retablieren</w:t>
            </w:r>
            <w:r w:rsidR="003B6B25">
              <w:t>.</w:t>
            </w:r>
          </w:p>
        </w:tc>
        <w:tc>
          <w:tcPr>
            <w:tcW w:w="2422" w:type="pct"/>
            <w:shd w:val="clear" w:color="auto" w:fill="F2F2F2" w:themeFill="background1" w:themeFillShade="F2"/>
            <w:tcMar>
              <w:top w:w="0" w:type="dxa"/>
              <w:left w:w="57" w:type="dxa"/>
              <w:bottom w:w="0" w:type="dxa"/>
              <w:right w:w="0" w:type="dxa"/>
            </w:tcMar>
          </w:tcPr>
          <w:p w14:paraId="2C1978CD" w14:textId="77777777" w:rsidR="00556AD9" w:rsidRDefault="00556AD9" w:rsidP="00D40824">
            <w:r w:rsidRPr="006A1C77">
              <w:t>Erstellen der Nutzungsbereitschaft (Herrichten),</w:t>
            </w:r>
            <w:r w:rsidR="003B6B25">
              <w:t xml:space="preserve"> </w:t>
            </w:r>
            <w:r w:rsidR="003B6B25">
              <w:br/>
            </w:r>
            <w:r w:rsidRPr="006A1C77">
              <w:t>Sicherstellen des Betriebes während der Nutzungsdauer</w:t>
            </w:r>
            <w:r>
              <w:t>.</w:t>
            </w:r>
          </w:p>
          <w:p w14:paraId="683C1A46" w14:textId="77777777" w:rsidR="00556AD9" w:rsidRPr="00D770B2" w:rsidRDefault="00556AD9" w:rsidP="00D40824">
            <w:r w:rsidRPr="006A1C77">
              <w:t>Reinigung und Wiederherstellung des Ausgangszustandes (Retablieren) nach Benützung.</w:t>
            </w:r>
          </w:p>
        </w:tc>
      </w:tr>
      <w:tr w:rsidR="00C222C1" w:rsidRPr="00D770B2" w14:paraId="30519000" w14:textId="77777777" w:rsidTr="00677EAF">
        <w:tc>
          <w:tcPr>
            <w:tcW w:w="214" w:type="pct"/>
          </w:tcPr>
          <w:p w14:paraId="0B225117" w14:textId="77777777" w:rsidR="00556AD9" w:rsidRPr="00D770B2" w:rsidRDefault="00556AD9" w:rsidP="00D40824">
            <w:pPr>
              <w:jc w:val="right"/>
            </w:pPr>
          </w:p>
        </w:tc>
        <w:tc>
          <w:tcPr>
            <w:tcW w:w="220" w:type="pct"/>
          </w:tcPr>
          <w:p w14:paraId="3E8D83C5" w14:textId="77777777" w:rsidR="00556AD9" w:rsidRPr="00D770B2" w:rsidRDefault="00556AD9" w:rsidP="00CC72A3">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5605010B" w14:textId="77777777" w:rsidR="00556AD9" w:rsidRPr="00D770B2" w:rsidRDefault="00556AD9" w:rsidP="00D65169">
            <w:pPr>
              <w:pStyle w:val="Arbeit23"/>
            </w:pPr>
            <w:r w:rsidRPr="00D770B2">
              <w:t>In bestehenden Unterkünften</w:t>
            </w:r>
          </w:p>
          <w:p w14:paraId="1905F317" w14:textId="77777777" w:rsidR="00556AD9" w:rsidRPr="00D770B2" w:rsidRDefault="00556AD9" w:rsidP="00D40824">
            <w:r w:rsidRPr="00D770B2">
              <w:t xml:space="preserve">Übernahme, Betrieb und Rückgabe von </w:t>
            </w:r>
            <w:r w:rsidR="004D6401">
              <w:br/>
            </w:r>
            <w:r w:rsidRPr="00D770B2">
              <w:t>angemieteten Unterkünften</w:t>
            </w:r>
            <w:r w:rsidR="003B6B25">
              <w:t>.</w:t>
            </w:r>
          </w:p>
        </w:tc>
        <w:tc>
          <w:tcPr>
            <w:tcW w:w="2422" w:type="pct"/>
            <w:shd w:val="clear" w:color="auto" w:fill="F2F2F2" w:themeFill="background1" w:themeFillShade="F2"/>
            <w:tcMar>
              <w:top w:w="0" w:type="dxa"/>
              <w:left w:w="57" w:type="dxa"/>
              <w:bottom w:w="0" w:type="dxa"/>
              <w:right w:w="0" w:type="dxa"/>
            </w:tcMar>
          </w:tcPr>
          <w:p w14:paraId="144B8902" w14:textId="77777777" w:rsidR="00556AD9" w:rsidRDefault="00556AD9" w:rsidP="00D40824">
            <w:r w:rsidRPr="00D770B2">
              <w:t>Übernahme der Lokalitäten.</w:t>
            </w:r>
            <w:r w:rsidR="00923FF0">
              <w:t xml:space="preserve"> </w:t>
            </w:r>
            <w:r w:rsidRPr="00D770B2">
              <w:t>Bei Bedarf erstellen der Nu</w:t>
            </w:r>
            <w:r>
              <w:t>tzungsbereitschaft (Herrichten).</w:t>
            </w:r>
            <w:r w:rsidR="003B6B25">
              <w:t xml:space="preserve"> </w:t>
            </w:r>
            <w:r w:rsidRPr="00D770B2">
              <w:t>Reinigung und Wiederherstellung des Ausgangszustandes (Retablieren) nach Benützung.</w:t>
            </w:r>
          </w:p>
          <w:p w14:paraId="30D3C86D" w14:textId="77777777" w:rsidR="00556AD9" w:rsidRPr="00D770B2" w:rsidRDefault="00556AD9" w:rsidP="00D40824">
            <w:pPr>
              <w:pStyle w:val="Hinweise"/>
              <w:rPr>
                <w:rFonts w:cs="Arial"/>
              </w:rPr>
            </w:pPr>
            <w:r w:rsidRPr="00D770B2">
              <w:rPr>
                <w:rFonts w:cs="Arial"/>
              </w:rPr>
              <w:t>Hinweis:</w:t>
            </w:r>
          </w:p>
          <w:p w14:paraId="47BCC800" w14:textId="7721662E" w:rsidR="00556AD9" w:rsidRPr="00D770B2" w:rsidRDefault="00556AD9" w:rsidP="009F5CEF">
            <w:pPr>
              <w:pStyle w:val="Beispiele1"/>
            </w:pPr>
            <w:r w:rsidRPr="00D770B2">
              <w:t>Unter bestehenden Unterkünften sind Lokalitäten zu verstehen, die für die Übernachtung von grossen Personengruppen konzipier</w:t>
            </w:r>
            <w:r w:rsidR="00BC2253">
              <w:t>t</w:t>
            </w:r>
            <w:r w:rsidRPr="00D770B2">
              <w:t xml:space="preserve"> sind (z. B. Massenlager, Kasernen).</w:t>
            </w:r>
          </w:p>
        </w:tc>
      </w:tr>
      <w:tr w:rsidR="00C222C1" w:rsidRPr="00D770B2" w14:paraId="47CC72C9" w14:textId="77777777" w:rsidTr="00677EAF">
        <w:tc>
          <w:tcPr>
            <w:tcW w:w="214" w:type="pct"/>
          </w:tcPr>
          <w:p w14:paraId="440E2E56" w14:textId="77777777" w:rsidR="00556AD9" w:rsidRPr="00D770B2" w:rsidRDefault="00556AD9" w:rsidP="00D40824">
            <w:pPr>
              <w:jc w:val="right"/>
            </w:pPr>
          </w:p>
        </w:tc>
        <w:tc>
          <w:tcPr>
            <w:tcW w:w="220" w:type="pct"/>
          </w:tcPr>
          <w:p w14:paraId="6F146704" w14:textId="77777777" w:rsidR="00556AD9" w:rsidRPr="00D770B2" w:rsidRDefault="00556AD9" w:rsidP="00CC72A3">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7CC0F31E" w14:textId="77777777" w:rsidR="00556AD9" w:rsidRPr="00D770B2" w:rsidRDefault="00556AD9" w:rsidP="00341034">
            <w:pPr>
              <w:pStyle w:val="Arbeit23"/>
            </w:pPr>
            <w:r w:rsidRPr="00D770B2">
              <w:t>In provisorischen Unterkünften</w:t>
            </w:r>
          </w:p>
          <w:p w14:paraId="113BD10B" w14:textId="77777777" w:rsidR="00556AD9" w:rsidRPr="00D770B2" w:rsidRDefault="00556AD9" w:rsidP="00D40824">
            <w:r w:rsidRPr="00D770B2">
              <w:t xml:space="preserve">Einrichten Betrieb und Rückgabe von </w:t>
            </w:r>
            <w:r w:rsidRPr="00D770B2">
              <w:br/>
              <w:t>behelfsmässigen Massenunterkünften</w:t>
            </w:r>
            <w:r w:rsidR="003B6B25">
              <w:t>.</w:t>
            </w:r>
          </w:p>
        </w:tc>
        <w:tc>
          <w:tcPr>
            <w:tcW w:w="2422" w:type="pct"/>
            <w:shd w:val="clear" w:color="auto" w:fill="F2F2F2" w:themeFill="background1" w:themeFillShade="F2"/>
            <w:tcMar>
              <w:top w:w="0" w:type="dxa"/>
              <w:left w:w="57" w:type="dxa"/>
              <w:bottom w:w="0" w:type="dxa"/>
              <w:right w:w="0" w:type="dxa"/>
            </w:tcMar>
          </w:tcPr>
          <w:p w14:paraId="3ECF5250" w14:textId="77777777" w:rsidR="00556AD9" w:rsidRPr="00D770B2" w:rsidRDefault="00556AD9" w:rsidP="00D40824">
            <w:r w:rsidRPr="00D770B2">
              <w:t>Ausräumen und Vorbereiten der Lokalitäten.</w:t>
            </w:r>
            <w:r w:rsidR="003B6B25">
              <w:t xml:space="preserve"> </w:t>
            </w:r>
            <w:r w:rsidRPr="00D770B2">
              <w:t xml:space="preserve">Bei </w:t>
            </w:r>
            <w:r w:rsidR="003B6B25">
              <w:br/>
            </w:r>
            <w:r w:rsidRPr="00D770B2">
              <w:t>Bedarf Schutzmassnahmen treffen (z. B. Böden abdecken).</w:t>
            </w:r>
            <w:r w:rsidR="003B6B25">
              <w:t xml:space="preserve"> </w:t>
            </w:r>
            <w:r w:rsidRPr="00D770B2">
              <w:t>Betten stellen und/oder Bettzeug (Matratzen, Decken etc.) verteilen.</w:t>
            </w:r>
          </w:p>
          <w:p w14:paraId="32958D32" w14:textId="77777777" w:rsidR="00556AD9" w:rsidRPr="00D770B2" w:rsidRDefault="00556AD9" w:rsidP="00D40824">
            <w:r w:rsidRPr="00D770B2">
              <w:t>Reinigung und Wiederherstellung des Ausgangszustandes (Retablieren) nach Benützung.</w:t>
            </w:r>
          </w:p>
          <w:p w14:paraId="2E56919B" w14:textId="77777777" w:rsidR="00556AD9" w:rsidRPr="00D770B2" w:rsidRDefault="00556AD9" w:rsidP="00D40824">
            <w:pPr>
              <w:pStyle w:val="Hinweise"/>
              <w:rPr>
                <w:rFonts w:cs="Arial"/>
              </w:rPr>
            </w:pPr>
            <w:r w:rsidRPr="00D770B2">
              <w:rPr>
                <w:rFonts w:cs="Arial"/>
              </w:rPr>
              <w:t>Hinweis:</w:t>
            </w:r>
          </w:p>
          <w:p w14:paraId="4A1CA400" w14:textId="77777777" w:rsidR="00556AD9" w:rsidRPr="00D770B2" w:rsidRDefault="00556AD9" w:rsidP="009F5CEF">
            <w:pPr>
              <w:pStyle w:val="Beispiele1"/>
            </w:pPr>
            <w:r w:rsidRPr="00D770B2">
              <w:t>Provisorische Unterkünfte können in allen geeigneten Lokalitäten (z. B. Turn-, Sport- und Mehrzweckhallen, Schulräumen) eingerichtet werden.</w:t>
            </w:r>
          </w:p>
        </w:tc>
      </w:tr>
      <w:tr w:rsidR="00C222C1" w:rsidRPr="00D770B2" w14:paraId="68DD062E" w14:textId="77777777" w:rsidTr="00677EAF">
        <w:tc>
          <w:tcPr>
            <w:tcW w:w="2578" w:type="pct"/>
            <w:gridSpan w:val="3"/>
          </w:tcPr>
          <w:p w14:paraId="095C5A3F" w14:textId="77777777" w:rsidR="004D6401" w:rsidRPr="004D6401" w:rsidRDefault="004D6401" w:rsidP="004D6401">
            <w:pPr>
              <w:pStyle w:val="Arbeit22"/>
            </w:pPr>
            <w:r w:rsidRPr="00744495">
              <w:t xml:space="preserve">Betrieb </w:t>
            </w:r>
            <w:r>
              <w:t>von</w:t>
            </w:r>
            <w:r w:rsidRPr="00744495">
              <w:t xml:space="preserve"> </w:t>
            </w:r>
            <w:r>
              <w:t>Zivilschutzanlagen</w:t>
            </w:r>
          </w:p>
        </w:tc>
        <w:tc>
          <w:tcPr>
            <w:tcW w:w="2422" w:type="pct"/>
            <w:shd w:val="clear" w:color="auto" w:fill="F2F2F2" w:themeFill="background1" w:themeFillShade="F2"/>
            <w:tcMar>
              <w:top w:w="0" w:type="dxa"/>
              <w:left w:w="57" w:type="dxa"/>
              <w:bottom w:w="0" w:type="dxa"/>
              <w:right w:w="0" w:type="dxa"/>
            </w:tcMar>
          </w:tcPr>
          <w:p w14:paraId="36FED278" w14:textId="77777777" w:rsidR="004D6401" w:rsidRPr="00D770B2" w:rsidRDefault="004D6401" w:rsidP="004D6401"/>
        </w:tc>
      </w:tr>
      <w:tr w:rsidR="00C222C1" w:rsidRPr="00D770B2" w14:paraId="54288DAD" w14:textId="77777777" w:rsidTr="00677EAF">
        <w:tc>
          <w:tcPr>
            <w:tcW w:w="214" w:type="pct"/>
          </w:tcPr>
          <w:p w14:paraId="02430295" w14:textId="77777777" w:rsidR="004D6401" w:rsidRPr="00D770B2" w:rsidRDefault="004D6401" w:rsidP="00D40824">
            <w:pPr>
              <w:jc w:val="right"/>
            </w:pPr>
          </w:p>
        </w:tc>
        <w:tc>
          <w:tcPr>
            <w:tcW w:w="220" w:type="pct"/>
          </w:tcPr>
          <w:p w14:paraId="5FC6C8DF" w14:textId="77777777" w:rsidR="004D6401" w:rsidRPr="00D770B2" w:rsidRDefault="004D6401" w:rsidP="00CC72A3">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6814FC70" w14:textId="77777777" w:rsidR="004D6401" w:rsidRPr="00D770B2" w:rsidRDefault="004D6401" w:rsidP="00341034">
            <w:pPr>
              <w:pStyle w:val="Arbeit23"/>
            </w:pPr>
            <w:r>
              <w:t>Vorbereiten, Bereitstellen, Betrieb und abschliessendes Retablieren von Räumen für die Rechnungsführung und für Rapporte des Zivilschutzes.</w:t>
            </w:r>
          </w:p>
        </w:tc>
        <w:tc>
          <w:tcPr>
            <w:tcW w:w="2422" w:type="pct"/>
            <w:shd w:val="clear" w:color="auto" w:fill="F2F2F2" w:themeFill="background1" w:themeFillShade="F2"/>
            <w:tcMar>
              <w:top w:w="0" w:type="dxa"/>
              <w:left w:w="57" w:type="dxa"/>
              <w:bottom w:w="0" w:type="dxa"/>
              <w:right w:w="0" w:type="dxa"/>
            </w:tcMar>
          </w:tcPr>
          <w:p w14:paraId="082534F9" w14:textId="77777777" w:rsidR="00E6480E" w:rsidRPr="00E6480E" w:rsidRDefault="00E6480E" w:rsidP="00E6480E">
            <w:r w:rsidRPr="00E6480E">
              <w:t>Erstellen der Betriebsbereitschaft, beispielsweise die Bereitstellung und Inbetriebnahme von vorhandenen Einrichtungen und Übermittlungsmaterial.</w:t>
            </w:r>
          </w:p>
          <w:p w14:paraId="166DF798" w14:textId="384A0221" w:rsidR="00E6480E" w:rsidRPr="00E6480E" w:rsidRDefault="00E6480E" w:rsidP="00E6480E">
            <w:r w:rsidRPr="00E6480E">
              <w:t xml:space="preserve">Sicherstellen des Betriebes während der </w:t>
            </w:r>
            <w:r w:rsidR="00055E52">
              <w:br/>
            </w:r>
            <w:r w:rsidRPr="00E6480E">
              <w:t>Nutzungsdauer.</w:t>
            </w:r>
          </w:p>
          <w:p w14:paraId="13C05278" w14:textId="500E9E03" w:rsidR="004D6401" w:rsidRPr="00E6480E" w:rsidRDefault="00E6480E" w:rsidP="00144E56">
            <w:r w:rsidRPr="00E6480E">
              <w:t xml:space="preserve">Wiederherstellung des Ausgangszustandes </w:t>
            </w:r>
            <w:r w:rsidR="003A5C7D">
              <w:br/>
            </w:r>
            <w:r w:rsidRPr="00E6480E">
              <w:t xml:space="preserve">(Retablieren), </w:t>
            </w:r>
            <w:r w:rsidR="00144E56" w:rsidRPr="00D770B2">
              <w:t>ohne Reinigung nach Benutzung.</w:t>
            </w:r>
          </w:p>
        </w:tc>
      </w:tr>
      <w:tr w:rsidR="00C222C1" w:rsidRPr="00D770B2" w14:paraId="21D601D0" w14:textId="77777777" w:rsidTr="00677EAF">
        <w:tc>
          <w:tcPr>
            <w:tcW w:w="214" w:type="pct"/>
          </w:tcPr>
          <w:p w14:paraId="32CFF5A6" w14:textId="77777777" w:rsidR="004D6401" w:rsidRPr="00D770B2" w:rsidRDefault="004D6401" w:rsidP="00D40824">
            <w:pPr>
              <w:jc w:val="right"/>
            </w:pPr>
          </w:p>
        </w:tc>
        <w:tc>
          <w:tcPr>
            <w:tcW w:w="220" w:type="pct"/>
          </w:tcPr>
          <w:p w14:paraId="6F0FA5F0" w14:textId="77777777" w:rsidR="004D6401" w:rsidRPr="00D770B2" w:rsidRDefault="004D6401" w:rsidP="00CC72A3">
            <w:pPr>
              <w:pStyle w:val="FormatvorlageZentriert1"/>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4" w:type="pct"/>
            <w:tcMar>
              <w:top w:w="0" w:type="dxa"/>
              <w:left w:w="0" w:type="dxa"/>
              <w:bottom w:w="0" w:type="dxa"/>
              <w:right w:w="57" w:type="dxa"/>
            </w:tcMar>
          </w:tcPr>
          <w:p w14:paraId="465DD0B6" w14:textId="77777777" w:rsidR="004D6401" w:rsidRDefault="00E6480E" w:rsidP="00E6480E">
            <w:pPr>
              <w:pStyle w:val="Arbeit23"/>
            </w:pPr>
            <w:r>
              <w:t xml:space="preserve">In </w:t>
            </w:r>
            <w:r w:rsidRPr="00E6480E">
              <w:t>der Nähe des Renngeländes</w:t>
            </w:r>
          </w:p>
        </w:tc>
        <w:tc>
          <w:tcPr>
            <w:tcW w:w="2422" w:type="pct"/>
            <w:shd w:val="clear" w:color="auto" w:fill="F2F2F2" w:themeFill="background1" w:themeFillShade="F2"/>
            <w:tcMar>
              <w:top w:w="0" w:type="dxa"/>
              <w:left w:w="57" w:type="dxa"/>
              <w:bottom w:w="0" w:type="dxa"/>
              <w:right w:w="0" w:type="dxa"/>
            </w:tcMar>
          </w:tcPr>
          <w:p w14:paraId="181CBEF2" w14:textId="77777777" w:rsidR="004D6401" w:rsidRPr="00D770B2" w:rsidRDefault="00E6480E" w:rsidP="00D40824">
            <w:r>
              <w:t>Vorbereiten, Bereitstellen, Betrieb und abschliessendes Retablieren von Räumen für die Rechnungsführung und für Rapporte des Zivilschutzes.</w:t>
            </w:r>
          </w:p>
        </w:tc>
      </w:tr>
    </w:tbl>
    <w:p w14:paraId="7116D581" w14:textId="77777777" w:rsidR="006B3279" w:rsidRDefault="006B3279">
      <w:r>
        <w:rPr>
          <w:b/>
        </w:rPr>
        <w:br w:type="page"/>
      </w:r>
    </w:p>
    <w:tbl>
      <w:tblPr>
        <w:tblpPr w:leftFromText="141" w:rightFromText="141" w:vertAnchor="text" w:tblpY="1"/>
        <w:tblOverlap w:val="neve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5037"/>
        <w:gridCol w:w="4732"/>
      </w:tblGrid>
      <w:tr w:rsidR="00C222C1" w:rsidRPr="00D770B2" w14:paraId="0A5C0FDE" w14:textId="77777777" w:rsidTr="006B3279">
        <w:tc>
          <w:tcPr>
            <w:tcW w:w="2578" w:type="pct"/>
            <w:shd w:val="clear" w:color="auto" w:fill="auto"/>
          </w:tcPr>
          <w:p w14:paraId="2A104F5F" w14:textId="5BD0B75A" w:rsidR="00154098" w:rsidRPr="002D61BA" w:rsidRDefault="00154098" w:rsidP="00D40824">
            <w:pPr>
              <w:pStyle w:val="Arbeit22"/>
            </w:pPr>
            <w:r w:rsidRPr="002D61BA">
              <w:lastRenderedPageBreak/>
              <w:t>Disposition der Einsatzmittel</w:t>
            </w:r>
          </w:p>
        </w:tc>
        <w:tc>
          <w:tcPr>
            <w:tcW w:w="2422" w:type="pct"/>
            <w:shd w:val="clear" w:color="auto" w:fill="F2F2F2" w:themeFill="background1" w:themeFillShade="F2"/>
            <w:tcMar>
              <w:top w:w="0" w:type="dxa"/>
              <w:left w:w="57" w:type="dxa"/>
              <w:bottom w:w="0" w:type="dxa"/>
              <w:right w:w="0" w:type="dxa"/>
            </w:tcMar>
          </w:tcPr>
          <w:p w14:paraId="4EC1BBF0" w14:textId="363946AB" w:rsidR="00154098" w:rsidRPr="00D770B2" w:rsidRDefault="00154098" w:rsidP="00D40824">
            <w:r w:rsidRPr="00D770B2">
              <w:t>Betrieb von Standorten (Anlagen, Materialdepots etc.).</w:t>
            </w:r>
            <w:r>
              <w:t xml:space="preserve"> </w:t>
            </w:r>
            <w:r w:rsidRPr="00D770B2">
              <w:t xml:space="preserve">Bereitstellung, Wartung und Unterhalt des </w:t>
            </w:r>
            <w:r w:rsidR="00055E52">
              <w:br/>
            </w:r>
            <w:r w:rsidRPr="00D770B2">
              <w:t>Zivilschutz- und zusätzlich beschafften Materials (Werkzeug, Maschinen, Geräte</w:t>
            </w:r>
            <w:r w:rsidR="00055E52">
              <w:t>,</w:t>
            </w:r>
            <w:r w:rsidRPr="00D770B2">
              <w:t xml:space="preserve"> Fahrzeuge</w:t>
            </w:r>
            <w:r w:rsidR="00055E52">
              <w:t xml:space="preserve"> etc</w:t>
            </w:r>
            <w:r w:rsidRPr="00D770B2">
              <w:t>.</w:t>
            </w:r>
            <w:r w:rsidR="00055E52">
              <w:t>).</w:t>
            </w:r>
          </w:p>
          <w:p w14:paraId="7953CA83" w14:textId="77777777" w:rsidR="00154098" w:rsidRPr="00D770B2" w:rsidRDefault="00154098" w:rsidP="00D40824">
            <w:r w:rsidRPr="00D770B2">
              <w:t>Lagerung und Nachschub von Verbrauchs</w:t>
            </w:r>
            <w:r>
              <w:t>material und Betriebsmitteln.</w:t>
            </w:r>
          </w:p>
          <w:p w14:paraId="1E8D0C1D" w14:textId="77777777" w:rsidR="00154098" w:rsidRPr="00D770B2" w:rsidRDefault="00154098" w:rsidP="00D40824">
            <w:pPr>
              <w:pStyle w:val="Hinweise"/>
              <w:rPr>
                <w:rFonts w:cs="Arial"/>
              </w:rPr>
            </w:pPr>
            <w:r w:rsidRPr="00D770B2">
              <w:rPr>
                <w:rFonts w:cs="Arial"/>
              </w:rPr>
              <w:t>Hinweis:</w:t>
            </w:r>
          </w:p>
          <w:p w14:paraId="24166637" w14:textId="77777777" w:rsidR="00154098" w:rsidRPr="00D770B2" w:rsidRDefault="00154098" w:rsidP="009F5CEF">
            <w:pPr>
              <w:pStyle w:val="Beispiele1"/>
            </w:pPr>
            <w:r w:rsidRPr="00D770B2">
              <w:t xml:space="preserve">Arbeiten zur Disposition der Einsatzmittel sind nur soweit zur Verrichtung der bewilligten Arbeiten notwendig zulässig. </w:t>
            </w:r>
          </w:p>
        </w:tc>
      </w:tr>
    </w:tbl>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14"/>
        <w:gridCol w:w="428"/>
        <w:gridCol w:w="4205"/>
        <w:gridCol w:w="4722"/>
      </w:tblGrid>
      <w:tr w:rsidR="00556AD9" w:rsidRPr="00D770B2" w14:paraId="453A2B2A" w14:textId="77777777" w:rsidTr="009952D8">
        <w:tc>
          <w:tcPr>
            <w:tcW w:w="212" w:type="pct"/>
          </w:tcPr>
          <w:p w14:paraId="08D980DB" w14:textId="77777777" w:rsidR="00556AD9" w:rsidRPr="00D770B2" w:rsidRDefault="00556AD9" w:rsidP="00D40824">
            <w:pPr>
              <w:jc w:val="right"/>
            </w:pPr>
          </w:p>
        </w:tc>
        <w:tc>
          <w:tcPr>
            <w:tcW w:w="219" w:type="pct"/>
          </w:tcPr>
          <w:p w14:paraId="1B3116CB"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2" w:type="pct"/>
            <w:tcMar>
              <w:top w:w="0" w:type="dxa"/>
              <w:left w:w="0" w:type="dxa"/>
              <w:bottom w:w="0" w:type="dxa"/>
              <w:right w:w="57" w:type="dxa"/>
            </w:tcMar>
          </w:tcPr>
          <w:p w14:paraId="45443D4B" w14:textId="77777777" w:rsidR="00556AD9" w:rsidRPr="00D770B2" w:rsidRDefault="00556AD9" w:rsidP="001B5A30">
            <w:pPr>
              <w:pStyle w:val="Arbeit23"/>
            </w:pPr>
            <w:r w:rsidRPr="00D770B2">
              <w:t>Materialdienst</w:t>
            </w:r>
          </w:p>
          <w:p w14:paraId="65F02E07" w14:textId="77777777" w:rsidR="00556AD9" w:rsidRPr="00D770B2" w:rsidRDefault="00556AD9" w:rsidP="00D40824">
            <w:r w:rsidRPr="00D770B2">
              <w:t xml:space="preserve">Bereitstellung und Wartung des Materials </w:t>
            </w:r>
            <w:r w:rsidRPr="00D770B2">
              <w:br/>
              <w:t xml:space="preserve">und der Geräte </w:t>
            </w:r>
            <w:r w:rsidRPr="002D61BA">
              <w:t>der ZSO</w:t>
            </w:r>
            <w:r w:rsidR="003B6B25">
              <w:t>.</w:t>
            </w:r>
          </w:p>
        </w:tc>
        <w:tc>
          <w:tcPr>
            <w:tcW w:w="2417" w:type="pct"/>
            <w:shd w:val="clear" w:color="auto" w:fill="F2F2F2" w:themeFill="background1" w:themeFillShade="F2"/>
            <w:tcMar>
              <w:top w:w="0" w:type="dxa"/>
              <w:left w:w="57" w:type="dxa"/>
              <w:bottom w:w="0" w:type="dxa"/>
              <w:right w:w="0" w:type="dxa"/>
            </w:tcMar>
          </w:tcPr>
          <w:p w14:paraId="4A229CD5" w14:textId="77777777" w:rsidR="00556AD9" w:rsidRPr="00D770B2" w:rsidRDefault="00556AD9" w:rsidP="00D40824">
            <w:r w:rsidRPr="00D770B2">
              <w:t>Bereitstellen des Zivilschutzmaterials.</w:t>
            </w:r>
            <w:r w:rsidR="00F07DA2">
              <w:t xml:space="preserve"> </w:t>
            </w:r>
            <w:r w:rsidRPr="00D770B2">
              <w:t>Erstellen der Betriebsbereitschaft der Geräte.</w:t>
            </w:r>
          </w:p>
          <w:p w14:paraId="2CE76C80" w14:textId="77777777" w:rsidR="00556AD9" w:rsidRPr="00D770B2" w:rsidRDefault="00556AD9" w:rsidP="00F07DA2">
            <w:r w:rsidRPr="00D770B2">
              <w:t>Tagesparkdienst und Wartung.</w:t>
            </w:r>
            <w:r w:rsidR="00F07DA2">
              <w:t xml:space="preserve"> </w:t>
            </w:r>
            <w:r w:rsidRPr="00D770B2">
              <w:t>Retablieren und sachgerechtes Einlagern des Materials.</w:t>
            </w:r>
          </w:p>
        </w:tc>
      </w:tr>
      <w:tr w:rsidR="00556AD9" w:rsidRPr="00D770B2" w14:paraId="2B8C9D6B" w14:textId="77777777" w:rsidTr="009952D8">
        <w:tc>
          <w:tcPr>
            <w:tcW w:w="212" w:type="pct"/>
          </w:tcPr>
          <w:p w14:paraId="6396BABB" w14:textId="77777777" w:rsidR="00556AD9" w:rsidRPr="00D770B2" w:rsidRDefault="00556AD9" w:rsidP="00D40824">
            <w:pPr>
              <w:jc w:val="right"/>
            </w:pPr>
          </w:p>
        </w:tc>
        <w:tc>
          <w:tcPr>
            <w:tcW w:w="219" w:type="pct"/>
          </w:tcPr>
          <w:p w14:paraId="288674EC"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2" w:type="pct"/>
            <w:tcMar>
              <w:top w:w="0" w:type="dxa"/>
              <w:left w:w="0" w:type="dxa"/>
              <w:bottom w:w="0" w:type="dxa"/>
              <w:right w:w="57" w:type="dxa"/>
            </w:tcMar>
          </w:tcPr>
          <w:p w14:paraId="4940452B" w14:textId="77777777" w:rsidR="00556AD9" w:rsidRPr="00D770B2" w:rsidRDefault="00556AD9" w:rsidP="001B5A30">
            <w:pPr>
              <w:pStyle w:val="Arbeit23"/>
            </w:pPr>
            <w:r w:rsidRPr="00D770B2">
              <w:t>Material- und Geräteausgabe</w:t>
            </w:r>
          </w:p>
          <w:p w14:paraId="41AA6EBE" w14:textId="77777777" w:rsidR="00556AD9" w:rsidRPr="00D770B2" w:rsidRDefault="00556AD9" w:rsidP="00D40824">
            <w:r w:rsidRPr="00D770B2">
              <w:t>Betrieb einer Ausgabestelle für das eingesetzte Material und der eingesetzten Geräte</w:t>
            </w:r>
            <w:r w:rsidR="003B6B25">
              <w:t>.</w:t>
            </w:r>
          </w:p>
        </w:tc>
        <w:tc>
          <w:tcPr>
            <w:tcW w:w="2417" w:type="pct"/>
            <w:shd w:val="clear" w:color="auto" w:fill="F2F2F2" w:themeFill="background1" w:themeFillShade="F2"/>
            <w:tcMar>
              <w:top w:w="0" w:type="dxa"/>
              <w:left w:w="57" w:type="dxa"/>
              <w:bottom w:w="0" w:type="dxa"/>
              <w:right w:w="0" w:type="dxa"/>
            </w:tcMar>
          </w:tcPr>
          <w:p w14:paraId="42674CFC" w14:textId="77777777" w:rsidR="00556AD9" w:rsidRPr="00D770B2" w:rsidRDefault="00556AD9" w:rsidP="00D40824">
            <w:r w:rsidRPr="00D770B2">
              <w:t>Bereitstellung, Wartung und Unterhalt:</w:t>
            </w:r>
          </w:p>
          <w:p w14:paraId="100130D9" w14:textId="77777777" w:rsidR="00556AD9" w:rsidRPr="00D770B2" w:rsidRDefault="00556AD9" w:rsidP="009F5CEF">
            <w:pPr>
              <w:pStyle w:val="Beispiele1"/>
            </w:pPr>
            <w:r w:rsidRPr="00D770B2">
              <w:t>des Zivilschutzmaterials,</w:t>
            </w:r>
          </w:p>
          <w:p w14:paraId="18BBAB62" w14:textId="7700360F" w:rsidR="00556AD9" w:rsidRPr="00D770B2" w:rsidRDefault="00556AD9" w:rsidP="009F5CEF">
            <w:pPr>
              <w:pStyle w:val="Beispiele1"/>
            </w:pPr>
            <w:r w:rsidRPr="00D770B2">
              <w:t xml:space="preserve">eingemieteter </w:t>
            </w:r>
            <w:r w:rsidR="003A5C7D">
              <w:t>Geräte</w:t>
            </w:r>
            <w:r w:rsidRPr="00D770B2">
              <w:t>.</w:t>
            </w:r>
          </w:p>
          <w:p w14:paraId="72AA8B11" w14:textId="77777777" w:rsidR="00556AD9" w:rsidRPr="00D770B2" w:rsidRDefault="00556AD9" w:rsidP="00D40824">
            <w:r w:rsidRPr="00D770B2">
              <w:t>Disposition von:</w:t>
            </w:r>
          </w:p>
          <w:p w14:paraId="13A5FB6C" w14:textId="77777777" w:rsidR="00556AD9" w:rsidRPr="00D770B2" w:rsidRDefault="00556AD9" w:rsidP="009F5CEF">
            <w:pPr>
              <w:pStyle w:val="Beispiele1"/>
            </w:pPr>
            <w:r w:rsidRPr="00D770B2">
              <w:t>Zivilschutzmaterial,</w:t>
            </w:r>
          </w:p>
          <w:p w14:paraId="61AB159B" w14:textId="77777777" w:rsidR="00556AD9" w:rsidRPr="00D770B2" w:rsidRDefault="00556AD9" w:rsidP="009F5CEF">
            <w:pPr>
              <w:pStyle w:val="Beispiele1"/>
            </w:pPr>
            <w:r w:rsidRPr="00D770B2">
              <w:t>Maschinen und Geräten,</w:t>
            </w:r>
          </w:p>
          <w:p w14:paraId="7B68BE10" w14:textId="77777777" w:rsidR="00556AD9" w:rsidRPr="00D770B2" w:rsidRDefault="00556AD9" w:rsidP="009F5CEF">
            <w:pPr>
              <w:pStyle w:val="Beispiele1"/>
            </w:pPr>
            <w:r w:rsidRPr="00D770B2">
              <w:t>Hilfsmaterial (Bau-, Sanitätsmaterial etc.)</w:t>
            </w:r>
          </w:p>
          <w:p w14:paraId="7C505515" w14:textId="77777777" w:rsidR="00556AD9" w:rsidRPr="00D770B2" w:rsidRDefault="00556AD9" w:rsidP="009F5CEF">
            <w:pPr>
              <w:pStyle w:val="Beispiele1"/>
            </w:pPr>
            <w:r w:rsidRPr="00D770B2">
              <w:t xml:space="preserve">Verbrauchsmaterial </w:t>
            </w:r>
          </w:p>
          <w:p w14:paraId="30DD0EC6" w14:textId="77777777" w:rsidR="00556AD9" w:rsidRPr="00D770B2" w:rsidRDefault="00556AD9" w:rsidP="009F5CEF">
            <w:pPr>
              <w:pStyle w:val="Beispiele1"/>
            </w:pPr>
            <w:r w:rsidRPr="00D770B2">
              <w:t>Betriebsmitteln</w:t>
            </w:r>
          </w:p>
        </w:tc>
      </w:tr>
      <w:tr w:rsidR="008A7F0C" w:rsidRPr="00D770B2" w14:paraId="7D44B15C" w14:textId="77777777" w:rsidTr="009952D8">
        <w:tc>
          <w:tcPr>
            <w:tcW w:w="212" w:type="pct"/>
          </w:tcPr>
          <w:p w14:paraId="4C7FE365" w14:textId="77777777" w:rsidR="008A7F0C" w:rsidRPr="00D770B2" w:rsidRDefault="008A7F0C" w:rsidP="00D40824">
            <w:pPr>
              <w:jc w:val="right"/>
            </w:pPr>
          </w:p>
        </w:tc>
        <w:tc>
          <w:tcPr>
            <w:tcW w:w="219" w:type="pct"/>
          </w:tcPr>
          <w:p w14:paraId="61436524" w14:textId="77777777" w:rsidR="008A7F0C" w:rsidRPr="00D770B2" w:rsidRDefault="008A7F0C"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2" w:type="pct"/>
            <w:tcMar>
              <w:top w:w="0" w:type="dxa"/>
              <w:left w:w="0" w:type="dxa"/>
              <w:bottom w:w="0" w:type="dxa"/>
              <w:right w:w="57" w:type="dxa"/>
            </w:tcMar>
          </w:tcPr>
          <w:p w14:paraId="718C12E8" w14:textId="77777777" w:rsidR="008A7F0C" w:rsidRDefault="008A7F0C" w:rsidP="001B5A30">
            <w:pPr>
              <w:pStyle w:val="Arbeit23"/>
            </w:pPr>
            <w:r w:rsidRPr="00D770B2">
              <w:t>Transportzentrale</w:t>
            </w:r>
          </w:p>
          <w:p w14:paraId="25BE3FA6" w14:textId="77777777" w:rsidR="003B6B25" w:rsidRPr="00DF41CE" w:rsidRDefault="00F47F32">
            <w:pPr>
              <w:pStyle w:val="Arbeit23"/>
              <w:numPr>
                <w:ilvl w:val="0"/>
                <w:numId w:val="0"/>
              </w:numPr>
            </w:pPr>
            <w:r w:rsidRPr="00F47F32">
              <w:t>Disposition der Transportmittel und Transport der Schutzdienstleistenden, des eingesetzten Materials und der eingesetzten Geräte</w:t>
            </w:r>
            <w:r>
              <w:rPr>
                <w:b/>
              </w:rPr>
              <w:t>.</w:t>
            </w:r>
          </w:p>
        </w:tc>
        <w:tc>
          <w:tcPr>
            <w:tcW w:w="2417" w:type="pct"/>
            <w:shd w:val="clear" w:color="auto" w:fill="F2F2F2" w:themeFill="background1" w:themeFillShade="F2"/>
            <w:tcMar>
              <w:top w:w="0" w:type="dxa"/>
              <w:left w:w="57" w:type="dxa"/>
              <w:bottom w:w="0" w:type="dxa"/>
              <w:right w:w="0" w:type="dxa"/>
            </w:tcMar>
          </w:tcPr>
          <w:p w14:paraId="0E9C9667" w14:textId="77777777" w:rsidR="008A7F0C" w:rsidRDefault="00F47F32" w:rsidP="00F47F32">
            <w:r w:rsidRPr="00F47F32">
              <w:t>Disposition und Einsatz der Zivilschutz- und zusätzlich beschaffter Fahrzeuge. Tägliche Wartungsarbeiten. Abholen (Fassen) und Rückgabe der Leihfahrzeuge.</w:t>
            </w:r>
          </w:p>
          <w:p w14:paraId="2842B1C1" w14:textId="77777777" w:rsidR="00F47F32" w:rsidRPr="00D770B2" w:rsidRDefault="00F47F32" w:rsidP="00F47F32">
            <w:r w:rsidRPr="00D770B2">
              <w:t>Erlaubt ist ausschliesslich der Transport von:</w:t>
            </w:r>
          </w:p>
          <w:p w14:paraId="21AA05C4" w14:textId="77777777" w:rsidR="00F47F32" w:rsidRPr="00D770B2" w:rsidRDefault="00F47F32" w:rsidP="00F47F32">
            <w:pPr>
              <w:pStyle w:val="Beispiele1"/>
            </w:pPr>
            <w:r w:rsidRPr="00D770B2">
              <w:t>eingesetzten Zivilschutzangehörigen,</w:t>
            </w:r>
          </w:p>
          <w:p w14:paraId="12AC0314" w14:textId="77777777" w:rsidR="00F47F32" w:rsidRDefault="00F47F32" w:rsidP="00F47F32">
            <w:pPr>
              <w:pStyle w:val="Beispiele1"/>
            </w:pPr>
            <w:r w:rsidRPr="00D770B2">
              <w:t xml:space="preserve">durch Zivilschutz eingesetztem Material und </w:t>
            </w:r>
            <w:r>
              <w:br/>
            </w:r>
            <w:r w:rsidRPr="00D770B2">
              <w:t>Geräte.</w:t>
            </w:r>
          </w:p>
          <w:p w14:paraId="6BFEC5B1" w14:textId="77777777" w:rsidR="00F47F32" w:rsidRPr="00D770B2" w:rsidRDefault="00F47F32" w:rsidP="00F47F32">
            <w:pPr>
              <w:pStyle w:val="Hinweise"/>
              <w:rPr>
                <w:rFonts w:cs="Arial"/>
              </w:rPr>
            </w:pPr>
            <w:r w:rsidRPr="00D770B2">
              <w:rPr>
                <w:rFonts w:cs="Arial"/>
              </w:rPr>
              <w:t>Hinweise:</w:t>
            </w:r>
          </w:p>
          <w:p w14:paraId="27F316AE" w14:textId="5E26C4A0" w:rsidR="00F47F32" w:rsidRPr="00F47F32" w:rsidRDefault="00F47F32" w:rsidP="00F47F32">
            <w:pPr>
              <w:pStyle w:val="Beispiele1"/>
            </w:pPr>
            <w:r w:rsidRPr="00F47F32">
              <w:t xml:space="preserve">Transporte zugunsten des Gesuchstellers sind im </w:t>
            </w:r>
            <w:r w:rsidRPr="00154098">
              <w:t xml:space="preserve">Formular unter Punkt 2 "Arbeiten zugunsten des Gesuchstellers", </w:t>
            </w:r>
            <w:r w:rsidR="00CB0322" w:rsidRPr="00154098">
              <w:t>Ziffer 2.</w:t>
            </w:r>
            <w:r w:rsidR="00C71821">
              <w:t>13</w:t>
            </w:r>
            <w:r w:rsidR="00CB0322" w:rsidRPr="00154098">
              <w:t xml:space="preserve"> </w:t>
            </w:r>
            <w:r w:rsidR="00CB0322" w:rsidRPr="00154098">
              <w:rPr>
                <w:rFonts w:cs="Arial"/>
              </w:rPr>
              <w:t>Material-, Geräte- und Personentransporte</w:t>
            </w:r>
            <w:r w:rsidRPr="00154098">
              <w:t xml:space="preserve"> </w:t>
            </w:r>
            <w:r w:rsidR="008905B8">
              <w:t xml:space="preserve">zu </w:t>
            </w:r>
            <w:r w:rsidRPr="00154098">
              <w:t>beantragen.</w:t>
            </w:r>
          </w:p>
          <w:p w14:paraId="33B9E2F5" w14:textId="40DAC7BA" w:rsidR="00F47F32" w:rsidRPr="00D770B2" w:rsidRDefault="00F47F32" w:rsidP="00F47F32">
            <w:r w:rsidRPr="00D770B2">
              <w:t>Die durch den Zivilschutz eingesetzten Fahrzeug</w:t>
            </w:r>
            <w:r>
              <w:t>e dürfen nur durch Schutzdienst</w:t>
            </w:r>
            <w:r w:rsidRPr="00D770B2">
              <w:t xml:space="preserve">pflichtige gefahren werden, die über die dazu erforderlichen zivilen </w:t>
            </w:r>
            <w:r w:rsidR="009952D8">
              <w:br/>
            </w:r>
            <w:r w:rsidRPr="00D770B2">
              <w:t>Führerausweise verfügen.</w:t>
            </w:r>
          </w:p>
        </w:tc>
      </w:tr>
    </w:tbl>
    <w:p w14:paraId="4F5506E3" w14:textId="77777777" w:rsidR="00C63C63" w:rsidRDefault="00C63C63"/>
    <w:p w14:paraId="0BF62509" w14:textId="77777777" w:rsidR="00487D79" w:rsidRDefault="00487D79">
      <w:pPr>
        <w:spacing w:before="0" w:after="0" w:line="240" w:lineRule="auto"/>
      </w:pPr>
      <w:r>
        <w:br w:type="page"/>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13"/>
        <w:gridCol w:w="428"/>
        <w:gridCol w:w="4251"/>
        <w:gridCol w:w="4677"/>
      </w:tblGrid>
      <w:tr w:rsidR="00556AD9" w:rsidRPr="00D40824" w14:paraId="5841CC1C" w14:textId="77777777" w:rsidTr="00E359D3">
        <w:trPr>
          <w:trHeight w:val="454"/>
        </w:trPr>
        <w:tc>
          <w:tcPr>
            <w:tcW w:w="2606" w:type="pct"/>
            <w:gridSpan w:val="3"/>
            <w:shd w:val="clear" w:color="auto" w:fill="F2DBDB" w:themeFill="accent2" w:themeFillTint="33"/>
            <w:vAlign w:val="center"/>
          </w:tcPr>
          <w:p w14:paraId="7CF77354" w14:textId="77777777" w:rsidR="00556AD9" w:rsidRPr="00D40824" w:rsidRDefault="00556AD9" w:rsidP="00CF3CFF">
            <w:pPr>
              <w:pStyle w:val="Arbeit21"/>
              <w:tabs>
                <w:tab w:val="clear" w:pos="794"/>
              </w:tabs>
              <w:ind w:left="397" w:hanging="299"/>
              <w:rPr>
                <w:rStyle w:val="FormatvorlageFormatvorlageFett12Pt"/>
                <w:b/>
                <w:sz w:val="24"/>
                <w:szCs w:val="24"/>
              </w:rPr>
            </w:pPr>
            <w:r w:rsidRPr="00D40824">
              <w:rPr>
                <w:rStyle w:val="FormatvorlageFormatvorlageFett12Pt"/>
                <w:b/>
                <w:sz w:val="24"/>
                <w:szCs w:val="24"/>
              </w:rPr>
              <w:lastRenderedPageBreak/>
              <w:t>Arbeiten für den Gesuchsteller</w:t>
            </w:r>
          </w:p>
        </w:tc>
        <w:tc>
          <w:tcPr>
            <w:tcW w:w="2394" w:type="pct"/>
            <w:shd w:val="clear" w:color="auto" w:fill="F2DBDB" w:themeFill="accent2" w:themeFillTint="33"/>
            <w:tcMar>
              <w:top w:w="0" w:type="dxa"/>
              <w:left w:w="57" w:type="dxa"/>
              <w:bottom w:w="0" w:type="dxa"/>
              <w:right w:w="0" w:type="dxa"/>
            </w:tcMar>
            <w:vAlign w:val="center"/>
          </w:tcPr>
          <w:p w14:paraId="3C104C09" w14:textId="77777777" w:rsidR="00556AD9" w:rsidRPr="00D40824" w:rsidRDefault="00556AD9" w:rsidP="00D40824">
            <w:pPr>
              <w:pStyle w:val="Beispiele"/>
              <w:spacing w:before="0" w:after="0"/>
              <w:ind w:left="397" w:hanging="397"/>
              <w:rPr>
                <w:rStyle w:val="FormatvorlageFett12Pt"/>
                <w:szCs w:val="24"/>
              </w:rPr>
            </w:pPr>
            <w:r w:rsidRPr="00D40824">
              <w:rPr>
                <w:rStyle w:val="FormatvorlageFett12Pt"/>
                <w:szCs w:val="24"/>
              </w:rPr>
              <w:t>Aufgaben und Tätigkeiten</w:t>
            </w:r>
          </w:p>
        </w:tc>
      </w:tr>
      <w:tr w:rsidR="00154098" w:rsidRPr="00D770B2" w14:paraId="3C6DA126" w14:textId="77777777" w:rsidTr="00487D79">
        <w:tc>
          <w:tcPr>
            <w:tcW w:w="2606" w:type="pct"/>
            <w:gridSpan w:val="3"/>
            <w:shd w:val="clear" w:color="auto" w:fill="auto"/>
          </w:tcPr>
          <w:p w14:paraId="6F403C04" w14:textId="3E18C144" w:rsidR="00154098" w:rsidRDefault="00154098" w:rsidP="00FD3167">
            <w:pPr>
              <w:pStyle w:val="Arbeit22"/>
              <w:tabs>
                <w:tab w:val="clear" w:pos="794"/>
                <w:tab w:val="num" w:pos="431"/>
              </w:tabs>
            </w:pPr>
            <w:r w:rsidRPr="00D770B2">
              <w:t xml:space="preserve">Infrastrukturbauten und </w:t>
            </w:r>
            <w:r w:rsidR="00CB3979">
              <w:t>I</w:t>
            </w:r>
            <w:r w:rsidRPr="00D770B2">
              <w:t>nstallationen</w:t>
            </w:r>
          </w:p>
          <w:p w14:paraId="796B9F1C" w14:textId="2F10C7FF" w:rsidR="00154098" w:rsidRPr="001B5A30" w:rsidRDefault="00154098">
            <w:r w:rsidRPr="001B5A30">
              <w:t xml:space="preserve">Auf- und Abbauen von behelfsmässigen oder provisorischen Bauten (z. B. Zelte, Tribünen) </w:t>
            </w:r>
            <w:r w:rsidR="00482105">
              <w:t>sowie Unterstützung bei</w:t>
            </w:r>
            <w:r w:rsidRPr="001B5A30">
              <w:t xml:space="preserve"> Installationen </w:t>
            </w:r>
          </w:p>
        </w:tc>
        <w:tc>
          <w:tcPr>
            <w:tcW w:w="2394" w:type="pct"/>
            <w:shd w:val="clear" w:color="auto" w:fill="F2F2F2" w:themeFill="background1" w:themeFillShade="F2"/>
            <w:tcMar>
              <w:top w:w="0" w:type="dxa"/>
              <w:left w:w="57" w:type="dxa"/>
              <w:bottom w:w="0" w:type="dxa"/>
              <w:right w:w="0" w:type="dxa"/>
            </w:tcMar>
          </w:tcPr>
          <w:p w14:paraId="30C3E1AB" w14:textId="77777777" w:rsidR="00154098" w:rsidRPr="00D770B2" w:rsidRDefault="00154098" w:rsidP="00FD3167">
            <w:pPr>
              <w:rPr>
                <w:b/>
              </w:rPr>
            </w:pPr>
            <w:r w:rsidRPr="00D770B2">
              <w:rPr>
                <w:b/>
              </w:rPr>
              <w:t>Hinweise:</w:t>
            </w:r>
          </w:p>
          <w:p w14:paraId="65B5378F" w14:textId="77777777" w:rsidR="00154098" w:rsidRPr="00D770B2" w:rsidRDefault="00154098" w:rsidP="00FD3167">
            <w:pPr>
              <w:pStyle w:val="Beispiele1"/>
            </w:pPr>
            <w:r w:rsidRPr="00D770B2">
              <w:t>Alle Komponenten und alles benötigte Material sind durch den Gesuchsteller zur Verfügung stellen.</w:t>
            </w:r>
          </w:p>
          <w:p w14:paraId="74214C00" w14:textId="77777777" w:rsidR="00154098" w:rsidRPr="00D770B2" w:rsidRDefault="00154098" w:rsidP="00FD3167">
            <w:pPr>
              <w:pStyle w:val="Beispiele1"/>
            </w:pPr>
            <w:r w:rsidRPr="00D770B2">
              <w:t>Die Anlieferung zum Montageplatz erfolgt, sofern nicht unter der Rubrik „Transporte“ anders vermerkt, durch die Vermieter und Lieferanten.</w:t>
            </w:r>
          </w:p>
        </w:tc>
      </w:tr>
      <w:tr w:rsidR="00556AD9" w:rsidRPr="00D770B2" w14:paraId="13CC0750" w14:textId="77777777" w:rsidTr="00E359D3">
        <w:tc>
          <w:tcPr>
            <w:tcW w:w="211" w:type="pct"/>
          </w:tcPr>
          <w:p w14:paraId="54CC001A" w14:textId="77777777" w:rsidR="00556AD9" w:rsidRPr="00D770B2" w:rsidRDefault="00556AD9" w:rsidP="00FD3167"/>
        </w:tc>
        <w:tc>
          <w:tcPr>
            <w:tcW w:w="219" w:type="pct"/>
          </w:tcPr>
          <w:p w14:paraId="312CC25C"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76" w:type="pct"/>
            <w:tcMar>
              <w:top w:w="0" w:type="dxa"/>
              <w:left w:w="0" w:type="dxa"/>
              <w:bottom w:w="0" w:type="dxa"/>
              <w:right w:w="57" w:type="dxa"/>
            </w:tcMar>
          </w:tcPr>
          <w:p w14:paraId="1D28FFE4" w14:textId="378440C3" w:rsidR="00556AD9" w:rsidRPr="00D770B2" w:rsidRDefault="00556AD9" w:rsidP="00FD3167">
            <w:pPr>
              <w:pStyle w:val="Arbeit23"/>
            </w:pPr>
            <w:r w:rsidRPr="00D770B2">
              <w:t>Grosszelte</w:t>
            </w:r>
            <w:r w:rsidR="00482105">
              <w:t>, Küchen- und Staffzelte</w:t>
            </w:r>
          </w:p>
          <w:p w14:paraId="48ED97B5" w14:textId="77777777" w:rsidR="00556AD9" w:rsidRPr="00D770B2" w:rsidRDefault="00556AD9" w:rsidP="00FD3167">
            <w:r w:rsidRPr="00D770B2">
              <w:t>Auf- und Abbauen von Zelten (Festhallen und Pavillons) aus Normelementen und Planen, teils inklusive:</w:t>
            </w:r>
          </w:p>
          <w:p w14:paraId="3C35566D" w14:textId="2DA176F6" w:rsidR="00A74EC1"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00F47F32">
              <w:t>M</w:t>
            </w:r>
            <w:r w:rsidR="00A74EC1">
              <w:t xml:space="preserve">it </w:t>
            </w:r>
            <w:r w:rsidRPr="00D770B2">
              <w:t>Boden</w:t>
            </w:r>
            <w:r w:rsidR="00A74EC1">
              <w:t xml:space="preserve"> in Elementbauweise</w:t>
            </w:r>
          </w:p>
          <w:p w14:paraId="65415EC0" w14:textId="77777777" w:rsidR="00556AD9" w:rsidRPr="00D770B2" w:rsidRDefault="00A74EC1"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770B2">
              <w:t>Bühne (ohne techn. Einrichtungen)</w:t>
            </w:r>
          </w:p>
          <w:p w14:paraId="17DCCCB6"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Pr="00D770B2">
              <w:fldChar w:fldCharType="begin">
                <w:ffData>
                  <w:name w:val=""/>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p w14:paraId="0CA6173F"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Pr="00D770B2">
              <w:fldChar w:fldCharType="begin">
                <w:ffData>
                  <w:name w:val=""/>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394" w:type="pct"/>
            <w:shd w:val="clear" w:color="auto" w:fill="F2F2F2" w:themeFill="background1" w:themeFillShade="F2"/>
            <w:tcMar>
              <w:top w:w="0" w:type="dxa"/>
              <w:left w:w="57" w:type="dxa"/>
              <w:bottom w:w="0" w:type="dxa"/>
              <w:right w:w="0" w:type="dxa"/>
            </w:tcMar>
          </w:tcPr>
          <w:p w14:paraId="5AD6770B" w14:textId="77777777" w:rsidR="00556AD9" w:rsidRPr="00D770B2" w:rsidRDefault="00556AD9" w:rsidP="00FD3167">
            <w:r w:rsidRPr="00D770B2">
              <w:t>Auf- und Abbauen von Zelten aus Norm-</w:t>
            </w:r>
            <w:r w:rsidRPr="00D770B2">
              <w:br/>
              <w:t xml:space="preserve">elementen (Tragkonstruktion und Zeltplanen) </w:t>
            </w:r>
            <w:r w:rsidRPr="00D770B2">
              <w:br/>
              <w:t>unter fachlicher Anleitung von ausgewiesenem Fachpersonal.</w:t>
            </w:r>
          </w:p>
          <w:p w14:paraId="70A1D2CF" w14:textId="77777777" w:rsidR="00556AD9" w:rsidRPr="00D770B2" w:rsidRDefault="00556AD9" w:rsidP="00FD3167">
            <w:pPr>
              <w:pStyle w:val="Hinweise"/>
              <w:numPr>
                <w:ilvl w:val="0"/>
                <w:numId w:val="12"/>
              </w:numPr>
              <w:rPr>
                <w:rFonts w:cs="Arial"/>
              </w:rPr>
            </w:pPr>
            <w:r w:rsidRPr="00D770B2">
              <w:rPr>
                <w:rFonts w:cs="Arial"/>
              </w:rPr>
              <w:t>Hinweise:</w:t>
            </w:r>
          </w:p>
          <w:p w14:paraId="0B214C09" w14:textId="77777777" w:rsidR="00556AD9" w:rsidRPr="00D770B2" w:rsidRDefault="00556AD9" w:rsidP="00FD3167">
            <w:r w:rsidRPr="00D770B2">
              <w:t xml:space="preserve">Zeltgrösse(n) und Anzahl Plätze auf </w:t>
            </w:r>
            <w:r w:rsidRPr="00D770B2">
              <w:tab/>
            </w:r>
            <w:r w:rsidRPr="00D770B2">
              <w:br/>
              <w:t>Situationsplan detailliert vermerken, z. B:</w:t>
            </w:r>
          </w:p>
          <w:p w14:paraId="176E9A10" w14:textId="77777777" w:rsidR="00556AD9" w:rsidRPr="00D770B2" w:rsidRDefault="00F47F32" w:rsidP="00FD3167">
            <w:pPr>
              <w:pStyle w:val="Beispiele1"/>
            </w:pPr>
            <w:r>
              <w:t xml:space="preserve">Hauptzelt </w:t>
            </w:r>
            <w:r w:rsidR="00556AD9" w:rsidRPr="00D770B2">
              <w:t>2'000 Pl. 80.00 x 30.00 m</w:t>
            </w:r>
          </w:p>
          <w:p w14:paraId="09191269" w14:textId="67B54B1C" w:rsidR="00556AD9" w:rsidRDefault="00F47F32" w:rsidP="00FD3167">
            <w:pPr>
              <w:pStyle w:val="Beispiele1"/>
            </w:pPr>
            <w:r>
              <w:t xml:space="preserve">Küchenanbau </w:t>
            </w:r>
            <w:r w:rsidR="00556AD9" w:rsidRPr="00D770B2">
              <w:t>80.00 x 10.00 m</w:t>
            </w:r>
          </w:p>
          <w:p w14:paraId="310F5BF2" w14:textId="5DE0A61C" w:rsidR="00482105" w:rsidRPr="00D770B2" w:rsidRDefault="00482105" w:rsidP="00FD3167">
            <w:pPr>
              <w:pStyle w:val="Beispiele1"/>
            </w:pPr>
            <w:r>
              <w:t>Kleinzelte siehe Ziffer 2.2.1</w:t>
            </w:r>
          </w:p>
          <w:p w14:paraId="21E3FB45" w14:textId="77777777" w:rsidR="00556AD9" w:rsidRPr="00D770B2" w:rsidRDefault="00556AD9" w:rsidP="00FD3167">
            <w:r w:rsidRPr="00D770B2">
              <w:t xml:space="preserve">Mobiliar und weitere Ausrüstung werden unter </w:t>
            </w:r>
            <w:r w:rsidR="00F47F32">
              <w:br/>
            </w:r>
            <w:r w:rsidRPr="00D770B2">
              <w:t>dem Kapitel "Bereitstellung von Lokalitäten" beschrieben.</w:t>
            </w:r>
          </w:p>
          <w:p w14:paraId="422B5797" w14:textId="77777777" w:rsidR="00556AD9" w:rsidRPr="00D770B2" w:rsidRDefault="00556AD9" w:rsidP="00FD3167">
            <w:r w:rsidRPr="00D770B2">
              <w:t>Die Abnahme des Bauwerks hat durch den Zeltlieferanten zu erfolgen.</w:t>
            </w:r>
          </w:p>
        </w:tc>
      </w:tr>
      <w:tr w:rsidR="00556AD9" w:rsidRPr="00D770B2" w14:paraId="69D58797" w14:textId="77777777" w:rsidTr="00E359D3">
        <w:tc>
          <w:tcPr>
            <w:tcW w:w="211" w:type="pct"/>
          </w:tcPr>
          <w:p w14:paraId="1541382B" w14:textId="77777777" w:rsidR="00556AD9" w:rsidRPr="00D770B2" w:rsidRDefault="00556AD9" w:rsidP="00FD3167"/>
        </w:tc>
        <w:tc>
          <w:tcPr>
            <w:tcW w:w="219" w:type="pct"/>
          </w:tcPr>
          <w:p w14:paraId="021494A1"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76" w:type="pct"/>
            <w:tcMar>
              <w:top w:w="0" w:type="dxa"/>
              <w:left w:w="0" w:type="dxa"/>
              <w:bottom w:w="0" w:type="dxa"/>
              <w:right w:w="57" w:type="dxa"/>
            </w:tcMar>
          </w:tcPr>
          <w:p w14:paraId="6A969125" w14:textId="77777777" w:rsidR="00556AD9" w:rsidRPr="00D770B2" w:rsidRDefault="00556AD9" w:rsidP="00FD3167">
            <w:pPr>
              <w:pStyle w:val="Arbeit23"/>
            </w:pPr>
            <w:r w:rsidRPr="00D770B2">
              <w:t>Plattformen</w:t>
            </w:r>
          </w:p>
          <w:p w14:paraId="2D4B1C2D" w14:textId="77777777" w:rsidR="00556AD9" w:rsidRPr="00D770B2" w:rsidRDefault="00556AD9" w:rsidP="00FD3167">
            <w:r w:rsidRPr="00D770B2">
              <w:t>Erstellen und Abbauen von nivellierenden Unterkonstruktionen mit hoher Tragkraft (z. B. aus Stahlträ</w:t>
            </w:r>
            <w:r>
              <w:t>gern, Holz und Gerüstelementen)</w:t>
            </w:r>
            <w:r w:rsidR="001871AA">
              <w:t>.</w:t>
            </w:r>
          </w:p>
        </w:tc>
        <w:tc>
          <w:tcPr>
            <w:tcW w:w="2394" w:type="pct"/>
            <w:shd w:val="clear" w:color="auto" w:fill="F2F2F2" w:themeFill="background1" w:themeFillShade="F2"/>
            <w:tcMar>
              <w:top w:w="0" w:type="dxa"/>
              <w:left w:w="57" w:type="dxa"/>
              <w:bottom w:w="0" w:type="dxa"/>
              <w:right w:w="0" w:type="dxa"/>
            </w:tcMar>
          </w:tcPr>
          <w:p w14:paraId="3584ABC3" w14:textId="396BEEE7" w:rsidR="00556AD9" w:rsidRPr="00D770B2" w:rsidRDefault="00556AD9" w:rsidP="00FD3167">
            <w:r w:rsidRPr="00D770B2">
              <w:t xml:space="preserve">Auf- und Abbauen von Unterkonstruktionen </w:t>
            </w:r>
            <w:r w:rsidRPr="00D770B2">
              <w:br/>
              <w:t xml:space="preserve">(z.B. unter Grosszelte) zum Ausgleich von </w:t>
            </w:r>
            <w:r w:rsidRPr="00D770B2">
              <w:br/>
              <w:t>grossen Höhendifferenzen (z. B. Hanglage) unter fachlicher Anleitung von ausgewiesenem Fachpersonal</w:t>
            </w:r>
            <w:r w:rsidR="002C4DAA">
              <w:t xml:space="preserve"> und Einhaltung der Sicherheitsvorschriften (Absturzsicherung).</w:t>
            </w:r>
          </w:p>
          <w:p w14:paraId="3DBE2145" w14:textId="77777777" w:rsidR="00556AD9" w:rsidRPr="00D770B2" w:rsidRDefault="00556AD9" w:rsidP="00FD3167">
            <w:pPr>
              <w:pStyle w:val="Hinweise"/>
              <w:numPr>
                <w:ilvl w:val="0"/>
                <w:numId w:val="12"/>
              </w:numPr>
              <w:rPr>
                <w:rFonts w:cs="Arial"/>
              </w:rPr>
            </w:pPr>
            <w:r w:rsidRPr="00D770B2">
              <w:rPr>
                <w:rFonts w:cs="Arial"/>
              </w:rPr>
              <w:t>Hinweise:</w:t>
            </w:r>
          </w:p>
          <w:p w14:paraId="420F2E35" w14:textId="77777777" w:rsidR="00556AD9" w:rsidRPr="00D770B2" w:rsidRDefault="00556AD9" w:rsidP="00FD3167">
            <w:pPr>
              <w:pStyle w:val="Beispiele1"/>
            </w:pPr>
            <w:r w:rsidRPr="00D770B2">
              <w:t>Die Berechnung der Statik hat durch einen vom Gesuchsteller beauftragten Statiker oder eine ausgewiesene Spezialfirma (z. B. Gerüstbauer) zu erfolgen.</w:t>
            </w:r>
          </w:p>
          <w:p w14:paraId="5B6C6E6F" w14:textId="77777777" w:rsidR="00556AD9" w:rsidRPr="00D770B2" w:rsidRDefault="00556AD9" w:rsidP="00FD3167">
            <w:pPr>
              <w:pStyle w:val="Beispiele1"/>
            </w:pPr>
            <w:r w:rsidRPr="00D770B2">
              <w:t>Die Abnahme des Bauwerks (z. B. Baubehörde) ist durch den Gesuchsteller sicherzustellen.</w:t>
            </w:r>
          </w:p>
        </w:tc>
      </w:tr>
      <w:tr w:rsidR="00556AD9" w:rsidRPr="00D770B2" w14:paraId="28672A29" w14:textId="77777777" w:rsidTr="00E359D3">
        <w:tc>
          <w:tcPr>
            <w:tcW w:w="211" w:type="pct"/>
          </w:tcPr>
          <w:p w14:paraId="3FBFA1F1" w14:textId="77777777" w:rsidR="00556AD9" w:rsidRPr="00D770B2" w:rsidRDefault="00556AD9" w:rsidP="00FD3167"/>
        </w:tc>
        <w:tc>
          <w:tcPr>
            <w:tcW w:w="219" w:type="pct"/>
          </w:tcPr>
          <w:p w14:paraId="35B47E95"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76" w:type="pct"/>
            <w:tcMar>
              <w:top w:w="0" w:type="dxa"/>
              <w:left w:w="0" w:type="dxa"/>
              <w:bottom w:w="0" w:type="dxa"/>
              <w:right w:w="57" w:type="dxa"/>
            </w:tcMar>
          </w:tcPr>
          <w:p w14:paraId="6868E069" w14:textId="77777777" w:rsidR="00556AD9" w:rsidRPr="00D770B2" w:rsidRDefault="00556AD9" w:rsidP="00FD3167">
            <w:pPr>
              <w:pStyle w:val="Arbeit23"/>
            </w:pPr>
            <w:r w:rsidRPr="00D770B2">
              <w:t xml:space="preserve">Tribünen </w:t>
            </w:r>
          </w:p>
          <w:p w14:paraId="1A760486" w14:textId="30D364E0" w:rsidR="00556AD9" w:rsidRPr="00D770B2" w:rsidRDefault="00556AD9" w:rsidP="00FD3167">
            <w:r w:rsidRPr="00D770B2">
              <w:t>Auf- und Abbauen</w:t>
            </w:r>
            <w:r w:rsidR="00E7649E">
              <w:t>.</w:t>
            </w:r>
          </w:p>
        </w:tc>
        <w:tc>
          <w:tcPr>
            <w:tcW w:w="2394" w:type="pct"/>
            <w:shd w:val="clear" w:color="auto" w:fill="F2F2F2" w:themeFill="background1" w:themeFillShade="F2"/>
            <w:tcMar>
              <w:top w:w="0" w:type="dxa"/>
              <w:left w:w="57" w:type="dxa"/>
              <w:bottom w:w="0" w:type="dxa"/>
              <w:right w:w="0" w:type="dxa"/>
            </w:tcMar>
          </w:tcPr>
          <w:p w14:paraId="3C983D21" w14:textId="41AE7480" w:rsidR="00556AD9" w:rsidRPr="00D770B2" w:rsidRDefault="00556AD9" w:rsidP="00FD3167">
            <w:r w:rsidRPr="00D770B2">
              <w:t>Auf- und Abbauen von Tribünen aus vorgefertigten Elementen (z. B Gerüst-</w:t>
            </w:r>
            <w:r w:rsidR="003A5C7D">
              <w:t xml:space="preserve"> </w:t>
            </w:r>
            <w:r w:rsidRPr="00D770B2">
              <w:t>oder Spezialelemente) unter fachlicher Anleitung von ausgewiesenem Fachpersonal.</w:t>
            </w:r>
          </w:p>
          <w:p w14:paraId="376DFA86" w14:textId="77777777" w:rsidR="00556AD9" w:rsidRPr="00D770B2" w:rsidRDefault="00556AD9" w:rsidP="00FD3167">
            <w:pPr>
              <w:pStyle w:val="Hinweise"/>
              <w:numPr>
                <w:ilvl w:val="0"/>
                <w:numId w:val="12"/>
              </w:numPr>
              <w:rPr>
                <w:rFonts w:cs="Arial"/>
              </w:rPr>
            </w:pPr>
            <w:r w:rsidRPr="00D770B2">
              <w:rPr>
                <w:rFonts w:cs="Arial"/>
              </w:rPr>
              <w:t>Hinweise:</w:t>
            </w:r>
          </w:p>
          <w:p w14:paraId="1130B0DD" w14:textId="77777777" w:rsidR="00556AD9" w:rsidRPr="00D770B2" w:rsidRDefault="00556AD9" w:rsidP="00FD3167">
            <w:r w:rsidRPr="00D770B2">
              <w:t xml:space="preserve">Tribünengrösse(n) und Anzahl Plätze auf </w:t>
            </w:r>
            <w:r w:rsidRPr="00D770B2">
              <w:tab/>
            </w:r>
            <w:r w:rsidRPr="00D770B2">
              <w:br/>
              <w:t>Situationsplan vermerken, z. B:</w:t>
            </w:r>
          </w:p>
          <w:p w14:paraId="13FDBB05" w14:textId="77777777" w:rsidR="00556AD9" w:rsidRPr="00D770B2" w:rsidRDefault="00556AD9" w:rsidP="00FD3167">
            <w:pPr>
              <w:pStyle w:val="Beispiele1"/>
              <w:rPr>
                <w:lang w:val="fr-CH"/>
              </w:rPr>
            </w:pPr>
            <w:r w:rsidRPr="00D770B2">
              <w:rPr>
                <w:lang w:val="fr-CH"/>
              </w:rPr>
              <w:t>Tribüne 1 ; 6'000 Pl. : 80.00 x 30.00 x 12.00 m</w:t>
            </w:r>
          </w:p>
          <w:p w14:paraId="07FC7328" w14:textId="77777777" w:rsidR="00556AD9" w:rsidRPr="00D770B2" w:rsidRDefault="00556AD9" w:rsidP="00FD3167">
            <w:pPr>
              <w:pStyle w:val="Beispiele1"/>
              <w:rPr>
                <w:lang w:val="fr-CH"/>
              </w:rPr>
            </w:pPr>
            <w:r w:rsidRPr="00D770B2">
              <w:rPr>
                <w:lang w:val="fr-CH"/>
              </w:rPr>
              <w:t xml:space="preserve">Tribüne 2 ; 2'000 Pl. : 30.00 x 10.00 x 08.00 m </w:t>
            </w:r>
          </w:p>
          <w:p w14:paraId="7ADA6BD1" w14:textId="77777777" w:rsidR="00556AD9" w:rsidRPr="00D770B2" w:rsidRDefault="00556AD9" w:rsidP="00FD3167">
            <w:r w:rsidRPr="00D770B2">
              <w:t xml:space="preserve">Die Abnahme des Bauwerks hat durch den </w:t>
            </w:r>
            <w:r w:rsidRPr="00D770B2">
              <w:br/>
              <w:t>Tribünenbauer zu erfolgen.</w:t>
            </w:r>
          </w:p>
        </w:tc>
      </w:tr>
    </w:tbl>
    <w:p w14:paraId="18C93CD7" w14:textId="77777777" w:rsidR="000A3576" w:rsidRDefault="000A3576" w:rsidP="00FD3167">
      <w:r>
        <w:br w:type="page"/>
      </w:r>
    </w:p>
    <w:tbl>
      <w:tblPr>
        <w:tblW w:w="5003"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CellMar>
          <w:top w:w="28" w:type="dxa"/>
          <w:left w:w="0" w:type="dxa"/>
          <w:bottom w:w="28" w:type="dxa"/>
          <w:right w:w="0" w:type="dxa"/>
        </w:tblCellMar>
        <w:tblLook w:val="01E0" w:firstRow="1" w:lastRow="1" w:firstColumn="1" w:lastColumn="1" w:noHBand="0" w:noVBand="0"/>
      </w:tblPr>
      <w:tblGrid>
        <w:gridCol w:w="423"/>
        <w:gridCol w:w="423"/>
        <w:gridCol w:w="4215"/>
        <w:gridCol w:w="4714"/>
      </w:tblGrid>
      <w:tr w:rsidR="00556AD9" w:rsidRPr="00D770B2" w14:paraId="0F8478A3" w14:textId="77777777" w:rsidTr="00643545">
        <w:tc>
          <w:tcPr>
            <w:tcW w:w="216" w:type="pct"/>
          </w:tcPr>
          <w:p w14:paraId="7B2FC4B1" w14:textId="77777777" w:rsidR="00556AD9" w:rsidRPr="00D770B2" w:rsidRDefault="00556AD9" w:rsidP="00FD3167"/>
        </w:tc>
        <w:tc>
          <w:tcPr>
            <w:tcW w:w="216" w:type="pct"/>
          </w:tcPr>
          <w:p w14:paraId="7299AA2A"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0C2214CE" w14:textId="77777777" w:rsidR="00556AD9" w:rsidRPr="00D770B2" w:rsidRDefault="00556AD9" w:rsidP="00FD3167">
            <w:pPr>
              <w:pStyle w:val="Arbeit23"/>
            </w:pPr>
            <w:r w:rsidRPr="00D770B2">
              <w:t xml:space="preserve">Bühnen </w:t>
            </w:r>
          </w:p>
          <w:p w14:paraId="1284ECF1" w14:textId="77777777" w:rsidR="00556AD9" w:rsidRPr="00D770B2" w:rsidRDefault="00556AD9" w:rsidP="00FD3167">
            <w:r w:rsidRPr="00D770B2">
              <w:t xml:space="preserve">Erstellen und Abbauen von freistehenden Bühnen, </w:t>
            </w:r>
            <w:r w:rsidRPr="00D770B2">
              <w:rPr>
                <w:u w:val="single"/>
              </w:rPr>
              <w:t>ohne technische Einrichtungen</w:t>
            </w:r>
            <w:r>
              <w:rPr>
                <w:u w:val="single"/>
              </w:rPr>
              <w:t>:</w:t>
            </w:r>
          </w:p>
          <w:p w14:paraId="1082A5AE"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O</w:t>
            </w:r>
            <w:r w:rsidRPr="00D770B2">
              <w:t>ffene Bühne</w:t>
            </w:r>
          </w:p>
          <w:p w14:paraId="7F1ACCAA"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00B84CB8">
              <w:t xml:space="preserve"> G</w:t>
            </w:r>
            <w:r w:rsidRPr="00D770B2">
              <w:t>edeckte Bühne</w:t>
            </w:r>
          </w:p>
        </w:tc>
        <w:tc>
          <w:tcPr>
            <w:tcW w:w="2411" w:type="pct"/>
            <w:shd w:val="clear" w:color="auto" w:fill="F2F2F2" w:themeFill="background1" w:themeFillShade="F2"/>
            <w:tcMar>
              <w:top w:w="0" w:type="dxa"/>
              <w:left w:w="57" w:type="dxa"/>
              <w:bottom w:w="0" w:type="dxa"/>
              <w:right w:w="0" w:type="dxa"/>
            </w:tcMar>
          </w:tcPr>
          <w:p w14:paraId="422A8866" w14:textId="5CB83A93" w:rsidR="00556AD9" w:rsidRPr="00D770B2" w:rsidRDefault="00556AD9" w:rsidP="00FD3167">
            <w:r w:rsidRPr="00D770B2">
              <w:t xml:space="preserve">Auf- und Abbauen von offenen und/oder gedeckten Bühnen aus genormten Elementen (z. B. </w:t>
            </w:r>
            <w:r w:rsidRPr="00D770B2">
              <w:br/>
              <w:t>Gerüst-</w:t>
            </w:r>
            <w:r w:rsidR="003A5C7D">
              <w:t xml:space="preserve"> </w:t>
            </w:r>
            <w:r w:rsidRPr="00D770B2">
              <w:t xml:space="preserve">oder Spezialelemente) unter fachlicher Anleitung von ausgewiesenem Fachpersonal. </w:t>
            </w:r>
          </w:p>
          <w:p w14:paraId="74BF8798" w14:textId="77777777" w:rsidR="00556AD9" w:rsidRPr="00D770B2" w:rsidRDefault="00556AD9" w:rsidP="00FD3167">
            <w:pPr>
              <w:pStyle w:val="Hinweise"/>
              <w:numPr>
                <w:ilvl w:val="0"/>
                <w:numId w:val="12"/>
              </w:numPr>
              <w:rPr>
                <w:rFonts w:cs="Arial"/>
              </w:rPr>
            </w:pPr>
            <w:r w:rsidRPr="00D770B2">
              <w:rPr>
                <w:rFonts w:cs="Arial"/>
              </w:rPr>
              <w:t>Hinweis:</w:t>
            </w:r>
          </w:p>
          <w:p w14:paraId="72C1CA8D" w14:textId="77777777" w:rsidR="00556AD9" w:rsidRPr="00D770B2" w:rsidRDefault="00556AD9" w:rsidP="00FD3167">
            <w:pPr>
              <w:pStyle w:val="Beispiele1"/>
            </w:pPr>
            <w:r w:rsidRPr="00D770B2">
              <w:t>Die Abnahme des Bauwerks hat durch den Lieferanten zu erfolgen.</w:t>
            </w:r>
          </w:p>
        </w:tc>
      </w:tr>
      <w:tr w:rsidR="00556AD9" w:rsidRPr="00D770B2" w14:paraId="141B657B" w14:textId="77777777" w:rsidTr="00643545">
        <w:tc>
          <w:tcPr>
            <w:tcW w:w="216" w:type="pct"/>
          </w:tcPr>
          <w:p w14:paraId="6814D0F7" w14:textId="77777777" w:rsidR="00556AD9" w:rsidRPr="00D770B2" w:rsidRDefault="00556AD9" w:rsidP="00FD3167"/>
        </w:tc>
        <w:tc>
          <w:tcPr>
            <w:tcW w:w="216" w:type="pct"/>
          </w:tcPr>
          <w:p w14:paraId="01A18613"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2CA1416C" w14:textId="77777777" w:rsidR="00556AD9" w:rsidRPr="00D770B2" w:rsidRDefault="00556AD9" w:rsidP="00FD3167">
            <w:pPr>
              <w:pStyle w:val="Arbeit23"/>
            </w:pPr>
            <w:r w:rsidRPr="00D770B2">
              <w:t>Sockel und Unterbauten</w:t>
            </w:r>
          </w:p>
          <w:p w14:paraId="4157A0C1" w14:textId="77777777" w:rsidR="00556AD9" w:rsidRPr="00D770B2" w:rsidRDefault="00556AD9" w:rsidP="00FD3167">
            <w:r w:rsidRPr="00D770B2">
              <w:t>Erstellen und Abbauen von Sockeln und Unterbauten (z. B. für Anzeigetafeln, Grossbildschirme);</w:t>
            </w:r>
          </w:p>
          <w:p w14:paraId="59BEED42"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Anzeigetafeln</w:t>
            </w:r>
          </w:p>
          <w:p w14:paraId="0CA0D6BE"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Grossbildschirme</w:t>
            </w:r>
          </w:p>
          <w:p w14:paraId="115B01BB"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Pr="00D770B2">
              <w:fldChar w:fldCharType="begin">
                <w:ffData>
                  <w:name w:val="Text5"/>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11" w:type="pct"/>
            <w:shd w:val="clear" w:color="auto" w:fill="F2F2F2" w:themeFill="background1" w:themeFillShade="F2"/>
            <w:tcMar>
              <w:top w:w="0" w:type="dxa"/>
              <w:left w:w="57" w:type="dxa"/>
              <w:bottom w:w="0" w:type="dxa"/>
              <w:right w:w="0" w:type="dxa"/>
            </w:tcMar>
          </w:tcPr>
          <w:p w14:paraId="6B5E1A14" w14:textId="77777777" w:rsidR="00556AD9" w:rsidRPr="00D770B2" w:rsidRDefault="00556AD9" w:rsidP="00FD3167">
            <w:r w:rsidRPr="00D770B2">
              <w:t xml:space="preserve">Auf- und Abbauen von Normbauteilen (z. B. </w:t>
            </w:r>
            <w:r w:rsidRPr="00D770B2">
              <w:br/>
              <w:t>Gerüstelemente) oder Hilfskonstruktionen (z. B. Holz) für Plattformen und Unterbauten. Soweit notwendig unter fachlicher Anleitung oder Aufsicht von ausgewiesenem Fachpersonal.</w:t>
            </w:r>
          </w:p>
        </w:tc>
      </w:tr>
      <w:tr w:rsidR="00556AD9" w:rsidRPr="00D770B2" w14:paraId="6A98D937" w14:textId="77777777" w:rsidTr="00643545">
        <w:tc>
          <w:tcPr>
            <w:tcW w:w="216" w:type="pct"/>
          </w:tcPr>
          <w:p w14:paraId="7A10EF08" w14:textId="77777777" w:rsidR="00556AD9" w:rsidRPr="00D770B2" w:rsidRDefault="00556AD9" w:rsidP="00FD3167"/>
        </w:tc>
        <w:tc>
          <w:tcPr>
            <w:tcW w:w="216" w:type="pct"/>
          </w:tcPr>
          <w:p w14:paraId="76AEED74"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2FD87C8B" w14:textId="77777777" w:rsidR="00556AD9" w:rsidRPr="00D770B2" w:rsidRDefault="00556AD9" w:rsidP="00FD3167">
            <w:pPr>
              <w:pStyle w:val="Arbeit23"/>
            </w:pPr>
            <w:r w:rsidRPr="00D770B2">
              <w:t xml:space="preserve">Fussgängerbrücken (provisorisch) </w:t>
            </w:r>
          </w:p>
          <w:p w14:paraId="1F2EAEA6" w14:textId="77777777" w:rsidR="00556AD9" w:rsidRPr="00D770B2" w:rsidRDefault="00556AD9" w:rsidP="00FD3167">
            <w:r w:rsidRPr="00D770B2">
              <w:t>Erstellen und Abbauen von Fussgängerübergängen zur Überquerung von Verkehrsachsen oder Geländehindernissen aus genormten Elementen.</w:t>
            </w:r>
          </w:p>
        </w:tc>
        <w:tc>
          <w:tcPr>
            <w:tcW w:w="2411" w:type="pct"/>
            <w:shd w:val="clear" w:color="auto" w:fill="F2F2F2" w:themeFill="background1" w:themeFillShade="F2"/>
            <w:tcMar>
              <w:top w:w="0" w:type="dxa"/>
              <w:left w:w="57" w:type="dxa"/>
              <w:bottom w:w="0" w:type="dxa"/>
              <w:right w:w="0" w:type="dxa"/>
            </w:tcMar>
          </w:tcPr>
          <w:p w14:paraId="5CEEDB16" w14:textId="77777777" w:rsidR="00556AD9" w:rsidRPr="00D770B2" w:rsidRDefault="00556AD9" w:rsidP="00FD3167">
            <w:r w:rsidRPr="00D770B2">
              <w:t xml:space="preserve">Auf- und Abbauen von Normbauteilen (z. B. </w:t>
            </w:r>
            <w:r w:rsidRPr="00D770B2">
              <w:br/>
              <w:t>Gerüstelemente) oder Hilfskonstruktionen (z. B. Holz) unter fachlicher Anleitung oder Aufsicht von ausgewiesenem Fachpersonal.</w:t>
            </w:r>
          </w:p>
          <w:p w14:paraId="5257D174" w14:textId="77777777" w:rsidR="00556AD9" w:rsidRPr="00D770B2" w:rsidRDefault="00556AD9" w:rsidP="00FD3167">
            <w:pPr>
              <w:pStyle w:val="Hinweise"/>
              <w:rPr>
                <w:rFonts w:cs="Arial"/>
              </w:rPr>
            </w:pPr>
            <w:r w:rsidRPr="00D770B2">
              <w:rPr>
                <w:rFonts w:cs="Arial"/>
              </w:rPr>
              <w:t>Hinweise:</w:t>
            </w:r>
          </w:p>
          <w:p w14:paraId="0E0B2FA7" w14:textId="533D1510" w:rsidR="00556AD9" w:rsidRPr="00D770B2" w:rsidRDefault="00556AD9" w:rsidP="00FD3167">
            <w:pPr>
              <w:pStyle w:val="Beispiele1"/>
            </w:pPr>
            <w:r w:rsidRPr="00D770B2">
              <w:t>Die Baustatik ist durch einen ausgewiesenen Fachmann zu berechnen und zu garantieren.</w:t>
            </w:r>
          </w:p>
          <w:p w14:paraId="5E2FCB58" w14:textId="7CB8D63A" w:rsidR="002C4DAA" w:rsidRPr="00D770B2" w:rsidRDefault="00556AD9" w:rsidP="00CB5EDC">
            <w:pPr>
              <w:pStyle w:val="Beispiele1"/>
            </w:pPr>
            <w:r w:rsidRPr="00D770B2">
              <w:t xml:space="preserve">Die Abnahme des Bauwerks hat </w:t>
            </w:r>
            <w:r w:rsidR="00677EAF">
              <w:t xml:space="preserve">in schriftlicher Form </w:t>
            </w:r>
            <w:r w:rsidRPr="00D770B2">
              <w:t xml:space="preserve">durch </w:t>
            </w:r>
            <w:r w:rsidR="00677EAF">
              <w:t xml:space="preserve">einen </w:t>
            </w:r>
            <w:r w:rsidR="00677EAF" w:rsidRPr="00D770B2">
              <w:t xml:space="preserve">ausgewiesenen Fachmann </w:t>
            </w:r>
            <w:r w:rsidRPr="00D770B2">
              <w:t>zu erfolgen.</w:t>
            </w:r>
          </w:p>
        </w:tc>
      </w:tr>
      <w:tr w:rsidR="00556AD9" w:rsidRPr="00D770B2" w14:paraId="722035DD" w14:textId="77777777" w:rsidTr="00643545">
        <w:tc>
          <w:tcPr>
            <w:tcW w:w="216" w:type="pct"/>
          </w:tcPr>
          <w:p w14:paraId="04D2028D" w14:textId="77777777" w:rsidR="00556AD9" w:rsidRPr="00D770B2" w:rsidRDefault="00556AD9" w:rsidP="00FD3167"/>
        </w:tc>
        <w:tc>
          <w:tcPr>
            <w:tcW w:w="216" w:type="pct"/>
          </w:tcPr>
          <w:p w14:paraId="07B8A076"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50F07C0C" w14:textId="77777777" w:rsidR="00556AD9" w:rsidRPr="00D770B2" w:rsidRDefault="00556AD9" w:rsidP="00FD3167">
            <w:pPr>
              <w:pStyle w:val="Arbeit23"/>
            </w:pPr>
            <w:r w:rsidRPr="00D770B2">
              <w:t xml:space="preserve">Fussgängerbrücken (bleibend) </w:t>
            </w:r>
          </w:p>
          <w:p w14:paraId="34D3C681" w14:textId="77777777" w:rsidR="00556AD9" w:rsidRPr="00D770B2" w:rsidRDefault="00556AD9" w:rsidP="00FD3167">
            <w:r w:rsidRPr="00D770B2">
              <w:t>Montieren von Fussgängerbrücken aus vorgefertigten Bauteilen oder Elementen als bleibende Verbindungen.</w:t>
            </w:r>
          </w:p>
        </w:tc>
        <w:tc>
          <w:tcPr>
            <w:tcW w:w="2411" w:type="pct"/>
            <w:shd w:val="clear" w:color="auto" w:fill="F2F2F2" w:themeFill="background1" w:themeFillShade="F2"/>
            <w:tcMar>
              <w:top w:w="0" w:type="dxa"/>
              <w:left w:w="57" w:type="dxa"/>
              <w:bottom w:w="0" w:type="dxa"/>
              <w:right w:w="0" w:type="dxa"/>
            </w:tcMar>
          </w:tcPr>
          <w:p w14:paraId="3B731D27" w14:textId="77777777" w:rsidR="00556AD9" w:rsidRPr="00D770B2" w:rsidRDefault="00556AD9" w:rsidP="00FD3167">
            <w:r w:rsidRPr="00D770B2">
              <w:t>Montage von angelieferten, durch ausgewiesene Unternehmen vorgefertigten Bauelementen unter fachlicher Anleitung oder Aufsicht von ausgewiesenem Fachpersonal.</w:t>
            </w:r>
          </w:p>
          <w:p w14:paraId="4A323649" w14:textId="77777777" w:rsidR="00556AD9" w:rsidRPr="00D770B2" w:rsidRDefault="00556AD9" w:rsidP="00FD3167">
            <w:pPr>
              <w:pStyle w:val="Hinweise"/>
              <w:numPr>
                <w:ilvl w:val="0"/>
                <w:numId w:val="12"/>
              </w:numPr>
              <w:rPr>
                <w:rFonts w:cs="Arial"/>
              </w:rPr>
            </w:pPr>
            <w:r w:rsidRPr="00D770B2">
              <w:rPr>
                <w:rFonts w:cs="Arial"/>
              </w:rPr>
              <w:t>Hinweise:</w:t>
            </w:r>
          </w:p>
          <w:p w14:paraId="0359758D" w14:textId="357EE834" w:rsidR="00556AD9" w:rsidRPr="00D770B2" w:rsidRDefault="00556AD9" w:rsidP="00FD3167">
            <w:pPr>
              <w:pStyle w:val="Beispiele1"/>
            </w:pPr>
            <w:r w:rsidRPr="00D770B2">
              <w:t xml:space="preserve">Die </w:t>
            </w:r>
            <w:r w:rsidRPr="00677EAF">
              <w:t xml:space="preserve">Baustatik </w:t>
            </w:r>
            <w:r w:rsidRPr="00D770B2">
              <w:t>ist durch einen ausgewiesenen Fachmann zu berechnen und zu garantieren.</w:t>
            </w:r>
          </w:p>
          <w:p w14:paraId="19FF4C56" w14:textId="59FF65C1" w:rsidR="002C4DAA" w:rsidRPr="00D770B2" w:rsidRDefault="00556AD9" w:rsidP="00CB5EDC">
            <w:pPr>
              <w:pStyle w:val="Beispiele1"/>
            </w:pPr>
            <w:r w:rsidRPr="00D770B2">
              <w:t xml:space="preserve">Die Abnahme des Bauwerks hat </w:t>
            </w:r>
            <w:r w:rsidR="00677EAF">
              <w:t xml:space="preserve">in schriftlicher Form </w:t>
            </w:r>
            <w:r w:rsidRPr="00D770B2">
              <w:t xml:space="preserve">durch </w:t>
            </w:r>
            <w:r w:rsidR="00677EAF">
              <w:t xml:space="preserve">einen </w:t>
            </w:r>
            <w:r w:rsidR="00677EAF" w:rsidRPr="00D770B2">
              <w:t xml:space="preserve">ausgewiesenen Fachmann </w:t>
            </w:r>
            <w:r w:rsidRPr="00D770B2">
              <w:t>den zu erfolgen.</w:t>
            </w:r>
          </w:p>
        </w:tc>
      </w:tr>
      <w:tr w:rsidR="00556AD9" w:rsidRPr="00D770B2" w14:paraId="4D635D8E" w14:textId="77777777" w:rsidTr="00643545">
        <w:tc>
          <w:tcPr>
            <w:tcW w:w="216" w:type="pct"/>
          </w:tcPr>
          <w:p w14:paraId="58BF4915" w14:textId="77777777" w:rsidR="00556AD9" w:rsidRPr="00D770B2" w:rsidRDefault="00556AD9" w:rsidP="00FD3167"/>
        </w:tc>
        <w:tc>
          <w:tcPr>
            <w:tcW w:w="216" w:type="pct"/>
          </w:tcPr>
          <w:p w14:paraId="3D6396C0"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6" w:type="pct"/>
            <w:tcMar>
              <w:top w:w="0" w:type="dxa"/>
              <w:left w:w="0" w:type="dxa"/>
              <w:bottom w:w="0" w:type="dxa"/>
              <w:right w:w="57" w:type="dxa"/>
            </w:tcMar>
          </w:tcPr>
          <w:p w14:paraId="309B21B6" w14:textId="77777777" w:rsidR="00556AD9" w:rsidRPr="00D770B2" w:rsidRDefault="00556AD9" w:rsidP="00FD3167">
            <w:pPr>
              <w:pStyle w:val="Arbeit23"/>
            </w:pPr>
            <w:r w:rsidRPr="00D770B2">
              <w:t xml:space="preserve">Leitungsbau </w:t>
            </w:r>
          </w:p>
          <w:p w14:paraId="4A69146A" w14:textId="77777777" w:rsidR="00556AD9" w:rsidRPr="00D770B2" w:rsidRDefault="00556AD9" w:rsidP="00FD3167">
            <w:r w:rsidRPr="00D770B2">
              <w:t xml:space="preserve">Verlegen und Demontieren von Leitungen (Elektro-, IT-, Wasser- und Abwasserleitungen) inkl. den notwendigen Hilfskonstruktionen, jedoch </w:t>
            </w:r>
            <w:r w:rsidRPr="00D770B2">
              <w:rPr>
                <w:u w:val="single"/>
              </w:rPr>
              <w:t>ohne Anschlüsse</w:t>
            </w:r>
            <w:r w:rsidRPr="00D770B2">
              <w:t>.</w:t>
            </w:r>
          </w:p>
        </w:tc>
        <w:tc>
          <w:tcPr>
            <w:tcW w:w="2411" w:type="pct"/>
            <w:shd w:val="clear" w:color="auto" w:fill="F2F2F2" w:themeFill="background1" w:themeFillShade="F2"/>
            <w:tcMar>
              <w:top w:w="0" w:type="dxa"/>
              <w:left w:w="57" w:type="dxa"/>
              <w:bottom w:w="0" w:type="dxa"/>
              <w:right w:w="0" w:type="dxa"/>
            </w:tcMar>
          </w:tcPr>
          <w:p w14:paraId="3C41036B" w14:textId="77777777" w:rsidR="00556AD9" w:rsidRPr="00D770B2" w:rsidRDefault="00556AD9" w:rsidP="00FD3167">
            <w:r w:rsidRPr="00D770B2">
              <w:t>Verlegen und Demontieren von Leitungen aller Art, inkl. allen notwendigen Arbeiten und Hilfskonstruktionen, z. B:</w:t>
            </w:r>
          </w:p>
          <w:p w14:paraId="252D02B4" w14:textId="77777777" w:rsidR="00556AD9" w:rsidRPr="00D770B2" w:rsidRDefault="00556AD9" w:rsidP="00FD3167">
            <w:pPr>
              <w:pStyle w:val="Beispiele1"/>
            </w:pPr>
            <w:r w:rsidRPr="00D770B2">
              <w:t>Grabarbeiten,</w:t>
            </w:r>
          </w:p>
          <w:p w14:paraId="4ACD7D45" w14:textId="77777777" w:rsidR="00556AD9" w:rsidRPr="00D770B2" w:rsidRDefault="00556AD9" w:rsidP="00FD3167">
            <w:pPr>
              <w:pStyle w:val="Beispiele1"/>
            </w:pPr>
            <w:r w:rsidRPr="00D770B2">
              <w:t>Strassenquerungen,</w:t>
            </w:r>
          </w:p>
          <w:p w14:paraId="484B9DA7" w14:textId="77777777" w:rsidR="00556AD9" w:rsidRPr="00D770B2" w:rsidRDefault="00556AD9" w:rsidP="00FD3167">
            <w:pPr>
              <w:pStyle w:val="Beispiele1"/>
            </w:pPr>
            <w:r w:rsidRPr="00D770B2">
              <w:t xml:space="preserve">Stellen von Elektro-Verteilkästen. </w:t>
            </w:r>
          </w:p>
          <w:p w14:paraId="17EBE47D" w14:textId="77777777" w:rsidR="00556AD9" w:rsidRPr="00D770B2" w:rsidRDefault="00556AD9" w:rsidP="00FD3167">
            <w:pPr>
              <w:pStyle w:val="Hinweise"/>
              <w:numPr>
                <w:ilvl w:val="0"/>
                <w:numId w:val="12"/>
              </w:numPr>
              <w:rPr>
                <w:rFonts w:cs="Arial"/>
              </w:rPr>
            </w:pPr>
            <w:r w:rsidRPr="00D770B2">
              <w:rPr>
                <w:rFonts w:cs="Arial"/>
              </w:rPr>
              <w:t>Hinweise:</w:t>
            </w:r>
          </w:p>
          <w:p w14:paraId="4FA95A90" w14:textId="77777777" w:rsidR="00556AD9" w:rsidRPr="00D770B2" w:rsidRDefault="00556AD9" w:rsidP="00FD3167">
            <w:pPr>
              <w:pStyle w:val="Beispiele1"/>
            </w:pPr>
            <w:r w:rsidRPr="00D770B2">
              <w:t>Anschlüsse an Geräte und Netze (z. B. Stromnetz, Kanalisation) dürfen nicht durch Schutzdienstleistende vorgenommen werden.</w:t>
            </w:r>
          </w:p>
          <w:p w14:paraId="2F042745" w14:textId="77777777" w:rsidR="00556AD9" w:rsidRPr="00D770B2" w:rsidRDefault="00556AD9" w:rsidP="00FD3167">
            <w:pPr>
              <w:pStyle w:val="Beispiele1"/>
            </w:pPr>
            <w:r w:rsidRPr="00D770B2">
              <w:t xml:space="preserve">Fachspezifische Arbeiten oder Arbeiten, die </w:t>
            </w:r>
            <w:r w:rsidR="00F47F32">
              <w:br/>
            </w:r>
            <w:r w:rsidRPr="00D770B2">
              <w:t>einer Konzession bedürfen, dürfen durch die Schutzdienstleistenden ebenfalls nicht ausgeführt werden.</w:t>
            </w:r>
          </w:p>
        </w:tc>
      </w:tr>
    </w:tbl>
    <w:p w14:paraId="7808E21B" w14:textId="77777777" w:rsidR="000A3576" w:rsidRDefault="000A3576" w:rsidP="00FD3167">
      <w:r>
        <w:br w:type="page"/>
      </w:r>
    </w:p>
    <w:tbl>
      <w:tblPr>
        <w:tblW w:w="50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3"/>
        <w:gridCol w:w="16"/>
        <w:gridCol w:w="416"/>
        <w:gridCol w:w="132"/>
        <w:gridCol w:w="14"/>
        <w:gridCol w:w="4076"/>
        <w:gridCol w:w="16"/>
        <w:gridCol w:w="4721"/>
        <w:gridCol w:w="12"/>
      </w:tblGrid>
      <w:tr w:rsidR="00556AD9" w:rsidRPr="00D770B2" w14:paraId="2D733489" w14:textId="77777777" w:rsidTr="003E238F">
        <w:tc>
          <w:tcPr>
            <w:tcW w:w="211" w:type="pct"/>
          </w:tcPr>
          <w:p w14:paraId="54E71788" w14:textId="77777777" w:rsidR="00556AD9" w:rsidRPr="00D770B2" w:rsidRDefault="00556AD9" w:rsidP="00FD3167"/>
        </w:tc>
        <w:tc>
          <w:tcPr>
            <w:tcW w:w="220" w:type="pct"/>
            <w:gridSpan w:val="2"/>
          </w:tcPr>
          <w:p w14:paraId="407EAF0C"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0" w:type="pct"/>
            <w:gridSpan w:val="3"/>
            <w:tcMar>
              <w:top w:w="0" w:type="dxa"/>
              <w:left w:w="0" w:type="dxa"/>
              <w:bottom w:w="0" w:type="dxa"/>
              <w:right w:w="57" w:type="dxa"/>
            </w:tcMar>
          </w:tcPr>
          <w:p w14:paraId="570E35C0" w14:textId="77777777" w:rsidR="00556AD9" w:rsidRPr="00D770B2" w:rsidRDefault="00556AD9" w:rsidP="00FD3167">
            <w:pPr>
              <w:pStyle w:val="Arbeit23"/>
            </w:pPr>
            <w:r w:rsidRPr="00D770B2">
              <w:t xml:space="preserve">Fahr- und Gehwege </w:t>
            </w:r>
          </w:p>
          <w:p w14:paraId="5730F126" w14:textId="77777777" w:rsidR="00556AD9" w:rsidRPr="00D770B2" w:rsidRDefault="00556AD9" w:rsidP="00FD3167">
            <w:r w:rsidRPr="00D770B2">
              <w:t>Erstellen und Rückbauen von provisorischen Fahr- und Gehwegen aus:</w:t>
            </w:r>
          </w:p>
          <w:p w14:paraId="0BA015F3"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Panzerplatten</w:t>
            </w:r>
          </w:p>
          <w:p w14:paraId="0298DDF6" w14:textId="7850FAF5"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Holzböden oder Schalungstafeln</w:t>
            </w:r>
          </w:p>
          <w:p w14:paraId="38D25786"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Unterbau aus Schutzflies</w:t>
            </w:r>
          </w:p>
          <w:p w14:paraId="7874871E" w14:textId="77777777" w:rsidR="00556AD9" w:rsidRPr="00D770B2" w:rsidRDefault="00556AD9"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Pr="00D770B2">
              <w:fldChar w:fldCharType="begin">
                <w:ffData>
                  <w:name w:val=""/>
                  <w:enabled/>
                  <w:calcOnExit w:val="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p>
        </w:tc>
        <w:tc>
          <w:tcPr>
            <w:tcW w:w="2419" w:type="pct"/>
            <w:gridSpan w:val="3"/>
            <w:shd w:val="clear" w:color="auto" w:fill="F2F2F2" w:themeFill="background1" w:themeFillShade="F2"/>
            <w:tcMar>
              <w:top w:w="0" w:type="dxa"/>
              <w:left w:w="57" w:type="dxa"/>
              <w:bottom w:w="0" w:type="dxa"/>
              <w:right w:w="0" w:type="dxa"/>
            </w:tcMar>
          </w:tcPr>
          <w:p w14:paraId="29708921" w14:textId="77777777" w:rsidR="00556AD9" w:rsidRPr="00D770B2" w:rsidRDefault="00556AD9" w:rsidP="00FD3167">
            <w:r w:rsidRPr="00D770B2">
              <w:t>Manuelle Erdarbeiten</w:t>
            </w:r>
            <w:r w:rsidR="00B84CB8">
              <w:t>.</w:t>
            </w:r>
          </w:p>
          <w:p w14:paraId="5D497AF2" w14:textId="77777777" w:rsidR="00556AD9" w:rsidRPr="00D770B2" w:rsidRDefault="00556AD9" w:rsidP="00FD3167">
            <w:r w:rsidRPr="00D770B2">
              <w:t>Verlegen und Abräumen von Belägen.</w:t>
            </w:r>
          </w:p>
          <w:p w14:paraId="66FE8C73" w14:textId="77777777" w:rsidR="00556AD9" w:rsidRPr="00D770B2" w:rsidRDefault="00556AD9" w:rsidP="00FD3167">
            <w:pPr>
              <w:pStyle w:val="Hinweise"/>
              <w:numPr>
                <w:ilvl w:val="0"/>
                <w:numId w:val="12"/>
              </w:numPr>
              <w:rPr>
                <w:rFonts w:cs="Arial"/>
              </w:rPr>
            </w:pPr>
            <w:r w:rsidRPr="00D770B2">
              <w:rPr>
                <w:rFonts w:cs="Arial"/>
              </w:rPr>
              <w:t>Hinweis:</w:t>
            </w:r>
          </w:p>
          <w:p w14:paraId="4E5EFF41" w14:textId="77777777" w:rsidR="00556AD9" w:rsidRPr="00D770B2" w:rsidRDefault="00556AD9" w:rsidP="008E4ECF">
            <w:pPr>
              <w:pStyle w:val="Beispiele1"/>
            </w:pPr>
            <w:r w:rsidRPr="00D770B2">
              <w:t>Flächen auf Situationsplan eintragen und Grösse in m</w:t>
            </w:r>
            <w:r w:rsidRPr="00D770B2">
              <w:rPr>
                <w:vertAlign w:val="superscript"/>
              </w:rPr>
              <w:t>2</w:t>
            </w:r>
            <w:r w:rsidRPr="00D770B2">
              <w:t xml:space="preserve"> vermerken.</w:t>
            </w:r>
          </w:p>
        </w:tc>
      </w:tr>
      <w:tr w:rsidR="00556AD9" w:rsidRPr="00D770B2" w14:paraId="4B01CEBF" w14:textId="77777777" w:rsidTr="003E238F">
        <w:tc>
          <w:tcPr>
            <w:tcW w:w="211" w:type="pct"/>
          </w:tcPr>
          <w:p w14:paraId="4AE3B833" w14:textId="77777777" w:rsidR="00556AD9" w:rsidRPr="00D770B2" w:rsidRDefault="00556AD9" w:rsidP="00FD3167"/>
        </w:tc>
        <w:tc>
          <w:tcPr>
            <w:tcW w:w="220" w:type="pct"/>
            <w:gridSpan w:val="2"/>
          </w:tcPr>
          <w:p w14:paraId="1D1E54DF"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0" w:type="pct"/>
            <w:gridSpan w:val="3"/>
            <w:tcMar>
              <w:top w:w="0" w:type="dxa"/>
              <w:left w:w="0" w:type="dxa"/>
              <w:bottom w:w="0" w:type="dxa"/>
              <w:right w:w="57" w:type="dxa"/>
            </w:tcMar>
          </w:tcPr>
          <w:p w14:paraId="2FAAA868" w14:textId="77777777" w:rsidR="00556AD9" w:rsidRPr="00D770B2" w:rsidRDefault="00556AD9" w:rsidP="00FD3167">
            <w:pPr>
              <w:pStyle w:val="Arbeit23"/>
            </w:pPr>
            <w:r w:rsidRPr="00D770B2">
              <w:t xml:space="preserve">Streckenbau </w:t>
            </w:r>
          </w:p>
          <w:p w14:paraId="70C21761" w14:textId="30DF7170" w:rsidR="00533AEB" w:rsidRDefault="00556AD9" w:rsidP="0032286B">
            <w:pPr>
              <w:tabs>
                <w:tab w:val="left" w:pos="308"/>
              </w:tabs>
            </w:pPr>
            <w:r w:rsidRPr="00D770B2">
              <w:t>Erstellen und Rückbauen von provisorischen Fahrwegen</w:t>
            </w:r>
            <w:r w:rsidR="00A74EC1">
              <w:t>:</w:t>
            </w:r>
          </w:p>
          <w:p w14:paraId="6107D00F" w14:textId="59007F0C" w:rsidR="00556AD9" w:rsidRDefault="00A74EC1" w:rsidP="00B84CB8">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Pr="00D770B2">
              <w:t>Manuelle Erd- und Planierungsarbeiten,</w:t>
            </w:r>
            <w:r w:rsidRPr="00D770B2">
              <w:br/>
              <w:t xml:space="preserve">Erstellen von einfachen Verbauungen zur </w:t>
            </w:r>
            <w:r w:rsidRPr="00D770B2">
              <w:br/>
              <w:t xml:space="preserve">Sicherung der Wegstrecken und teilweiser </w:t>
            </w:r>
            <w:r w:rsidRPr="00D770B2">
              <w:br/>
              <w:t xml:space="preserve">Einbau von Kofferungen und Belägen aus </w:t>
            </w:r>
            <w:r w:rsidRPr="00D770B2">
              <w:br/>
              <w:t>schüttbarem Material (z. B. Kies,)</w:t>
            </w:r>
            <w:r w:rsidR="00533AEB">
              <w:t>.</w:t>
            </w:r>
          </w:p>
          <w:p w14:paraId="03C5B7FA" w14:textId="77777777" w:rsidR="00A74EC1" w:rsidRPr="00D770B2" w:rsidRDefault="00A74EC1" w:rsidP="00B84CB8">
            <w:pPr>
              <w:pStyle w:val="FormatvorlageTabelleText-EinzLinks-2cmRechts0cm"/>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Pr="00D770B2">
              <w:t xml:space="preserve">Rückbau der Kofferungen und Beläge und </w:t>
            </w:r>
            <w:r w:rsidRPr="00D770B2">
              <w:br/>
              <w:t xml:space="preserve">Wiederherstellen der Ausgangssituation, </w:t>
            </w:r>
            <w:r w:rsidRPr="00D770B2">
              <w:rPr>
                <w:u w:val="single"/>
              </w:rPr>
              <w:t>ohne Bepflanzung</w:t>
            </w:r>
            <w:r w:rsidR="00533AEB">
              <w:rPr>
                <w:u w:val="single"/>
              </w:rPr>
              <w:t>.</w:t>
            </w:r>
          </w:p>
        </w:tc>
        <w:tc>
          <w:tcPr>
            <w:tcW w:w="2419" w:type="pct"/>
            <w:gridSpan w:val="3"/>
            <w:shd w:val="clear" w:color="auto" w:fill="F2F2F2" w:themeFill="background1" w:themeFillShade="F2"/>
            <w:tcMar>
              <w:top w:w="0" w:type="dxa"/>
              <w:left w:w="57" w:type="dxa"/>
              <w:bottom w:w="0" w:type="dxa"/>
              <w:right w:w="0" w:type="dxa"/>
            </w:tcMar>
          </w:tcPr>
          <w:p w14:paraId="532FB435" w14:textId="77777777" w:rsidR="00556AD9" w:rsidRDefault="00556AD9" w:rsidP="00FD3167">
            <w:r w:rsidRPr="00D770B2">
              <w:t xml:space="preserve">Renn- oder Umzugstrecken für den Anlass </w:t>
            </w:r>
            <w:r w:rsidRPr="00D770B2">
              <w:br/>
              <w:t>erstellen</w:t>
            </w:r>
            <w:r>
              <w:t>.</w:t>
            </w:r>
          </w:p>
          <w:p w14:paraId="68212C8B" w14:textId="77777777" w:rsidR="00A74EC1" w:rsidRPr="00D770B2" w:rsidRDefault="00A74EC1" w:rsidP="00FD3167">
            <w:pPr>
              <w:pStyle w:val="Hinweise"/>
              <w:numPr>
                <w:ilvl w:val="0"/>
                <w:numId w:val="12"/>
              </w:numPr>
              <w:rPr>
                <w:rFonts w:cs="Arial"/>
              </w:rPr>
            </w:pPr>
            <w:r w:rsidRPr="00D770B2">
              <w:rPr>
                <w:rFonts w:cs="Arial"/>
              </w:rPr>
              <w:t>Hinweise:</w:t>
            </w:r>
          </w:p>
          <w:p w14:paraId="5BB6C1C9" w14:textId="77777777" w:rsidR="00A74EC1" w:rsidRPr="00A74EC1" w:rsidRDefault="00A74EC1" w:rsidP="00FD3167">
            <w:pPr>
              <w:pStyle w:val="Beispiele1"/>
            </w:pPr>
            <w:r w:rsidRPr="00D770B2">
              <w:t xml:space="preserve">Die Zivilschutzangehörigen müssen dafür die notwendige Ausbildung haben. </w:t>
            </w:r>
          </w:p>
          <w:p w14:paraId="0D352E70" w14:textId="77777777" w:rsidR="00A74EC1" w:rsidRPr="00A74EC1" w:rsidRDefault="00A74EC1" w:rsidP="00FD3167">
            <w:pPr>
              <w:pStyle w:val="Beispiele1"/>
            </w:pPr>
            <w:r w:rsidRPr="00D770B2">
              <w:t>Sicherheitsvorschriften sind einzuhalten</w:t>
            </w:r>
            <w:r>
              <w:t>.</w:t>
            </w:r>
          </w:p>
          <w:p w14:paraId="4C43402D" w14:textId="22499574" w:rsidR="00A74EC1" w:rsidRPr="00D770B2" w:rsidRDefault="00A74EC1" w:rsidP="00FD3167">
            <w:pPr>
              <w:pStyle w:val="Beispiele1"/>
            </w:pPr>
            <w:r w:rsidRPr="00D770B2">
              <w:t>Den Ursprungszustand wiederherstellen und dabei die entstandenen Schäden beheben, z. B. Schlaglöcher bei einer Montainbikestrecke</w:t>
            </w:r>
            <w:r w:rsidR="00533AEB">
              <w:t>.</w:t>
            </w:r>
          </w:p>
        </w:tc>
      </w:tr>
      <w:tr w:rsidR="00154098" w:rsidRPr="00D770B2" w14:paraId="69169D08" w14:textId="77777777" w:rsidTr="003E238F">
        <w:tc>
          <w:tcPr>
            <w:tcW w:w="2581" w:type="pct"/>
            <w:gridSpan w:val="6"/>
            <w:shd w:val="clear" w:color="auto" w:fill="auto"/>
          </w:tcPr>
          <w:p w14:paraId="0C0A9C57" w14:textId="77777777" w:rsidR="00154098" w:rsidRPr="006244EA" w:rsidRDefault="00154098" w:rsidP="00FD3167">
            <w:pPr>
              <w:pStyle w:val="Arbeit22"/>
              <w:rPr>
                <w:rFonts w:cs="Arial"/>
                <w:szCs w:val="22"/>
                <w:lang w:eastAsia="de-CH"/>
              </w:rPr>
            </w:pPr>
            <w:r w:rsidRPr="006244EA">
              <w:rPr>
                <w:rFonts w:cs="Arial"/>
                <w:szCs w:val="22"/>
                <w:lang w:eastAsia="de-CH"/>
              </w:rPr>
              <w:t>Einfache Infrastruktur-Komponenten</w:t>
            </w:r>
          </w:p>
          <w:p w14:paraId="0E1C7AFE" w14:textId="6FC269AB" w:rsidR="00154098" w:rsidRPr="006244EA" w:rsidRDefault="00154098" w:rsidP="006244EA">
            <w:r w:rsidRPr="006244EA">
              <w:t>Stellen und Abräumen von einfachen behelfsmässigen oder vorgefertigten Klei</w:t>
            </w:r>
            <w:r w:rsidR="006F13B3">
              <w:t>n</w:t>
            </w:r>
            <w:r w:rsidRPr="006244EA">
              <w:t>bauteilen und Mobilien</w:t>
            </w:r>
            <w:r>
              <w:t>.</w:t>
            </w:r>
          </w:p>
        </w:tc>
        <w:tc>
          <w:tcPr>
            <w:tcW w:w="2419" w:type="pct"/>
            <w:gridSpan w:val="3"/>
            <w:shd w:val="clear" w:color="auto" w:fill="F2F2F2" w:themeFill="background1" w:themeFillShade="F2"/>
            <w:tcMar>
              <w:top w:w="0" w:type="dxa"/>
              <w:left w:w="57" w:type="dxa"/>
              <w:bottom w:w="0" w:type="dxa"/>
              <w:right w:w="0" w:type="dxa"/>
            </w:tcMar>
          </w:tcPr>
          <w:p w14:paraId="75A71D64" w14:textId="77777777" w:rsidR="00154098" w:rsidRPr="00D770B2" w:rsidRDefault="00154098" w:rsidP="00FD3167">
            <w:pPr>
              <w:pStyle w:val="Hinweise"/>
              <w:numPr>
                <w:ilvl w:val="0"/>
                <w:numId w:val="12"/>
              </w:numPr>
              <w:rPr>
                <w:rFonts w:cs="Arial"/>
              </w:rPr>
            </w:pPr>
            <w:r w:rsidRPr="00D770B2">
              <w:rPr>
                <w:rFonts w:cs="Arial"/>
              </w:rPr>
              <w:t>Hinweise:</w:t>
            </w:r>
          </w:p>
          <w:p w14:paraId="271F6B3C" w14:textId="77777777" w:rsidR="00154098" w:rsidRPr="00D770B2" w:rsidRDefault="00154098" w:rsidP="00FD3167">
            <w:pPr>
              <w:pStyle w:val="Beispiele1"/>
            </w:pPr>
            <w:r w:rsidRPr="00D770B2">
              <w:t>Alle Komponenten und alles benötigte Material sind durch den Gesuchsteller zur Verfügung stellen.</w:t>
            </w:r>
          </w:p>
          <w:p w14:paraId="7B619178" w14:textId="105CAF39" w:rsidR="00154098" w:rsidRPr="00D770B2" w:rsidRDefault="00154098" w:rsidP="00BF4EA1">
            <w:pPr>
              <w:pStyle w:val="Beispiele1"/>
            </w:pPr>
            <w:r w:rsidRPr="00D770B2">
              <w:t xml:space="preserve">Die Anlieferung zum Montageplatz erfolgt, </w:t>
            </w:r>
            <w:r w:rsidRPr="00D770B2">
              <w:br/>
              <w:t xml:space="preserve">sofern nicht unter der </w:t>
            </w:r>
            <w:r>
              <w:t>Ziffer 2.</w:t>
            </w:r>
            <w:r w:rsidR="002744E7">
              <w:t>13</w:t>
            </w:r>
            <w:r>
              <w:t xml:space="preserve"> </w:t>
            </w:r>
            <w:r w:rsidRPr="00E77139">
              <w:rPr>
                <w:rFonts w:cs="Arial"/>
              </w:rPr>
              <w:t xml:space="preserve">Material-, </w:t>
            </w:r>
            <w:r w:rsidR="006F13B3">
              <w:rPr>
                <w:rFonts w:cs="Arial"/>
              </w:rPr>
              <w:br/>
            </w:r>
            <w:r w:rsidRPr="00E77139">
              <w:rPr>
                <w:rFonts w:cs="Arial"/>
              </w:rPr>
              <w:t>Geräte-</w:t>
            </w:r>
            <w:r>
              <w:rPr>
                <w:rFonts w:cs="Arial"/>
              </w:rPr>
              <w:t xml:space="preserve"> und Personentransporte</w:t>
            </w:r>
            <w:r w:rsidRPr="00D770B2">
              <w:t xml:space="preserve"> anders vermerkt, durch die Vermieter und Lieferanten.</w:t>
            </w:r>
          </w:p>
        </w:tc>
      </w:tr>
      <w:tr w:rsidR="00556AD9" w:rsidRPr="00D770B2" w14:paraId="2F3DF1BB" w14:textId="77777777" w:rsidTr="003E238F">
        <w:tc>
          <w:tcPr>
            <w:tcW w:w="211" w:type="pct"/>
          </w:tcPr>
          <w:p w14:paraId="2393203D" w14:textId="77777777" w:rsidR="00556AD9" w:rsidRPr="00D770B2" w:rsidRDefault="00556AD9" w:rsidP="0055216D">
            <w:pPr>
              <w:jc w:val="center"/>
            </w:pPr>
          </w:p>
        </w:tc>
        <w:tc>
          <w:tcPr>
            <w:tcW w:w="220" w:type="pct"/>
            <w:gridSpan w:val="2"/>
          </w:tcPr>
          <w:p w14:paraId="5E487FF4"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0" w:type="pct"/>
            <w:gridSpan w:val="3"/>
            <w:tcMar>
              <w:top w:w="0" w:type="dxa"/>
              <w:left w:w="0" w:type="dxa"/>
              <w:bottom w:w="0" w:type="dxa"/>
              <w:right w:w="57" w:type="dxa"/>
            </w:tcMar>
          </w:tcPr>
          <w:p w14:paraId="1E618B89" w14:textId="77777777" w:rsidR="00556AD9" w:rsidRPr="00D770B2" w:rsidRDefault="00556AD9" w:rsidP="002D35BB">
            <w:pPr>
              <w:pStyle w:val="Arbeit23"/>
            </w:pPr>
            <w:r w:rsidRPr="00D770B2">
              <w:t xml:space="preserve">Kleinzelte </w:t>
            </w:r>
          </w:p>
          <w:p w14:paraId="1F32BCB8" w14:textId="77777777" w:rsidR="00556AD9" w:rsidRPr="00D770B2" w:rsidRDefault="00556AD9" w:rsidP="00FD3167">
            <w:r w:rsidRPr="00D770B2">
              <w:t>A</w:t>
            </w:r>
            <w:r>
              <w:t>uf- und Abbauen von Kleinzelten</w:t>
            </w:r>
            <w:r w:rsidR="00F47F32">
              <w:t>.</w:t>
            </w:r>
          </w:p>
        </w:tc>
        <w:tc>
          <w:tcPr>
            <w:tcW w:w="2419" w:type="pct"/>
            <w:gridSpan w:val="3"/>
            <w:shd w:val="clear" w:color="auto" w:fill="F2F2F2" w:themeFill="background1" w:themeFillShade="F2"/>
            <w:tcMar>
              <w:top w:w="0" w:type="dxa"/>
              <w:left w:w="57" w:type="dxa"/>
              <w:bottom w:w="0" w:type="dxa"/>
              <w:right w:w="0" w:type="dxa"/>
            </w:tcMar>
          </w:tcPr>
          <w:p w14:paraId="787EB04A" w14:textId="77777777" w:rsidR="00556AD9" w:rsidRPr="00D770B2" w:rsidRDefault="00556AD9" w:rsidP="00FD3167">
            <w:r w:rsidRPr="00D770B2">
              <w:t>Aufstellen und Abräumen von angelieferten Kleinzelten, z. B. Verkaufs- und Gartenpavillons, die ohne besondere Vorkenntnisse erstellt werden können.</w:t>
            </w:r>
          </w:p>
        </w:tc>
      </w:tr>
      <w:tr w:rsidR="00556AD9" w:rsidRPr="00D770B2" w14:paraId="1BE663E0" w14:textId="77777777" w:rsidTr="003E238F">
        <w:tc>
          <w:tcPr>
            <w:tcW w:w="211" w:type="pct"/>
          </w:tcPr>
          <w:p w14:paraId="766F6DAB" w14:textId="77777777" w:rsidR="00556AD9" w:rsidRPr="00D770B2" w:rsidRDefault="00556AD9" w:rsidP="0055216D">
            <w:pPr>
              <w:jc w:val="center"/>
            </w:pPr>
          </w:p>
        </w:tc>
        <w:tc>
          <w:tcPr>
            <w:tcW w:w="220" w:type="pct"/>
            <w:gridSpan w:val="2"/>
          </w:tcPr>
          <w:p w14:paraId="2BCF380D"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0" w:type="pct"/>
            <w:gridSpan w:val="3"/>
            <w:tcMar>
              <w:top w:w="0" w:type="dxa"/>
              <w:left w:w="0" w:type="dxa"/>
              <w:bottom w:w="0" w:type="dxa"/>
              <w:right w:w="57" w:type="dxa"/>
            </w:tcMar>
          </w:tcPr>
          <w:p w14:paraId="47A6192C" w14:textId="77777777" w:rsidR="00556AD9" w:rsidRPr="00D770B2" w:rsidRDefault="00556AD9" w:rsidP="002D35BB">
            <w:pPr>
              <w:pStyle w:val="Arbeit23"/>
            </w:pPr>
            <w:r w:rsidRPr="00D770B2">
              <w:t xml:space="preserve">Kleinbauten und Normelemente </w:t>
            </w:r>
          </w:p>
          <w:p w14:paraId="4A208DA4" w14:textId="77777777" w:rsidR="00556AD9" w:rsidRPr="00D770B2" w:rsidRDefault="00556AD9" w:rsidP="00FD3167">
            <w:r w:rsidRPr="00D770B2">
              <w:t>Stellen und Abräumen von Fertigbauten (z. B. Container, mobile Toiletten</w:t>
            </w:r>
            <w:r w:rsidRPr="00D770B2">
              <w:rPr>
                <w:u w:val="single"/>
              </w:rPr>
              <w:t xml:space="preserve"> ohne Anschlüsse</w:t>
            </w:r>
            <w:r w:rsidRPr="00D770B2">
              <w:t>)</w:t>
            </w:r>
            <w:r w:rsidR="00F47F32">
              <w:t>.</w:t>
            </w:r>
          </w:p>
        </w:tc>
        <w:tc>
          <w:tcPr>
            <w:tcW w:w="2419" w:type="pct"/>
            <w:gridSpan w:val="3"/>
            <w:shd w:val="clear" w:color="auto" w:fill="F2F2F2" w:themeFill="background1" w:themeFillShade="F2"/>
            <w:tcMar>
              <w:top w:w="0" w:type="dxa"/>
              <w:left w:w="57" w:type="dxa"/>
              <w:bottom w:w="0" w:type="dxa"/>
              <w:right w:w="0" w:type="dxa"/>
            </w:tcMar>
          </w:tcPr>
          <w:p w14:paraId="5DE6B28E" w14:textId="77777777" w:rsidR="00556AD9" w:rsidRPr="00D770B2" w:rsidRDefault="00556AD9" w:rsidP="00FD3167">
            <w:r w:rsidRPr="00D770B2">
              <w:t xml:space="preserve">Aufstellen und Abräumen von angelieferten Fertigbauten, ohne Anschlüsse, beispielsweise: </w:t>
            </w:r>
          </w:p>
          <w:p w14:paraId="765CD397" w14:textId="77777777" w:rsidR="00556AD9" w:rsidRPr="00D770B2" w:rsidRDefault="00556AD9" w:rsidP="00FD3167">
            <w:pPr>
              <w:pStyle w:val="Beispiele1"/>
            </w:pPr>
            <w:r w:rsidRPr="00D770B2">
              <w:t>Büro- und Materialcontainer,</w:t>
            </w:r>
          </w:p>
          <w:p w14:paraId="622E382C" w14:textId="77777777" w:rsidR="00556AD9" w:rsidRPr="00D770B2" w:rsidRDefault="00556AD9" w:rsidP="00FD3167">
            <w:pPr>
              <w:pStyle w:val="Beispiele1"/>
            </w:pPr>
            <w:r w:rsidRPr="00D770B2">
              <w:t>mobile Toiletten (Toilettenwagen),</w:t>
            </w:r>
          </w:p>
          <w:p w14:paraId="222DD49D" w14:textId="77777777" w:rsidR="00556AD9" w:rsidRPr="00D770B2" w:rsidRDefault="00556AD9" w:rsidP="00FD3167">
            <w:pPr>
              <w:pStyle w:val="Beispiele1"/>
            </w:pPr>
            <w:r w:rsidRPr="00D770B2">
              <w:t>Baustellen-Toiletten (Mobi-Toys),</w:t>
            </w:r>
          </w:p>
          <w:p w14:paraId="534262B3" w14:textId="77777777" w:rsidR="00556AD9" w:rsidRPr="00D770B2" w:rsidRDefault="00556AD9" w:rsidP="00FD3167">
            <w:pPr>
              <w:pStyle w:val="Beispiele1"/>
            </w:pPr>
            <w:r w:rsidRPr="00D770B2">
              <w:t>Kassenhäuser.</w:t>
            </w:r>
          </w:p>
          <w:p w14:paraId="34D15ACC" w14:textId="77777777" w:rsidR="00556AD9" w:rsidRPr="00D770B2" w:rsidRDefault="00556AD9" w:rsidP="00FD3167">
            <w:pPr>
              <w:pStyle w:val="Hinweise"/>
              <w:numPr>
                <w:ilvl w:val="0"/>
                <w:numId w:val="12"/>
              </w:numPr>
              <w:rPr>
                <w:rFonts w:cs="Arial"/>
              </w:rPr>
            </w:pPr>
            <w:r w:rsidRPr="00D770B2">
              <w:rPr>
                <w:rFonts w:cs="Arial"/>
              </w:rPr>
              <w:t>Hinweise:</w:t>
            </w:r>
          </w:p>
          <w:p w14:paraId="5E9521EB" w14:textId="77777777" w:rsidR="00556AD9" w:rsidRPr="00D770B2" w:rsidRDefault="00556AD9" w:rsidP="00FD3167">
            <w:pPr>
              <w:pStyle w:val="Beispiele1"/>
            </w:pPr>
            <w:r w:rsidRPr="00D770B2">
              <w:t>Anschlüsse an Netze (z. B. Stromnetz, Kanalisation) dürfen nicht durch Schutzdienstleistende vorgenommen werden.</w:t>
            </w:r>
          </w:p>
          <w:p w14:paraId="1A431E19" w14:textId="77777777" w:rsidR="00556AD9" w:rsidRPr="00D770B2" w:rsidRDefault="00556AD9" w:rsidP="00FD3167">
            <w:pPr>
              <w:pStyle w:val="Beispiele1"/>
            </w:pPr>
            <w:r w:rsidRPr="00D770B2">
              <w:t>Fachspezifische Arbeiten oder Arbeiten, die einer Konzession bedürfen, dürfen durch die Schutzdienstleistenden ebenfalls nicht ausgeführt werden.</w:t>
            </w:r>
          </w:p>
        </w:tc>
      </w:tr>
      <w:tr w:rsidR="00C222C1" w:rsidRPr="00D770B2" w14:paraId="765B13F0" w14:textId="77777777" w:rsidTr="003E238F">
        <w:tc>
          <w:tcPr>
            <w:tcW w:w="211" w:type="pct"/>
          </w:tcPr>
          <w:p w14:paraId="32D2C01D" w14:textId="7E3E11B0" w:rsidR="00556AD9" w:rsidRPr="00D770B2" w:rsidRDefault="00556AD9" w:rsidP="0055216D">
            <w:pPr>
              <w:jc w:val="center"/>
            </w:pPr>
          </w:p>
        </w:tc>
        <w:tc>
          <w:tcPr>
            <w:tcW w:w="287" w:type="pct"/>
            <w:gridSpan w:val="3"/>
          </w:tcPr>
          <w:p w14:paraId="5A20E9AE" w14:textId="77777777" w:rsidR="00556AD9" w:rsidRPr="00D770B2" w:rsidRDefault="00556AD9" w:rsidP="0055216D">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3" w:type="pct"/>
            <w:gridSpan w:val="2"/>
            <w:tcMar>
              <w:top w:w="0" w:type="dxa"/>
              <w:left w:w="0" w:type="dxa"/>
              <w:bottom w:w="0" w:type="dxa"/>
              <w:right w:w="57" w:type="dxa"/>
            </w:tcMar>
          </w:tcPr>
          <w:p w14:paraId="3BB1AD8D" w14:textId="77777777" w:rsidR="00556AD9" w:rsidRPr="00D770B2" w:rsidRDefault="00556AD9" w:rsidP="002D35BB">
            <w:pPr>
              <w:pStyle w:val="Arbeit23"/>
            </w:pPr>
            <w:r w:rsidRPr="00D770B2">
              <w:t xml:space="preserve">Hilfskonstruktionen </w:t>
            </w:r>
          </w:p>
          <w:p w14:paraId="2A5BBEEF" w14:textId="7287C23E" w:rsidR="00556AD9" w:rsidRPr="00D770B2" w:rsidRDefault="00556AD9" w:rsidP="00FD3167">
            <w:r w:rsidRPr="00D770B2">
              <w:t xml:space="preserve">Erstellen und Abbauen von Hilfskonstruktionen (z. B. einfache Holzkonstruktionen, </w:t>
            </w:r>
            <w:r w:rsidR="006B3279">
              <w:br/>
            </w:r>
            <w:r w:rsidRPr="00D770B2">
              <w:t>Gerüstelemente)</w:t>
            </w:r>
            <w:r w:rsidR="00F47F32">
              <w:t>.</w:t>
            </w:r>
          </w:p>
        </w:tc>
        <w:tc>
          <w:tcPr>
            <w:tcW w:w="2419" w:type="pct"/>
            <w:gridSpan w:val="3"/>
            <w:shd w:val="clear" w:color="auto" w:fill="F2F2F2" w:themeFill="background1" w:themeFillShade="F2"/>
            <w:tcMar>
              <w:top w:w="0" w:type="dxa"/>
              <w:left w:w="57" w:type="dxa"/>
              <w:bottom w:w="0" w:type="dxa"/>
              <w:right w:w="0" w:type="dxa"/>
            </w:tcMar>
          </w:tcPr>
          <w:p w14:paraId="1CB89FF5" w14:textId="77777777" w:rsidR="00556AD9" w:rsidRPr="00D770B2" w:rsidRDefault="00556AD9" w:rsidP="00FD3167">
            <w:r w:rsidRPr="00D770B2">
              <w:t>Erstellen und Abbauen von einfachen Hilfskonstruktionen beispielsweise:</w:t>
            </w:r>
          </w:p>
          <w:p w14:paraId="71DD3844" w14:textId="77777777" w:rsidR="00556AD9" w:rsidRPr="00D770B2" w:rsidRDefault="00556AD9" w:rsidP="00FD3167">
            <w:pPr>
              <w:pStyle w:val="Beispiele1"/>
            </w:pPr>
            <w:r w:rsidRPr="00D770B2">
              <w:t>Fahnenmasten- und –türme</w:t>
            </w:r>
          </w:p>
          <w:p w14:paraId="4EC486BB" w14:textId="77777777" w:rsidR="00556AD9" w:rsidRPr="00D770B2" w:rsidRDefault="00556AD9" w:rsidP="00FD3167">
            <w:pPr>
              <w:pStyle w:val="Beispiele1"/>
            </w:pPr>
            <w:r w:rsidRPr="00D770B2">
              <w:t>Joche zur Strassenquerung</w:t>
            </w:r>
          </w:p>
          <w:p w14:paraId="6471A1DA" w14:textId="77777777" w:rsidR="00556AD9" w:rsidRPr="00D770B2" w:rsidRDefault="00556AD9" w:rsidP="00FD3167">
            <w:pPr>
              <w:pStyle w:val="Beispiele1"/>
            </w:pPr>
            <w:r w:rsidRPr="00D770B2">
              <w:t xml:space="preserve">Befestigungs- und Ankerpunkte für </w:t>
            </w:r>
            <w:r w:rsidRPr="00D770B2">
              <w:br/>
              <w:t>Zielbänder.</w:t>
            </w:r>
          </w:p>
        </w:tc>
      </w:tr>
      <w:tr w:rsidR="00F16307" w:rsidRPr="00D770B2" w14:paraId="623134FC" w14:textId="77777777" w:rsidTr="003E238F">
        <w:tc>
          <w:tcPr>
            <w:tcW w:w="2588" w:type="pct"/>
            <w:gridSpan w:val="7"/>
            <w:shd w:val="clear" w:color="auto" w:fill="auto"/>
          </w:tcPr>
          <w:p w14:paraId="777250EC" w14:textId="2218BDD5" w:rsidR="00F16307" w:rsidRPr="008D2D0A" w:rsidRDefault="00F16307" w:rsidP="00F16307">
            <w:pPr>
              <w:pStyle w:val="Arbeit22"/>
            </w:pPr>
            <w:r w:rsidRPr="008D2D0A">
              <w:lastRenderedPageBreak/>
              <w:t>Verpflegungsinfrastruktur</w:t>
            </w:r>
            <w:r>
              <w:t xml:space="preserve"> / -lokal</w:t>
            </w:r>
          </w:p>
          <w:p w14:paraId="5A2A24EB" w14:textId="62686514" w:rsidR="00F16307" w:rsidRPr="008D2D0A" w:rsidRDefault="00F16307" w:rsidP="00F16307">
            <w:r w:rsidRPr="008D2D0A">
              <w:t>Bereitstellen</w:t>
            </w:r>
            <w:r w:rsidR="00817FB7">
              <w:t>, betreiben</w:t>
            </w:r>
            <w:r w:rsidRPr="008D2D0A">
              <w:t xml:space="preserve"> und Abbauen der notwendigen </w:t>
            </w:r>
            <w:r w:rsidRPr="008D2D0A">
              <w:br/>
              <w:t>Komponenten.</w:t>
            </w:r>
          </w:p>
        </w:tc>
        <w:tc>
          <w:tcPr>
            <w:tcW w:w="2412" w:type="pct"/>
            <w:gridSpan w:val="2"/>
            <w:shd w:val="clear" w:color="auto" w:fill="F2F2F2" w:themeFill="background1" w:themeFillShade="F2"/>
            <w:tcMar>
              <w:top w:w="0" w:type="dxa"/>
              <w:left w:w="57" w:type="dxa"/>
              <w:bottom w:w="0" w:type="dxa"/>
              <w:right w:w="0" w:type="dxa"/>
            </w:tcMar>
          </w:tcPr>
          <w:p w14:paraId="08ABF324" w14:textId="77777777" w:rsidR="00F16307" w:rsidRPr="006B3279" w:rsidRDefault="00F16307" w:rsidP="00F16307">
            <w:pPr>
              <w:pStyle w:val="Hinweise"/>
              <w:rPr>
                <w:rFonts w:cs="Arial"/>
              </w:rPr>
            </w:pPr>
            <w:r>
              <w:rPr>
                <w:rFonts w:cs="Arial"/>
              </w:rPr>
              <w:t>Infrastruktur</w:t>
            </w:r>
          </w:p>
          <w:p w14:paraId="479B5F8E" w14:textId="77777777" w:rsidR="00F16307" w:rsidRPr="00D770B2" w:rsidRDefault="00F16307" w:rsidP="00F16307">
            <w:pPr>
              <w:pStyle w:val="Hinweise"/>
              <w:rPr>
                <w:rFonts w:cs="Arial"/>
              </w:rPr>
            </w:pPr>
            <w:r w:rsidRPr="00D770B2">
              <w:rPr>
                <w:rFonts w:cs="Arial"/>
              </w:rPr>
              <w:t>Hinweise:</w:t>
            </w:r>
          </w:p>
          <w:p w14:paraId="2EAD9C42" w14:textId="77777777" w:rsidR="00F16307" w:rsidRPr="00D770B2" w:rsidRDefault="00F16307" w:rsidP="00F16307">
            <w:r w:rsidRPr="00D770B2">
              <w:t xml:space="preserve">Alles benötigte Material ist durch den Gesuchsteller zu stellen und muss </w:t>
            </w:r>
            <w:r w:rsidRPr="00D770B2">
              <w:rPr>
                <w:u w:val="single"/>
              </w:rPr>
              <w:t>vor Ort verfügbar</w:t>
            </w:r>
            <w:r w:rsidRPr="00D770B2">
              <w:t xml:space="preserve"> sein.</w:t>
            </w:r>
          </w:p>
          <w:p w14:paraId="5550695D" w14:textId="50A28164" w:rsidR="00F16307" w:rsidRDefault="00F16307" w:rsidP="00F16307">
            <w:r w:rsidRPr="00D770B2">
              <w:t xml:space="preserve">Die Anlieferung zum Einsatzort erfolgt, sofern nicht unter </w:t>
            </w:r>
            <w:r>
              <w:t>Ziffer 2.</w:t>
            </w:r>
            <w:r w:rsidR="002744E7">
              <w:t>13</w:t>
            </w:r>
            <w:r>
              <w:t xml:space="preserve"> </w:t>
            </w:r>
            <w:r w:rsidRPr="00E77139">
              <w:t>Material-, Geräte-</w:t>
            </w:r>
            <w:r>
              <w:t xml:space="preserve"> und Personentransporte</w:t>
            </w:r>
            <w:r w:rsidRPr="00D770B2">
              <w:t xml:space="preserve"> anders vermerkt, durch die Vermieter und Lieferanten.</w:t>
            </w:r>
          </w:p>
          <w:p w14:paraId="110E43E8" w14:textId="7D469D65" w:rsidR="00F16307" w:rsidRDefault="00F16307" w:rsidP="00334EDE">
            <w:pPr>
              <w:pStyle w:val="Hinweise"/>
              <w:numPr>
                <w:ilvl w:val="0"/>
                <w:numId w:val="0"/>
              </w:numPr>
            </w:pPr>
            <w:r w:rsidRPr="00F16307">
              <w:rPr>
                <w:rFonts w:cs="Arial"/>
              </w:rPr>
              <w:t>Lokal</w:t>
            </w:r>
          </w:p>
          <w:p w14:paraId="225F73A1" w14:textId="264DC86A" w:rsidR="00F16307" w:rsidRPr="000F514A" w:rsidRDefault="00F16307" w:rsidP="00F16307">
            <w:pPr>
              <w:pStyle w:val="Hinweise"/>
            </w:pPr>
            <w:r w:rsidRPr="000F514A">
              <w:t>Hinweise:</w:t>
            </w:r>
          </w:p>
          <w:p w14:paraId="42E3B377" w14:textId="77777777" w:rsidR="00F16307" w:rsidRPr="00D770B2" w:rsidRDefault="00F16307" w:rsidP="00F16307">
            <w:pPr>
              <w:pStyle w:val="Beispiele1"/>
            </w:pPr>
            <w:r w:rsidRPr="00D770B2">
              <w:t>Der Gesuchsteller besorgt die notwendigen Infrastrukturkomponenten und Räume.</w:t>
            </w:r>
          </w:p>
          <w:p w14:paraId="3468BD1D" w14:textId="77777777" w:rsidR="00F16307" w:rsidRPr="00D770B2" w:rsidRDefault="00F16307" w:rsidP="00F16307">
            <w:pPr>
              <w:pStyle w:val="Beispiele1"/>
            </w:pPr>
            <w:r w:rsidRPr="00D770B2">
              <w:t>Alle aus der Nutzung entstehenden Kosten (z. B. Mieten, Gebühren, Schäden) sind Sache des Gesuchstellers.</w:t>
            </w:r>
          </w:p>
          <w:p w14:paraId="1DD72849" w14:textId="312BD60E" w:rsidR="00F16307" w:rsidRPr="00D770B2" w:rsidRDefault="00F16307" w:rsidP="00F16307">
            <w:pPr>
              <w:pStyle w:val="Hinweise"/>
              <w:rPr>
                <w:rFonts w:cs="Arial"/>
              </w:rPr>
            </w:pPr>
            <w:r w:rsidRPr="00A34BB1">
              <w:rPr>
                <w:b w:val="0"/>
                <w:bCs/>
              </w:rPr>
              <w:t>Ebenso die Übernahme und Rückgabe an den Vermieter.</w:t>
            </w:r>
          </w:p>
        </w:tc>
      </w:tr>
      <w:tr w:rsidR="00F16307" w:rsidRPr="00D770B2" w14:paraId="6B7B1AD3" w14:textId="77777777" w:rsidTr="003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41586D" w14:textId="77777777" w:rsidR="00F16307" w:rsidRPr="00D770B2" w:rsidRDefault="00F16307" w:rsidP="00F16307">
            <w:pPr>
              <w:jc w:val="center"/>
            </w:pPr>
          </w:p>
        </w:tc>
        <w:tc>
          <w:tcPr>
            <w:tcW w:w="286" w:type="pct"/>
            <w:gridSpan w:val="3"/>
            <w:tcBorders>
              <w:top w:val="single" w:sz="4" w:space="0" w:color="BFBFBF" w:themeColor="background1" w:themeShade="BF"/>
              <w:left w:val="nil"/>
              <w:bottom w:val="single" w:sz="4" w:space="0" w:color="BFBFBF" w:themeColor="background1" w:themeShade="BF"/>
              <w:right w:val="nil"/>
            </w:tcBorders>
          </w:tcPr>
          <w:p w14:paraId="48EA33E0" w14:textId="77777777" w:rsidR="00F16307" w:rsidRPr="00D770B2" w:rsidRDefault="00F16307"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4" w:type="pct"/>
            <w:gridSpan w:val="2"/>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5BD4EFE4" w14:textId="77777777" w:rsidR="00F16307" w:rsidRPr="00D770B2" w:rsidRDefault="00F16307" w:rsidP="00F16307">
            <w:pPr>
              <w:pStyle w:val="Arbeit23"/>
            </w:pPr>
            <w:r w:rsidRPr="00D770B2">
              <w:t xml:space="preserve">Feldküche </w:t>
            </w:r>
          </w:p>
          <w:p w14:paraId="1303DDAA" w14:textId="77777777" w:rsidR="00F16307" w:rsidRPr="00D770B2" w:rsidRDefault="00F16307" w:rsidP="00F16307">
            <w:r w:rsidRPr="00D770B2">
              <w:t>Auf- und Abbauen einer Feldküche:</w:t>
            </w:r>
          </w:p>
          <w:p w14:paraId="165B8273" w14:textId="77777777"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M</w:t>
            </w:r>
            <w:r w:rsidRPr="00D770B2">
              <w:t xml:space="preserve">it Küchenwagen </w:t>
            </w:r>
          </w:p>
          <w:p w14:paraId="4FA83863" w14:textId="77777777"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M</w:t>
            </w:r>
            <w:r w:rsidRPr="00D770B2">
              <w:t>it Kochkesseln</w:t>
            </w:r>
          </w:p>
        </w:tc>
        <w:tc>
          <w:tcPr>
            <w:tcW w:w="2412"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3881A2A" w14:textId="77777777" w:rsidR="00F16307" w:rsidRPr="00D770B2" w:rsidRDefault="00F16307" w:rsidP="00F16307">
            <w:r w:rsidRPr="00D770B2">
              <w:t>Bereitstellen einer durch den Gesuchsteller zur Verfügung gestellten oder angemieteten Feldküche.</w:t>
            </w:r>
          </w:p>
          <w:p w14:paraId="17607BD3" w14:textId="77777777" w:rsidR="00F16307" w:rsidRPr="00D770B2" w:rsidRDefault="00F16307" w:rsidP="00F16307">
            <w:r w:rsidRPr="00D770B2">
              <w:t xml:space="preserve">Abbauen und/oder Wiederherstellen des Ausgangszustandes (Retablieren). </w:t>
            </w:r>
          </w:p>
        </w:tc>
      </w:tr>
      <w:tr w:rsidR="00F16307" w:rsidRPr="00D770B2" w14:paraId="70A09117" w14:textId="77777777" w:rsidTr="003E23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CC1144D" w14:textId="77777777" w:rsidR="00F16307" w:rsidRPr="00D770B2" w:rsidRDefault="00F16307" w:rsidP="00F16307">
            <w:pPr>
              <w:jc w:val="center"/>
            </w:pPr>
          </w:p>
        </w:tc>
        <w:tc>
          <w:tcPr>
            <w:tcW w:w="286" w:type="pct"/>
            <w:gridSpan w:val="3"/>
            <w:tcBorders>
              <w:top w:val="single" w:sz="4" w:space="0" w:color="BFBFBF" w:themeColor="background1" w:themeShade="BF"/>
              <w:left w:val="nil"/>
              <w:bottom w:val="single" w:sz="4" w:space="0" w:color="BFBFBF" w:themeColor="background1" w:themeShade="BF"/>
              <w:right w:val="nil"/>
            </w:tcBorders>
          </w:tcPr>
          <w:p w14:paraId="4634AD5B" w14:textId="77777777" w:rsidR="00F16307" w:rsidRPr="00D770B2" w:rsidRDefault="00F16307"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4" w:type="pct"/>
            <w:gridSpan w:val="2"/>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6DEB5EBD" w14:textId="77777777" w:rsidR="00F16307" w:rsidRPr="00D770B2" w:rsidRDefault="00F16307" w:rsidP="00F16307">
            <w:pPr>
              <w:pStyle w:val="Arbeit23"/>
            </w:pPr>
            <w:r w:rsidRPr="00D770B2">
              <w:t xml:space="preserve">Zivilschutz- oder Militärküche </w:t>
            </w:r>
          </w:p>
          <w:p w14:paraId="799E5AF6" w14:textId="57EE2670" w:rsidR="00F16307" w:rsidRPr="00D770B2" w:rsidRDefault="00F16307" w:rsidP="00F16307">
            <w:r w:rsidRPr="00D770B2">
              <w:t xml:space="preserve">Bereitstellen, Inbetriebnahme und </w:t>
            </w:r>
            <w:r w:rsidR="00B928B6">
              <w:br/>
            </w:r>
            <w:r w:rsidRPr="00D770B2">
              <w:t xml:space="preserve">Retablieren </w:t>
            </w:r>
          </w:p>
        </w:tc>
        <w:tc>
          <w:tcPr>
            <w:tcW w:w="2412" w:type="pct"/>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4B149B8F" w14:textId="77777777" w:rsidR="00F16307" w:rsidRPr="00D770B2" w:rsidRDefault="00F16307" w:rsidP="00F16307">
            <w:r w:rsidRPr="00D770B2">
              <w:t xml:space="preserve">Bereitstellen und Retablieren einer Küche in ZS-Anlage oder Militärunterkunft. </w:t>
            </w:r>
          </w:p>
        </w:tc>
      </w:tr>
      <w:tr w:rsidR="00F16307" w:rsidRPr="00D770B2" w14:paraId="70A6A5F3" w14:textId="77777777" w:rsidTr="003E238F">
        <w:tblPrEx>
          <w:tblBorders>
            <w:top w:val="none" w:sz="0" w:space="0" w:color="auto"/>
            <w:left w:val="none" w:sz="0" w:space="0" w:color="auto"/>
            <w:bottom w:val="none" w:sz="0" w:space="0" w:color="auto"/>
            <w:right w:val="none" w:sz="0" w:space="0" w:color="auto"/>
            <w:insideH w:val="none" w:sz="0" w:space="0" w:color="auto"/>
          </w:tblBorders>
        </w:tblPrEx>
        <w:trPr>
          <w:gridAfter w:val="1"/>
          <w:wAfter w:w="7" w:type="pct"/>
        </w:trPr>
        <w:tc>
          <w:tcPr>
            <w:tcW w:w="2588" w:type="pct"/>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EB306C7" w14:textId="2191438B" w:rsidR="00F16307" w:rsidRPr="00D770B2" w:rsidRDefault="00F16307" w:rsidP="00F16307">
            <w:pPr>
              <w:pStyle w:val="Arbeit22"/>
              <w:rPr>
                <w:rFonts w:cs="Arial"/>
              </w:rPr>
            </w:pPr>
            <w:r w:rsidRPr="00D770B2">
              <w:rPr>
                <w:rFonts w:cs="Arial"/>
              </w:rPr>
              <w:t>Bereitstellen von Lokalitäten</w:t>
            </w:r>
          </w:p>
          <w:p w14:paraId="0517CAB3" w14:textId="77777777" w:rsidR="00F16307" w:rsidRPr="009F5CEF" w:rsidRDefault="00F16307" w:rsidP="00F16307">
            <w:r w:rsidRPr="009F5CEF">
              <w:t>Vorbereiten von provisorischen Infrastrukturen (z. B. Zelte, Container) und bestehenden Räumlichkeiten zur vorgesehenen oder vorübergehend anderweitigen Nutzung (z. B. Medienzentrum, Fundbüro, Wettkampfbüro, Sanitätszimmer)</w:t>
            </w:r>
            <w:r>
              <w:t>.</w:t>
            </w:r>
          </w:p>
        </w:tc>
        <w:tc>
          <w:tcPr>
            <w:tcW w:w="2405"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CC7F6A9" w14:textId="77777777" w:rsidR="00F16307" w:rsidRPr="00D770B2" w:rsidRDefault="00F16307" w:rsidP="00F16307">
            <w:pPr>
              <w:pStyle w:val="Hinweise"/>
              <w:numPr>
                <w:ilvl w:val="0"/>
                <w:numId w:val="12"/>
              </w:numPr>
              <w:rPr>
                <w:rFonts w:cs="Arial"/>
              </w:rPr>
            </w:pPr>
            <w:r w:rsidRPr="00D770B2">
              <w:rPr>
                <w:rFonts w:cs="Arial"/>
              </w:rPr>
              <w:t>Hinweise:</w:t>
            </w:r>
          </w:p>
          <w:p w14:paraId="1E4EB618" w14:textId="77777777" w:rsidR="00F16307" w:rsidRPr="00D770B2" w:rsidRDefault="00F16307" w:rsidP="00F16307">
            <w:pPr>
              <w:pStyle w:val="Beispiele1"/>
            </w:pPr>
            <w:r w:rsidRPr="00D770B2">
              <w:t>Der Gesuchsteller besorgt die notwendigen Infrastrukturkomponenten und Räume.</w:t>
            </w:r>
          </w:p>
          <w:p w14:paraId="4CAC8492" w14:textId="77777777" w:rsidR="00F16307" w:rsidRPr="00D770B2" w:rsidRDefault="00F16307" w:rsidP="00F16307">
            <w:pPr>
              <w:pStyle w:val="Beispiele1"/>
            </w:pPr>
            <w:r w:rsidRPr="00D770B2">
              <w:t>Alle aus der Nutzung entstehenden Kosten (z. B. Mieten, Gebühren, Schäden) sind Sache des Gesuchstellers.</w:t>
            </w:r>
          </w:p>
          <w:p w14:paraId="1166A451" w14:textId="77777777" w:rsidR="00F16307" w:rsidRPr="00D770B2" w:rsidRDefault="00F16307" w:rsidP="00F16307">
            <w:pPr>
              <w:pStyle w:val="Beispiele1"/>
            </w:pPr>
            <w:r w:rsidRPr="00D770B2">
              <w:t>Ebenso die Übernahme, Reinigung und Rückgabe an den Vermieter.</w:t>
            </w:r>
          </w:p>
          <w:p w14:paraId="29BA71A6" w14:textId="77777777" w:rsidR="00F16307" w:rsidRPr="00D770B2" w:rsidRDefault="00F16307" w:rsidP="00F16307">
            <w:pPr>
              <w:pStyle w:val="Beispiele1"/>
            </w:pPr>
            <w:r w:rsidRPr="00D770B2">
              <w:t xml:space="preserve">Das Ausschmücken von Lokalitäten (z. B. mit Fahnen oder Pflanzen) durch Schutzdienstleistende ist </w:t>
            </w:r>
            <w:r w:rsidRPr="00D770B2">
              <w:rPr>
                <w:u w:val="single"/>
              </w:rPr>
              <w:t>nicht zulässig</w:t>
            </w:r>
            <w:r w:rsidRPr="00D770B2">
              <w:t>.</w:t>
            </w:r>
          </w:p>
        </w:tc>
      </w:tr>
    </w:tbl>
    <w:p w14:paraId="74D47AC1" w14:textId="77777777" w:rsidR="009A7AF9" w:rsidRDefault="009A7AF9">
      <w:r>
        <w:br w:type="page"/>
      </w:r>
    </w:p>
    <w:tbl>
      <w:tblPr>
        <w:tblW w:w="5016" w:type="pct"/>
        <w:tblLayout w:type="fixed"/>
        <w:tblCellMar>
          <w:top w:w="28" w:type="dxa"/>
          <w:left w:w="0" w:type="dxa"/>
          <w:bottom w:w="28" w:type="dxa"/>
          <w:right w:w="0" w:type="dxa"/>
        </w:tblCellMar>
        <w:tblLook w:val="01E0" w:firstRow="1" w:lastRow="1" w:firstColumn="1" w:lastColumn="1" w:noHBand="0" w:noVBand="0"/>
      </w:tblPr>
      <w:tblGrid>
        <w:gridCol w:w="426"/>
        <w:gridCol w:w="561"/>
        <w:gridCol w:w="4091"/>
        <w:gridCol w:w="4722"/>
      </w:tblGrid>
      <w:tr w:rsidR="00F16307" w:rsidRPr="00D770B2" w14:paraId="409C126E" w14:textId="77777777" w:rsidTr="009A7AF9">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4394168" w14:textId="64679538" w:rsidR="00F16307" w:rsidRPr="00D770B2" w:rsidRDefault="00F16307" w:rsidP="00F16307"/>
        </w:tc>
        <w:tc>
          <w:tcPr>
            <w:tcW w:w="286" w:type="pct"/>
            <w:tcBorders>
              <w:top w:val="single" w:sz="4" w:space="0" w:color="BFBFBF" w:themeColor="background1" w:themeShade="BF"/>
              <w:bottom w:val="single" w:sz="4" w:space="0" w:color="BFBFBF" w:themeColor="background1" w:themeShade="BF"/>
            </w:tcBorders>
          </w:tcPr>
          <w:p w14:paraId="638EFC6F" w14:textId="77777777" w:rsidR="00F16307" w:rsidRPr="00D770B2" w:rsidRDefault="00F16307"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7"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1C7E06FC" w14:textId="2FFEFE1E" w:rsidR="00F16307" w:rsidRPr="00D770B2" w:rsidRDefault="00F16307" w:rsidP="009A7AF9">
            <w:pPr>
              <w:pStyle w:val="Arbeit23"/>
            </w:pPr>
            <w:r w:rsidRPr="00D770B2">
              <w:t xml:space="preserve">Ausrüsten und Ausräumen </w:t>
            </w:r>
            <w:r w:rsidR="009A7AF9">
              <w:br/>
            </w:r>
            <w:r w:rsidRPr="00D770B2">
              <w:t>de</w:t>
            </w:r>
            <w:r w:rsidR="009A7AF9">
              <w:t xml:space="preserve">r </w:t>
            </w:r>
            <w:r w:rsidRPr="00D770B2">
              <w:t>Grosszelte</w:t>
            </w:r>
            <w:r w:rsidR="00B928B6">
              <w:t>:</w:t>
            </w:r>
          </w:p>
          <w:p w14:paraId="611F5E4D" w14:textId="15BE1798"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Mobile Heizungen </w:t>
            </w:r>
          </w:p>
          <w:p w14:paraId="0B71A29E" w14:textId="77777777"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Beschallung</w:t>
            </w:r>
          </w:p>
          <w:p w14:paraId="2178376E" w14:textId="77777777" w:rsidR="00F16307" w:rsidRPr="00D770B2" w:rsidRDefault="00F16307" w:rsidP="00F1630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Bel</w:t>
            </w:r>
            <w:r>
              <w:t>euchtungskörper</w:t>
            </w:r>
          </w:p>
        </w:tc>
        <w:tc>
          <w:tcPr>
            <w:tcW w:w="240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BF33B00" w14:textId="77777777" w:rsidR="00F16307" w:rsidRPr="00D770B2" w:rsidRDefault="00F16307" w:rsidP="00F16307">
            <w:r w:rsidRPr="00D770B2">
              <w:t xml:space="preserve">Einrichten und abschliessendes Ausräumen von Grosszelten. Ausrüstung: </w:t>
            </w:r>
          </w:p>
          <w:p w14:paraId="6E45CC99" w14:textId="43D25CF5" w:rsidR="00F16307" w:rsidRPr="00D770B2" w:rsidRDefault="00F16307" w:rsidP="00F16307">
            <w:pPr>
              <w:pStyle w:val="Beispiele1"/>
            </w:pPr>
            <w:r w:rsidRPr="00D770B2">
              <w:t>Heizung: Auf- und Abhängen der Luftkanäle aus Textilgewebe.</w:t>
            </w:r>
          </w:p>
          <w:p w14:paraId="06C6F0B0" w14:textId="77777777" w:rsidR="00F16307" w:rsidRPr="00D770B2" w:rsidRDefault="00F16307" w:rsidP="00F16307">
            <w:pPr>
              <w:pStyle w:val="Beispiele1"/>
            </w:pPr>
            <w:r w:rsidRPr="00D770B2">
              <w:t>Beleuchtungskörper: Auf- und Abhängen der Beleuchtungskörper inkl. Verkabelung. Anschlüsse nur soweit Stecker und Dosen vorhanden.</w:t>
            </w:r>
          </w:p>
          <w:p w14:paraId="190C4105" w14:textId="77777777" w:rsidR="00F16307" w:rsidRDefault="00F16307" w:rsidP="00F16307">
            <w:pPr>
              <w:pStyle w:val="Beispiele1"/>
            </w:pPr>
            <w:r w:rsidRPr="00D770B2">
              <w:t xml:space="preserve">Beschallung: Auf- und Abhängen der Lautsprecher und Beleuchtungskörper inkl. Verkabelung. Anschlüsse nur soweit Stecker und Dosen vorhanden. </w:t>
            </w:r>
          </w:p>
          <w:p w14:paraId="06270F52" w14:textId="77777777" w:rsidR="00F16307" w:rsidRPr="00D770B2" w:rsidRDefault="00F16307" w:rsidP="00F16307">
            <w:pPr>
              <w:pStyle w:val="Hinweise"/>
              <w:rPr>
                <w:rFonts w:cs="Arial"/>
              </w:rPr>
            </w:pPr>
            <w:r w:rsidRPr="00D770B2">
              <w:rPr>
                <w:rFonts w:cs="Arial"/>
              </w:rPr>
              <w:t>Hinweise:</w:t>
            </w:r>
          </w:p>
          <w:p w14:paraId="2383809A" w14:textId="77777777" w:rsidR="00F16307" w:rsidRPr="00D770B2" w:rsidRDefault="00F16307" w:rsidP="00F16307">
            <w:pPr>
              <w:pStyle w:val="Beispiele1"/>
            </w:pPr>
            <w:r w:rsidRPr="00D770B2">
              <w:t xml:space="preserve">Die Einrichtung muss </w:t>
            </w:r>
            <w:r w:rsidRPr="00D770B2">
              <w:rPr>
                <w:u w:val="single"/>
              </w:rPr>
              <w:t>vor Ort verfügbar</w:t>
            </w:r>
            <w:r w:rsidRPr="00D770B2">
              <w:t xml:space="preserve"> sein.</w:t>
            </w:r>
          </w:p>
          <w:p w14:paraId="06E95630" w14:textId="77777777" w:rsidR="00F16307" w:rsidRPr="00D770B2" w:rsidRDefault="00F16307" w:rsidP="00F16307">
            <w:pPr>
              <w:pStyle w:val="Beispiele1"/>
            </w:pPr>
            <w:r w:rsidRPr="00D770B2">
              <w:t>Die Bereitstellung (Miete, An- und/bzw. Abtransport etc.) ist Sache des Gesuchstellers.</w:t>
            </w:r>
          </w:p>
        </w:tc>
      </w:tr>
      <w:tr w:rsidR="00C222C1" w:rsidRPr="00D770B2" w14:paraId="47997A68" w14:textId="77777777" w:rsidTr="009A7AF9">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E7BD922" w14:textId="7E14B461" w:rsidR="00556AD9" w:rsidRPr="00D770B2" w:rsidRDefault="00556AD9" w:rsidP="00D40824">
            <w:pPr>
              <w:jc w:val="right"/>
            </w:pPr>
          </w:p>
        </w:tc>
        <w:tc>
          <w:tcPr>
            <w:tcW w:w="286" w:type="pct"/>
            <w:tcBorders>
              <w:top w:val="single" w:sz="4" w:space="0" w:color="BFBFBF" w:themeColor="background1" w:themeShade="BF"/>
              <w:bottom w:val="single" w:sz="4" w:space="0" w:color="BFBFBF" w:themeColor="background1" w:themeShade="BF"/>
            </w:tcBorders>
          </w:tcPr>
          <w:p w14:paraId="3045B8A8"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7"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7DC9CD8F" w14:textId="77777777" w:rsidR="00556AD9" w:rsidRPr="00D770B2" w:rsidRDefault="00556AD9" w:rsidP="000770DD">
            <w:pPr>
              <w:pStyle w:val="Arbeit23"/>
            </w:pPr>
            <w:r w:rsidRPr="00D770B2">
              <w:t xml:space="preserve">Zivilschutzanlagen </w:t>
            </w:r>
          </w:p>
          <w:p w14:paraId="41DFE08F" w14:textId="33935D58" w:rsidR="00556AD9" w:rsidRPr="00D770B2" w:rsidRDefault="00556AD9" w:rsidP="008D2D0A">
            <w:pPr>
              <w:pStyle w:val="FormatvorlageTabelleTextRechts0cm"/>
            </w:pPr>
            <w:r w:rsidRPr="002D35BB">
              <w:t xml:space="preserve">Bereitstellen und abschliessendes </w:t>
            </w:r>
            <w:r w:rsidR="009A7AF9">
              <w:br/>
            </w:r>
            <w:r w:rsidRPr="002D35BB">
              <w:t>Retablieren</w:t>
            </w:r>
            <w:r w:rsidRPr="00D770B2">
              <w:t xml:space="preserve">. </w:t>
            </w:r>
          </w:p>
          <w:p w14:paraId="44B6A04C" w14:textId="77777777" w:rsidR="00556AD9" w:rsidRPr="00D770B2" w:rsidRDefault="00556AD9" w:rsidP="008D2D0A">
            <w:pPr>
              <w:pStyle w:val="FormatvorlageTabelleTextRechts0cm"/>
            </w:pPr>
            <w:r w:rsidRPr="00D770B2">
              <w:fldChar w:fldCharType="begin">
                <w:ffData>
                  <w:name w:val=""/>
                  <w:enabled/>
                  <w:calcOnExit w:val="0"/>
                  <w:textInput/>
                </w:ffData>
              </w:fldChar>
            </w:r>
            <w:r w:rsidRPr="00D770B2">
              <w:instrText xml:space="preserve"> FORMTEXT </w:instrText>
            </w:r>
            <w:r w:rsidRPr="00D770B2">
              <w:fldChar w:fldCharType="separate"/>
            </w:r>
            <w:r w:rsidRPr="00D770B2">
              <w:t>Verwendungszweck und benutzte Anlagen aufführen</w:t>
            </w:r>
            <w:r w:rsidRPr="00D770B2">
              <w:fldChar w:fldCharType="end"/>
            </w:r>
            <w:r w:rsidR="001871AA">
              <w:t>.</w:t>
            </w:r>
          </w:p>
        </w:tc>
        <w:tc>
          <w:tcPr>
            <w:tcW w:w="240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D304EFD" w14:textId="77777777" w:rsidR="00556AD9" w:rsidRPr="00D770B2" w:rsidRDefault="00556AD9" w:rsidP="00D40824">
            <w:r w:rsidRPr="00D770B2">
              <w:t xml:space="preserve">Erstellen der Betriebsbereitschaft, bspw. die </w:t>
            </w:r>
            <w:r w:rsidR="005503FD">
              <w:br/>
            </w:r>
            <w:r w:rsidRPr="00D770B2">
              <w:t>Bereitstellung und Inbetriebnahme von vorhandenen Einrichtungen und Übermittlungsmaterial.</w:t>
            </w:r>
          </w:p>
          <w:p w14:paraId="31530F69" w14:textId="77777777" w:rsidR="00556AD9" w:rsidRDefault="00556AD9" w:rsidP="00D40824">
            <w:r w:rsidRPr="00D770B2">
              <w:t>Sicherstellen des Betriebes während der Nutzungsdauer, Wiederherstellung des Ausgangszustandes (Retablieren), ohne Reinigung nach Benutzung.</w:t>
            </w:r>
          </w:p>
          <w:p w14:paraId="5A82FE44" w14:textId="77777777" w:rsidR="00556AD9" w:rsidRPr="00D770B2" w:rsidRDefault="00556AD9" w:rsidP="00556AD9">
            <w:pPr>
              <w:pStyle w:val="Hinweise"/>
              <w:numPr>
                <w:ilvl w:val="0"/>
                <w:numId w:val="12"/>
              </w:numPr>
              <w:rPr>
                <w:rFonts w:cs="Arial"/>
              </w:rPr>
            </w:pPr>
            <w:r w:rsidRPr="00D770B2">
              <w:rPr>
                <w:rFonts w:cs="Arial"/>
              </w:rPr>
              <w:t>Hinweise:</w:t>
            </w:r>
          </w:p>
          <w:p w14:paraId="6E616FB6" w14:textId="77777777" w:rsidR="00556AD9" w:rsidRPr="00D770B2" w:rsidRDefault="00556AD9" w:rsidP="009F5CEF">
            <w:pPr>
              <w:pStyle w:val="Beispiele1"/>
            </w:pPr>
            <w:r w:rsidRPr="00D770B2">
              <w:t>Zivilschutzanlagen (z. B. Kommandoposten, Bereitstellungsanlagen) dürfen nur vom Zivilschutz belegt oder betrieben werden.</w:t>
            </w:r>
          </w:p>
          <w:p w14:paraId="2B07805F" w14:textId="77777777" w:rsidR="00556AD9" w:rsidRPr="00D770B2" w:rsidRDefault="00556AD9" w:rsidP="009F5CEF">
            <w:pPr>
              <w:pStyle w:val="Beispiele1"/>
            </w:pPr>
            <w:r w:rsidRPr="00D770B2">
              <w:t xml:space="preserve">Ausgenommen sind Aufenthaltsräume und Unterkünfte. </w:t>
            </w:r>
          </w:p>
          <w:p w14:paraId="59D47BAD" w14:textId="77777777" w:rsidR="00556AD9" w:rsidRPr="00D770B2" w:rsidRDefault="00556AD9" w:rsidP="009F5CEF">
            <w:pPr>
              <w:pStyle w:val="Beispiele1"/>
            </w:pPr>
            <w:r w:rsidRPr="00D770B2">
              <w:t xml:space="preserve">Die Inbetriebnahme, das Sicherstellen des </w:t>
            </w:r>
            <w:r w:rsidR="005503FD">
              <w:br/>
            </w:r>
            <w:r w:rsidRPr="00D770B2">
              <w:t xml:space="preserve">Betriebes während der Nutzungsdauer, sowie </w:t>
            </w:r>
            <w:r w:rsidR="005503FD">
              <w:br/>
            </w:r>
            <w:r w:rsidRPr="00D770B2">
              <w:t xml:space="preserve">die Ausserbetriebsetzung der technischen </w:t>
            </w:r>
            <w:r w:rsidR="005503FD">
              <w:br/>
            </w:r>
            <w:r w:rsidRPr="00D770B2">
              <w:t xml:space="preserve">Einrichtungen (Lüftung, Heizung, sanitäre </w:t>
            </w:r>
            <w:r w:rsidR="005503FD">
              <w:br/>
            </w:r>
            <w:r w:rsidRPr="00D770B2">
              <w:t xml:space="preserve">Einrichtungen) obliegt dem zuständigen </w:t>
            </w:r>
            <w:r w:rsidR="005503FD">
              <w:br/>
            </w:r>
            <w:r w:rsidRPr="00D770B2">
              <w:t>Fachpersonal des Anlagenbetreibers.</w:t>
            </w:r>
          </w:p>
        </w:tc>
      </w:tr>
      <w:tr w:rsidR="00C222C1" w:rsidRPr="00D770B2" w14:paraId="2FF1B5A9" w14:textId="77777777" w:rsidTr="009A7AF9">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5F9CA76" w14:textId="05A81813" w:rsidR="00556AD9" w:rsidRPr="00D770B2" w:rsidRDefault="00556AD9" w:rsidP="00D40824">
            <w:pPr>
              <w:jc w:val="right"/>
            </w:pPr>
          </w:p>
        </w:tc>
        <w:tc>
          <w:tcPr>
            <w:tcW w:w="286" w:type="pct"/>
            <w:tcBorders>
              <w:top w:val="single" w:sz="4" w:space="0" w:color="BFBFBF" w:themeColor="background1" w:themeShade="BF"/>
              <w:bottom w:val="single" w:sz="4" w:space="0" w:color="BFBFBF" w:themeColor="background1" w:themeShade="BF"/>
            </w:tcBorders>
          </w:tcPr>
          <w:p w14:paraId="3AD8F32C" w14:textId="77777777" w:rsidR="00556AD9" w:rsidRPr="00D770B2" w:rsidRDefault="00556AD9" w:rsidP="00CC72A3">
            <w:pPr>
              <w:pStyle w:val="FormatvorlageZentriert"/>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87"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2FF5C4D0" w14:textId="77777777" w:rsidR="00556AD9" w:rsidRPr="00D770B2" w:rsidRDefault="00556AD9" w:rsidP="000770DD">
            <w:pPr>
              <w:pStyle w:val="Arbeit23"/>
            </w:pPr>
            <w:r w:rsidRPr="00D770B2">
              <w:t xml:space="preserve">Zivilschutz-Unterkünfte </w:t>
            </w:r>
          </w:p>
          <w:p w14:paraId="028C33A3" w14:textId="77777777" w:rsidR="00D43AE1" w:rsidRDefault="00556AD9" w:rsidP="00D43AE1">
            <w:r w:rsidRPr="00D770B2">
              <w:t xml:space="preserve">Bereitstellen </w:t>
            </w:r>
            <w:r w:rsidR="00E6480E">
              <w:t>und abschliessendes Retablieren.</w:t>
            </w:r>
            <w:r w:rsidRPr="00D770B2">
              <w:t xml:space="preserve"> </w:t>
            </w:r>
          </w:p>
          <w:p w14:paraId="57A5A00C" w14:textId="77777777" w:rsidR="00556AD9" w:rsidRPr="00D770B2" w:rsidRDefault="00556AD9" w:rsidP="00B02C84">
            <w:r w:rsidRPr="00D770B2">
              <w:fldChar w:fldCharType="begin">
                <w:ffData>
                  <w:name w:val=""/>
                  <w:enabled/>
                  <w:calcOnExit w:val="0"/>
                  <w:textInput/>
                </w:ffData>
              </w:fldChar>
            </w:r>
            <w:r w:rsidRPr="00D770B2">
              <w:instrText xml:space="preserve"> FORMTEXT </w:instrText>
            </w:r>
            <w:r w:rsidRPr="00D770B2">
              <w:fldChar w:fldCharType="separate"/>
            </w:r>
            <w:r w:rsidRPr="00D770B2">
              <w:t>Anlagen aufführen</w:t>
            </w:r>
            <w:r w:rsidRPr="00D770B2">
              <w:fldChar w:fldCharType="end"/>
            </w:r>
            <w:r w:rsidR="001871AA">
              <w:t>.</w:t>
            </w:r>
          </w:p>
        </w:tc>
        <w:tc>
          <w:tcPr>
            <w:tcW w:w="2409"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7F9D02C" w14:textId="77777777" w:rsidR="00556AD9" w:rsidRPr="00D770B2" w:rsidRDefault="00556AD9" w:rsidP="00D40824">
            <w:r w:rsidRPr="00D770B2">
              <w:t>Herrichten von vorhandenen Unterkünften (z. B. Decken verteilen, lüften, sanitäre Anlagen benutzbar machen).</w:t>
            </w:r>
          </w:p>
          <w:p w14:paraId="15B3CA01" w14:textId="77777777" w:rsidR="00556AD9" w:rsidRPr="00D770B2" w:rsidRDefault="00556AD9" w:rsidP="00D40824">
            <w:r w:rsidRPr="00D770B2">
              <w:t xml:space="preserve">Wiederherstellung des Ausgangszustandes </w:t>
            </w:r>
            <w:r w:rsidR="005503FD">
              <w:br/>
            </w:r>
            <w:r w:rsidRPr="00D770B2">
              <w:t>(Retablieren), ohne Reinigung nach Benützung.</w:t>
            </w:r>
          </w:p>
          <w:p w14:paraId="2D594DAC" w14:textId="77777777" w:rsidR="00556AD9" w:rsidRPr="00D770B2" w:rsidRDefault="00556AD9" w:rsidP="00556AD9">
            <w:pPr>
              <w:pStyle w:val="Hinweise"/>
              <w:numPr>
                <w:ilvl w:val="0"/>
                <w:numId w:val="12"/>
              </w:numPr>
              <w:rPr>
                <w:rFonts w:cs="Arial"/>
              </w:rPr>
            </w:pPr>
            <w:r w:rsidRPr="00D770B2">
              <w:rPr>
                <w:rFonts w:cs="Arial"/>
              </w:rPr>
              <w:t>Hinweis:</w:t>
            </w:r>
          </w:p>
          <w:p w14:paraId="560599FF" w14:textId="77777777" w:rsidR="00556AD9" w:rsidRPr="00D770B2" w:rsidRDefault="00556AD9" w:rsidP="001473DA">
            <w:pPr>
              <w:pStyle w:val="Beispiele1"/>
            </w:pPr>
            <w:r w:rsidRPr="00D770B2">
              <w:t xml:space="preserve">Die Inbetriebnahme, das Sicherstellen des </w:t>
            </w:r>
            <w:r w:rsidR="005503FD">
              <w:br/>
            </w:r>
            <w:r w:rsidRPr="00D770B2">
              <w:t>Betriebes während der Nutzungsdauer, sowie die Ausserbetriebsetzung der technischen Einrichtungen (Lüftung, Heizung, sanitäre Einrichtungen) obliegt dem zuständigen Fachpersonal des Anlagenbetreibers.</w:t>
            </w:r>
          </w:p>
        </w:tc>
      </w:tr>
    </w:tbl>
    <w:p w14:paraId="4F2233B1" w14:textId="77777777" w:rsidR="009A7AF9" w:rsidRDefault="009A7AF9">
      <w:r>
        <w:rPr>
          <w:b/>
        </w:rPr>
        <w:br w:type="page"/>
      </w:r>
    </w:p>
    <w:tbl>
      <w:tblPr>
        <w:tblW w:w="5015" w:type="pct"/>
        <w:tblLayout w:type="fixed"/>
        <w:tblCellMar>
          <w:top w:w="28" w:type="dxa"/>
          <w:left w:w="0" w:type="dxa"/>
          <w:bottom w:w="28" w:type="dxa"/>
          <w:right w:w="0" w:type="dxa"/>
        </w:tblCellMar>
        <w:tblLook w:val="01E0" w:firstRow="1" w:lastRow="1" w:firstColumn="1" w:lastColumn="1" w:noHBand="0" w:noVBand="0"/>
      </w:tblPr>
      <w:tblGrid>
        <w:gridCol w:w="426"/>
        <w:gridCol w:w="558"/>
        <w:gridCol w:w="4107"/>
        <w:gridCol w:w="4707"/>
      </w:tblGrid>
      <w:tr w:rsidR="00C222C1" w:rsidRPr="00D770B2" w14:paraId="3ECC32D1" w14:textId="77777777" w:rsidTr="009A7AF9">
        <w:tc>
          <w:tcPr>
            <w:tcW w:w="2598" w:type="pct"/>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6D2EF0E" w14:textId="16763028" w:rsidR="00F76651" w:rsidRPr="002D35BB" w:rsidRDefault="00F76651" w:rsidP="00D40824">
            <w:pPr>
              <w:pStyle w:val="Arbeit22"/>
              <w:rPr>
                <w:rFonts w:cs="Arial"/>
              </w:rPr>
            </w:pPr>
            <w:r w:rsidRPr="002D35BB">
              <w:rPr>
                <w:rFonts w:cs="Arial"/>
              </w:rPr>
              <w:lastRenderedPageBreak/>
              <w:t>Umnutzung von Räumlichkeiten</w:t>
            </w:r>
          </w:p>
          <w:p w14:paraId="4529E40C" w14:textId="77777777" w:rsidR="00F76651" w:rsidRPr="002D35BB" w:rsidRDefault="00F76651" w:rsidP="002D35BB">
            <w:r w:rsidRPr="002D35BB">
              <w:t>Einrichten von Räumen zur vorübergehend anderweitigen Nutzung (z. B. Unterkünfte, Medien-Arbeitsräume, Einsatzzentralen)</w:t>
            </w:r>
            <w:r>
              <w:t>.</w:t>
            </w:r>
          </w:p>
        </w:tc>
        <w:tc>
          <w:tcPr>
            <w:tcW w:w="240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31E72C7" w14:textId="77777777" w:rsidR="00F76651" w:rsidRPr="00D770B2" w:rsidRDefault="00F76651" w:rsidP="00D40824">
            <w:r w:rsidRPr="00D770B2">
              <w:t>Ausräumen und Vorbereiten der Lokalitäten.</w:t>
            </w:r>
            <w:r>
              <w:t xml:space="preserve"> </w:t>
            </w:r>
            <w:r w:rsidRPr="00D770B2">
              <w:t>Vorkehren der Notwendigen Schutzmassnahmen (z. B. Böden abdecken).</w:t>
            </w:r>
          </w:p>
          <w:p w14:paraId="72263500" w14:textId="77777777" w:rsidR="00F76651" w:rsidRPr="00D770B2" w:rsidRDefault="00F76651" w:rsidP="00D40824">
            <w:r w:rsidRPr="00D770B2">
              <w:t xml:space="preserve">Wiederherstellung des Ausgangszustandes </w:t>
            </w:r>
            <w:r>
              <w:br/>
            </w:r>
            <w:r w:rsidRPr="00D770B2">
              <w:t>(Retablieren), ohne Reinigung nach Benützung.</w:t>
            </w:r>
          </w:p>
        </w:tc>
      </w:tr>
      <w:tr w:rsidR="00C222C1" w:rsidRPr="00D770B2" w14:paraId="1A509597" w14:textId="77777777" w:rsidTr="009A7AF9">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C65278" w14:textId="77777777" w:rsidR="00556AD9" w:rsidRPr="00D770B2" w:rsidRDefault="00556AD9" w:rsidP="00D40824">
            <w:pPr>
              <w:jc w:val="right"/>
            </w:pPr>
          </w:p>
        </w:tc>
        <w:tc>
          <w:tcPr>
            <w:tcW w:w="285" w:type="pct"/>
            <w:tcBorders>
              <w:top w:val="single" w:sz="4" w:space="0" w:color="BFBFBF" w:themeColor="background1" w:themeShade="BF"/>
              <w:bottom w:val="single" w:sz="4" w:space="0" w:color="BFBFBF" w:themeColor="background1" w:themeShade="BF"/>
            </w:tcBorders>
          </w:tcPr>
          <w:p w14:paraId="65569790" w14:textId="77777777" w:rsidR="00556AD9" w:rsidRPr="00D770B2" w:rsidRDefault="00556AD9" w:rsidP="00CA4D94">
            <w:pPr>
              <w:pStyle w:val="FormatvorlageZentriert"/>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96"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46016493" w14:textId="77777777" w:rsidR="00556AD9" w:rsidRPr="00D770B2" w:rsidRDefault="00556AD9" w:rsidP="000770DD">
            <w:pPr>
              <w:pStyle w:val="Arbeit23"/>
            </w:pPr>
            <w:r w:rsidRPr="00D770B2">
              <w:t xml:space="preserve">Provisorische Unterkünfte </w:t>
            </w:r>
          </w:p>
          <w:p w14:paraId="3E7C3F82" w14:textId="77777777" w:rsidR="00556AD9" w:rsidRPr="00D770B2" w:rsidRDefault="00556AD9" w:rsidP="00E6480E">
            <w:r w:rsidRPr="00D770B2">
              <w:t>Vorbereiten und Einrichten von behelfsmässigen Massenunterkünften sowie abschliessendes Retablieren</w:t>
            </w:r>
            <w:r w:rsidR="00E6480E">
              <w:t>.</w:t>
            </w:r>
          </w:p>
        </w:tc>
        <w:tc>
          <w:tcPr>
            <w:tcW w:w="2402" w:type="pct"/>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3F9D2B7A" w14:textId="77777777" w:rsidR="00556AD9" w:rsidRPr="00D770B2" w:rsidRDefault="00556AD9" w:rsidP="00D40824">
            <w:r w:rsidRPr="00D770B2">
              <w:t>Betten stellen und/oder Bettzeug (Matratzen, Decken etc.) verteilen</w:t>
            </w:r>
            <w:r w:rsidR="00E6480E">
              <w:t xml:space="preserve">, </w:t>
            </w:r>
            <w:r w:rsidR="00E6480E" w:rsidRPr="00D770B2">
              <w:t xml:space="preserve">ohne Reinigung nach </w:t>
            </w:r>
            <w:r w:rsidR="00E6480E">
              <w:br/>
            </w:r>
            <w:r w:rsidR="00E6480E" w:rsidRPr="00D770B2">
              <w:t>Benützung</w:t>
            </w:r>
            <w:r w:rsidRPr="00D770B2">
              <w:t>.</w:t>
            </w:r>
          </w:p>
          <w:p w14:paraId="0B99CB94" w14:textId="77777777" w:rsidR="00556AD9" w:rsidRPr="00D770B2" w:rsidRDefault="00556AD9" w:rsidP="00556AD9">
            <w:pPr>
              <w:pStyle w:val="Hinweise"/>
              <w:numPr>
                <w:ilvl w:val="0"/>
                <w:numId w:val="12"/>
              </w:numPr>
              <w:rPr>
                <w:rFonts w:cs="Arial"/>
              </w:rPr>
            </w:pPr>
            <w:r w:rsidRPr="00D770B2">
              <w:rPr>
                <w:rFonts w:cs="Arial"/>
              </w:rPr>
              <w:t>Hinweise:</w:t>
            </w:r>
          </w:p>
          <w:p w14:paraId="2623A198" w14:textId="77777777" w:rsidR="00556AD9" w:rsidRPr="00D770B2" w:rsidRDefault="00556AD9" w:rsidP="009F5CEF">
            <w:pPr>
              <w:pStyle w:val="Beispiele1"/>
            </w:pPr>
            <w:r w:rsidRPr="00D770B2">
              <w:t>Provisorische Unterkünfte können in allen geeigneten Lokalitäten (z. B. Turn-, Sport- und Mehrzweckhallen, Schulräumen) eingerichtet werden.</w:t>
            </w:r>
          </w:p>
          <w:p w14:paraId="3FFAF9DE" w14:textId="77777777" w:rsidR="00556AD9" w:rsidRPr="00D770B2" w:rsidRDefault="00556AD9" w:rsidP="009F5CEF">
            <w:pPr>
              <w:pStyle w:val="Beispiele1"/>
            </w:pPr>
            <w:r w:rsidRPr="00D770B2">
              <w:t xml:space="preserve">Mobiliar und Ausrüstung sind durch den Gesuchsteller zur Verfügung zu stellen und müssen </w:t>
            </w:r>
            <w:r w:rsidRPr="00D770B2">
              <w:rPr>
                <w:u w:val="single"/>
              </w:rPr>
              <w:t>vor Ort verfügbar</w:t>
            </w:r>
            <w:r w:rsidRPr="00D770B2">
              <w:t xml:space="preserve"> sein.</w:t>
            </w:r>
          </w:p>
        </w:tc>
      </w:tr>
      <w:tr w:rsidR="00B928B6" w:rsidRPr="00D770B2" w14:paraId="4200804D" w14:textId="77777777" w:rsidTr="009A7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0877077" w14:textId="67B323F4" w:rsidR="00556AD9" w:rsidRPr="00D770B2" w:rsidRDefault="00556AD9" w:rsidP="00FD3167"/>
        </w:tc>
        <w:tc>
          <w:tcPr>
            <w:tcW w:w="285" w:type="pct"/>
            <w:tcBorders>
              <w:top w:val="single" w:sz="4" w:space="0" w:color="BFBFBF" w:themeColor="background1" w:themeShade="BF"/>
              <w:left w:val="nil"/>
              <w:bottom w:val="single" w:sz="4" w:space="0" w:color="BFBFBF" w:themeColor="background1" w:themeShade="BF"/>
              <w:right w:val="nil"/>
            </w:tcBorders>
          </w:tcPr>
          <w:p w14:paraId="06F237F6"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96" w:type="pct"/>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15598AB9" w14:textId="77777777" w:rsidR="00556AD9" w:rsidRPr="00D770B2" w:rsidRDefault="00ED6E5F" w:rsidP="000770DD">
            <w:pPr>
              <w:pStyle w:val="Arbeit23"/>
            </w:pPr>
            <w:r>
              <w:t>Medienz</w:t>
            </w:r>
            <w:r w:rsidR="00556AD9" w:rsidRPr="00D770B2">
              <w:t xml:space="preserve">entrum </w:t>
            </w:r>
          </w:p>
          <w:p w14:paraId="272B9115" w14:textId="77777777" w:rsidR="00556AD9" w:rsidRPr="00D770B2" w:rsidRDefault="00556AD9" w:rsidP="00E6480E">
            <w:r w:rsidRPr="00D770B2">
              <w:t>Vorbereiten und Einrichten der Lokalitäten sowie abschliessendes Retablieren</w:t>
            </w:r>
            <w:r w:rsidR="00E6480E">
              <w:t>.</w:t>
            </w:r>
          </w:p>
        </w:tc>
        <w:tc>
          <w:tcPr>
            <w:tcW w:w="240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4D699D1B" w14:textId="77777777" w:rsidR="00556AD9" w:rsidRPr="00D770B2" w:rsidRDefault="00556AD9" w:rsidP="00FD3167">
            <w:r w:rsidRPr="00D770B2">
              <w:t>Möblierung einrichten oder umstellen.</w:t>
            </w:r>
          </w:p>
          <w:p w14:paraId="67BD03C6" w14:textId="77777777" w:rsidR="00556AD9" w:rsidRPr="00D770B2" w:rsidRDefault="00556AD9" w:rsidP="00FD3167">
            <w:r w:rsidRPr="00D770B2">
              <w:t>Technische Ausrüstung (z. B. Bildschirme) und Arbeitsplätze bereitstellen</w:t>
            </w:r>
            <w:r w:rsidR="00E6480E">
              <w:t xml:space="preserve">, </w:t>
            </w:r>
            <w:r w:rsidR="00E6480E" w:rsidRPr="00D770B2">
              <w:t>ohne Reinigung nach Benützung</w:t>
            </w:r>
            <w:r w:rsidRPr="00D770B2">
              <w:t>.</w:t>
            </w:r>
          </w:p>
          <w:p w14:paraId="5946C381" w14:textId="77777777" w:rsidR="00556AD9" w:rsidRPr="00D770B2" w:rsidRDefault="00556AD9" w:rsidP="00FD3167">
            <w:r w:rsidRPr="00D770B2">
              <w:t>Aufbau der zivilschutzmässigen Verbindungen (Draht und Funk).</w:t>
            </w:r>
          </w:p>
          <w:p w14:paraId="0AC72061" w14:textId="77777777" w:rsidR="00556AD9" w:rsidRPr="00D770B2" w:rsidRDefault="00556AD9" w:rsidP="00FD3167">
            <w:pPr>
              <w:pStyle w:val="Hinweise"/>
              <w:numPr>
                <w:ilvl w:val="0"/>
                <w:numId w:val="12"/>
              </w:numPr>
              <w:rPr>
                <w:rFonts w:cs="Arial"/>
              </w:rPr>
            </w:pPr>
            <w:r w:rsidRPr="00D770B2">
              <w:rPr>
                <w:rFonts w:cs="Arial"/>
              </w:rPr>
              <w:t>Hinweise:</w:t>
            </w:r>
          </w:p>
          <w:p w14:paraId="1431EE07" w14:textId="77777777" w:rsidR="00556AD9" w:rsidRPr="00D770B2" w:rsidRDefault="00556AD9" w:rsidP="00FD3167">
            <w:pPr>
              <w:pStyle w:val="Beispiele1"/>
            </w:pPr>
            <w:r w:rsidRPr="00D770B2">
              <w:t xml:space="preserve">Mobiliar und Ausrüstung sind durch den Gesuchsteller zur Verfügung zu stellen und müssen </w:t>
            </w:r>
            <w:r w:rsidRPr="00D770B2">
              <w:rPr>
                <w:u w:val="single"/>
              </w:rPr>
              <w:t>vor Ort verfügbar</w:t>
            </w:r>
            <w:r w:rsidRPr="00D770B2">
              <w:t xml:space="preserve"> sein.</w:t>
            </w:r>
          </w:p>
          <w:p w14:paraId="5A852C47" w14:textId="77777777" w:rsidR="00556AD9" w:rsidRPr="00D770B2" w:rsidRDefault="00556AD9" w:rsidP="00FD3167">
            <w:pPr>
              <w:pStyle w:val="Beispiele1"/>
            </w:pPr>
            <w:r w:rsidRPr="00D770B2">
              <w:t>An- und/bzw. Abtransport ist Sache des Gesuchstellers.</w:t>
            </w:r>
          </w:p>
        </w:tc>
      </w:tr>
      <w:tr w:rsidR="009A7AF9" w:rsidRPr="00D770B2" w14:paraId="558B7EC5" w14:textId="77777777" w:rsidTr="009A7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46E204" w14:textId="538AC96D" w:rsidR="00556AD9" w:rsidRPr="00D770B2" w:rsidRDefault="00556AD9" w:rsidP="00FD3167"/>
        </w:tc>
        <w:tc>
          <w:tcPr>
            <w:tcW w:w="285" w:type="pct"/>
            <w:tcBorders>
              <w:top w:val="single" w:sz="4" w:space="0" w:color="BFBFBF" w:themeColor="background1" w:themeShade="BF"/>
              <w:left w:val="nil"/>
              <w:bottom w:val="single" w:sz="4" w:space="0" w:color="BFBFBF" w:themeColor="background1" w:themeShade="BF"/>
              <w:right w:val="nil"/>
            </w:tcBorders>
          </w:tcPr>
          <w:p w14:paraId="42597757"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096" w:type="pct"/>
            <w:tcBorders>
              <w:top w:val="single" w:sz="4" w:space="0" w:color="BFBFBF" w:themeColor="background1" w:themeShade="BF"/>
              <w:left w:val="nil"/>
              <w:bottom w:val="single" w:sz="4" w:space="0" w:color="BFBFBF" w:themeColor="background1" w:themeShade="BF"/>
              <w:right w:val="nil"/>
            </w:tcBorders>
            <w:tcMar>
              <w:top w:w="0" w:type="dxa"/>
              <w:left w:w="0" w:type="dxa"/>
              <w:bottom w:w="0" w:type="dxa"/>
              <w:right w:w="57" w:type="dxa"/>
            </w:tcMar>
          </w:tcPr>
          <w:p w14:paraId="7D440DCF" w14:textId="77777777" w:rsidR="00556AD9" w:rsidRPr="00D770B2" w:rsidRDefault="00556AD9" w:rsidP="000770DD">
            <w:pPr>
              <w:pStyle w:val="Arbeit23"/>
            </w:pPr>
            <w:r w:rsidRPr="00D770B2">
              <w:t xml:space="preserve">Anderweitige Nutzung </w:t>
            </w:r>
          </w:p>
          <w:p w14:paraId="36D2A9CC" w14:textId="36696591" w:rsidR="00556AD9" w:rsidRPr="00D770B2" w:rsidRDefault="00556AD9" w:rsidP="00FD3167">
            <w:r w:rsidRPr="00D770B2">
              <w:t xml:space="preserve">Vorbereiten und Einrichten der Räumlichkeiten </w:t>
            </w:r>
            <w:r w:rsidR="00B02C84">
              <w:t xml:space="preserve">auf dem Veranstaltungsgelände / Einsatzgebiet </w:t>
            </w:r>
            <w:r w:rsidRPr="00D770B2">
              <w:t>sowie abschliessendes Retablieren</w:t>
            </w:r>
            <w:r w:rsidR="00144E56">
              <w:t xml:space="preserve"> </w:t>
            </w:r>
            <w:r w:rsidRPr="00D770B2">
              <w:t>für die vorübergehende Nutzung als</w:t>
            </w:r>
            <w:r w:rsidR="00144E56">
              <w:t>:</w:t>
            </w:r>
          </w:p>
          <w:p w14:paraId="7CAF3917" w14:textId="77777777" w:rsidR="00F2783C" w:rsidRPr="00F2783C" w:rsidRDefault="00F2783C" w:rsidP="00FD3167">
            <w:pPr>
              <w:rPr>
                <w:bCs/>
              </w:rPr>
            </w:pPr>
            <w:r w:rsidRPr="00F2783C">
              <w:rPr>
                <w:bCs/>
              </w:rPr>
              <w:t>Medienzentrum</w:t>
            </w:r>
          </w:p>
          <w:p w14:paraId="744DE405" w14:textId="4E81A4B2" w:rsidR="00F2783C" w:rsidRDefault="00F2783C" w:rsidP="00FD3167">
            <w:pPr>
              <w:rPr>
                <w:bCs/>
              </w:rPr>
            </w:pPr>
            <w:r w:rsidRPr="00F2783C">
              <w:rPr>
                <w:bCs/>
              </w:rPr>
              <w:t>Sanitätsraum</w:t>
            </w:r>
          </w:p>
          <w:p w14:paraId="3695D751" w14:textId="77777777" w:rsidR="00556AD9" w:rsidRPr="00D770B2" w:rsidRDefault="00556AD9" w:rsidP="00FD3167">
            <w:r w:rsidRPr="00D770B2">
              <w:rPr>
                <w:b/>
              </w:rPr>
              <w:fldChar w:fldCharType="begin">
                <w:ffData>
                  <w:name w:val=""/>
                  <w:enabled/>
                  <w:calcOnExit w:val="0"/>
                  <w:textInput/>
                </w:ffData>
              </w:fldChar>
            </w:r>
            <w:r w:rsidRPr="00D770B2">
              <w:rPr>
                <w:b/>
              </w:rPr>
              <w:instrText xml:space="preserve"> FORMTEXT </w:instrText>
            </w:r>
            <w:r w:rsidRPr="00D770B2">
              <w:rPr>
                <w:b/>
              </w:rPr>
            </w:r>
            <w:r w:rsidRPr="00D770B2">
              <w:rPr>
                <w:b/>
              </w:rPr>
              <w:fldChar w:fldCharType="separate"/>
            </w:r>
            <w:r w:rsidR="00B02C84">
              <w:t>Zeughaus</w:t>
            </w:r>
            <w:r w:rsidRPr="00D770B2">
              <w:fldChar w:fldCharType="end"/>
            </w:r>
          </w:p>
          <w:p w14:paraId="2D71FF17" w14:textId="77777777" w:rsidR="00556AD9" w:rsidRPr="00D770B2" w:rsidRDefault="00556AD9" w:rsidP="00FD3167">
            <w:r w:rsidRPr="00D770B2">
              <w:rPr>
                <w:b/>
              </w:rPr>
              <w:fldChar w:fldCharType="begin">
                <w:ffData>
                  <w:name w:val=""/>
                  <w:enabled/>
                  <w:calcOnExit w:val="0"/>
                  <w:textInput/>
                </w:ffData>
              </w:fldChar>
            </w:r>
            <w:r w:rsidRPr="00D770B2">
              <w:rPr>
                <w:b/>
              </w:rPr>
              <w:instrText xml:space="preserve"> FORMTEXT </w:instrText>
            </w:r>
            <w:r w:rsidRPr="00D770B2">
              <w:rPr>
                <w:b/>
              </w:rPr>
            </w:r>
            <w:r w:rsidRPr="00D770B2">
              <w:rPr>
                <w:b/>
              </w:rPr>
              <w:fldChar w:fldCharType="separate"/>
            </w:r>
            <w:r w:rsidR="00B02C84">
              <w:t>Arbeitsräume</w:t>
            </w:r>
            <w:r w:rsidRPr="00D770B2">
              <w:fldChar w:fldCharType="end"/>
            </w:r>
          </w:p>
          <w:p w14:paraId="383F90CD" w14:textId="7154EBDC" w:rsidR="00817FB7" w:rsidRPr="00D770B2" w:rsidRDefault="00817FB7" w:rsidP="00FD316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2"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9A2CE3A" w14:textId="77777777" w:rsidR="00556AD9" w:rsidRPr="00D770B2" w:rsidRDefault="00556AD9" w:rsidP="00FD3167">
            <w:r w:rsidRPr="00D770B2">
              <w:t>Möblierung einrichten oder umstellen.</w:t>
            </w:r>
            <w:r w:rsidR="00B02C84">
              <w:t xml:space="preserve">  </w:t>
            </w:r>
            <w:r w:rsidRPr="00D770B2">
              <w:t>Auf- und Abbauen von kleinen, einfachen Tribünen für die Wertungsrichter.</w:t>
            </w:r>
            <w:r w:rsidR="00B02C84">
              <w:t xml:space="preserve"> </w:t>
            </w:r>
            <w:r w:rsidRPr="00D770B2">
              <w:t>Durchführen von einfachen Massnahmen zur Verbesserung der Akustik (z. B. Mobile Stellwände, Vorhänge)</w:t>
            </w:r>
            <w:r w:rsidR="00144E56">
              <w:t xml:space="preserve">, </w:t>
            </w:r>
            <w:r w:rsidR="00144E56" w:rsidRPr="00D770B2">
              <w:t xml:space="preserve">ohne Reinigung </w:t>
            </w:r>
            <w:r w:rsidR="00144E56">
              <w:t xml:space="preserve">der Räumlichkeiten </w:t>
            </w:r>
            <w:r w:rsidR="00144E56" w:rsidRPr="00D770B2">
              <w:t>nach Benützung</w:t>
            </w:r>
            <w:r w:rsidRPr="00D770B2">
              <w:t>.</w:t>
            </w:r>
          </w:p>
          <w:p w14:paraId="75CE8B64" w14:textId="77777777" w:rsidR="00556AD9" w:rsidRPr="00D770B2" w:rsidRDefault="00556AD9" w:rsidP="00FD3167">
            <w:pPr>
              <w:pStyle w:val="Hinweise"/>
              <w:numPr>
                <w:ilvl w:val="0"/>
                <w:numId w:val="12"/>
              </w:numPr>
              <w:rPr>
                <w:rFonts w:cs="Arial"/>
              </w:rPr>
            </w:pPr>
            <w:r w:rsidRPr="00D770B2">
              <w:rPr>
                <w:rFonts w:cs="Arial"/>
              </w:rPr>
              <w:t>Hinweise:</w:t>
            </w:r>
          </w:p>
          <w:p w14:paraId="0FC67324" w14:textId="77777777" w:rsidR="00556AD9" w:rsidRPr="00D770B2" w:rsidRDefault="00556AD9" w:rsidP="00FD3167">
            <w:pPr>
              <w:pStyle w:val="Beispiele1"/>
            </w:pPr>
            <w:r w:rsidRPr="00D770B2">
              <w:t xml:space="preserve">Mobiliar und Ausrüstung sind durch den Gesuchsteller zur Verfügung zu stellen und müssen </w:t>
            </w:r>
            <w:r w:rsidRPr="00D770B2">
              <w:rPr>
                <w:u w:val="single"/>
              </w:rPr>
              <w:t>vor Ort verfügbar</w:t>
            </w:r>
            <w:r w:rsidRPr="00D770B2">
              <w:t xml:space="preserve"> sein.</w:t>
            </w:r>
          </w:p>
          <w:p w14:paraId="4B3BF0A3" w14:textId="77777777" w:rsidR="00556AD9" w:rsidRPr="00D770B2" w:rsidRDefault="00556AD9" w:rsidP="00FD3167">
            <w:pPr>
              <w:pStyle w:val="Beispiele1"/>
            </w:pPr>
            <w:r w:rsidRPr="00D770B2">
              <w:t>An- und/bzw. Abtransport ist Sache des Gesuchstellers.</w:t>
            </w:r>
          </w:p>
        </w:tc>
      </w:tr>
      <w:tr w:rsidR="00C222C1" w:rsidRPr="00D770B2" w14:paraId="63BEE694" w14:textId="77777777" w:rsidTr="009A7AF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PrEx>
        <w:tc>
          <w:tcPr>
            <w:tcW w:w="2598" w:type="pct"/>
            <w:gridSpan w:val="3"/>
            <w:shd w:val="clear" w:color="auto" w:fill="auto"/>
          </w:tcPr>
          <w:p w14:paraId="6F00F79A" w14:textId="77777777" w:rsidR="00F76651" w:rsidRPr="002D35BB" w:rsidRDefault="00F76651" w:rsidP="00FD3167">
            <w:pPr>
              <w:pStyle w:val="Arbeit22"/>
              <w:rPr>
                <w:rFonts w:cs="Arial"/>
              </w:rPr>
            </w:pPr>
            <w:r w:rsidRPr="002D35BB">
              <w:rPr>
                <w:rFonts w:cs="Arial"/>
              </w:rPr>
              <w:t xml:space="preserve">Absperrungen </w:t>
            </w:r>
          </w:p>
          <w:p w14:paraId="1327C3C3" w14:textId="77777777" w:rsidR="00F76651" w:rsidRPr="00D770B2" w:rsidRDefault="00F76651" w:rsidP="002D35BB">
            <w:r w:rsidRPr="00D770B2">
              <w:t xml:space="preserve">Umzäunungen und andere Massnahmen zur </w:t>
            </w:r>
            <w:r w:rsidRPr="00D770B2">
              <w:br/>
              <w:t xml:space="preserve">Abgrenzung von Bereichen oder Lenkung von </w:t>
            </w:r>
            <w:r w:rsidRPr="00D770B2">
              <w:br/>
              <w:t>Besucherströmen.</w:t>
            </w:r>
          </w:p>
        </w:tc>
        <w:tc>
          <w:tcPr>
            <w:tcW w:w="2402" w:type="pct"/>
            <w:shd w:val="clear" w:color="auto" w:fill="F2F2F2" w:themeFill="background1" w:themeFillShade="F2"/>
            <w:tcMar>
              <w:top w:w="0" w:type="dxa"/>
              <w:left w:w="57" w:type="dxa"/>
              <w:bottom w:w="0" w:type="dxa"/>
              <w:right w:w="0" w:type="dxa"/>
            </w:tcMar>
          </w:tcPr>
          <w:p w14:paraId="778DCA35" w14:textId="77777777" w:rsidR="00F76651" w:rsidRPr="00D770B2" w:rsidRDefault="00F76651" w:rsidP="00FD3167">
            <w:pPr>
              <w:pStyle w:val="Hinweise"/>
              <w:numPr>
                <w:ilvl w:val="0"/>
                <w:numId w:val="12"/>
              </w:numPr>
              <w:rPr>
                <w:rFonts w:cs="Arial"/>
              </w:rPr>
            </w:pPr>
            <w:r w:rsidRPr="00D770B2">
              <w:rPr>
                <w:rFonts w:cs="Arial"/>
              </w:rPr>
              <w:t>Hinweise:</w:t>
            </w:r>
          </w:p>
          <w:p w14:paraId="15934034" w14:textId="77777777" w:rsidR="00F76651" w:rsidRPr="00D770B2" w:rsidRDefault="00F76651" w:rsidP="00FD3167">
            <w:pPr>
              <w:pStyle w:val="Beispiele1"/>
            </w:pPr>
            <w:r w:rsidRPr="00D770B2">
              <w:t>Alle Komponenten und alles benötigte Material sind durch den Gesuchsteller zur Verfügung stellen.</w:t>
            </w:r>
          </w:p>
          <w:p w14:paraId="4D12C290" w14:textId="26F5179B" w:rsidR="00F76651" w:rsidRPr="00D770B2" w:rsidRDefault="00F76651" w:rsidP="004F6E73">
            <w:pPr>
              <w:pStyle w:val="Beispiele1"/>
            </w:pPr>
            <w:r w:rsidRPr="00D770B2">
              <w:t xml:space="preserve">Die Anlieferung zum Montageplatz erfolgt, sofern nicht unter der </w:t>
            </w:r>
            <w:r>
              <w:t>Ziffer 2.</w:t>
            </w:r>
            <w:r w:rsidR="002744E7">
              <w:t>13</w:t>
            </w:r>
            <w:r>
              <w:t xml:space="preserve"> </w:t>
            </w:r>
            <w:r w:rsidRPr="00E77139">
              <w:rPr>
                <w:rFonts w:cs="Arial"/>
              </w:rPr>
              <w:t>Material-, Geräte-</w:t>
            </w:r>
            <w:r>
              <w:rPr>
                <w:rFonts w:cs="Arial"/>
              </w:rPr>
              <w:t xml:space="preserve"> und Personentransporte</w:t>
            </w:r>
            <w:r w:rsidRPr="00D770B2">
              <w:t xml:space="preserve"> anders vermerkt, durch die Vermieter und Lieferanten.</w:t>
            </w:r>
          </w:p>
        </w:tc>
      </w:tr>
    </w:tbl>
    <w:p w14:paraId="785234C4" w14:textId="77777777" w:rsidR="00E7649E" w:rsidRDefault="00E7649E">
      <w: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13"/>
        <w:gridCol w:w="18"/>
        <w:gridCol w:w="429"/>
        <w:gridCol w:w="49"/>
        <w:gridCol w:w="4182"/>
        <w:gridCol w:w="4707"/>
      </w:tblGrid>
      <w:tr w:rsidR="00C222C1" w:rsidRPr="00D770B2" w14:paraId="1C741239" w14:textId="77777777" w:rsidTr="009A7AF9">
        <w:tc>
          <w:tcPr>
            <w:tcW w:w="211" w:type="pct"/>
          </w:tcPr>
          <w:p w14:paraId="2DA0948F" w14:textId="67B07A56" w:rsidR="00556AD9" w:rsidRPr="00D770B2" w:rsidRDefault="00556AD9" w:rsidP="002D35BB">
            <w:pPr>
              <w:jc w:val="center"/>
            </w:pPr>
          </w:p>
        </w:tc>
        <w:tc>
          <w:tcPr>
            <w:tcW w:w="228" w:type="pct"/>
            <w:gridSpan w:val="2"/>
          </w:tcPr>
          <w:p w14:paraId="046FEECC"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p>
        </w:tc>
        <w:tc>
          <w:tcPr>
            <w:tcW w:w="2159" w:type="pct"/>
            <w:gridSpan w:val="2"/>
            <w:tcMar>
              <w:top w:w="0" w:type="dxa"/>
              <w:left w:w="0" w:type="dxa"/>
              <w:bottom w:w="0" w:type="dxa"/>
              <w:right w:w="57" w:type="dxa"/>
            </w:tcMar>
          </w:tcPr>
          <w:p w14:paraId="5528A81A" w14:textId="77777777" w:rsidR="00556AD9" w:rsidRPr="00D770B2" w:rsidRDefault="00556AD9" w:rsidP="000770DD">
            <w:pPr>
              <w:pStyle w:val="Arbeit23"/>
            </w:pPr>
            <w:r w:rsidRPr="00D770B2">
              <w:t xml:space="preserve">Zäune </w:t>
            </w:r>
          </w:p>
          <w:p w14:paraId="13C5DCCB" w14:textId="78452B0E" w:rsidR="00556AD9" w:rsidRPr="00D770B2" w:rsidRDefault="00F2783C" w:rsidP="00FD3167">
            <w:r>
              <w:t>Unterstü</w:t>
            </w:r>
            <w:r w:rsidR="00D71412">
              <w:t>t</w:t>
            </w:r>
            <w:r>
              <w:t xml:space="preserve">zung beim </w:t>
            </w:r>
            <w:r w:rsidR="00556AD9" w:rsidRPr="00D770B2">
              <w:t>Auf- und Abbauen von mobilen Zaunelementen</w:t>
            </w:r>
            <w:r w:rsidR="002D35BB">
              <w:t>.</w:t>
            </w:r>
          </w:p>
        </w:tc>
        <w:tc>
          <w:tcPr>
            <w:tcW w:w="2402" w:type="pct"/>
            <w:shd w:val="clear" w:color="auto" w:fill="F2F2F2" w:themeFill="background1" w:themeFillShade="F2"/>
            <w:tcMar>
              <w:top w:w="0" w:type="dxa"/>
              <w:left w:w="57" w:type="dxa"/>
              <w:bottom w:w="0" w:type="dxa"/>
              <w:right w:w="0" w:type="dxa"/>
            </w:tcMar>
          </w:tcPr>
          <w:p w14:paraId="1DA6A0D0" w14:textId="30F76EA5" w:rsidR="00556AD9" w:rsidRPr="00D770B2" w:rsidRDefault="00556AD9" w:rsidP="00FD3167"/>
        </w:tc>
      </w:tr>
      <w:tr w:rsidR="00C222C1" w:rsidRPr="00D770B2" w14:paraId="3F5417B6" w14:textId="77777777" w:rsidTr="009A7AF9">
        <w:tc>
          <w:tcPr>
            <w:tcW w:w="211" w:type="pct"/>
          </w:tcPr>
          <w:p w14:paraId="2BEBD333" w14:textId="77777777" w:rsidR="00556AD9" w:rsidRPr="00D770B2" w:rsidRDefault="00556AD9" w:rsidP="002D35BB">
            <w:pPr>
              <w:jc w:val="center"/>
            </w:pPr>
          </w:p>
        </w:tc>
        <w:tc>
          <w:tcPr>
            <w:tcW w:w="228" w:type="pct"/>
            <w:gridSpan w:val="2"/>
          </w:tcPr>
          <w:p w14:paraId="111211BD"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9" w:type="pct"/>
            <w:gridSpan w:val="2"/>
            <w:tcMar>
              <w:top w:w="0" w:type="dxa"/>
              <w:left w:w="0" w:type="dxa"/>
              <w:bottom w:w="0" w:type="dxa"/>
              <w:right w:w="57" w:type="dxa"/>
            </w:tcMar>
          </w:tcPr>
          <w:p w14:paraId="7D3F3AB3" w14:textId="77777777" w:rsidR="00556AD9" w:rsidRPr="00D770B2" w:rsidRDefault="00556AD9" w:rsidP="000770DD">
            <w:pPr>
              <w:pStyle w:val="Arbeit23"/>
            </w:pPr>
            <w:r w:rsidRPr="00D770B2">
              <w:t xml:space="preserve">Abschrankungen </w:t>
            </w:r>
          </w:p>
          <w:p w14:paraId="7DBBEA52" w14:textId="1F5C86A3" w:rsidR="00556AD9" w:rsidRPr="00D770B2" w:rsidRDefault="00556AD9" w:rsidP="00FD3167">
            <w:r w:rsidRPr="00D770B2">
              <w:t xml:space="preserve">Aufstellen und Entfernen von </w:t>
            </w:r>
            <w:r w:rsidR="00ED6E5F">
              <w:br/>
            </w:r>
            <w:r w:rsidRPr="00D770B2">
              <w:t>mobilen Absperrgittern</w:t>
            </w:r>
            <w:r w:rsidR="002D35BB">
              <w:t>.</w:t>
            </w:r>
          </w:p>
        </w:tc>
        <w:tc>
          <w:tcPr>
            <w:tcW w:w="2402" w:type="pct"/>
            <w:shd w:val="clear" w:color="auto" w:fill="F2F2F2" w:themeFill="background1" w:themeFillShade="F2"/>
            <w:tcMar>
              <w:top w:w="0" w:type="dxa"/>
              <w:left w:w="57" w:type="dxa"/>
              <w:bottom w:w="0" w:type="dxa"/>
              <w:right w:w="0" w:type="dxa"/>
            </w:tcMar>
          </w:tcPr>
          <w:p w14:paraId="2D195163" w14:textId="3CECED7B" w:rsidR="00556AD9" w:rsidRPr="00D770B2" w:rsidRDefault="00556AD9" w:rsidP="00FD3167"/>
        </w:tc>
      </w:tr>
      <w:tr w:rsidR="00C222C1" w:rsidRPr="00D770B2" w14:paraId="1FF42DDD" w14:textId="77777777" w:rsidTr="009A7AF9">
        <w:tc>
          <w:tcPr>
            <w:tcW w:w="211" w:type="pct"/>
          </w:tcPr>
          <w:p w14:paraId="181E654E" w14:textId="77777777" w:rsidR="00556AD9" w:rsidRPr="00D770B2" w:rsidRDefault="00556AD9" w:rsidP="002D35BB">
            <w:pPr>
              <w:jc w:val="center"/>
            </w:pPr>
          </w:p>
        </w:tc>
        <w:tc>
          <w:tcPr>
            <w:tcW w:w="228" w:type="pct"/>
            <w:gridSpan w:val="2"/>
          </w:tcPr>
          <w:p w14:paraId="6121200D"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59" w:type="pct"/>
            <w:gridSpan w:val="2"/>
            <w:tcMar>
              <w:top w:w="0" w:type="dxa"/>
              <w:left w:w="0" w:type="dxa"/>
              <w:bottom w:w="0" w:type="dxa"/>
              <w:right w:w="57" w:type="dxa"/>
            </w:tcMar>
          </w:tcPr>
          <w:p w14:paraId="4ED76DD6" w14:textId="77777777" w:rsidR="00556AD9" w:rsidRPr="00D770B2" w:rsidRDefault="00556AD9" w:rsidP="000770DD">
            <w:pPr>
              <w:pStyle w:val="Arbeit23"/>
            </w:pPr>
            <w:r w:rsidRPr="00D770B2">
              <w:t xml:space="preserve">Abgrenzungen </w:t>
            </w:r>
          </w:p>
          <w:p w14:paraId="399D7FC9" w14:textId="77777777" w:rsidR="00556AD9" w:rsidRPr="00D770B2" w:rsidRDefault="00556AD9" w:rsidP="00FD3167">
            <w:r w:rsidRPr="00D770B2">
              <w:t>Anbringen und Entfernen von behelfsmässigen Absperrungen</w:t>
            </w:r>
            <w:r w:rsidR="002D35BB">
              <w:t>.</w:t>
            </w:r>
          </w:p>
        </w:tc>
        <w:tc>
          <w:tcPr>
            <w:tcW w:w="2402" w:type="pct"/>
            <w:shd w:val="clear" w:color="auto" w:fill="F2F2F2" w:themeFill="background1" w:themeFillShade="F2"/>
            <w:tcMar>
              <w:top w:w="0" w:type="dxa"/>
              <w:left w:w="57" w:type="dxa"/>
              <w:bottom w:w="0" w:type="dxa"/>
              <w:right w:w="0" w:type="dxa"/>
            </w:tcMar>
          </w:tcPr>
          <w:p w14:paraId="6A3C2213" w14:textId="685F6917" w:rsidR="00556AD9" w:rsidRPr="00D770B2" w:rsidRDefault="00556AD9" w:rsidP="00FD3167"/>
        </w:tc>
      </w:tr>
      <w:tr w:rsidR="00C222C1" w:rsidRPr="00D770B2" w14:paraId="35954260" w14:textId="77777777" w:rsidTr="009A7AF9">
        <w:tc>
          <w:tcPr>
            <w:tcW w:w="2598" w:type="pct"/>
            <w:gridSpan w:val="5"/>
            <w:shd w:val="clear" w:color="auto" w:fill="auto"/>
          </w:tcPr>
          <w:p w14:paraId="75902D88" w14:textId="77777777" w:rsidR="008D6343" w:rsidRPr="002D35BB" w:rsidRDefault="008D6343" w:rsidP="00FD3167">
            <w:pPr>
              <w:pStyle w:val="Arbeit22"/>
              <w:rPr>
                <w:rFonts w:cs="Arial"/>
              </w:rPr>
            </w:pPr>
            <w:r w:rsidRPr="002D35BB">
              <w:rPr>
                <w:rFonts w:cs="Arial"/>
              </w:rPr>
              <w:t>Sicherheitselemente</w:t>
            </w:r>
          </w:p>
          <w:p w14:paraId="372FA7BA" w14:textId="77777777" w:rsidR="008D6343" w:rsidRPr="00D770B2" w:rsidRDefault="008D6343" w:rsidP="002D35BB">
            <w:r w:rsidRPr="00D770B2">
              <w:t>Materielle Sicherheitsvorkehrungen zum Schutz der Teilnehmenden</w:t>
            </w:r>
            <w:r>
              <w:t>.</w:t>
            </w:r>
          </w:p>
        </w:tc>
        <w:tc>
          <w:tcPr>
            <w:tcW w:w="2402" w:type="pct"/>
            <w:shd w:val="clear" w:color="auto" w:fill="F2F2F2" w:themeFill="background1" w:themeFillShade="F2"/>
            <w:tcMar>
              <w:top w:w="0" w:type="dxa"/>
              <w:left w:w="57" w:type="dxa"/>
              <w:bottom w:w="0" w:type="dxa"/>
              <w:right w:w="0" w:type="dxa"/>
            </w:tcMar>
          </w:tcPr>
          <w:p w14:paraId="3A426502" w14:textId="77777777" w:rsidR="008D6343" w:rsidRPr="00D770B2" w:rsidRDefault="008D6343" w:rsidP="00FD3167">
            <w:r w:rsidRPr="00D770B2">
              <w:t>Alle Tätigkeiten, die im Zusammenhang mit standardisierten, in Ausnahmen behelfsmässigen Sicherheitselementen anfallen.</w:t>
            </w:r>
          </w:p>
          <w:p w14:paraId="2029E0C9" w14:textId="77777777" w:rsidR="008D6343" w:rsidRPr="00D770B2" w:rsidRDefault="008D6343" w:rsidP="00FD3167">
            <w:pPr>
              <w:pStyle w:val="Hinweise"/>
              <w:numPr>
                <w:ilvl w:val="0"/>
                <w:numId w:val="12"/>
              </w:numPr>
              <w:rPr>
                <w:rFonts w:cs="Arial"/>
              </w:rPr>
            </w:pPr>
            <w:r w:rsidRPr="00D770B2">
              <w:rPr>
                <w:rFonts w:cs="Arial"/>
              </w:rPr>
              <w:t>Hinweise:</w:t>
            </w:r>
          </w:p>
          <w:p w14:paraId="01A13772" w14:textId="77777777" w:rsidR="008D6343" w:rsidRPr="00D770B2" w:rsidRDefault="008D6343" w:rsidP="00FD3167">
            <w:pPr>
              <w:pStyle w:val="Beispiele1"/>
            </w:pPr>
            <w:r w:rsidRPr="00D770B2">
              <w:t>Alle Komponenten und alles benötigte Material sind durch den Gesuchsteller zur Verfügung stellen.</w:t>
            </w:r>
          </w:p>
          <w:p w14:paraId="42654F42" w14:textId="6228F25E" w:rsidR="008D6343" w:rsidRDefault="008D6343" w:rsidP="004F6E73">
            <w:pPr>
              <w:pStyle w:val="Beispiele1"/>
            </w:pPr>
            <w:r w:rsidRPr="00D770B2">
              <w:t xml:space="preserve">Die Anlieferung zum Montageplatz erfolgt, sofern nicht unter der </w:t>
            </w:r>
            <w:r>
              <w:t xml:space="preserve">Ziffer </w:t>
            </w:r>
            <w:r w:rsidRPr="00334EDE">
              <w:t>2.</w:t>
            </w:r>
            <w:r w:rsidR="00BE3D7F" w:rsidRPr="00BE3D7F">
              <w:t>1</w:t>
            </w:r>
            <w:r w:rsidR="00BE3D7F">
              <w:t xml:space="preserve">3 </w:t>
            </w:r>
            <w:r w:rsidRPr="00E77139">
              <w:rPr>
                <w:rFonts w:cs="Arial"/>
              </w:rPr>
              <w:t>Material-</w:t>
            </w:r>
            <w:r w:rsidR="00BE3D7F">
              <w:rPr>
                <w:rFonts w:cs="Arial"/>
              </w:rPr>
              <w:t xml:space="preserve"> und </w:t>
            </w:r>
            <w:r w:rsidRPr="00E77139">
              <w:rPr>
                <w:rFonts w:cs="Arial"/>
              </w:rPr>
              <w:t>Geräte</w:t>
            </w:r>
            <w:r w:rsidR="003B2F81">
              <w:rPr>
                <w:rFonts w:cs="Arial"/>
              </w:rPr>
              <w:t>-</w:t>
            </w:r>
            <w:r w:rsidR="003B2F81">
              <w:rPr>
                <w:rFonts w:cs="Arial"/>
              </w:rPr>
              <w:br/>
            </w:r>
            <w:r>
              <w:rPr>
                <w:rFonts w:cs="Arial"/>
              </w:rPr>
              <w:t>transporte</w:t>
            </w:r>
            <w:r w:rsidRPr="00D770B2">
              <w:t xml:space="preserve"> anders vermerkt, durch die Vermieter und Lieferanten.</w:t>
            </w:r>
          </w:p>
          <w:p w14:paraId="20D8BB46" w14:textId="3075965E" w:rsidR="00F2783C" w:rsidRPr="00D770B2" w:rsidRDefault="00F2783C" w:rsidP="004F6E73">
            <w:pPr>
              <w:pStyle w:val="Beispiele1"/>
            </w:pPr>
            <w:r>
              <w:t xml:space="preserve">Allenfalls notwendige Reparaturen oder der </w:t>
            </w:r>
            <w:r w:rsidR="003C2403">
              <w:br/>
            </w:r>
            <w:r>
              <w:t xml:space="preserve">Ersatz einzelner </w:t>
            </w:r>
            <w:r w:rsidRPr="003C2403">
              <w:t xml:space="preserve">Komponenten </w:t>
            </w:r>
            <w:r w:rsidR="00CF603E" w:rsidRPr="003C2403">
              <w:t xml:space="preserve">obliegt dem </w:t>
            </w:r>
            <w:r w:rsidR="003C2403">
              <w:br/>
            </w:r>
            <w:r w:rsidRPr="003C2403">
              <w:t>Gesuchsteller.</w:t>
            </w:r>
          </w:p>
        </w:tc>
      </w:tr>
      <w:tr w:rsidR="00556AD9" w:rsidRPr="00D770B2" w14:paraId="51DDFB1A" w14:textId="77777777" w:rsidTr="009A7AF9">
        <w:tc>
          <w:tcPr>
            <w:tcW w:w="220" w:type="pct"/>
            <w:gridSpan w:val="2"/>
          </w:tcPr>
          <w:p w14:paraId="3A2028F7" w14:textId="78210EEA" w:rsidR="00556AD9" w:rsidRPr="00D770B2" w:rsidRDefault="00556AD9" w:rsidP="000770DD">
            <w:pPr>
              <w:jc w:val="center"/>
            </w:pPr>
          </w:p>
        </w:tc>
        <w:tc>
          <w:tcPr>
            <w:tcW w:w="244" w:type="pct"/>
            <w:gridSpan w:val="2"/>
          </w:tcPr>
          <w:p w14:paraId="7ED063D8" w14:textId="77777777" w:rsidR="00556AD9" w:rsidRPr="00D770B2" w:rsidRDefault="00556AD9"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1B9346B0" w14:textId="77777777" w:rsidR="00556AD9" w:rsidRPr="00D770B2" w:rsidRDefault="00556AD9" w:rsidP="000770DD">
            <w:pPr>
              <w:pStyle w:val="Arbeit23"/>
            </w:pPr>
            <w:r w:rsidRPr="00D770B2">
              <w:t>Sicherheitselemente</w:t>
            </w:r>
          </w:p>
          <w:p w14:paraId="7C0B9318" w14:textId="77777777" w:rsidR="00556AD9" w:rsidRPr="00D770B2" w:rsidRDefault="00556AD9" w:rsidP="00FD3167">
            <w:r w:rsidRPr="00D770B2">
              <w:t xml:space="preserve">Auf- und Abbauen von: </w:t>
            </w:r>
          </w:p>
        </w:tc>
        <w:tc>
          <w:tcPr>
            <w:tcW w:w="2402" w:type="pct"/>
            <w:shd w:val="clear" w:color="auto" w:fill="F2F2F2" w:themeFill="background1" w:themeFillShade="F2"/>
            <w:tcMar>
              <w:top w:w="0" w:type="dxa"/>
              <w:left w:w="57" w:type="dxa"/>
              <w:bottom w:w="0" w:type="dxa"/>
              <w:right w:w="0" w:type="dxa"/>
            </w:tcMar>
          </w:tcPr>
          <w:p w14:paraId="6316F2A8" w14:textId="77777777" w:rsidR="00556AD9" w:rsidRPr="00D770B2" w:rsidRDefault="00556AD9" w:rsidP="00FD3167">
            <w:r w:rsidRPr="00D770B2">
              <w:t xml:space="preserve">Auf- und Abbauen bzw. Montage und Demontage von Sicherheitselementen zum Schutz der Teilnehmenden unter fachlicher Anleitung von ausgewiesenem Fachpersonal. </w:t>
            </w:r>
          </w:p>
          <w:p w14:paraId="02680973" w14:textId="77777777" w:rsidR="00556AD9" w:rsidRPr="00D770B2" w:rsidRDefault="00556AD9" w:rsidP="00FD3167">
            <w:pPr>
              <w:pStyle w:val="Hinweise"/>
              <w:numPr>
                <w:ilvl w:val="0"/>
                <w:numId w:val="12"/>
              </w:numPr>
              <w:rPr>
                <w:rFonts w:cs="Arial"/>
              </w:rPr>
            </w:pPr>
            <w:r w:rsidRPr="00D770B2">
              <w:rPr>
                <w:rFonts w:cs="Arial"/>
              </w:rPr>
              <w:t>Hinweis:</w:t>
            </w:r>
          </w:p>
          <w:p w14:paraId="6C3F4243" w14:textId="06EF0FC2" w:rsidR="00556AD9" w:rsidRPr="00D770B2" w:rsidRDefault="00556AD9" w:rsidP="00FD3167">
            <w:r w:rsidRPr="00D770B2">
              <w:t xml:space="preserve">Die Auswahl und Anordnung der Sicherheitselemente </w:t>
            </w:r>
            <w:r w:rsidR="003C2403" w:rsidRPr="00D770B2">
              <w:t>obliegen</w:t>
            </w:r>
            <w:r w:rsidRPr="00D770B2">
              <w:t xml:space="preserve"> dem Gesuchsteller.</w:t>
            </w:r>
          </w:p>
        </w:tc>
      </w:tr>
      <w:tr w:rsidR="00C222C1" w:rsidRPr="00D770B2" w14:paraId="4538C4EA" w14:textId="77777777" w:rsidTr="009A7AF9">
        <w:tc>
          <w:tcPr>
            <w:tcW w:w="220" w:type="pct"/>
            <w:gridSpan w:val="2"/>
          </w:tcPr>
          <w:p w14:paraId="4BF70177" w14:textId="77777777" w:rsidR="00556AD9" w:rsidRPr="00D770B2" w:rsidRDefault="00556AD9" w:rsidP="000770DD">
            <w:pPr>
              <w:jc w:val="center"/>
            </w:pPr>
          </w:p>
        </w:tc>
        <w:tc>
          <w:tcPr>
            <w:tcW w:w="244" w:type="pct"/>
            <w:gridSpan w:val="2"/>
          </w:tcPr>
          <w:p w14:paraId="5E001715" w14:textId="77777777" w:rsidR="00556AD9" w:rsidRPr="00D770B2" w:rsidRDefault="00556AD9" w:rsidP="000770DD">
            <w:pPr>
              <w:jc w:val="center"/>
            </w:pPr>
          </w:p>
        </w:tc>
        <w:tc>
          <w:tcPr>
            <w:tcW w:w="2134" w:type="pct"/>
            <w:tcMar>
              <w:top w:w="0" w:type="dxa"/>
              <w:left w:w="0" w:type="dxa"/>
              <w:bottom w:w="0" w:type="dxa"/>
              <w:right w:w="57" w:type="dxa"/>
            </w:tcMar>
          </w:tcPr>
          <w:p w14:paraId="44826D33" w14:textId="77777777" w:rsidR="00556AD9" w:rsidRPr="00D770B2" w:rsidRDefault="00767052"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770B2">
              <w:t>Sicherheitsnetzen</w:t>
            </w:r>
          </w:p>
        </w:tc>
        <w:tc>
          <w:tcPr>
            <w:tcW w:w="2402" w:type="pct"/>
            <w:shd w:val="clear" w:color="auto" w:fill="F2F2F2" w:themeFill="background1" w:themeFillShade="F2"/>
            <w:tcMar>
              <w:top w:w="0" w:type="dxa"/>
              <w:left w:w="57" w:type="dxa"/>
              <w:bottom w:w="0" w:type="dxa"/>
              <w:right w:w="0" w:type="dxa"/>
            </w:tcMar>
          </w:tcPr>
          <w:p w14:paraId="5AA41EEF" w14:textId="77777777" w:rsidR="00556AD9" w:rsidRPr="00D770B2" w:rsidRDefault="00556AD9" w:rsidP="00FD3167">
            <w:r w:rsidRPr="00D770B2">
              <w:t xml:space="preserve">Beispielsweise: Homologierte FIS </w:t>
            </w:r>
            <w:r w:rsidR="00B84CB8">
              <w:br/>
            </w:r>
            <w:r w:rsidRPr="00D770B2">
              <w:t>Sicherheitsnetze:</w:t>
            </w:r>
          </w:p>
          <w:p w14:paraId="654395C2" w14:textId="77777777" w:rsidR="00556AD9" w:rsidRPr="00D770B2" w:rsidRDefault="00556AD9" w:rsidP="00FD3167">
            <w:pPr>
              <w:pStyle w:val="Beispiele1"/>
            </w:pPr>
            <w:r w:rsidRPr="00D770B2">
              <w:t>A-Netze, inkl. Abweisplanen</w:t>
            </w:r>
          </w:p>
          <w:p w14:paraId="6CD512A2" w14:textId="77777777" w:rsidR="00556AD9" w:rsidRPr="00D770B2" w:rsidRDefault="00556AD9" w:rsidP="00FD3167">
            <w:pPr>
              <w:pStyle w:val="Beispiele1"/>
            </w:pPr>
            <w:r w:rsidRPr="00D770B2">
              <w:t>B-Netze</w:t>
            </w:r>
          </w:p>
        </w:tc>
      </w:tr>
      <w:tr w:rsidR="00C222C1" w:rsidRPr="00D770B2" w14:paraId="5045F82A" w14:textId="77777777" w:rsidTr="009A7AF9">
        <w:tc>
          <w:tcPr>
            <w:tcW w:w="220" w:type="pct"/>
            <w:gridSpan w:val="2"/>
          </w:tcPr>
          <w:p w14:paraId="2DE72CC9" w14:textId="77777777" w:rsidR="00556AD9" w:rsidRPr="00D770B2" w:rsidRDefault="00556AD9" w:rsidP="000770DD">
            <w:pPr>
              <w:jc w:val="center"/>
            </w:pPr>
          </w:p>
        </w:tc>
        <w:tc>
          <w:tcPr>
            <w:tcW w:w="244" w:type="pct"/>
            <w:gridSpan w:val="2"/>
          </w:tcPr>
          <w:p w14:paraId="18ADE474" w14:textId="77777777" w:rsidR="00556AD9" w:rsidRPr="00D770B2" w:rsidRDefault="00556AD9" w:rsidP="000770DD">
            <w:pPr>
              <w:jc w:val="center"/>
            </w:pPr>
          </w:p>
        </w:tc>
        <w:tc>
          <w:tcPr>
            <w:tcW w:w="2134" w:type="pct"/>
            <w:tcMar>
              <w:top w:w="0" w:type="dxa"/>
              <w:left w:w="0" w:type="dxa"/>
              <w:bottom w:w="0" w:type="dxa"/>
              <w:right w:w="57" w:type="dxa"/>
            </w:tcMar>
          </w:tcPr>
          <w:p w14:paraId="6221E9EA" w14:textId="77777777" w:rsidR="00556AD9" w:rsidRPr="00D770B2" w:rsidRDefault="00767052"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770B2">
              <w:t>Sicherheitsmatten</w:t>
            </w:r>
          </w:p>
        </w:tc>
        <w:tc>
          <w:tcPr>
            <w:tcW w:w="2402" w:type="pct"/>
            <w:shd w:val="clear" w:color="auto" w:fill="F2F2F2" w:themeFill="background1" w:themeFillShade="F2"/>
            <w:tcMar>
              <w:top w:w="0" w:type="dxa"/>
              <w:left w:w="57" w:type="dxa"/>
              <w:bottom w:w="0" w:type="dxa"/>
              <w:right w:w="0" w:type="dxa"/>
            </w:tcMar>
          </w:tcPr>
          <w:p w14:paraId="4A17A38D" w14:textId="77777777" w:rsidR="00556AD9" w:rsidRPr="00D770B2" w:rsidRDefault="00556AD9" w:rsidP="00FD3167">
            <w:r w:rsidRPr="00D770B2">
              <w:t>Beispielsweise:</w:t>
            </w:r>
          </w:p>
          <w:p w14:paraId="07EA477F" w14:textId="77777777" w:rsidR="00556AD9" w:rsidRPr="00D770B2" w:rsidRDefault="0038177C" w:rsidP="00FD3167">
            <w:pPr>
              <w:pStyle w:val="Beispiele1"/>
            </w:pPr>
            <w:r>
              <w:t>Air-Fence (Luftmatten)</w:t>
            </w:r>
          </w:p>
          <w:p w14:paraId="41C57C7F" w14:textId="77777777" w:rsidR="00556AD9" w:rsidRPr="00D770B2" w:rsidRDefault="0038177C" w:rsidP="00FD3167">
            <w:pPr>
              <w:pStyle w:val="Beispiele1"/>
            </w:pPr>
            <w:r>
              <w:t>Schaumstoffmatten</w:t>
            </w:r>
          </w:p>
        </w:tc>
      </w:tr>
      <w:tr w:rsidR="00C222C1" w:rsidRPr="00D770B2" w14:paraId="29E492C3" w14:textId="77777777" w:rsidTr="009A7AF9">
        <w:tc>
          <w:tcPr>
            <w:tcW w:w="220" w:type="pct"/>
            <w:gridSpan w:val="2"/>
          </w:tcPr>
          <w:p w14:paraId="274E4FE8" w14:textId="2D892762" w:rsidR="00556AD9" w:rsidRPr="00D770B2" w:rsidRDefault="00556AD9" w:rsidP="000770DD">
            <w:pPr>
              <w:jc w:val="center"/>
            </w:pPr>
          </w:p>
        </w:tc>
        <w:tc>
          <w:tcPr>
            <w:tcW w:w="244" w:type="pct"/>
            <w:gridSpan w:val="2"/>
          </w:tcPr>
          <w:p w14:paraId="025C394C" w14:textId="77777777" w:rsidR="00556AD9" w:rsidRPr="00D770B2" w:rsidRDefault="00556AD9" w:rsidP="000770DD">
            <w:pPr>
              <w:jc w:val="center"/>
            </w:pPr>
          </w:p>
        </w:tc>
        <w:tc>
          <w:tcPr>
            <w:tcW w:w="2134" w:type="pct"/>
            <w:tcMar>
              <w:top w:w="0" w:type="dxa"/>
              <w:left w:w="0" w:type="dxa"/>
              <w:bottom w:w="0" w:type="dxa"/>
              <w:right w:w="57" w:type="dxa"/>
            </w:tcMar>
          </w:tcPr>
          <w:p w14:paraId="270ECD10" w14:textId="77777777" w:rsidR="00556AD9" w:rsidRPr="00D770B2" w:rsidRDefault="00767052" w:rsidP="00FD3167">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556AD9" w:rsidRPr="00D770B2">
              <w:t>Behelfsmässigen Sicherheitselementen</w:t>
            </w:r>
          </w:p>
        </w:tc>
        <w:tc>
          <w:tcPr>
            <w:tcW w:w="2402" w:type="pct"/>
            <w:shd w:val="clear" w:color="auto" w:fill="F2F2F2" w:themeFill="background1" w:themeFillShade="F2"/>
            <w:tcMar>
              <w:top w:w="0" w:type="dxa"/>
              <w:left w:w="57" w:type="dxa"/>
              <w:bottom w:w="0" w:type="dxa"/>
              <w:right w:w="0" w:type="dxa"/>
            </w:tcMar>
          </w:tcPr>
          <w:p w14:paraId="7DDD97FB" w14:textId="77777777" w:rsidR="00556AD9" w:rsidRPr="00D770B2" w:rsidRDefault="00556AD9" w:rsidP="00FD3167">
            <w:r w:rsidRPr="00D770B2">
              <w:t>Beispielsweise:</w:t>
            </w:r>
          </w:p>
          <w:p w14:paraId="391C7FBB" w14:textId="77777777" w:rsidR="00556AD9" w:rsidRPr="00D770B2" w:rsidRDefault="00556AD9" w:rsidP="00FD3167">
            <w:pPr>
              <w:pStyle w:val="Beispiele1"/>
            </w:pPr>
            <w:r w:rsidRPr="00D770B2">
              <w:t>Strohballen</w:t>
            </w:r>
          </w:p>
          <w:p w14:paraId="155CF30A" w14:textId="77777777" w:rsidR="00556AD9" w:rsidRPr="00D770B2" w:rsidRDefault="00556AD9" w:rsidP="00FD3167">
            <w:pPr>
              <w:pStyle w:val="Beispiele1"/>
            </w:pPr>
            <w:r w:rsidRPr="00D770B2">
              <w:t>Reifenstapel</w:t>
            </w:r>
          </w:p>
        </w:tc>
      </w:tr>
    </w:tbl>
    <w:p w14:paraId="670937D9" w14:textId="77777777" w:rsidR="00E7649E" w:rsidRDefault="00E7649E">
      <w:r>
        <w:rPr>
          <w:b/>
        </w:rP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31"/>
        <w:gridCol w:w="478"/>
        <w:gridCol w:w="4182"/>
        <w:gridCol w:w="4707"/>
      </w:tblGrid>
      <w:tr w:rsidR="00C222C1" w:rsidRPr="00D770B2" w14:paraId="7E41B06F" w14:textId="77777777" w:rsidTr="009A7AF9">
        <w:tc>
          <w:tcPr>
            <w:tcW w:w="2598" w:type="pct"/>
            <w:gridSpan w:val="3"/>
          </w:tcPr>
          <w:p w14:paraId="34E28385" w14:textId="7165BCCF" w:rsidR="008D6343" w:rsidRPr="00750DCD" w:rsidRDefault="008D6343" w:rsidP="00FD3167">
            <w:pPr>
              <w:pStyle w:val="Arbeit22"/>
              <w:rPr>
                <w:rFonts w:cs="Arial"/>
              </w:rPr>
            </w:pPr>
            <w:r w:rsidRPr="00750DCD">
              <w:rPr>
                <w:rFonts w:cs="Arial"/>
              </w:rPr>
              <w:lastRenderedPageBreak/>
              <w:t>Beschilderung</w:t>
            </w:r>
          </w:p>
          <w:p w14:paraId="70DC5CC1" w14:textId="09FED2C4" w:rsidR="008D6343" w:rsidRPr="00750DCD" w:rsidRDefault="008D6343" w:rsidP="00750DCD">
            <w:r w:rsidRPr="00750DCD">
              <w:t>Wegweiser, Signalisationen und Orientierungstafeln.</w:t>
            </w:r>
          </w:p>
        </w:tc>
        <w:tc>
          <w:tcPr>
            <w:tcW w:w="2402" w:type="pct"/>
            <w:shd w:val="clear" w:color="auto" w:fill="F2F2F2" w:themeFill="background1" w:themeFillShade="F2"/>
            <w:tcMar>
              <w:top w:w="0" w:type="dxa"/>
              <w:left w:w="57" w:type="dxa"/>
              <w:bottom w:w="0" w:type="dxa"/>
              <w:right w:w="0" w:type="dxa"/>
            </w:tcMar>
          </w:tcPr>
          <w:p w14:paraId="50DF5757" w14:textId="6F2F3238" w:rsidR="008D6343" w:rsidRPr="00D770B2" w:rsidRDefault="008D6343" w:rsidP="00FD3167">
            <w:r w:rsidRPr="00D770B2">
              <w:t>Alle Tätigkeiten im Zusammenhang mit der vor</w:t>
            </w:r>
            <w:r w:rsidR="009D47FD">
              <w:t>-</w:t>
            </w:r>
            <w:r w:rsidR="009D47FD">
              <w:br/>
            </w:r>
            <w:r w:rsidRPr="00D770B2">
              <w:t xml:space="preserve">übergehenden Beschilderung, </w:t>
            </w:r>
            <w:r w:rsidRPr="00D770B2">
              <w:rPr>
                <w:u w:val="single"/>
              </w:rPr>
              <w:t>ohne Anfertigung der notwendigen Schilder, Halter etc.</w:t>
            </w:r>
          </w:p>
          <w:p w14:paraId="23268EEE" w14:textId="77777777" w:rsidR="008D6343" w:rsidRPr="00D770B2" w:rsidRDefault="008D6343" w:rsidP="00FD3167">
            <w:pPr>
              <w:pStyle w:val="Hinweise"/>
              <w:numPr>
                <w:ilvl w:val="0"/>
                <w:numId w:val="12"/>
              </w:numPr>
              <w:rPr>
                <w:rFonts w:cs="Arial"/>
              </w:rPr>
            </w:pPr>
            <w:r w:rsidRPr="00D770B2">
              <w:rPr>
                <w:rFonts w:cs="Arial"/>
              </w:rPr>
              <w:t>Hinweise:</w:t>
            </w:r>
          </w:p>
          <w:p w14:paraId="194610A3" w14:textId="77777777" w:rsidR="008D6343" w:rsidRPr="00D770B2" w:rsidRDefault="008D6343" w:rsidP="00FD3167">
            <w:pPr>
              <w:pStyle w:val="Beispiele1"/>
            </w:pPr>
            <w:r w:rsidRPr="00D770B2">
              <w:t>Alles benötigte Material wie Schilder, Halterungen, Ständer etc. ist durch den Gesuchsteller zu stellen.</w:t>
            </w:r>
          </w:p>
          <w:p w14:paraId="2FF8FE54" w14:textId="0BC9038A" w:rsidR="008D6343" w:rsidRPr="00D770B2" w:rsidRDefault="008D6343" w:rsidP="004F6E73">
            <w:pPr>
              <w:pStyle w:val="Beispiele1"/>
            </w:pPr>
            <w:r w:rsidRPr="00D770B2">
              <w:t xml:space="preserve">Die Anlieferung zum Montageplatz erfolgt, </w:t>
            </w:r>
            <w:r w:rsidRPr="00D770B2">
              <w:br/>
              <w:t xml:space="preserve">sofern nicht unter der </w:t>
            </w:r>
            <w:r>
              <w:t>Ziffer 2.</w:t>
            </w:r>
            <w:r w:rsidR="002744E7">
              <w:t>13</w:t>
            </w:r>
            <w:r>
              <w:t xml:space="preserve"> </w:t>
            </w:r>
            <w:r w:rsidRPr="00E77139">
              <w:rPr>
                <w:rFonts w:cs="Arial"/>
              </w:rPr>
              <w:t xml:space="preserve">Material-, </w:t>
            </w:r>
            <w:r w:rsidR="00C71821">
              <w:rPr>
                <w:rFonts w:cs="Arial"/>
              </w:rPr>
              <w:br/>
            </w:r>
            <w:r w:rsidRPr="00E77139">
              <w:rPr>
                <w:rFonts w:cs="Arial"/>
              </w:rPr>
              <w:t>Geräte-</w:t>
            </w:r>
            <w:r>
              <w:rPr>
                <w:rFonts w:cs="Arial"/>
              </w:rPr>
              <w:t xml:space="preserve"> und Personentransporte</w:t>
            </w:r>
            <w:r w:rsidRPr="00D770B2">
              <w:t xml:space="preserve"> anders vermerkt, durch die Vermieter und Lieferanten.</w:t>
            </w:r>
          </w:p>
        </w:tc>
      </w:tr>
      <w:tr w:rsidR="00C222C1" w:rsidRPr="00D770B2" w14:paraId="6FDEFA79" w14:textId="77777777" w:rsidTr="009A7AF9">
        <w:tc>
          <w:tcPr>
            <w:tcW w:w="220" w:type="pct"/>
          </w:tcPr>
          <w:p w14:paraId="391A7CF3" w14:textId="77777777" w:rsidR="00556AD9" w:rsidRPr="00D770B2" w:rsidRDefault="00556AD9" w:rsidP="00B76F6B">
            <w:pPr>
              <w:jc w:val="center"/>
            </w:pPr>
          </w:p>
        </w:tc>
        <w:tc>
          <w:tcPr>
            <w:tcW w:w="244" w:type="pct"/>
          </w:tcPr>
          <w:p w14:paraId="48383C09"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644A5F6C" w14:textId="77777777" w:rsidR="009A7AF9" w:rsidRDefault="00556AD9" w:rsidP="009A7AF9">
            <w:pPr>
              <w:pStyle w:val="Arbeit23"/>
            </w:pPr>
            <w:r w:rsidRPr="00D770B2">
              <w:t>Wegweiser</w:t>
            </w:r>
            <w:r w:rsidR="00750DCD">
              <w:t>, Signalisationen</w:t>
            </w:r>
            <w:r w:rsidRPr="00D770B2">
              <w:t xml:space="preserve"> und </w:t>
            </w:r>
          </w:p>
          <w:p w14:paraId="3064033B" w14:textId="748D1ACF" w:rsidR="00556AD9" w:rsidRPr="00D770B2" w:rsidRDefault="00556AD9" w:rsidP="009A7AF9">
            <w:pPr>
              <w:pStyle w:val="Arbeit23"/>
              <w:numPr>
                <w:ilvl w:val="0"/>
                <w:numId w:val="0"/>
              </w:numPr>
            </w:pPr>
            <w:r w:rsidRPr="00D770B2">
              <w:t>Orientierungstafeln</w:t>
            </w:r>
            <w:r w:rsidR="00C71821">
              <w:t>.</w:t>
            </w:r>
            <w:r w:rsidRPr="00D770B2">
              <w:t xml:space="preserve"> </w:t>
            </w:r>
          </w:p>
          <w:p w14:paraId="07DCBFBC" w14:textId="77777777" w:rsidR="00556AD9" w:rsidRPr="00D770B2" w:rsidRDefault="00556AD9" w:rsidP="00FD3167">
            <w:r w:rsidRPr="00D770B2">
              <w:t>Montieren und Demontieren von angelieferten Wegweisern und Orientierungstafeln</w:t>
            </w:r>
            <w:r w:rsidR="00750DCD">
              <w:t xml:space="preserve">. </w:t>
            </w:r>
          </w:p>
        </w:tc>
        <w:tc>
          <w:tcPr>
            <w:tcW w:w="2402" w:type="pct"/>
            <w:shd w:val="clear" w:color="auto" w:fill="F2F2F2" w:themeFill="background1" w:themeFillShade="F2"/>
            <w:tcMar>
              <w:top w:w="0" w:type="dxa"/>
              <w:left w:w="57" w:type="dxa"/>
              <w:bottom w:w="0" w:type="dxa"/>
              <w:right w:w="0" w:type="dxa"/>
            </w:tcMar>
          </w:tcPr>
          <w:p w14:paraId="73ADC107" w14:textId="77777777" w:rsidR="00556AD9" w:rsidRPr="00D770B2" w:rsidRDefault="00556AD9" w:rsidP="00FD3167">
            <w:r w:rsidRPr="00D770B2">
              <w:t xml:space="preserve">Alle Arbeiten zur Orientierung im engeren </w:t>
            </w:r>
            <w:r w:rsidR="00C71821">
              <w:br/>
            </w:r>
            <w:r w:rsidRPr="00D770B2">
              <w:t>Umkreis des Anlasses wie beispielsweise:</w:t>
            </w:r>
          </w:p>
          <w:p w14:paraId="6BD31EF4" w14:textId="77777777" w:rsidR="00556AD9" w:rsidRPr="00D770B2" w:rsidRDefault="00556AD9" w:rsidP="00FD3167">
            <w:pPr>
              <w:pStyle w:val="Beispiele1"/>
            </w:pPr>
            <w:r w:rsidRPr="00D770B2">
              <w:t>das Anbringen von Hinweistafeln</w:t>
            </w:r>
          </w:p>
          <w:p w14:paraId="1D5768C2" w14:textId="77777777" w:rsidR="00556AD9" w:rsidRPr="00D770B2" w:rsidRDefault="00556AD9" w:rsidP="00FD3167">
            <w:pPr>
              <w:pStyle w:val="Beispiele1"/>
            </w:pPr>
            <w:r w:rsidRPr="00D770B2">
              <w:t xml:space="preserve"> die Beschilderung von einzelnen Örtlichkeiten wie Hallen etc.</w:t>
            </w:r>
          </w:p>
          <w:p w14:paraId="284811C8" w14:textId="3770D488" w:rsidR="00556AD9" w:rsidRPr="00D770B2" w:rsidRDefault="00556AD9" w:rsidP="00BE3D7F">
            <w:pPr>
              <w:pStyle w:val="Beispiele1"/>
            </w:pPr>
            <w:r w:rsidRPr="00D770B2">
              <w:t xml:space="preserve">die Signalisation von Verkehrswegen und </w:t>
            </w:r>
            <w:r w:rsidR="009A7AF9">
              <w:br/>
            </w:r>
            <w:r w:rsidRPr="00D770B2">
              <w:t>Parkplätzen</w:t>
            </w:r>
            <w:r w:rsidR="00750DCD">
              <w:t>.</w:t>
            </w:r>
          </w:p>
        </w:tc>
      </w:tr>
      <w:tr w:rsidR="00C222C1" w:rsidRPr="00D770B2" w14:paraId="3FC836FF" w14:textId="77777777" w:rsidTr="009A7AF9">
        <w:tc>
          <w:tcPr>
            <w:tcW w:w="220" w:type="pct"/>
          </w:tcPr>
          <w:p w14:paraId="583BE579" w14:textId="77777777" w:rsidR="00556AD9" w:rsidRPr="00D770B2" w:rsidRDefault="00556AD9" w:rsidP="00B76F6B">
            <w:pPr>
              <w:jc w:val="center"/>
            </w:pPr>
          </w:p>
        </w:tc>
        <w:tc>
          <w:tcPr>
            <w:tcW w:w="244" w:type="pct"/>
          </w:tcPr>
          <w:p w14:paraId="0CDF33FE"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0841C78D" w14:textId="77777777" w:rsidR="00CA4D94" w:rsidRDefault="00556AD9" w:rsidP="00B76F6B">
            <w:pPr>
              <w:pStyle w:val="Arbeit23"/>
            </w:pPr>
            <w:r w:rsidRPr="00D770B2">
              <w:t xml:space="preserve">Ausschildern von Routen </w:t>
            </w:r>
          </w:p>
          <w:p w14:paraId="69DA535D" w14:textId="3EF2EB83" w:rsidR="00B76F6B" w:rsidRDefault="00556AD9" w:rsidP="00CA4D94">
            <w:pPr>
              <w:pStyle w:val="Arbeit23"/>
              <w:numPr>
                <w:ilvl w:val="0"/>
                <w:numId w:val="0"/>
              </w:numPr>
            </w:pPr>
            <w:r w:rsidRPr="00D770B2">
              <w:t>(Jalonierung)</w:t>
            </w:r>
            <w:r w:rsidR="00BE3D7F">
              <w:t>.</w:t>
            </w:r>
          </w:p>
          <w:p w14:paraId="77BD0A8C" w14:textId="77777777" w:rsidR="00556AD9" w:rsidRPr="00D770B2" w:rsidRDefault="00556AD9" w:rsidP="00B76F6B">
            <w:r w:rsidRPr="00D770B2">
              <w:t>Auf- und Abbauen der Wegweiser</w:t>
            </w:r>
            <w:r w:rsidR="00750DCD">
              <w:t>.</w:t>
            </w:r>
          </w:p>
        </w:tc>
        <w:tc>
          <w:tcPr>
            <w:tcW w:w="2402" w:type="pct"/>
            <w:shd w:val="clear" w:color="auto" w:fill="F2F2F2" w:themeFill="background1" w:themeFillShade="F2"/>
            <w:tcMar>
              <w:top w:w="0" w:type="dxa"/>
              <w:left w:w="57" w:type="dxa"/>
              <w:bottom w:w="0" w:type="dxa"/>
              <w:right w:w="0" w:type="dxa"/>
            </w:tcMar>
          </w:tcPr>
          <w:p w14:paraId="2A4A8F0D" w14:textId="77777777" w:rsidR="00556AD9" w:rsidRPr="00D770B2" w:rsidRDefault="00556AD9" w:rsidP="00FD3167">
            <w:r w:rsidRPr="00D770B2">
              <w:t>Beschildern von längeren Strecken, beispielsweise:</w:t>
            </w:r>
          </w:p>
          <w:p w14:paraId="095EB8AC" w14:textId="77777777" w:rsidR="00556AD9" w:rsidRPr="00D770B2" w:rsidRDefault="00556AD9" w:rsidP="00FD3167">
            <w:pPr>
              <w:pStyle w:val="Beispiele1"/>
            </w:pPr>
            <w:r w:rsidRPr="00D770B2">
              <w:t>Anfahrtsrouten</w:t>
            </w:r>
          </w:p>
          <w:p w14:paraId="11DF54E3" w14:textId="77777777" w:rsidR="00556AD9" w:rsidRPr="00D770B2" w:rsidRDefault="00556AD9" w:rsidP="00FD3167">
            <w:pPr>
              <w:pStyle w:val="Beispiele1"/>
            </w:pPr>
            <w:r w:rsidRPr="00D770B2">
              <w:t>Anmarschwege und Verbindungen</w:t>
            </w:r>
          </w:p>
        </w:tc>
      </w:tr>
      <w:tr w:rsidR="00C222C1" w:rsidRPr="00D770B2" w14:paraId="2877992F" w14:textId="77777777" w:rsidTr="009A7AF9">
        <w:tc>
          <w:tcPr>
            <w:tcW w:w="2598" w:type="pct"/>
            <w:gridSpan w:val="3"/>
            <w:shd w:val="clear" w:color="auto" w:fill="auto"/>
          </w:tcPr>
          <w:p w14:paraId="7EF2A6C1" w14:textId="56264043" w:rsidR="008D6343" w:rsidRPr="00D770B2" w:rsidRDefault="008D6343" w:rsidP="00FD3167">
            <w:pPr>
              <w:pStyle w:val="Arbeit22"/>
              <w:rPr>
                <w:rFonts w:cs="Arial"/>
              </w:rPr>
            </w:pPr>
            <w:r w:rsidRPr="00D770B2">
              <w:rPr>
                <w:rFonts w:cs="Arial"/>
              </w:rPr>
              <w:t>Verkehrsdienst</w:t>
            </w:r>
          </w:p>
          <w:p w14:paraId="3DF43D50" w14:textId="77777777" w:rsidR="008D6343" w:rsidRPr="00B76F6B" w:rsidRDefault="008D6343" w:rsidP="00B76F6B">
            <w:r w:rsidRPr="00B76F6B">
              <w:t xml:space="preserve">Verkehrsregelung und </w:t>
            </w:r>
            <w:r>
              <w:t>–</w:t>
            </w:r>
            <w:r w:rsidRPr="00B76F6B">
              <w:t>lenkung</w:t>
            </w:r>
            <w:r>
              <w:t>.</w:t>
            </w:r>
          </w:p>
        </w:tc>
        <w:tc>
          <w:tcPr>
            <w:tcW w:w="2402" w:type="pct"/>
            <w:shd w:val="clear" w:color="auto" w:fill="F2F2F2" w:themeFill="background1" w:themeFillShade="F2"/>
            <w:tcMar>
              <w:top w:w="0" w:type="dxa"/>
              <w:left w:w="57" w:type="dxa"/>
              <w:bottom w:w="0" w:type="dxa"/>
              <w:right w:w="0" w:type="dxa"/>
            </w:tcMar>
          </w:tcPr>
          <w:p w14:paraId="5DE101FF" w14:textId="77777777" w:rsidR="008D6343" w:rsidRPr="00D770B2" w:rsidRDefault="008D6343" w:rsidP="00FD3167">
            <w:pPr>
              <w:pStyle w:val="Hinweise"/>
              <w:numPr>
                <w:ilvl w:val="0"/>
                <w:numId w:val="12"/>
              </w:numPr>
              <w:rPr>
                <w:rFonts w:cs="Arial"/>
              </w:rPr>
            </w:pPr>
            <w:r w:rsidRPr="00D770B2">
              <w:rPr>
                <w:rFonts w:cs="Arial"/>
              </w:rPr>
              <w:t>Hinweis:</w:t>
            </w:r>
          </w:p>
          <w:p w14:paraId="1C168EF9" w14:textId="77777777" w:rsidR="008D6343" w:rsidRPr="00CF3CFF" w:rsidRDefault="008D6343" w:rsidP="00FD3167">
            <w:pPr>
              <w:pStyle w:val="Beispiele1"/>
            </w:pPr>
            <w:r w:rsidRPr="00D770B2">
              <w:t>Im Bereich von öffentlichen Strassen und Plätzen dürfen nur durch Polizeiorgane instruierte Schutzdienstleistende zum Verkehrsdienst eingesetzt werden.</w:t>
            </w:r>
          </w:p>
        </w:tc>
      </w:tr>
      <w:tr w:rsidR="00C222C1" w:rsidRPr="00D770B2" w14:paraId="6423CDC7" w14:textId="77777777" w:rsidTr="009A7AF9">
        <w:tc>
          <w:tcPr>
            <w:tcW w:w="220" w:type="pct"/>
          </w:tcPr>
          <w:p w14:paraId="0F3C78CB" w14:textId="77777777" w:rsidR="00556AD9" w:rsidRPr="00D770B2" w:rsidRDefault="00556AD9" w:rsidP="00CA4D94">
            <w:pPr>
              <w:spacing w:line="240" w:lineRule="auto"/>
              <w:jc w:val="center"/>
            </w:pPr>
          </w:p>
        </w:tc>
        <w:tc>
          <w:tcPr>
            <w:tcW w:w="244" w:type="pct"/>
          </w:tcPr>
          <w:p w14:paraId="1DF2B99F"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03C7D33F" w14:textId="77777777" w:rsidR="00556AD9" w:rsidRPr="00D770B2" w:rsidRDefault="00556AD9" w:rsidP="00B76F6B">
            <w:pPr>
              <w:pStyle w:val="Arbeit23"/>
            </w:pPr>
            <w:r w:rsidRPr="00D770B2">
              <w:t xml:space="preserve">Verkehrsregelung </w:t>
            </w:r>
          </w:p>
          <w:p w14:paraId="23FFBA22" w14:textId="77777777" w:rsidR="00556AD9" w:rsidRPr="00D770B2" w:rsidRDefault="00556AD9" w:rsidP="00FD3167">
            <w:r w:rsidRPr="00D770B2">
              <w:t xml:space="preserve">Regelung des rollenden Verkehrs bei den </w:t>
            </w:r>
            <w:r w:rsidRPr="00D770B2">
              <w:br/>
              <w:t>Zufahrten zu den Parkplätzen</w:t>
            </w:r>
            <w:r w:rsidR="00FE2E33">
              <w:t>.</w:t>
            </w:r>
          </w:p>
        </w:tc>
        <w:tc>
          <w:tcPr>
            <w:tcW w:w="2402" w:type="pct"/>
            <w:shd w:val="clear" w:color="auto" w:fill="F2F2F2" w:themeFill="background1" w:themeFillShade="F2"/>
            <w:tcMar>
              <w:top w:w="0" w:type="dxa"/>
              <w:left w:w="57" w:type="dxa"/>
              <w:bottom w:w="0" w:type="dxa"/>
              <w:right w:w="0" w:type="dxa"/>
            </w:tcMar>
          </w:tcPr>
          <w:p w14:paraId="24945E34" w14:textId="77777777" w:rsidR="00556AD9" w:rsidRPr="00D770B2" w:rsidRDefault="00556AD9" w:rsidP="00FD3167">
            <w:pPr>
              <w:pStyle w:val="Hinweise"/>
              <w:numPr>
                <w:ilvl w:val="0"/>
                <w:numId w:val="12"/>
              </w:numPr>
              <w:rPr>
                <w:rFonts w:cs="Arial"/>
              </w:rPr>
            </w:pPr>
            <w:r w:rsidRPr="00D770B2">
              <w:rPr>
                <w:rFonts w:cs="Arial"/>
              </w:rPr>
              <w:t>Hinweis:</w:t>
            </w:r>
          </w:p>
          <w:p w14:paraId="6AEEBF0A" w14:textId="77777777" w:rsidR="00556AD9" w:rsidRPr="00D770B2" w:rsidRDefault="00556AD9" w:rsidP="00FD3167">
            <w:pPr>
              <w:pStyle w:val="Beispiele1"/>
            </w:pPr>
            <w:r w:rsidRPr="00D770B2">
              <w:t>Der Einsatz ist mit den zuständigen Polizeiorganen abzusprechen.</w:t>
            </w:r>
          </w:p>
        </w:tc>
      </w:tr>
      <w:tr w:rsidR="00C222C1" w:rsidRPr="00D770B2" w14:paraId="77496D87" w14:textId="77777777" w:rsidTr="009A7AF9">
        <w:tc>
          <w:tcPr>
            <w:tcW w:w="220" w:type="pct"/>
          </w:tcPr>
          <w:p w14:paraId="3C7E610B" w14:textId="77777777" w:rsidR="00556AD9" w:rsidRPr="00D770B2" w:rsidRDefault="00556AD9" w:rsidP="00CA4D94">
            <w:pPr>
              <w:spacing w:line="240" w:lineRule="auto"/>
              <w:jc w:val="center"/>
            </w:pPr>
          </w:p>
        </w:tc>
        <w:tc>
          <w:tcPr>
            <w:tcW w:w="244" w:type="pct"/>
          </w:tcPr>
          <w:p w14:paraId="575DC6B9"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439D9E58" w14:textId="64140239" w:rsidR="00556AD9" w:rsidRPr="00D770B2" w:rsidRDefault="00556AD9" w:rsidP="00B76F6B">
            <w:pPr>
              <w:pStyle w:val="Arbeit23"/>
            </w:pPr>
            <w:r w:rsidRPr="00D770B2">
              <w:t xml:space="preserve">Verstärkung der </w:t>
            </w:r>
            <w:r w:rsidR="00BE3D7F">
              <w:br/>
            </w:r>
            <w:r w:rsidRPr="00D770B2">
              <w:t>Verkehrspolizei</w:t>
            </w:r>
          </w:p>
          <w:p w14:paraId="10D06878" w14:textId="77777777" w:rsidR="00556AD9" w:rsidRPr="00D770B2" w:rsidRDefault="00556AD9" w:rsidP="00FD3167">
            <w:r w:rsidRPr="005E2054">
              <w:t xml:space="preserve">Verkehrsregelung und -sicherung durch speziell ausgebildete Schutzdienstleistende unter </w:t>
            </w:r>
            <w:r w:rsidR="00FE2E33">
              <w:br/>
            </w:r>
            <w:r w:rsidRPr="005E2054">
              <w:t>Leitung der Polizeiorgane</w:t>
            </w:r>
            <w:r w:rsidR="00FE2E33">
              <w:t>.</w:t>
            </w:r>
          </w:p>
        </w:tc>
        <w:tc>
          <w:tcPr>
            <w:tcW w:w="2402" w:type="pct"/>
            <w:shd w:val="clear" w:color="auto" w:fill="F2F2F2" w:themeFill="background1" w:themeFillShade="F2"/>
            <w:tcMar>
              <w:top w:w="0" w:type="dxa"/>
              <w:left w:w="57" w:type="dxa"/>
              <w:bottom w:w="0" w:type="dxa"/>
              <w:right w:w="0" w:type="dxa"/>
            </w:tcMar>
          </w:tcPr>
          <w:p w14:paraId="2644768C" w14:textId="77777777" w:rsidR="00556AD9" w:rsidRPr="00D770B2" w:rsidRDefault="00556AD9" w:rsidP="00FD3167">
            <w:pPr>
              <w:pStyle w:val="Hinweise"/>
              <w:numPr>
                <w:ilvl w:val="0"/>
                <w:numId w:val="12"/>
              </w:numPr>
              <w:rPr>
                <w:rFonts w:cs="Arial"/>
              </w:rPr>
            </w:pPr>
            <w:r w:rsidRPr="00D770B2">
              <w:rPr>
                <w:rFonts w:cs="Arial"/>
              </w:rPr>
              <w:t>Hinweise:</w:t>
            </w:r>
          </w:p>
          <w:p w14:paraId="2B84A01E" w14:textId="77777777" w:rsidR="00556AD9" w:rsidRPr="00D770B2" w:rsidRDefault="00556AD9" w:rsidP="00FD3167">
            <w:pPr>
              <w:pStyle w:val="Beispiele1"/>
            </w:pPr>
            <w:r w:rsidRPr="00D770B2">
              <w:t>Nur wenn entsprechende Zivilschutzformationen (z. B. Polizeiverstärk. Det) eingeteilt und ausgebildet sind.</w:t>
            </w:r>
          </w:p>
          <w:p w14:paraId="19FF6EC6" w14:textId="77777777" w:rsidR="00556AD9" w:rsidRPr="00D770B2" w:rsidRDefault="00556AD9" w:rsidP="00FD3167">
            <w:pPr>
              <w:pStyle w:val="Beispiele1"/>
            </w:pPr>
            <w:r w:rsidRPr="00D770B2">
              <w:t xml:space="preserve">Ausführlichen separaten Leistungsbeschrieb beilegen z. B. Ersatz von Ampeln auf </w:t>
            </w:r>
            <w:r w:rsidR="0038177C">
              <w:br/>
            </w:r>
            <w:r w:rsidRPr="00D770B2">
              <w:t>Kreuzungen.</w:t>
            </w:r>
          </w:p>
        </w:tc>
      </w:tr>
      <w:tr w:rsidR="00C222C1" w:rsidRPr="00D770B2" w14:paraId="3E801E27" w14:textId="77777777" w:rsidTr="009A7AF9">
        <w:tc>
          <w:tcPr>
            <w:tcW w:w="220" w:type="pct"/>
          </w:tcPr>
          <w:p w14:paraId="413A45E2" w14:textId="77777777" w:rsidR="00AD676A" w:rsidRPr="00D770B2" w:rsidRDefault="00AD676A" w:rsidP="00CA4D94">
            <w:pPr>
              <w:spacing w:line="240" w:lineRule="auto"/>
              <w:jc w:val="center"/>
              <w:rPr>
                <w:b/>
              </w:rPr>
            </w:pPr>
          </w:p>
        </w:tc>
        <w:tc>
          <w:tcPr>
            <w:tcW w:w="244" w:type="pct"/>
            <w:tcMar>
              <w:top w:w="0" w:type="dxa"/>
              <w:left w:w="0" w:type="dxa"/>
              <w:bottom w:w="0" w:type="dxa"/>
              <w:right w:w="57" w:type="dxa"/>
            </w:tcMar>
          </w:tcPr>
          <w:p w14:paraId="7397B947" w14:textId="77777777" w:rsidR="00AD676A" w:rsidRPr="00AD676A" w:rsidRDefault="00AD676A"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Pr>
          <w:p w14:paraId="1EABD241" w14:textId="77777777" w:rsidR="00AD676A" w:rsidRDefault="00AD676A" w:rsidP="00AD676A">
            <w:pPr>
              <w:pStyle w:val="Arbeit23"/>
            </w:pPr>
            <w:r w:rsidRPr="00AD676A">
              <w:t xml:space="preserve">Streckensicherung </w:t>
            </w:r>
          </w:p>
          <w:p w14:paraId="40ADCC06" w14:textId="77777777" w:rsidR="00AD676A" w:rsidRPr="00AD676A" w:rsidRDefault="00AD676A" w:rsidP="00AD676A">
            <w:r w:rsidRPr="00AD676A">
              <w:t>Absicherung der Rennstrecke / Umzugsroute.</w:t>
            </w:r>
          </w:p>
        </w:tc>
        <w:tc>
          <w:tcPr>
            <w:tcW w:w="2402" w:type="pct"/>
            <w:shd w:val="clear" w:color="auto" w:fill="F2F2F2" w:themeFill="background1" w:themeFillShade="F2"/>
            <w:tcMar>
              <w:top w:w="0" w:type="dxa"/>
              <w:left w:w="57" w:type="dxa"/>
              <w:bottom w:w="0" w:type="dxa"/>
              <w:right w:w="0" w:type="dxa"/>
            </w:tcMar>
          </w:tcPr>
          <w:p w14:paraId="6678D5CC" w14:textId="77777777" w:rsidR="00AD676A" w:rsidRPr="00D770B2" w:rsidRDefault="00AD676A" w:rsidP="00FD3167">
            <w:r w:rsidRPr="00D770B2">
              <w:t xml:space="preserve">Etappenweise Sicherung der Rennstrecke, </w:t>
            </w:r>
            <w:r w:rsidRPr="00D770B2">
              <w:br/>
              <w:t xml:space="preserve">Umzugsroute u.ä. </w:t>
            </w:r>
          </w:p>
          <w:p w14:paraId="44AEE839" w14:textId="77777777" w:rsidR="00AD676A" w:rsidRPr="00D770B2" w:rsidRDefault="00AD676A" w:rsidP="00FD3167">
            <w:r w:rsidRPr="00D770B2">
              <w:t xml:space="preserve">Sperrung des Durchgangsverkehrs </w:t>
            </w:r>
          </w:p>
          <w:p w14:paraId="050FA8E1" w14:textId="77777777" w:rsidR="00AD676A" w:rsidRPr="00D770B2" w:rsidRDefault="00AD676A" w:rsidP="00FD3167">
            <w:r w:rsidRPr="00D770B2">
              <w:t>Sperren der Zufahrten</w:t>
            </w:r>
          </w:p>
          <w:p w14:paraId="44CE6EDE" w14:textId="77777777" w:rsidR="00AD676A" w:rsidRPr="00D770B2" w:rsidRDefault="00AD676A" w:rsidP="00FD3167">
            <w:r w:rsidRPr="00D770B2">
              <w:t>Zurückhalten der Besucher</w:t>
            </w:r>
            <w:r w:rsidR="008D6343">
              <w:t>/Innen</w:t>
            </w:r>
            <w:r w:rsidRPr="00D770B2">
              <w:t>.</w:t>
            </w:r>
          </w:p>
        </w:tc>
      </w:tr>
      <w:tr w:rsidR="00C222C1" w:rsidRPr="00D770B2" w14:paraId="172A91E5" w14:textId="77777777" w:rsidTr="009A7AF9">
        <w:tc>
          <w:tcPr>
            <w:tcW w:w="220" w:type="pct"/>
          </w:tcPr>
          <w:p w14:paraId="5411A066" w14:textId="411A5C4E" w:rsidR="00556AD9" w:rsidRPr="00D770B2" w:rsidRDefault="00556AD9" w:rsidP="00CA4D94">
            <w:pPr>
              <w:spacing w:line="240" w:lineRule="auto"/>
              <w:jc w:val="center"/>
            </w:pPr>
          </w:p>
        </w:tc>
        <w:tc>
          <w:tcPr>
            <w:tcW w:w="244" w:type="pct"/>
          </w:tcPr>
          <w:p w14:paraId="434347EA"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072AB434" w14:textId="77777777" w:rsidR="00556AD9" w:rsidRPr="00D770B2" w:rsidRDefault="00556AD9" w:rsidP="00B76F6B">
            <w:pPr>
              <w:pStyle w:val="Arbeit23"/>
            </w:pPr>
            <w:r w:rsidRPr="00D770B2">
              <w:t xml:space="preserve">Streckenposten </w:t>
            </w:r>
          </w:p>
          <w:p w14:paraId="0C4FDA5A" w14:textId="77777777" w:rsidR="00556AD9" w:rsidRPr="00D770B2" w:rsidRDefault="00FE2E33" w:rsidP="00FD3167">
            <w:r>
              <w:t>Einweisung der Teilnehmenden.</w:t>
            </w:r>
          </w:p>
        </w:tc>
        <w:tc>
          <w:tcPr>
            <w:tcW w:w="2402" w:type="pct"/>
            <w:shd w:val="clear" w:color="auto" w:fill="F2F2F2" w:themeFill="background1" w:themeFillShade="F2"/>
            <w:tcMar>
              <w:top w:w="0" w:type="dxa"/>
              <w:left w:w="57" w:type="dxa"/>
              <w:bottom w:w="0" w:type="dxa"/>
              <w:right w:w="0" w:type="dxa"/>
            </w:tcMar>
          </w:tcPr>
          <w:p w14:paraId="6E786FA8" w14:textId="77777777" w:rsidR="00556AD9" w:rsidRPr="00D770B2" w:rsidRDefault="00556AD9" w:rsidP="00FD3167">
            <w:r w:rsidRPr="00D770B2">
              <w:t>Einweisung der Teilnehmenden.</w:t>
            </w:r>
          </w:p>
          <w:p w14:paraId="1D606C61" w14:textId="77777777" w:rsidR="00556AD9" w:rsidRPr="00D770B2" w:rsidRDefault="00556AD9" w:rsidP="00FD3167">
            <w:r w:rsidRPr="00D770B2">
              <w:t>Warnen der Teilnehmenden vor Gefahrenstellen.</w:t>
            </w:r>
          </w:p>
        </w:tc>
      </w:tr>
      <w:tr w:rsidR="00C222C1" w:rsidRPr="00D770B2" w14:paraId="075CB62B" w14:textId="77777777" w:rsidTr="009A7AF9">
        <w:tc>
          <w:tcPr>
            <w:tcW w:w="220" w:type="pct"/>
          </w:tcPr>
          <w:p w14:paraId="572BAAB3" w14:textId="77777777" w:rsidR="00556AD9" w:rsidRPr="00D770B2" w:rsidRDefault="00556AD9" w:rsidP="00CA4D94">
            <w:pPr>
              <w:spacing w:line="240" w:lineRule="auto"/>
              <w:jc w:val="center"/>
            </w:pPr>
          </w:p>
        </w:tc>
        <w:tc>
          <w:tcPr>
            <w:tcW w:w="244" w:type="pct"/>
          </w:tcPr>
          <w:p w14:paraId="41406AD2" w14:textId="77777777" w:rsidR="00556AD9" w:rsidRPr="00D770B2" w:rsidRDefault="00556AD9"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Mar>
              <w:top w:w="0" w:type="dxa"/>
              <w:left w:w="0" w:type="dxa"/>
              <w:bottom w:w="0" w:type="dxa"/>
              <w:right w:w="57" w:type="dxa"/>
            </w:tcMar>
          </w:tcPr>
          <w:p w14:paraId="5F4ED34D" w14:textId="77777777" w:rsidR="00556AD9" w:rsidRPr="00D770B2" w:rsidRDefault="00556AD9" w:rsidP="00B76F6B">
            <w:pPr>
              <w:pStyle w:val="Arbeit23"/>
            </w:pPr>
            <w:r w:rsidRPr="00D770B2">
              <w:t>Beurteilung von Routen</w:t>
            </w:r>
          </w:p>
        </w:tc>
        <w:tc>
          <w:tcPr>
            <w:tcW w:w="2402" w:type="pct"/>
            <w:shd w:val="clear" w:color="auto" w:fill="F2F2F2" w:themeFill="background1" w:themeFillShade="F2"/>
            <w:tcMar>
              <w:top w:w="0" w:type="dxa"/>
              <w:left w:w="57" w:type="dxa"/>
              <w:bottom w:w="0" w:type="dxa"/>
              <w:right w:w="0" w:type="dxa"/>
            </w:tcMar>
          </w:tcPr>
          <w:p w14:paraId="6E0D2915" w14:textId="77777777" w:rsidR="00556AD9" w:rsidRPr="00D770B2" w:rsidRDefault="00556AD9" w:rsidP="00FD3167">
            <w:r w:rsidRPr="00D770B2">
              <w:t>Abschätzen von möglichen Gefahren auf der Rennstrecke / Umzugsroute.</w:t>
            </w:r>
          </w:p>
          <w:p w14:paraId="09EDEAFE" w14:textId="77777777" w:rsidR="00556AD9" w:rsidRPr="00D770B2" w:rsidRDefault="00556AD9" w:rsidP="00FD3167">
            <w:r w:rsidRPr="00D770B2">
              <w:t>Information an die für Sicherheit zuständige Person.</w:t>
            </w:r>
          </w:p>
        </w:tc>
      </w:tr>
    </w:tbl>
    <w:p w14:paraId="23F3E11A" w14:textId="77777777" w:rsidR="009A7AF9" w:rsidRDefault="009A7AF9">
      <w:r>
        <w:rPr>
          <w:b/>
        </w:rP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5"/>
        <w:gridCol w:w="468"/>
        <w:gridCol w:w="8"/>
        <w:gridCol w:w="8"/>
        <w:gridCol w:w="4182"/>
        <w:gridCol w:w="10"/>
        <w:gridCol w:w="4681"/>
        <w:gridCol w:w="16"/>
      </w:tblGrid>
      <w:tr w:rsidR="00890D70" w:rsidRPr="00D770B2" w14:paraId="06B077AB" w14:textId="77777777" w:rsidTr="009A7AF9">
        <w:trPr>
          <w:gridAfter w:val="1"/>
          <w:wAfter w:w="8" w:type="pct"/>
        </w:trPr>
        <w:tc>
          <w:tcPr>
            <w:tcW w:w="2598" w:type="pct"/>
            <w:gridSpan w:val="5"/>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F847AF4" w14:textId="63112636" w:rsidR="00890D70" w:rsidRPr="004519AB" w:rsidRDefault="00890D70" w:rsidP="00FA169A">
            <w:pPr>
              <w:pStyle w:val="Arbeit22"/>
              <w:rPr>
                <w:rFonts w:cs="Arial"/>
              </w:rPr>
            </w:pPr>
            <w:r>
              <w:rPr>
                <w:rFonts w:cs="Arial"/>
              </w:rPr>
              <w:lastRenderedPageBreak/>
              <w:t>Verpflegung</w:t>
            </w:r>
          </w:p>
        </w:tc>
        <w:tc>
          <w:tcPr>
            <w:tcW w:w="2394"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57" w:type="dxa"/>
              <w:bottom w:w="0" w:type="dxa"/>
              <w:right w:w="0" w:type="dxa"/>
            </w:tcMar>
          </w:tcPr>
          <w:p w14:paraId="586DC878" w14:textId="77777777" w:rsidR="00890D70" w:rsidRPr="004519AB" w:rsidRDefault="00890D70" w:rsidP="004519AB"/>
        </w:tc>
      </w:tr>
      <w:tr w:rsidR="00C222C1" w:rsidRPr="00D770B2" w14:paraId="61E877A3" w14:textId="77777777" w:rsidTr="009A7AF9">
        <w:tblPrEx>
          <w:tblBorders>
            <w:top w:val="none" w:sz="0" w:space="0" w:color="auto"/>
            <w:left w:val="none" w:sz="0" w:space="0" w:color="auto"/>
            <w:bottom w:val="none" w:sz="0" w:space="0" w:color="auto"/>
            <w:right w:val="none" w:sz="0" w:space="0" w:color="auto"/>
            <w:insideH w:val="none" w:sz="0" w:space="0" w:color="auto"/>
          </w:tblBorders>
        </w:tblPrEx>
        <w:trPr>
          <w:gridAfter w:val="1"/>
          <w:wAfter w:w="8" w:type="pct"/>
        </w:trPr>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AEB86F4" w14:textId="77777777" w:rsidR="004519AB" w:rsidRPr="00D770B2" w:rsidRDefault="004519AB" w:rsidP="004519AB">
            <w:pPr>
              <w:jc w:val="center"/>
            </w:pPr>
          </w:p>
        </w:tc>
        <w:tc>
          <w:tcPr>
            <w:tcW w:w="247" w:type="pct"/>
            <w:gridSpan w:val="3"/>
            <w:tcBorders>
              <w:top w:val="single" w:sz="4" w:space="0" w:color="BFBFBF" w:themeColor="background1" w:themeShade="BF"/>
              <w:bottom w:val="single" w:sz="4" w:space="0" w:color="BFBFBF" w:themeColor="background1" w:themeShade="BF"/>
            </w:tcBorders>
          </w:tcPr>
          <w:p w14:paraId="78A52271" w14:textId="77777777" w:rsidR="004519AB" w:rsidRPr="00D770B2" w:rsidRDefault="004519AB"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34" w:type="pct"/>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72274727" w14:textId="77777777" w:rsidR="004519AB" w:rsidRDefault="004519AB" w:rsidP="004519AB">
            <w:pPr>
              <w:pStyle w:val="Arbeit23"/>
            </w:pPr>
            <w:r>
              <w:t>Verpflegung von:</w:t>
            </w:r>
          </w:p>
          <w:p w14:paraId="67E197FB" w14:textId="77777777" w:rsidR="004519AB" w:rsidRPr="00D770B2" w:rsidRDefault="004519AB" w:rsidP="004519AB">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Armee (AdA)</w:t>
            </w:r>
          </w:p>
          <w:p w14:paraId="549058EA" w14:textId="77777777" w:rsidR="004519AB" w:rsidRPr="00D770B2" w:rsidRDefault="004519AB" w:rsidP="004519AB">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OK-Mitglieder</w:t>
            </w:r>
          </w:p>
          <w:p w14:paraId="40AFF5F4" w14:textId="77777777" w:rsidR="004519AB" w:rsidRPr="00D770B2" w:rsidRDefault="004519AB" w:rsidP="004519AB">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rsidR="00983825">
              <w:t>Helfenden</w:t>
            </w:r>
          </w:p>
          <w:p w14:paraId="397B6F87" w14:textId="77777777" w:rsidR="004519AB" w:rsidRDefault="004519AB" w:rsidP="004519AB">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Teilnehmende (in Ausnahmefällen)</w:t>
            </w:r>
          </w:p>
          <w:p w14:paraId="4F72585F" w14:textId="77777777" w:rsidR="004519AB" w:rsidRPr="00FA169A" w:rsidRDefault="004519AB" w:rsidP="0098382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t>Funktionäre</w:t>
            </w:r>
          </w:p>
        </w:tc>
        <w:tc>
          <w:tcPr>
            <w:tcW w:w="2394"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70B5158B" w14:textId="77777777" w:rsidR="004519AB" w:rsidRPr="00D770B2" w:rsidRDefault="004519AB" w:rsidP="004519AB">
            <w:pPr>
              <w:pStyle w:val="Hinweise"/>
              <w:numPr>
                <w:ilvl w:val="0"/>
                <w:numId w:val="12"/>
              </w:numPr>
              <w:rPr>
                <w:rFonts w:cs="Arial"/>
              </w:rPr>
            </w:pPr>
            <w:r w:rsidRPr="00D770B2">
              <w:rPr>
                <w:rFonts w:cs="Arial"/>
              </w:rPr>
              <w:t>Hinweise:</w:t>
            </w:r>
          </w:p>
          <w:p w14:paraId="6E0857F3" w14:textId="77777777" w:rsidR="004519AB" w:rsidRPr="00D770B2" w:rsidRDefault="004519AB" w:rsidP="004519AB">
            <w:pPr>
              <w:pStyle w:val="Beispiele1"/>
            </w:pPr>
            <w:r w:rsidRPr="00D770B2">
              <w:t xml:space="preserve">Die Verpflegung der Schutzdienstleistenden ist unter Punkt 1 "Arbeiten für den Eigenbedarf der </w:t>
            </w:r>
            <w:r w:rsidRPr="00890D70">
              <w:t>ZSO zur Sicherstellung des Dienstbetriebes", Ziff.1.3. ff, zu erfassen.</w:t>
            </w:r>
          </w:p>
          <w:p w14:paraId="5122F931" w14:textId="77777777" w:rsidR="004519AB" w:rsidRPr="00D770B2" w:rsidRDefault="004519AB" w:rsidP="004519AB">
            <w:pPr>
              <w:pStyle w:val="Beispiele1"/>
            </w:pPr>
            <w:r w:rsidRPr="00D770B2">
              <w:t>Der Gesuchsteller trägt die Kosten für die Verpflegung Dritter. Ebenso allfällige, aus Besonderheiten des ZS-Einsatzes resultierende Mehrkosten für die Verpflegung der Schutzdienstleistenden.</w:t>
            </w:r>
          </w:p>
          <w:p w14:paraId="45BEA6A4" w14:textId="77777777" w:rsidR="004519AB" w:rsidRPr="00D770B2" w:rsidRDefault="004519AB" w:rsidP="004519AB">
            <w:pPr>
              <w:pStyle w:val="Beispiele1"/>
            </w:pPr>
            <w:r w:rsidRPr="00D770B2">
              <w:t xml:space="preserve">Die Verpflegung von Teilnehmenden darf nur mit ausdrücklicher Zustimmung des BABS und im Einvernehmen mit der zuständigen kantonalen Behörde erfolgen. </w:t>
            </w:r>
          </w:p>
          <w:p w14:paraId="3E0BB340" w14:textId="77777777" w:rsidR="004519AB" w:rsidRPr="00D770B2" w:rsidRDefault="004519AB" w:rsidP="008D6343">
            <w:pPr>
              <w:pStyle w:val="Beispiele1"/>
            </w:pPr>
            <w:r w:rsidRPr="00D770B2">
              <w:t>Die Verpflegung von nicht explizit aufgeführten Dritten (z. B. Besucher</w:t>
            </w:r>
            <w:r w:rsidR="008D6343">
              <w:t>/Innen</w:t>
            </w:r>
            <w:r w:rsidRPr="00D770B2">
              <w:t>) ist nicht gestattet.</w:t>
            </w:r>
          </w:p>
        </w:tc>
      </w:tr>
      <w:tr w:rsidR="00C222C1" w:rsidRPr="00D770B2" w14:paraId="74010553" w14:textId="77777777" w:rsidTr="009A7AF9">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E429CCE" w14:textId="6A11C6DB" w:rsidR="004519AB" w:rsidRPr="00D770B2" w:rsidRDefault="004519AB" w:rsidP="004519AB">
            <w:pPr>
              <w:jc w:val="center"/>
            </w:pPr>
          </w:p>
        </w:tc>
        <w:tc>
          <w:tcPr>
            <w:tcW w:w="239" w:type="pct"/>
            <w:tcBorders>
              <w:top w:val="single" w:sz="4" w:space="0" w:color="BFBFBF" w:themeColor="background1" w:themeShade="BF"/>
              <w:bottom w:val="single" w:sz="4" w:space="0" w:color="BFBFBF" w:themeColor="background1" w:themeShade="BF"/>
            </w:tcBorders>
          </w:tcPr>
          <w:p w14:paraId="4C865697" w14:textId="77777777" w:rsidR="004519AB" w:rsidRPr="00D770B2" w:rsidRDefault="004519AB"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58B4AAD5" w14:textId="77777777" w:rsidR="004519AB" w:rsidRPr="00D770B2" w:rsidRDefault="004519AB" w:rsidP="004519AB">
            <w:pPr>
              <w:pStyle w:val="Arbeit23"/>
            </w:pPr>
            <w:r w:rsidRPr="00D770B2">
              <w:t>Verpflegungszubereitung</w:t>
            </w:r>
          </w:p>
          <w:p w14:paraId="260A8E43" w14:textId="77777777" w:rsidR="004519AB" w:rsidRDefault="004519AB" w:rsidP="004519AB">
            <w:r w:rsidRPr="00FA169A">
              <w:t>Besorgen und Zubereiten der Verpflegung durch den Zivilschutz (Eigener Haushalt):</w:t>
            </w:r>
            <w:r w:rsidRPr="00FA169A">
              <w:br/>
            </w:r>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p w14:paraId="7E0074DB" w14:textId="77777777" w:rsidR="004519AB" w:rsidRDefault="004519AB" w:rsidP="004519AB">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p w14:paraId="728FF190" w14:textId="77777777" w:rsidR="004519AB" w:rsidRPr="00FA169A" w:rsidRDefault="004519AB" w:rsidP="004519AB">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173312D5" w14:textId="77777777" w:rsidR="004519AB" w:rsidRDefault="004519AB" w:rsidP="004519AB">
            <w:r w:rsidRPr="00D770B2">
              <w:t>Menüplanung und Einkauf der Nahrungsmittel.</w:t>
            </w:r>
            <w:r>
              <w:t xml:space="preserve"> </w:t>
            </w:r>
            <w:r w:rsidRPr="00D770B2">
              <w:t xml:space="preserve">Fachgerechte Lagerung und Zubereitung der </w:t>
            </w:r>
            <w:r>
              <w:br/>
            </w:r>
            <w:r w:rsidRPr="00D770B2">
              <w:t>Verpflegung.</w:t>
            </w:r>
          </w:p>
          <w:p w14:paraId="1D66300D" w14:textId="77777777" w:rsidR="004519AB" w:rsidRPr="00D770B2" w:rsidRDefault="004519AB" w:rsidP="004519AB">
            <w:pPr>
              <w:pStyle w:val="Hinweise"/>
              <w:numPr>
                <w:ilvl w:val="0"/>
                <w:numId w:val="12"/>
              </w:numPr>
              <w:rPr>
                <w:rFonts w:cs="Arial"/>
              </w:rPr>
            </w:pPr>
            <w:r w:rsidRPr="00D770B2">
              <w:rPr>
                <w:rFonts w:cs="Arial"/>
              </w:rPr>
              <w:t>Hinweis:</w:t>
            </w:r>
          </w:p>
          <w:p w14:paraId="744E1ED0" w14:textId="77777777" w:rsidR="004519AB" w:rsidRPr="00D770B2" w:rsidRDefault="004519AB" w:rsidP="004519AB">
            <w:pPr>
              <w:pStyle w:val="Beispiele1"/>
            </w:pPr>
            <w:r w:rsidRPr="00D770B2">
              <w:t xml:space="preserve">Voraussetzung ist eine minimale Anzahl von vorzubereitenden Mahlzeiten (ab ca. 100/Tag), und einer Einsatzdauer von mind. 2 Tagen. </w:t>
            </w:r>
          </w:p>
        </w:tc>
      </w:tr>
      <w:tr w:rsidR="00C222C1" w:rsidRPr="00D770B2" w14:paraId="6EAF92C6" w14:textId="77777777" w:rsidTr="009A7AF9">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636336A" w14:textId="77777777" w:rsidR="00A917EC" w:rsidRPr="00D770B2" w:rsidRDefault="00A917EC" w:rsidP="00A917EC">
            <w:pPr>
              <w:jc w:val="center"/>
            </w:pPr>
          </w:p>
        </w:tc>
        <w:tc>
          <w:tcPr>
            <w:tcW w:w="239" w:type="pct"/>
            <w:tcBorders>
              <w:top w:val="single" w:sz="4" w:space="0" w:color="BFBFBF" w:themeColor="background1" w:themeShade="BF"/>
              <w:bottom w:val="single" w:sz="4" w:space="0" w:color="BFBFBF" w:themeColor="background1" w:themeShade="BF"/>
            </w:tcBorders>
          </w:tcPr>
          <w:p w14:paraId="485F69DC" w14:textId="77777777" w:rsidR="00A917EC" w:rsidRPr="00D770B2" w:rsidRDefault="00A917EC"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0F6CFC89" w14:textId="77777777" w:rsidR="00A917EC" w:rsidRDefault="00A917EC" w:rsidP="00A917EC">
            <w:pPr>
              <w:pStyle w:val="Arbeit23"/>
            </w:pPr>
            <w:r w:rsidRPr="00D770B2">
              <w:t>Verpflegungsausgabe</w:t>
            </w:r>
          </w:p>
          <w:p w14:paraId="6320BE8D" w14:textId="77777777" w:rsidR="00A917EC" w:rsidRPr="00FA169A" w:rsidRDefault="00A917EC" w:rsidP="00A917EC">
            <w:r w:rsidRPr="00FA169A">
              <w:t>Betrieb des Verpflegungslokals mit Fassstrasse für die Ausgabe der Mahlzeiten und Getränke:</w:t>
            </w:r>
          </w:p>
          <w:p w14:paraId="7A3B1C8F" w14:textId="77777777" w:rsidR="00A917EC" w:rsidRPr="00FA169A" w:rsidRDefault="00A917EC" w:rsidP="00A917EC">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p w14:paraId="48C38506" w14:textId="77777777" w:rsidR="00A917EC" w:rsidRPr="00FA169A" w:rsidRDefault="00A917EC" w:rsidP="00A917EC">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p w14:paraId="0FD30063" w14:textId="77777777" w:rsidR="00A917EC" w:rsidRPr="00A917EC" w:rsidRDefault="00A917EC" w:rsidP="00A917EC">
            <w:r>
              <w:t>V</w:t>
            </w:r>
            <w:r w:rsidRPr="00FA169A">
              <w:t xml:space="preserve">om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r w:rsidRPr="00FA169A">
              <w:t xml:space="preserve"> bis </w:t>
            </w:r>
            <w:r w:rsidRPr="00FA169A">
              <w:fldChar w:fldCharType="begin">
                <w:ffData>
                  <w:name w:val="Text15"/>
                  <w:enabled/>
                  <w:calcOnExit w:val="0"/>
                  <w:textInput>
                    <w:type w:val="date"/>
                    <w:maxLength w:val="10"/>
                    <w:format w:val="dd.MM.yyyy"/>
                  </w:textInput>
                </w:ffData>
              </w:fldChar>
            </w:r>
            <w:r w:rsidRPr="00FA169A">
              <w:instrText xml:space="preserve"> FORMTEXT </w:instrText>
            </w:r>
            <w:r w:rsidRPr="00FA169A">
              <w:fldChar w:fldCharType="separate"/>
            </w:r>
            <w:r w:rsidRPr="00FA169A">
              <w:t> </w:t>
            </w:r>
            <w:r w:rsidRPr="00FA169A">
              <w:t> </w:t>
            </w:r>
            <w:r w:rsidRPr="00FA169A">
              <w:t> </w:t>
            </w:r>
            <w:r w:rsidRPr="00FA169A">
              <w:t> </w:t>
            </w:r>
            <w:r w:rsidRPr="00FA169A">
              <w:t> </w:t>
            </w:r>
            <w:r w:rsidRPr="00FA169A">
              <w:fldChar w:fldCharType="end"/>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2CC29B33" w14:textId="77777777" w:rsidR="00A917EC" w:rsidRPr="00D770B2" w:rsidRDefault="00A917EC" w:rsidP="00A917EC">
            <w:r w:rsidRPr="00D770B2">
              <w:t>Organisation des Personaleinsatzes.</w:t>
            </w:r>
            <w:r>
              <w:t xml:space="preserve"> </w:t>
            </w:r>
            <w:r w:rsidRPr="00D770B2">
              <w:t>Bereitstellen der angelieferten Mahlzeiten.</w:t>
            </w:r>
          </w:p>
          <w:p w14:paraId="40C8C713" w14:textId="77777777" w:rsidR="00A917EC" w:rsidRDefault="00A917EC" w:rsidP="00A917EC">
            <w:r w:rsidRPr="00D770B2">
              <w:t>Verpflegungsausgabe (Fassstrasse).</w:t>
            </w:r>
            <w:r>
              <w:t xml:space="preserve"> </w:t>
            </w:r>
            <w:r w:rsidRPr="00D770B2">
              <w:t>Retablieren (Reinigen und Wiederherstellen des Ausgangszustandes) nach Benützung.</w:t>
            </w:r>
          </w:p>
          <w:p w14:paraId="7189EBAE" w14:textId="77777777" w:rsidR="00A917EC" w:rsidRPr="00D770B2" w:rsidRDefault="00A917EC" w:rsidP="00A917EC">
            <w:pPr>
              <w:pStyle w:val="Hinweise"/>
              <w:numPr>
                <w:ilvl w:val="0"/>
                <w:numId w:val="12"/>
              </w:numPr>
              <w:rPr>
                <w:rFonts w:cs="Arial"/>
              </w:rPr>
            </w:pPr>
            <w:r w:rsidRPr="00D770B2">
              <w:rPr>
                <w:rFonts w:cs="Arial"/>
              </w:rPr>
              <w:t>Hinweise:</w:t>
            </w:r>
          </w:p>
          <w:p w14:paraId="532372DD" w14:textId="77777777" w:rsidR="00A917EC" w:rsidRPr="00D770B2" w:rsidRDefault="00A917EC" w:rsidP="00A917EC">
            <w:r w:rsidRPr="00D770B2">
              <w:t>Transferverpflegung:</w:t>
            </w:r>
          </w:p>
          <w:p w14:paraId="11FA5D7B" w14:textId="77777777" w:rsidR="00A917EC" w:rsidRPr="00D770B2" w:rsidRDefault="00A917EC" w:rsidP="00A917EC">
            <w:pPr>
              <w:pStyle w:val="Beispiele1"/>
            </w:pPr>
            <w:r w:rsidRPr="00D770B2">
              <w:t>Der Gesuchsteller beauftragt einen Verpflegungslieferanten seiner Wahl mit der Lieferung der zubereiteten Mahlzeiten und trägt die Kosten.</w:t>
            </w:r>
          </w:p>
          <w:p w14:paraId="4CE0FF51" w14:textId="77777777" w:rsidR="00A917EC" w:rsidRPr="00D770B2" w:rsidRDefault="00A917EC" w:rsidP="00A917EC">
            <w:pPr>
              <w:pStyle w:val="Beispiele1"/>
            </w:pPr>
            <w:r w:rsidRPr="00D770B2">
              <w:t>Schutzdienstleitende dürfen nicht zugunsten des Verpflegungslieferanten eingesetzt werden.</w:t>
            </w:r>
          </w:p>
        </w:tc>
      </w:tr>
      <w:tr w:rsidR="00C222C1" w:rsidRPr="00D770B2" w14:paraId="18BD5E39" w14:textId="77777777" w:rsidTr="009A7AF9">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09EB9A7" w14:textId="77777777" w:rsidR="00A917EC" w:rsidRPr="00D770B2" w:rsidRDefault="00A917EC" w:rsidP="00A917EC">
            <w:pPr>
              <w:jc w:val="center"/>
            </w:pPr>
          </w:p>
        </w:tc>
        <w:tc>
          <w:tcPr>
            <w:tcW w:w="239" w:type="pct"/>
            <w:tcBorders>
              <w:top w:val="single" w:sz="4" w:space="0" w:color="BFBFBF" w:themeColor="background1" w:themeShade="BF"/>
              <w:bottom w:val="single" w:sz="4" w:space="0" w:color="BFBFBF" w:themeColor="background1" w:themeShade="BF"/>
            </w:tcBorders>
          </w:tcPr>
          <w:p w14:paraId="44452218" w14:textId="77777777" w:rsidR="00A917EC" w:rsidRPr="00D770B2" w:rsidRDefault="00A917EC"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2" w:type="pct"/>
            <w:gridSpan w:val="3"/>
            <w:tcBorders>
              <w:top w:val="single" w:sz="4" w:space="0" w:color="BFBFBF" w:themeColor="background1" w:themeShade="BF"/>
              <w:bottom w:val="single" w:sz="4" w:space="0" w:color="BFBFBF" w:themeColor="background1" w:themeShade="BF"/>
            </w:tcBorders>
            <w:tcMar>
              <w:top w:w="0" w:type="dxa"/>
              <w:left w:w="0" w:type="dxa"/>
              <w:bottom w:w="0" w:type="dxa"/>
              <w:right w:w="57" w:type="dxa"/>
            </w:tcMar>
          </w:tcPr>
          <w:p w14:paraId="2B39D82C" w14:textId="77777777" w:rsidR="00A917EC" w:rsidRDefault="00A917EC" w:rsidP="00A917EC">
            <w:pPr>
              <w:pStyle w:val="Arbeit23"/>
            </w:pPr>
            <w:r>
              <w:t>Fassstrasse</w:t>
            </w:r>
          </w:p>
          <w:p w14:paraId="6526E793" w14:textId="77777777" w:rsidR="00A917EC" w:rsidRPr="00703684" w:rsidRDefault="00A917EC" w:rsidP="00A917EC">
            <w:r w:rsidRPr="00703684">
              <w:t>Betrieb einer Fassstrasse für die Ausgabe der Mahlzeiten und Getränke:</w:t>
            </w:r>
          </w:p>
          <w:p w14:paraId="208ED935" w14:textId="77777777" w:rsidR="00A917EC" w:rsidRPr="00C17600" w:rsidRDefault="00A917EC" w:rsidP="00A917EC">
            <w:r>
              <w:t>V</w:t>
            </w:r>
            <w:r w:rsidRPr="00C17600">
              <w:t xml:space="preserve">om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r w:rsidRPr="00C17600">
              <w:t xml:space="preserve"> bis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p>
          <w:p w14:paraId="232F81D3" w14:textId="77777777" w:rsidR="00A917EC" w:rsidRPr="00C17600" w:rsidRDefault="00A917EC" w:rsidP="00A917EC">
            <w:r>
              <w:t>V</w:t>
            </w:r>
            <w:r w:rsidRPr="00C17600">
              <w:t xml:space="preserve">om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r w:rsidRPr="00C17600">
              <w:t xml:space="preserve"> bis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p>
          <w:p w14:paraId="70943EA3" w14:textId="77777777" w:rsidR="00A917EC" w:rsidRPr="00D770B2" w:rsidRDefault="00A917EC" w:rsidP="00A917EC">
            <w:r>
              <w:t>V</w:t>
            </w:r>
            <w:r w:rsidRPr="00C17600">
              <w:t xml:space="preserve">om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r w:rsidRPr="00C17600">
              <w:t xml:space="preserve"> bis </w:t>
            </w:r>
            <w:r w:rsidRPr="00C17600">
              <w:fldChar w:fldCharType="begin">
                <w:ffData>
                  <w:name w:val="Text15"/>
                  <w:enabled/>
                  <w:calcOnExit w:val="0"/>
                  <w:textInput>
                    <w:type w:val="date"/>
                    <w:maxLength w:val="10"/>
                    <w:format w:val="dd.MM.yyyy"/>
                  </w:textInput>
                </w:ffData>
              </w:fldChar>
            </w:r>
            <w:r w:rsidRPr="00C17600">
              <w:instrText xml:space="preserve"> FORMTEXT </w:instrText>
            </w:r>
            <w:r w:rsidRPr="00C17600">
              <w:fldChar w:fldCharType="separate"/>
            </w:r>
            <w:r w:rsidRPr="00C17600">
              <w:t> </w:t>
            </w:r>
            <w:r w:rsidRPr="00C17600">
              <w:t> </w:t>
            </w:r>
            <w:r w:rsidRPr="00C17600">
              <w:t> </w:t>
            </w:r>
            <w:r w:rsidRPr="00C17600">
              <w:t> </w:t>
            </w:r>
            <w:r w:rsidRPr="00C17600">
              <w:t> </w:t>
            </w:r>
            <w:r w:rsidRPr="00C17600">
              <w:fldChar w:fldCharType="end"/>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0233DBE5" w14:textId="36475AD6" w:rsidR="00A917EC" w:rsidRPr="00D770B2" w:rsidRDefault="00A917EC" w:rsidP="00A917EC">
            <w:r w:rsidRPr="00D770B2">
              <w:t xml:space="preserve">Nur Fassstrasse, </w:t>
            </w:r>
            <w:r w:rsidRPr="00D770B2">
              <w:rPr>
                <w:u w:val="single"/>
              </w:rPr>
              <w:t>ohne</w:t>
            </w:r>
            <w:r w:rsidRPr="00D770B2">
              <w:t xml:space="preserve"> Lokalitäten</w:t>
            </w:r>
            <w:r w:rsidR="00ED4EA2">
              <w:t xml:space="preserve"> und</w:t>
            </w:r>
            <w:r w:rsidR="003A5C7D">
              <w:t xml:space="preserve"> </w:t>
            </w:r>
            <w:r w:rsidR="00ED4EA2">
              <w:t xml:space="preserve">Verpflegungsposten. </w:t>
            </w:r>
            <w:r w:rsidRPr="00D770B2">
              <w:t>Organisation des Personaleinsatzes.</w:t>
            </w:r>
            <w:r>
              <w:t xml:space="preserve"> </w:t>
            </w:r>
            <w:r w:rsidRPr="00D770B2">
              <w:t xml:space="preserve">Bereitstellen der angelieferten Mahlzeiten. </w:t>
            </w:r>
          </w:p>
          <w:p w14:paraId="1A878A3B" w14:textId="77777777" w:rsidR="00A917EC" w:rsidRPr="00D770B2" w:rsidRDefault="00A917EC" w:rsidP="00A917EC">
            <w:pPr>
              <w:pStyle w:val="Hinweise"/>
              <w:numPr>
                <w:ilvl w:val="0"/>
                <w:numId w:val="12"/>
              </w:numPr>
              <w:rPr>
                <w:rFonts w:cs="Arial"/>
              </w:rPr>
            </w:pPr>
            <w:r w:rsidRPr="00D770B2">
              <w:rPr>
                <w:rFonts w:cs="Arial"/>
              </w:rPr>
              <w:t>Hinweise:</w:t>
            </w:r>
          </w:p>
          <w:p w14:paraId="5CCEA917" w14:textId="77777777" w:rsidR="00A917EC" w:rsidRPr="00D770B2" w:rsidRDefault="00A917EC" w:rsidP="00A917EC">
            <w:pPr>
              <w:pStyle w:val="Beispiele1"/>
            </w:pPr>
            <w:r w:rsidRPr="00D770B2">
              <w:t xml:space="preserve">Verpflegungslokal wird durch Gesuchsteller </w:t>
            </w:r>
            <w:r w:rsidR="00487D79">
              <w:br/>
            </w:r>
            <w:r w:rsidRPr="00D770B2">
              <w:t>oder Dritte betrieben.</w:t>
            </w:r>
          </w:p>
          <w:p w14:paraId="7F39B5E9" w14:textId="77777777" w:rsidR="00A917EC" w:rsidRPr="00D770B2" w:rsidRDefault="00A917EC" w:rsidP="00A917EC">
            <w:pPr>
              <w:pStyle w:val="Beispiele1"/>
            </w:pPr>
            <w:r w:rsidRPr="00D770B2">
              <w:t>Transferverpflegung:</w:t>
            </w:r>
          </w:p>
          <w:p w14:paraId="6404B4B0" w14:textId="77777777" w:rsidR="00A917EC" w:rsidRPr="00D770B2" w:rsidRDefault="00A917EC" w:rsidP="00A917EC">
            <w:pPr>
              <w:pStyle w:val="Aufzhlungszeichen1"/>
              <w:numPr>
                <w:ilvl w:val="4"/>
                <w:numId w:val="2"/>
              </w:numPr>
              <w:ind w:left="511" w:hanging="227"/>
              <w:rPr>
                <w:rFonts w:cs="Arial"/>
              </w:rPr>
            </w:pPr>
            <w:r w:rsidRPr="00D770B2">
              <w:rPr>
                <w:rFonts w:cs="Arial"/>
              </w:rPr>
              <w:t>Der Gesuchsteller beauftragt einen Verpflegungslieferanten seiner Wahl mit der Lieferung der zubereiteten Mahlzeiten und trägt die Kosten.</w:t>
            </w:r>
          </w:p>
          <w:p w14:paraId="2394A652" w14:textId="77777777" w:rsidR="00A917EC" w:rsidRPr="00D770B2" w:rsidRDefault="00A917EC" w:rsidP="00A917EC">
            <w:pPr>
              <w:pStyle w:val="Aufzhlungszeichen1"/>
              <w:numPr>
                <w:ilvl w:val="4"/>
                <w:numId w:val="2"/>
              </w:numPr>
              <w:ind w:left="511" w:hanging="227"/>
              <w:rPr>
                <w:rFonts w:cs="Arial"/>
              </w:rPr>
            </w:pPr>
            <w:r w:rsidRPr="00D770B2">
              <w:rPr>
                <w:rFonts w:cs="Arial"/>
              </w:rPr>
              <w:t>Schutzdienstleistende dürfen nicht zugunsten des Verpflegungslieferanten eingesetzt werden.</w:t>
            </w:r>
          </w:p>
        </w:tc>
      </w:tr>
      <w:tr w:rsidR="00C222C1" w:rsidRPr="00D770B2" w14:paraId="037B8BBC" w14:textId="77777777" w:rsidTr="00CA4D94">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D480A8" w14:textId="4758CF59" w:rsidR="00A917EC" w:rsidRPr="00D770B2" w:rsidRDefault="00A917EC" w:rsidP="00CA4D94">
            <w:pPr>
              <w:pStyle w:val="FormatvorlageZentriert2"/>
              <w:spacing w:line="240" w:lineRule="auto"/>
            </w:pPr>
            <w:r w:rsidRPr="00D770B2">
              <w:lastRenderedPageBreak/>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81" w:type="pct"/>
            <w:gridSpan w:val="4"/>
            <w:tcBorders>
              <w:top w:val="single" w:sz="4" w:space="0" w:color="BFBFBF" w:themeColor="background1" w:themeShade="BF"/>
              <w:bottom w:val="single" w:sz="4" w:space="0" w:color="BFBFBF" w:themeColor="background1" w:themeShade="BF"/>
            </w:tcBorders>
          </w:tcPr>
          <w:p w14:paraId="7A587F99" w14:textId="77777777" w:rsidR="00A917EC" w:rsidRPr="00C71821" w:rsidRDefault="00A917EC" w:rsidP="00A917EC">
            <w:pPr>
              <w:pStyle w:val="Arbeit22"/>
            </w:pPr>
            <w:r w:rsidRPr="00C71821">
              <w:t xml:space="preserve">Betrieb von ZS-Unterkünften </w:t>
            </w:r>
          </w:p>
          <w:p w14:paraId="3024173B" w14:textId="2887CDAC" w:rsidR="00A917EC" w:rsidRPr="00C71821" w:rsidRDefault="00A917EC" w:rsidP="00A917EC">
            <w:r w:rsidRPr="00C71821">
              <w:t xml:space="preserve">Sicherstellung der Betriebssicherheit und </w:t>
            </w:r>
            <w:r w:rsidRPr="00C71821">
              <w:br/>
              <w:t xml:space="preserve">Überwachung der technischen Einrichtungen und </w:t>
            </w:r>
            <w:r w:rsidR="00CA4D94">
              <w:br/>
            </w:r>
            <w:r w:rsidRPr="00C71821">
              <w:t>Installationen der ZS-Anlagen.</w:t>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3F92F2DB" w14:textId="38D8D4BA" w:rsidR="00A917EC" w:rsidRPr="00C71821" w:rsidRDefault="00A917EC" w:rsidP="00A917EC">
            <w:r w:rsidRPr="00C71821">
              <w:t>Überwachung der technischen Einrichtungen.</w:t>
            </w:r>
          </w:p>
        </w:tc>
      </w:tr>
      <w:tr w:rsidR="00C222C1" w:rsidRPr="00D770B2" w14:paraId="4CD0AB48" w14:textId="77777777" w:rsidTr="00CA4D94">
        <w:tblPrEx>
          <w:tblBorders>
            <w:top w:val="none" w:sz="0" w:space="0" w:color="auto"/>
            <w:left w:val="none" w:sz="0" w:space="0" w:color="auto"/>
            <w:bottom w:val="none" w:sz="0" w:space="0" w:color="auto"/>
            <w:right w:val="none" w:sz="0" w:space="0" w:color="auto"/>
            <w:insideH w:val="none" w:sz="0" w:space="0" w:color="auto"/>
          </w:tblBorders>
        </w:tblPrEx>
        <w:tc>
          <w:tcPr>
            <w:tcW w:w="217" w:type="pct"/>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5AC6C69" w14:textId="77777777" w:rsidR="00A917EC" w:rsidRPr="00D770B2" w:rsidRDefault="00A917EC" w:rsidP="00B928B6">
            <w:pPr>
              <w:pStyle w:val="FormatvorlageZentriert2"/>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81" w:type="pct"/>
            <w:gridSpan w:val="4"/>
            <w:tcBorders>
              <w:top w:val="single" w:sz="4" w:space="0" w:color="BFBFBF" w:themeColor="background1" w:themeShade="BF"/>
              <w:bottom w:val="single" w:sz="4" w:space="0" w:color="BFBFBF" w:themeColor="background1" w:themeShade="BF"/>
            </w:tcBorders>
          </w:tcPr>
          <w:p w14:paraId="32C7CC11" w14:textId="77777777" w:rsidR="00A917EC" w:rsidRPr="00D770B2" w:rsidRDefault="00A917EC" w:rsidP="00A917EC">
            <w:pPr>
              <w:pStyle w:val="Arbeit22"/>
            </w:pPr>
            <w:r w:rsidRPr="00D770B2">
              <w:t xml:space="preserve">Betrieb von Massenunterkünften </w:t>
            </w:r>
          </w:p>
          <w:p w14:paraId="35EC6C70" w14:textId="15C10274" w:rsidR="00A917EC" w:rsidRPr="00D770B2" w:rsidRDefault="00A917EC" w:rsidP="00A917EC">
            <w:r w:rsidRPr="00D770B2">
              <w:t>Sicherstellung der Betriebss</w:t>
            </w:r>
            <w:r>
              <w:t xml:space="preserve">icherheit </w:t>
            </w:r>
            <w:r w:rsidR="00CA4D94">
              <w:br/>
            </w:r>
            <w:r>
              <w:t>(z. B. Feueraufsicht).</w:t>
            </w:r>
          </w:p>
        </w:tc>
        <w:tc>
          <w:tcPr>
            <w:tcW w:w="2402" w:type="pct"/>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0" w:type="dxa"/>
              <w:left w:w="57" w:type="dxa"/>
              <w:bottom w:w="0" w:type="dxa"/>
              <w:right w:w="0" w:type="dxa"/>
            </w:tcMar>
          </w:tcPr>
          <w:p w14:paraId="4E487581" w14:textId="375E95F1" w:rsidR="00ED4EA2" w:rsidRPr="00D770B2" w:rsidRDefault="00A917EC" w:rsidP="00A917EC">
            <w:r w:rsidRPr="00D770B2">
              <w:rPr>
                <w:u w:val="single"/>
              </w:rPr>
              <w:t>Keine</w:t>
            </w:r>
            <w:r w:rsidRPr="00D770B2">
              <w:t xml:space="preserve"> Betreuung oder Überwachung der </w:t>
            </w:r>
            <w:r w:rsidR="001871AA">
              <w:br/>
            </w:r>
            <w:r w:rsidRPr="00D770B2">
              <w:t>Benutzer.</w:t>
            </w:r>
          </w:p>
        </w:tc>
      </w:tr>
      <w:tr w:rsidR="00CD5C85" w:rsidRPr="00D770B2" w14:paraId="7B62E4CD" w14:textId="77777777" w:rsidTr="00CA4D94">
        <w:tc>
          <w:tcPr>
            <w:tcW w:w="2603" w:type="pct"/>
            <w:gridSpan w:val="6"/>
          </w:tcPr>
          <w:p w14:paraId="4A66C28B" w14:textId="5DE3C871" w:rsidR="00CD5C85" w:rsidRPr="003B645E" w:rsidRDefault="00CD5C85" w:rsidP="00334EDE">
            <w:pPr>
              <w:pStyle w:val="Arbeit22"/>
            </w:pPr>
            <w:r w:rsidRPr="00334EDE">
              <w:rPr>
                <w:rFonts w:cs="Arial"/>
              </w:rPr>
              <w:t>Material</w:t>
            </w:r>
            <w:r w:rsidR="00961A1B">
              <w:rPr>
                <w:rFonts w:cs="Arial"/>
              </w:rPr>
              <w:t xml:space="preserve">-, </w:t>
            </w:r>
            <w:r w:rsidRPr="00334EDE">
              <w:rPr>
                <w:rFonts w:cs="Arial"/>
              </w:rPr>
              <w:t>Geräte- und Personentransporte</w:t>
            </w:r>
          </w:p>
        </w:tc>
        <w:tc>
          <w:tcPr>
            <w:tcW w:w="2397" w:type="pct"/>
            <w:gridSpan w:val="2"/>
            <w:shd w:val="clear" w:color="auto" w:fill="F2F2F2" w:themeFill="background1" w:themeFillShade="F2"/>
            <w:tcMar>
              <w:top w:w="0" w:type="dxa"/>
              <w:left w:w="57" w:type="dxa"/>
              <w:bottom w:w="0" w:type="dxa"/>
              <w:right w:w="0" w:type="dxa"/>
            </w:tcMar>
          </w:tcPr>
          <w:p w14:paraId="18C9AED5" w14:textId="77777777" w:rsidR="00CD5C85" w:rsidRPr="00601C45" w:rsidRDefault="00CD5C85" w:rsidP="00CD5C85">
            <w:pPr>
              <w:pStyle w:val="Hinweise"/>
              <w:numPr>
                <w:ilvl w:val="0"/>
                <w:numId w:val="11"/>
              </w:numPr>
              <w:rPr>
                <w:rFonts w:cs="Arial"/>
              </w:rPr>
            </w:pPr>
            <w:r w:rsidRPr="00601C45">
              <w:rPr>
                <w:rFonts w:cs="Arial"/>
              </w:rPr>
              <w:t>Hinweise:</w:t>
            </w:r>
          </w:p>
          <w:p w14:paraId="0C44D096" w14:textId="77777777" w:rsidR="00CD5C85" w:rsidRPr="00D770B2" w:rsidRDefault="00CD5C85" w:rsidP="00CD5C85">
            <w:pPr>
              <w:pStyle w:val="Beispiele1"/>
            </w:pPr>
            <w:r w:rsidRPr="00D770B2">
              <w:t xml:space="preserve">Die durch den Zivilschutz eingesetzten Fahrzeuge dürfen nur durch Schutzdienstleistende gefahren werden, die während des Einsatzes über die dazu erforderlichen zivilen Führerausweise verfügen. </w:t>
            </w:r>
          </w:p>
          <w:p w14:paraId="4702CE9A" w14:textId="77777777" w:rsidR="00CD5C85" w:rsidRPr="00D770B2" w:rsidRDefault="00CD5C85" w:rsidP="00CD5C85">
            <w:pPr>
              <w:pStyle w:val="Beispiele1"/>
            </w:pPr>
            <w:r w:rsidRPr="00D770B2">
              <w:t>Es dürfen nur Fahrzeuge eingesetzt werden, die über einen entsprechenden Versicherungsschutz verfügen und den zivilen Vorgaben entsprechen. Personentransporte sind nicht auf allen Fahrzeugen der LBA erlaubt.</w:t>
            </w:r>
          </w:p>
          <w:p w14:paraId="51BCC80E" w14:textId="77777777" w:rsidR="00CD5C85" w:rsidRPr="00D770B2" w:rsidRDefault="00CD5C85" w:rsidP="00CD5C85">
            <w:pPr>
              <w:pStyle w:val="Beispiele1"/>
            </w:pPr>
            <w:r w:rsidRPr="00D770B2">
              <w:t>Für diese Aufgaben eingesetzte Armeefahrzeuge sind bei der Logistikbasis der Armee zu beantragen und werden in Rechnung gestellt.</w:t>
            </w:r>
          </w:p>
          <w:p w14:paraId="634223C3" w14:textId="5253A052" w:rsidR="00CD5C85" w:rsidRPr="003B645E" w:rsidRDefault="00CD5C85" w:rsidP="00CD5C85">
            <w:r w:rsidRPr="00D770B2">
              <w:t>Alle Kosten (Mieten, Versicherungen, Betriebsstoffe etc.) für die eingesetzten Fahrzeuge trägt der Gesuchsteller.</w:t>
            </w:r>
          </w:p>
        </w:tc>
      </w:tr>
      <w:tr w:rsidR="00CD5C85" w:rsidRPr="00D770B2" w14:paraId="0767AAEC" w14:textId="77777777" w:rsidTr="00CA4D94">
        <w:tc>
          <w:tcPr>
            <w:tcW w:w="217" w:type="pct"/>
          </w:tcPr>
          <w:p w14:paraId="7F3BA337" w14:textId="77777777" w:rsidR="00CD5C85" w:rsidRPr="00D770B2" w:rsidRDefault="00CD5C85" w:rsidP="00CA4D94">
            <w:pPr>
              <w:spacing w:before="0" w:after="0" w:line="240" w:lineRule="auto"/>
            </w:pPr>
          </w:p>
        </w:tc>
        <w:tc>
          <w:tcPr>
            <w:tcW w:w="243" w:type="pct"/>
            <w:gridSpan w:val="2"/>
          </w:tcPr>
          <w:p w14:paraId="2DF1800C" w14:textId="75E4CB75" w:rsidR="00FF08ED" w:rsidRPr="00D770B2" w:rsidRDefault="00CD5C85"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gridSpan w:val="3"/>
            <w:shd w:val="clear" w:color="auto" w:fill="auto"/>
            <w:tcMar>
              <w:top w:w="0" w:type="dxa"/>
              <w:left w:w="0" w:type="dxa"/>
              <w:bottom w:w="0" w:type="dxa"/>
              <w:right w:w="57" w:type="dxa"/>
            </w:tcMar>
          </w:tcPr>
          <w:p w14:paraId="29B4BAEB" w14:textId="77777777" w:rsidR="00CD5C85" w:rsidRPr="003B645E" w:rsidRDefault="00CD5C85" w:rsidP="00CD5C85">
            <w:pPr>
              <w:pStyle w:val="Arbeit23"/>
            </w:pPr>
            <w:r w:rsidRPr="003B645E">
              <w:t xml:space="preserve">Transportzentrale </w:t>
            </w:r>
          </w:p>
          <w:p w14:paraId="24CA2AFF" w14:textId="7F306489" w:rsidR="00CD5C85" w:rsidRPr="003B645E" w:rsidRDefault="00CD5C85" w:rsidP="004A6160">
            <w:pPr>
              <w:pStyle w:val="Arbeit23"/>
              <w:numPr>
                <w:ilvl w:val="0"/>
                <w:numId w:val="0"/>
              </w:numPr>
            </w:pPr>
            <w:r w:rsidRPr="003B645E">
              <w:t xml:space="preserve">Koordination und Disposition der Transportmittel für Material-, Geräte und </w:t>
            </w:r>
            <w:r w:rsidR="00C200BA">
              <w:t xml:space="preserve">Fahrdienste bzw. </w:t>
            </w:r>
            <w:r w:rsidRPr="003B645E">
              <w:t>Personentransporte.</w:t>
            </w:r>
          </w:p>
        </w:tc>
        <w:tc>
          <w:tcPr>
            <w:tcW w:w="2397" w:type="pct"/>
            <w:gridSpan w:val="2"/>
            <w:shd w:val="clear" w:color="auto" w:fill="F2F2F2" w:themeFill="background1" w:themeFillShade="F2"/>
            <w:tcMar>
              <w:top w:w="0" w:type="dxa"/>
              <w:left w:w="57" w:type="dxa"/>
              <w:bottom w:w="0" w:type="dxa"/>
              <w:right w:w="0" w:type="dxa"/>
            </w:tcMar>
          </w:tcPr>
          <w:p w14:paraId="0C50FE02" w14:textId="77777777" w:rsidR="00CD5C85" w:rsidRPr="003B645E" w:rsidRDefault="00CD5C85" w:rsidP="00CD5C85">
            <w:r w:rsidRPr="003B645E">
              <w:t xml:space="preserve">Disposition und Einsatz der Fahrzeuge (Einsatzplanung). Erstellen der Fahraufträge. Führen einer Fahrtenübersicht. </w:t>
            </w:r>
          </w:p>
          <w:p w14:paraId="7AE03BEB" w14:textId="1A2D57ED" w:rsidR="00CD5C85" w:rsidRPr="003B645E" w:rsidRDefault="00CD5C85" w:rsidP="00CD5C85">
            <w:r w:rsidRPr="003B645E">
              <w:t xml:space="preserve">Sicherstellen der täglichen Wartungsarbeiten. Abholen und Rückgabe der Leihfahrzeuge. </w:t>
            </w:r>
          </w:p>
        </w:tc>
      </w:tr>
      <w:tr w:rsidR="00CD5C85" w:rsidRPr="00D770B2" w14:paraId="787B9130" w14:textId="77777777" w:rsidTr="00E55FAF">
        <w:tc>
          <w:tcPr>
            <w:tcW w:w="217" w:type="pct"/>
            <w:shd w:val="clear" w:color="auto" w:fill="auto"/>
          </w:tcPr>
          <w:p w14:paraId="53EE55F5" w14:textId="77777777" w:rsidR="00CD5C85" w:rsidRPr="003B645E" w:rsidRDefault="00CD5C85" w:rsidP="00CA4D94">
            <w:pPr>
              <w:spacing w:line="240" w:lineRule="auto"/>
              <w:jc w:val="center"/>
            </w:pPr>
          </w:p>
        </w:tc>
        <w:tc>
          <w:tcPr>
            <w:tcW w:w="243" w:type="pct"/>
            <w:gridSpan w:val="2"/>
            <w:shd w:val="clear" w:color="auto" w:fill="auto"/>
          </w:tcPr>
          <w:p w14:paraId="79646999" w14:textId="77777777" w:rsidR="00CD5C85" w:rsidRPr="003B645E" w:rsidRDefault="00CD5C85" w:rsidP="00CA4D94">
            <w:pPr>
              <w:pStyle w:val="FormatvorlageZentriert2"/>
              <w:spacing w:line="240" w:lineRule="auto"/>
            </w:pPr>
            <w:r w:rsidRPr="003B645E">
              <w:fldChar w:fldCharType="begin">
                <w:ffData>
                  <w:name w:val="Kontrollkästchen1"/>
                  <w:enabled/>
                  <w:calcOnExit w:val="0"/>
                  <w:checkBox>
                    <w:sizeAuto/>
                    <w:default w:val="0"/>
                  </w:checkBox>
                </w:ffData>
              </w:fldChar>
            </w:r>
            <w:r w:rsidRPr="003B645E">
              <w:instrText xml:space="preserve"> FORMCHECKBOX </w:instrText>
            </w:r>
            <w:r w:rsidR="008A1367">
              <w:fldChar w:fldCharType="separate"/>
            </w:r>
            <w:r w:rsidRPr="003B645E">
              <w:fldChar w:fldCharType="end"/>
            </w:r>
          </w:p>
        </w:tc>
        <w:tc>
          <w:tcPr>
            <w:tcW w:w="2143" w:type="pct"/>
            <w:gridSpan w:val="3"/>
            <w:shd w:val="clear" w:color="auto" w:fill="auto"/>
            <w:tcMar>
              <w:top w:w="0" w:type="dxa"/>
              <w:left w:w="0" w:type="dxa"/>
              <w:bottom w:w="0" w:type="dxa"/>
              <w:right w:w="57" w:type="dxa"/>
            </w:tcMar>
          </w:tcPr>
          <w:p w14:paraId="1192DE96" w14:textId="52F8BB42" w:rsidR="00CD5C85" w:rsidRPr="003B645E" w:rsidRDefault="00CD5C85" w:rsidP="00B928B6">
            <w:pPr>
              <w:pStyle w:val="Arbeit23"/>
            </w:pPr>
            <w:r w:rsidRPr="003B645E">
              <w:t>Material- und Gerätetransporte</w:t>
            </w:r>
          </w:p>
        </w:tc>
        <w:tc>
          <w:tcPr>
            <w:tcW w:w="2397" w:type="pct"/>
            <w:gridSpan w:val="2"/>
            <w:shd w:val="clear" w:color="auto" w:fill="F2F2F2" w:themeFill="background1" w:themeFillShade="F2"/>
            <w:tcMar>
              <w:top w:w="0" w:type="dxa"/>
              <w:left w:w="57" w:type="dxa"/>
              <w:bottom w:w="0" w:type="dxa"/>
              <w:right w:w="0" w:type="dxa"/>
            </w:tcMar>
          </w:tcPr>
          <w:p w14:paraId="4A71DF82" w14:textId="77777777" w:rsidR="00CD5C85" w:rsidRPr="003B645E" w:rsidRDefault="00CD5C85" w:rsidP="00CD5C85">
            <w:r w:rsidRPr="003B645E">
              <w:t>Transport von Material zugunsten des Veranstalters innerhalb des Einsatzraums (Einsatzorte gemäss Gesuch).</w:t>
            </w:r>
          </w:p>
          <w:p w14:paraId="0D984EDA" w14:textId="77777777" w:rsidR="00CD5C85" w:rsidRPr="003B645E" w:rsidRDefault="00CD5C85" w:rsidP="00CD5C85">
            <w:r w:rsidRPr="003B645E">
              <w:t xml:space="preserve">Materialablad und –verlad, sofern dazu kein </w:t>
            </w:r>
            <w:r w:rsidRPr="003B645E">
              <w:br/>
              <w:t>Maschineneinsatz notwendig ist.</w:t>
            </w:r>
          </w:p>
          <w:p w14:paraId="2715C5C2" w14:textId="77777777" w:rsidR="00CD5C85" w:rsidRPr="003B645E" w:rsidRDefault="00CD5C85" w:rsidP="00CD5C85">
            <w:pPr>
              <w:pStyle w:val="Hinweise"/>
              <w:numPr>
                <w:ilvl w:val="0"/>
                <w:numId w:val="12"/>
              </w:numPr>
              <w:rPr>
                <w:rFonts w:cs="Arial"/>
              </w:rPr>
            </w:pPr>
            <w:r w:rsidRPr="003B645E">
              <w:rPr>
                <w:rFonts w:cs="Arial"/>
              </w:rPr>
              <w:t>Hinweise:</w:t>
            </w:r>
          </w:p>
          <w:p w14:paraId="09505EAC" w14:textId="77777777" w:rsidR="00CD5C85" w:rsidRPr="003B645E" w:rsidRDefault="00CD5C85" w:rsidP="00CD5C85">
            <w:pPr>
              <w:pStyle w:val="Beispiele1"/>
            </w:pPr>
            <w:r w:rsidRPr="003B645E">
              <w:t>Für jede Fahrt ist ein Fahrauftrag zu erstellen.</w:t>
            </w:r>
          </w:p>
          <w:p w14:paraId="6B4CB2FD" w14:textId="77777777" w:rsidR="00CD5C85" w:rsidRPr="003B645E" w:rsidRDefault="00CD5C85" w:rsidP="00CD5C85">
            <w:pPr>
              <w:pStyle w:val="Beispiele1"/>
            </w:pPr>
            <w:r w:rsidRPr="00D770B2">
              <w:t>Fahrten ausserhalb des bezeichneten, erweiterten Einsatzraums sind nicht zulässig.</w:t>
            </w:r>
          </w:p>
        </w:tc>
      </w:tr>
    </w:tbl>
    <w:p w14:paraId="4925A04D" w14:textId="77777777" w:rsidR="00A37193" w:rsidRDefault="00A37193">
      <w: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6"/>
        <w:gridCol w:w="476"/>
        <w:gridCol w:w="4199"/>
        <w:gridCol w:w="4697"/>
      </w:tblGrid>
      <w:tr w:rsidR="00CD5C85" w:rsidRPr="00D770B2" w14:paraId="54F38F14" w14:textId="77777777" w:rsidTr="00CA4D94">
        <w:tc>
          <w:tcPr>
            <w:tcW w:w="217" w:type="pct"/>
          </w:tcPr>
          <w:p w14:paraId="70C61D74" w14:textId="57FABCB0" w:rsidR="00CD5C85" w:rsidRPr="00D770B2" w:rsidRDefault="00CD5C85" w:rsidP="00CA4D94">
            <w:pPr>
              <w:spacing w:line="240" w:lineRule="auto"/>
            </w:pPr>
          </w:p>
        </w:tc>
        <w:tc>
          <w:tcPr>
            <w:tcW w:w="243" w:type="pct"/>
          </w:tcPr>
          <w:p w14:paraId="7B64CD12" w14:textId="41C653B2" w:rsidR="00CD5C85" w:rsidRPr="00D770B2" w:rsidRDefault="00B928B6"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tcMar>
              <w:top w:w="0" w:type="dxa"/>
              <w:left w:w="0" w:type="dxa"/>
              <w:bottom w:w="0" w:type="dxa"/>
              <w:right w:w="57" w:type="dxa"/>
            </w:tcMar>
          </w:tcPr>
          <w:p w14:paraId="651C14F6" w14:textId="596A0080" w:rsidR="00CD5C85" w:rsidRDefault="00CD5C85" w:rsidP="00B928B6">
            <w:pPr>
              <w:pStyle w:val="Arbeit23"/>
            </w:pPr>
            <w:r w:rsidRPr="00B928B6">
              <w:t>Personentransporte nach Bedarf für:</w:t>
            </w:r>
          </w:p>
          <w:p w14:paraId="015D1117" w14:textId="643C6ACE" w:rsidR="00CD5C85" w:rsidRDefault="00CD5C85" w:rsidP="00E7649E">
            <w:pPr>
              <w:pStyle w:val="FormatvorlageTextSeitenbreiteNach0Pt"/>
              <w:ind w:left="0"/>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00C200BA">
              <w:t>Einsatzkräfte</w:t>
            </w:r>
          </w:p>
          <w:p w14:paraId="6A654C29" w14:textId="7CDA4C5B" w:rsidR="00CD5C85" w:rsidRDefault="00CD5C85" w:rsidP="00E7649E">
            <w:pPr>
              <w:pStyle w:val="FormatvorlageTextSeitenbreiteNach0Pt"/>
              <w:ind w:left="0"/>
            </w:pPr>
            <w:r w:rsidRPr="00FC0C56">
              <w:fldChar w:fldCharType="begin">
                <w:ffData>
                  <w:name w:val="Kontrollkästchen1"/>
                  <w:enabled/>
                  <w:calcOnExit w:val="0"/>
                  <w:checkBox>
                    <w:sizeAuto/>
                    <w:default w:val="0"/>
                  </w:checkBox>
                </w:ffData>
              </w:fldChar>
            </w:r>
            <w:r w:rsidRPr="00FC0C56">
              <w:instrText xml:space="preserve"> FORMCHECKBOX </w:instrText>
            </w:r>
            <w:r w:rsidR="008A1367">
              <w:fldChar w:fldCharType="separate"/>
            </w:r>
            <w:r w:rsidRPr="00FC0C56">
              <w:fldChar w:fldCharType="end"/>
            </w:r>
            <w:r w:rsidRPr="00FC0C56">
              <w:t xml:space="preserve"> </w:t>
            </w:r>
            <w:r w:rsidR="00C200BA">
              <w:t>Zivile Helfer</w:t>
            </w:r>
          </w:p>
          <w:p w14:paraId="03D267E2" w14:textId="4EC726CF" w:rsidR="00CD5C85" w:rsidRPr="00D770B2" w:rsidRDefault="00CD5C85" w:rsidP="00E7649E">
            <w:pPr>
              <w:pStyle w:val="FormatvorlageTextSeitenbreiteNach0Pt"/>
              <w:ind w:left="0"/>
            </w:pPr>
            <w:r w:rsidRPr="00FC0C56">
              <w:fldChar w:fldCharType="begin">
                <w:ffData>
                  <w:name w:val="Kontrollkästchen1"/>
                  <w:enabled/>
                  <w:calcOnExit w:val="0"/>
                  <w:checkBox>
                    <w:sizeAuto/>
                    <w:default w:val="0"/>
                  </w:checkBox>
                </w:ffData>
              </w:fldChar>
            </w:r>
            <w:r w:rsidRPr="00FC0C56">
              <w:instrText xml:space="preserve"> FORMCHECKBOX </w:instrText>
            </w:r>
            <w:r w:rsidR="008A1367">
              <w:fldChar w:fldCharType="separate"/>
            </w:r>
            <w:r w:rsidRPr="00FC0C56">
              <w:fldChar w:fldCharType="end"/>
            </w:r>
            <w:r w:rsidRPr="00FC0C56">
              <w:t xml:space="preserve"> </w:t>
            </w:r>
            <w:r w:rsidR="00C200BA">
              <w:t>Behörden</w:t>
            </w:r>
          </w:p>
        </w:tc>
        <w:tc>
          <w:tcPr>
            <w:tcW w:w="2397" w:type="pct"/>
            <w:shd w:val="clear" w:color="auto" w:fill="F2F2F2" w:themeFill="background1" w:themeFillShade="F2"/>
            <w:tcMar>
              <w:top w:w="0" w:type="dxa"/>
              <w:left w:w="57" w:type="dxa"/>
              <w:bottom w:w="0" w:type="dxa"/>
              <w:right w:w="0" w:type="dxa"/>
            </w:tcMar>
          </w:tcPr>
          <w:p w14:paraId="39E7EB7F" w14:textId="7707AB34" w:rsidR="00CD5C85" w:rsidRPr="00D770B2" w:rsidRDefault="00B928B6" w:rsidP="00CD5C85">
            <w:r>
              <w:t xml:space="preserve">Fahrdienste </w:t>
            </w:r>
            <w:r w:rsidR="00CD5C85" w:rsidRPr="00D770B2">
              <w:t xml:space="preserve">der aufgeführten Berechtigten in einem definierten Gebiet (z. B. </w:t>
            </w:r>
            <w:r w:rsidR="00D81FAD">
              <w:t xml:space="preserve">innerhalb des </w:t>
            </w:r>
            <w:r w:rsidR="00C200BA">
              <w:t>Veranstaltungsgelände</w:t>
            </w:r>
            <w:r w:rsidR="00D81FAD">
              <w:t>s,</w:t>
            </w:r>
            <w:r w:rsidR="00C200BA">
              <w:t xml:space="preserve"> </w:t>
            </w:r>
            <w:r w:rsidR="00D81FAD">
              <w:t xml:space="preserve">im </w:t>
            </w:r>
            <w:r w:rsidR="00C200BA">
              <w:t>Einsatzraum</w:t>
            </w:r>
            <w:r w:rsidR="00D81FAD">
              <w:t xml:space="preserve">, in der Ortschaft, im Umkreis </w:t>
            </w:r>
            <w:r w:rsidR="00C200BA">
              <w:t>etc.)</w:t>
            </w:r>
            <w:r w:rsidR="00D81FAD">
              <w:t>.</w:t>
            </w:r>
            <w:r w:rsidR="00C200BA">
              <w:t xml:space="preserve"> </w:t>
            </w:r>
          </w:p>
          <w:p w14:paraId="3228D202" w14:textId="2E4D5C16" w:rsidR="00CD5C85" w:rsidRPr="00D770B2" w:rsidRDefault="00CD5C85" w:rsidP="00CD5C85">
            <w:pPr>
              <w:pStyle w:val="Hinweise"/>
              <w:numPr>
                <w:ilvl w:val="0"/>
                <w:numId w:val="12"/>
              </w:numPr>
              <w:rPr>
                <w:rFonts w:cs="Arial"/>
              </w:rPr>
            </w:pPr>
            <w:r w:rsidRPr="00D770B2">
              <w:rPr>
                <w:rFonts w:cs="Arial"/>
              </w:rPr>
              <w:t>Hinweise:</w:t>
            </w:r>
          </w:p>
          <w:p w14:paraId="630D5C42" w14:textId="6FFDD7E3" w:rsidR="00CD5C85" w:rsidRPr="00D770B2" w:rsidRDefault="00CD5C85" w:rsidP="00CD5C85">
            <w:pPr>
              <w:pStyle w:val="Beispiele1"/>
            </w:pPr>
            <w:r w:rsidRPr="00D770B2">
              <w:t>Der Perimeter ist mittels offiziellen Grenzen genau zu beschreiben (z. B. Gemeindegebiet, Amtsbezirke, Kantonsteile).</w:t>
            </w:r>
          </w:p>
          <w:p w14:paraId="12993F66" w14:textId="71897B1D" w:rsidR="00CD5C85" w:rsidRPr="00D770B2" w:rsidRDefault="00CD5C85" w:rsidP="00CD5C85">
            <w:pPr>
              <w:pStyle w:val="Beispiele1"/>
            </w:pPr>
            <w:r w:rsidRPr="00D770B2">
              <w:t>Fahrten ausserhalb des bezeichneten</w:t>
            </w:r>
            <w:r w:rsidR="00D81FAD">
              <w:t xml:space="preserve"> Grenzen</w:t>
            </w:r>
            <w:r w:rsidRPr="00D770B2">
              <w:t xml:space="preserve"> sind nicht zulässig.</w:t>
            </w:r>
          </w:p>
          <w:p w14:paraId="5B1BCF7B" w14:textId="2097CE9C" w:rsidR="00CD5C85" w:rsidRPr="00D770B2" w:rsidRDefault="00D81FAD" w:rsidP="00CD5C85">
            <w:pPr>
              <w:pStyle w:val="Beispiele1"/>
            </w:pPr>
            <w:r>
              <w:t xml:space="preserve">Für jede Fahrt ist eine </w:t>
            </w:r>
            <w:r w:rsidR="00CD5C85" w:rsidRPr="00D770B2">
              <w:t xml:space="preserve">Fahrauftrag des Zivilschutzeinsatzleiters </w:t>
            </w:r>
            <w:r>
              <w:t>notwendig.</w:t>
            </w:r>
            <w:r w:rsidR="00CD5C85" w:rsidRPr="00D770B2">
              <w:t xml:space="preserve"> </w:t>
            </w:r>
          </w:p>
        </w:tc>
      </w:tr>
      <w:tr w:rsidR="00CD5C85" w:rsidRPr="00D770B2" w14:paraId="384F4688" w14:textId="77777777" w:rsidTr="00CA4D94">
        <w:tc>
          <w:tcPr>
            <w:tcW w:w="217" w:type="pct"/>
          </w:tcPr>
          <w:p w14:paraId="1EC4D39A" w14:textId="77777777" w:rsidR="00CD5C85" w:rsidRPr="00D770B2" w:rsidRDefault="00CD5C85"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86" w:type="pct"/>
            <w:gridSpan w:val="2"/>
          </w:tcPr>
          <w:p w14:paraId="7FF66C8B" w14:textId="77777777" w:rsidR="00CD5C85" w:rsidRDefault="00CD5C85" w:rsidP="00CD5C85">
            <w:pPr>
              <w:pStyle w:val="Arbeit22"/>
            </w:pPr>
            <w:r w:rsidRPr="00EE16B5">
              <w:t xml:space="preserve">Führen </w:t>
            </w:r>
            <w:r w:rsidRPr="000961B5">
              <w:t>von Spezialfahrzeugen</w:t>
            </w:r>
          </w:p>
          <w:p w14:paraId="2BAF1A24"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Pr="00D770B2">
              <w:t>Bagger</w:t>
            </w:r>
          </w:p>
          <w:p w14:paraId="778AA47A"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Hubstapler</w:t>
            </w:r>
          </w:p>
          <w:p w14:paraId="1CD4CE83" w14:textId="77777777" w:rsidR="00CD5C85" w:rsidRPr="00D770B2" w:rsidRDefault="00CD5C85" w:rsidP="00CD5C85">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r>
              <w:t xml:space="preserve"> A</w:t>
            </w:r>
            <w:r w:rsidRPr="00D770B2">
              <w:t>ndere (</w:t>
            </w:r>
            <w:r w:rsidRPr="00D770B2">
              <w:fldChar w:fldCharType="begin">
                <w:ffData>
                  <w:name w:val="Text16"/>
                  <w:enabled/>
                  <w:calcOnExit w:val="0"/>
                  <w:textInput>
                    <w:default w:val="Perimeter"/>
                  </w:textInput>
                </w:ffData>
              </w:fldChar>
            </w:r>
            <w:r w:rsidRPr="00D770B2">
              <w:instrText xml:space="preserve"> FORMTEXT </w:instrText>
            </w:r>
            <w:r w:rsidRPr="00D770B2">
              <w:fldChar w:fldCharType="separate"/>
            </w:r>
            <w:r w:rsidRPr="00D770B2">
              <w:t>auflisten</w:t>
            </w:r>
            <w:r w:rsidRPr="00D770B2">
              <w:fldChar w:fldCharType="end"/>
            </w:r>
            <w:r w:rsidRPr="00D770B2">
              <w:t>)</w:t>
            </w:r>
          </w:p>
        </w:tc>
        <w:tc>
          <w:tcPr>
            <w:tcW w:w="2397" w:type="pct"/>
            <w:shd w:val="clear" w:color="auto" w:fill="F2F2F2" w:themeFill="background1" w:themeFillShade="F2"/>
            <w:tcMar>
              <w:top w:w="0" w:type="dxa"/>
              <w:left w:w="57" w:type="dxa"/>
              <w:bottom w:w="0" w:type="dxa"/>
              <w:right w:w="0" w:type="dxa"/>
            </w:tcMar>
          </w:tcPr>
          <w:p w14:paraId="2B034A89" w14:textId="77777777" w:rsidR="00CD5C85" w:rsidRPr="00D770B2" w:rsidRDefault="00CD5C85" w:rsidP="00CD5C85"/>
        </w:tc>
      </w:tr>
      <w:tr w:rsidR="00CD5C85" w:rsidRPr="00D770B2" w14:paraId="5452EBA6" w14:textId="77777777" w:rsidTr="00CA4D94">
        <w:tc>
          <w:tcPr>
            <w:tcW w:w="217" w:type="pct"/>
          </w:tcPr>
          <w:p w14:paraId="5451A44D" w14:textId="3CE28D76" w:rsidR="00CD5C85" w:rsidRPr="0011509D" w:rsidRDefault="00F858E0" w:rsidP="00CA4D94">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386" w:type="pct"/>
            <w:gridSpan w:val="2"/>
          </w:tcPr>
          <w:p w14:paraId="5B18F018" w14:textId="77777777" w:rsidR="00CD5C85" w:rsidRPr="0011509D" w:rsidRDefault="00CD5C85" w:rsidP="00CD5C85">
            <w:pPr>
              <w:pStyle w:val="Arbeit22"/>
            </w:pPr>
            <w:r w:rsidRPr="0011509D">
              <w:t>Entsorgung</w:t>
            </w:r>
          </w:p>
        </w:tc>
        <w:tc>
          <w:tcPr>
            <w:tcW w:w="2397" w:type="pct"/>
            <w:shd w:val="clear" w:color="auto" w:fill="F2F2F2" w:themeFill="background1" w:themeFillShade="F2"/>
            <w:tcMar>
              <w:top w:w="0" w:type="dxa"/>
              <w:left w:w="57" w:type="dxa"/>
              <w:bottom w:w="0" w:type="dxa"/>
              <w:right w:w="0" w:type="dxa"/>
            </w:tcMar>
          </w:tcPr>
          <w:p w14:paraId="66BFA58E" w14:textId="77777777" w:rsidR="00CD5C85" w:rsidRPr="00D770B2" w:rsidRDefault="00CD5C85" w:rsidP="00CD5C85">
            <w:r w:rsidRPr="00D770B2">
              <w:t xml:space="preserve">Analog der Unterstützung von Behörden in a.o. </w:t>
            </w:r>
            <w:r>
              <w:br/>
            </w:r>
            <w:r w:rsidRPr="00D770B2">
              <w:t>Lagen.</w:t>
            </w:r>
            <w:r>
              <w:t xml:space="preserve"> </w:t>
            </w:r>
            <w:r w:rsidRPr="00D770B2">
              <w:t>Planung (z. B. Entsorgungsstellen und Abtransport) und der Abfallbeseitigung.</w:t>
            </w:r>
            <w:r>
              <w:t xml:space="preserve"> </w:t>
            </w:r>
            <w:r w:rsidRPr="00D770B2">
              <w:t>Organisation des Abtransportes.</w:t>
            </w:r>
          </w:p>
          <w:p w14:paraId="613F1472" w14:textId="77777777" w:rsidR="00CD5C85" w:rsidRPr="00D770B2" w:rsidRDefault="00CD5C85" w:rsidP="00CD5C85">
            <w:pPr>
              <w:pStyle w:val="Hinweise"/>
              <w:numPr>
                <w:ilvl w:val="0"/>
                <w:numId w:val="11"/>
              </w:numPr>
              <w:rPr>
                <w:rFonts w:cs="Arial"/>
              </w:rPr>
            </w:pPr>
            <w:r w:rsidRPr="00D770B2">
              <w:rPr>
                <w:rFonts w:cs="Arial"/>
              </w:rPr>
              <w:t>Hinweise:</w:t>
            </w:r>
          </w:p>
          <w:p w14:paraId="4C004DC7" w14:textId="77777777" w:rsidR="00CD5C85" w:rsidRPr="00D770B2" w:rsidRDefault="00CD5C85" w:rsidP="00CD5C85">
            <w:pPr>
              <w:pStyle w:val="Beispiele1"/>
            </w:pPr>
            <w:r w:rsidRPr="00D770B2">
              <w:t>Der Zivilschutz darf nicht für die Reinigung des Veranstaltungsgeländes beigezogen werden.</w:t>
            </w:r>
          </w:p>
          <w:p w14:paraId="42B4A881" w14:textId="77777777" w:rsidR="00CD5C85" w:rsidRDefault="00CD5C85" w:rsidP="00CD5C85">
            <w:pPr>
              <w:pStyle w:val="Beispiele1"/>
            </w:pPr>
            <w:r w:rsidRPr="00D770B2">
              <w:t>Die Reinigung von Strassen und Plätzen ist Sache der zuständigen kommunalen- oder kantonalen Dienste (Entsorger).</w:t>
            </w:r>
          </w:p>
          <w:p w14:paraId="27B13535" w14:textId="77777777" w:rsidR="00CD5C85" w:rsidRPr="00D770B2" w:rsidRDefault="00CD5C85" w:rsidP="00CD5C85">
            <w:pPr>
              <w:pStyle w:val="Beispiele1"/>
            </w:pPr>
            <w:r w:rsidRPr="00D770B2">
              <w:t>Abtransport und Entsorgung bleibt Sache der der ordentlichen Entsorger.</w:t>
            </w:r>
          </w:p>
        </w:tc>
      </w:tr>
      <w:tr w:rsidR="00CD5C85" w:rsidRPr="00D770B2" w14:paraId="4D7AD1B1" w14:textId="77777777" w:rsidTr="00CA4D94">
        <w:tc>
          <w:tcPr>
            <w:tcW w:w="2603" w:type="pct"/>
            <w:gridSpan w:val="3"/>
            <w:vAlign w:val="center"/>
          </w:tcPr>
          <w:p w14:paraId="617A258C" w14:textId="6362E82D" w:rsidR="00CD5C85" w:rsidRPr="008D6343" w:rsidRDefault="00CD5C85" w:rsidP="00CD5C85">
            <w:pPr>
              <w:pStyle w:val="Arbeit22"/>
              <w:rPr>
                <w:rFonts w:cs="Arial"/>
              </w:rPr>
            </w:pPr>
            <w:r w:rsidRPr="008D6343">
              <w:rPr>
                <w:rFonts w:cs="Arial"/>
              </w:rPr>
              <w:t>Supportleistungen</w:t>
            </w:r>
          </w:p>
        </w:tc>
        <w:tc>
          <w:tcPr>
            <w:tcW w:w="2397" w:type="pct"/>
            <w:shd w:val="clear" w:color="auto" w:fill="F2F2F2" w:themeFill="background1" w:themeFillShade="F2"/>
            <w:tcMar>
              <w:top w:w="0" w:type="dxa"/>
              <w:left w:w="57" w:type="dxa"/>
              <w:bottom w:w="0" w:type="dxa"/>
              <w:right w:w="0" w:type="dxa"/>
            </w:tcMar>
          </w:tcPr>
          <w:p w14:paraId="25FF4806" w14:textId="77777777" w:rsidR="00CD5C85" w:rsidRPr="0011509D" w:rsidRDefault="00CD5C85" w:rsidP="00CD5C85">
            <w:pPr>
              <w:rPr>
                <w:highlight w:val="yellow"/>
              </w:rPr>
            </w:pPr>
          </w:p>
        </w:tc>
      </w:tr>
      <w:tr w:rsidR="00CD5C85" w:rsidRPr="00D770B2" w14:paraId="1AA77C66" w14:textId="77777777" w:rsidTr="00CA4D94">
        <w:tc>
          <w:tcPr>
            <w:tcW w:w="217" w:type="pct"/>
          </w:tcPr>
          <w:p w14:paraId="7BCB4006" w14:textId="77777777" w:rsidR="00CD5C85" w:rsidRPr="00D770B2" w:rsidRDefault="00CD5C85" w:rsidP="0082037C">
            <w:pPr>
              <w:spacing w:line="240" w:lineRule="auto"/>
              <w:jc w:val="center"/>
            </w:pPr>
          </w:p>
        </w:tc>
        <w:tc>
          <w:tcPr>
            <w:tcW w:w="243" w:type="pct"/>
          </w:tcPr>
          <w:p w14:paraId="3F642662" w14:textId="77777777" w:rsidR="00CD5C85" w:rsidRPr="00D770B2" w:rsidRDefault="00CD5C85" w:rsidP="0082037C">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tcMar>
              <w:top w:w="0" w:type="dxa"/>
              <w:left w:w="0" w:type="dxa"/>
              <w:bottom w:w="0" w:type="dxa"/>
              <w:right w:w="57" w:type="dxa"/>
            </w:tcMar>
          </w:tcPr>
          <w:p w14:paraId="00214F5A" w14:textId="77777777" w:rsidR="00CD5C85" w:rsidRPr="00D770B2" w:rsidRDefault="00CD5C85" w:rsidP="00CD5C85">
            <w:pPr>
              <w:pStyle w:val="Arbeit23"/>
            </w:pPr>
            <w:r>
              <w:t>Einsatzzentrale</w:t>
            </w:r>
          </w:p>
          <w:p w14:paraId="18EDE9B1" w14:textId="77777777" w:rsidR="00CD5C85" w:rsidRPr="00D770B2" w:rsidRDefault="00CD5C85" w:rsidP="00CD5C85">
            <w:r w:rsidRPr="00D770B2">
              <w:t>Betrieb einer Einsatzzentrale zur organisatorischen Unterstützung (Führungsunterstützung, Telematik) des Gesuchstellers.</w:t>
            </w:r>
          </w:p>
        </w:tc>
        <w:tc>
          <w:tcPr>
            <w:tcW w:w="2397" w:type="pct"/>
            <w:shd w:val="clear" w:color="auto" w:fill="F2F2F2" w:themeFill="background1" w:themeFillShade="F2"/>
            <w:tcMar>
              <w:top w:w="0" w:type="dxa"/>
              <w:left w:w="57" w:type="dxa"/>
              <w:bottom w:w="0" w:type="dxa"/>
              <w:right w:w="0" w:type="dxa"/>
            </w:tcMar>
          </w:tcPr>
          <w:p w14:paraId="7A2AF567" w14:textId="77777777" w:rsidR="00CD5C85" w:rsidRPr="00D770B2" w:rsidRDefault="00CD5C85" w:rsidP="00CD5C85">
            <w:r w:rsidRPr="00D770B2">
              <w:t>Führungsunterstützung gem. Aufgaben Stabsassistenten</w:t>
            </w:r>
          </w:p>
          <w:p w14:paraId="5D157146" w14:textId="77777777" w:rsidR="00CD5C85" w:rsidRPr="00D770B2" w:rsidRDefault="00CD5C85" w:rsidP="00CD5C85">
            <w:r w:rsidRPr="00D770B2">
              <w:t>Aufbau und Sicherstellung der zivilschutzmässigen Verbindungen (Draht und Funk).</w:t>
            </w:r>
          </w:p>
        </w:tc>
      </w:tr>
      <w:tr w:rsidR="00CD5C85" w:rsidRPr="00D770B2" w14:paraId="5A06DE1D" w14:textId="77777777" w:rsidTr="00CA4D94">
        <w:tc>
          <w:tcPr>
            <w:tcW w:w="217" w:type="pct"/>
          </w:tcPr>
          <w:p w14:paraId="265C1319" w14:textId="77777777" w:rsidR="00CD5C85" w:rsidRPr="00D770B2" w:rsidRDefault="00CD5C85" w:rsidP="0082037C">
            <w:pPr>
              <w:spacing w:line="240" w:lineRule="auto"/>
              <w:jc w:val="center"/>
            </w:pPr>
          </w:p>
        </w:tc>
        <w:tc>
          <w:tcPr>
            <w:tcW w:w="243" w:type="pct"/>
          </w:tcPr>
          <w:p w14:paraId="355568D8" w14:textId="77777777" w:rsidR="00CD5C85" w:rsidRPr="00D770B2" w:rsidRDefault="00CD5C85" w:rsidP="0082037C">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tcMar>
              <w:top w:w="0" w:type="dxa"/>
              <w:left w:w="0" w:type="dxa"/>
              <w:bottom w:w="0" w:type="dxa"/>
              <w:right w:w="57" w:type="dxa"/>
            </w:tcMar>
          </w:tcPr>
          <w:p w14:paraId="28A3FA3E" w14:textId="77777777" w:rsidR="00CD5C85" w:rsidRPr="00D770B2" w:rsidRDefault="00CD5C85" w:rsidP="00CD5C85">
            <w:pPr>
              <w:pStyle w:val="Arbeit23"/>
            </w:pPr>
            <w:r w:rsidRPr="00D770B2">
              <w:t xml:space="preserve">Informationsdienst </w:t>
            </w:r>
          </w:p>
          <w:p w14:paraId="35C3D2D9" w14:textId="736F9C25" w:rsidR="00CD5C85" w:rsidRPr="00D770B2" w:rsidRDefault="00CD5C85" w:rsidP="00CD5C85">
            <w:r w:rsidRPr="00D770B2">
              <w:t>Sammeln, Aufbereiten und Verbreiten von Nachrichten und Informationen mit den zur Verfügung stehenden Mitteln des Zivilschutzes.</w:t>
            </w:r>
          </w:p>
        </w:tc>
        <w:tc>
          <w:tcPr>
            <w:tcW w:w="2397" w:type="pct"/>
            <w:shd w:val="clear" w:color="auto" w:fill="F2F2F2" w:themeFill="background1" w:themeFillShade="F2"/>
            <w:tcMar>
              <w:top w:w="0" w:type="dxa"/>
              <w:left w:w="57" w:type="dxa"/>
              <w:bottom w:w="0" w:type="dxa"/>
              <w:right w:w="0" w:type="dxa"/>
            </w:tcMar>
          </w:tcPr>
          <w:p w14:paraId="347C9CC2" w14:textId="77777777" w:rsidR="00CD5C85" w:rsidRPr="00B43631" w:rsidRDefault="00CD5C85" w:rsidP="00CD5C85">
            <w:pPr>
              <w:pStyle w:val="Beispiele1"/>
              <w:numPr>
                <w:ilvl w:val="0"/>
                <w:numId w:val="0"/>
              </w:numPr>
              <w:ind w:left="284" w:hanging="284"/>
              <w:rPr>
                <w:rFonts w:cs="Arial"/>
                <w:szCs w:val="22"/>
                <w:lang w:eastAsia="de-CH"/>
              </w:rPr>
            </w:pPr>
            <w:r w:rsidRPr="00B43631">
              <w:rPr>
                <w:rFonts w:cs="Arial"/>
                <w:szCs w:val="22"/>
                <w:lang w:eastAsia="de-CH"/>
              </w:rPr>
              <w:t>Sicherstellung der Information für:</w:t>
            </w:r>
          </w:p>
          <w:p w14:paraId="2B9694B8" w14:textId="77777777" w:rsidR="00CD5C85" w:rsidRPr="00B43631" w:rsidRDefault="00CD5C85" w:rsidP="00CD5C85">
            <w:pPr>
              <w:pStyle w:val="Beispiele1"/>
              <w:ind w:left="284" w:hanging="284"/>
            </w:pPr>
            <w:r w:rsidRPr="00B43631">
              <w:t>ZS-Führung</w:t>
            </w:r>
          </w:p>
          <w:p w14:paraId="4AD4334E" w14:textId="77777777" w:rsidR="00CD5C85" w:rsidRPr="00B43631" w:rsidRDefault="00CD5C85" w:rsidP="00CD5C85">
            <w:pPr>
              <w:pStyle w:val="Beispiele1"/>
              <w:ind w:left="284" w:hanging="284"/>
            </w:pPr>
            <w:r w:rsidRPr="00B43631">
              <w:t>ZS-Formationen</w:t>
            </w:r>
          </w:p>
          <w:p w14:paraId="49C116B8" w14:textId="77777777" w:rsidR="00CD5C85" w:rsidRPr="00B43631" w:rsidRDefault="00CD5C85" w:rsidP="00CD5C85">
            <w:pPr>
              <w:pStyle w:val="Beispiele1"/>
              <w:ind w:left="284" w:hanging="284"/>
            </w:pPr>
            <w:r w:rsidRPr="00B43631">
              <w:t>AdZS</w:t>
            </w:r>
          </w:p>
          <w:p w14:paraId="0F917374" w14:textId="77777777" w:rsidR="00CD5C85" w:rsidRPr="00D770B2" w:rsidRDefault="00CD5C85" w:rsidP="00CD5C85">
            <w:pPr>
              <w:pStyle w:val="Beispiele1"/>
              <w:ind w:left="284" w:hanging="284"/>
              <w:rPr>
                <w:rFonts w:cs="Arial"/>
              </w:rPr>
            </w:pPr>
            <w:r w:rsidRPr="00B43631">
              <w:t>Öffentlichkeit</w:t>
            </w:r>
          </w:p>
        </w:tc>
      </w:tr>
      <w:tr w:rsidR="00CD5C85" w:rsidRPr="00D770B2" w14:paraId="4EC3772C" w14:textId="77777777" w:rsidTr="0082037C">
        <w:tc>
          <w:tcPr>
            <w:tcW w:w="217" w:type="pct"/>
          </w:tcPr>
          <w:p w14:paraId="5483E87C" w14:textId="401E51CA" w:rsidR="00CD5C85" w:rsidRPr="00D770B2" w:rsidRDefault="00CD5C85" w:rsidP="0082037C">
            <w:pPr>
              <w:spacing w:line="240" w:lineRule="auto"/>
              <w:jc w:val="center"/>
            </w:pPr>
          </w:p>
        </w:tc>
        <w:tc>
          <w:tcPr>
            <w:tcW w:w="243" w:type="pct"/>
          </w:tcPr>
          <w:p w14:paraId="637AB0BD" w14:textId="77777777" w:rsidR="00CD5C85" w:rsidRPr="00D770B2" w:rsidRDefault="00CD5C85" w:rsidP="0082037C">
            <w:pPr>
              <w:pStyle w:val="FormatvorlageZentriert2"/>
              <w:spacing w:line="240" w:lineRule="auto"/>
            </w:pPr>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p>
        </w:tc>
        <w:tc>
          <w:tcPr>
            <w:tcW w:w="2143" w:type="pct"/>
            <w:tcMar>
              <w:top w:w="0" w:type="dxa"/>
              <w:left w:w="0" w:type="dxa"/>
              <w:bottom w:w="0" w:type="dxa"/>
              <w:right w:w="57" w:type="dxa"/>
            </w:tcMar>
          </w:tcPr>
          <w:p w14:paraId="74DB3EBD" w14:textId="77777777" w:rsidR="00CD5C85" w:rsidRPr="00D770B2" w:rsidRDefault="00CD5C85" w:rsidP="00CD5C85">
            <w:pPr>
              <w:pStyle w:val="Arbeit23"/>
            </w:pPr>
            <w:r>
              <w:t>Info-Point</w:t>
            </w:r>
          </w:p>
          <w:p w14:paraId="1A02D113" w14:textId="77777777" w:rsidR="00CD5C85" w:rsidRPr="00D770B2" w:rsidRDefault="00CD5C85" w:rsidP="00CD5C85">
            <w:r w:rsidRPr="00D770B2">
              <w:t>Betrieb einer Informationsstelle für:</w:t>
            </w:r>
          </w:p>
          <w:p w14:paraId="791B757B"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t xml:space="preserve"> </w:t>
            </w:r>
            <w:r w:rsidRPr="00FC0C56">
              <w:t xml:space="preserve">Publikum </w:t>
            </w:r>
          </w:p>
          <w:p w14:paraId="2D76D6A3"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t>Gäste</w:t>
            </w:r>
          </w:p>
          <w:p w14:paraId="4314F4DF"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w:t>
            </w:r>
            <w:r>
              <w:t>Teilnehmende</w:t>
            </w:r>
            <w:r w:rsidRPr="00D770B2">
              <w:t xml:space="preserve"> </w:t>
            </w:r>
          </w:p>
          <w:p w14:paraId="1602D7B2" w14:textId="77777777" w:rsidR="00CD5C85" w:rsidRPr="00D770B2" w:rsidRDefault="00CD5C85" w:rsidP="00CD5C85">
            <w:r w:rsidRPr="00D770B2">
              <w:fldChar w:fldCharType="begin">
                <w:ffData>
                  <w:name w:val="Kontrollkästchen1"/>
                  <w:enabled/>
                  <w:calcOnExit w:val="0"/>
                  <w:checkBox>
                    <w:sizeAuto/>
                    <w:default w:val="0"/>
                  </w:checkBox>
                </w:ffData>
              </w:fldChar>
            </w:r>
            <w:r w:rsidRPr="00D770B2">
              <w:instrText xml:space="preserve"> FORMCHECKBOX </w:instrText>
            </w:r>
            <w:r w:rsidR="008A1367">
              <w:fldChar w:fldCharType="separate"/>
            </w:r>
            <w:r w:rsidRPr="00D770B2">
              <w:fldChar w:fldCharType="end"/>
            </w:r>
            <w:r w:rsidRPr="00D770B2">
              <w:t xml:space="preserve"> F</w:t>
            </w:r>
            <w:r>
              <w:t xml:space="preserve">unktionäre </w:t>
            </w:r>
          </w:p>
        </w:tc>
        <w:tc>
          <w:tcPr>
            <w:tcW w:w="2397" w:type="pct"/>
            <w:shd w:val="clear" w:color="auto" w:fill="F2F2F2" w:themeFill="background1" w:themeFillShade="F2"/>
            <w:tcMar>
              <w:top w:w="0" w:type="dxa"/>
              <w:left w:w="57" w:type="dxa"/>
              <w:bottom w:w="0" w:type="dxa"/>
              <w:right w:w="0" w:type="dxa"/>
            </w:tcMar>
          </w:tcPr>
          <w:p w14:paraId="0619827D" w14:textId="77777777" w:rsidR="00CD5C85" w:rsidRPr="00D770B2" w:rsidRDefault="00CD5C85" w:rsidP="00CD5C85">
            <w:r w:rsidRPr="00D770B2">
              <w:t>Anlaufpunkt für Auskünfte im Zusammenhang mit dem Anlass.</w:t>
            </w:r>
          </w:p>
          <w:p w14:paraId="1BAF9914" w14:textId="77777777" w:rsidR="00CD5C85" w:rsidRPr="00D770B2" w:rsidRDefault="00CD5C85" w:rsidP="00CD5C85">
            <w:pPr>
              <w:pStyle w:val="Hinweise"/>
              <w:numPr>
                <w:ilvl w:val="0"/>
                <w:numId w:val="12"/>
              </w:numPr>
              <w:rPr>
                <w:rFonts w:cs="Arial"/>
              </w:rPr>
            </w:pPr>
            <w:r w:rsidRPr="00D770B2">
              <w:rPr>
                <w:rFonts w:cs="Arial"/>
              </w:rPr>
              <w:t xml:space="preserve">Hinweis: </w:t>
            </w:r>
          </w:p>
          <w:p w14:paraId="3A90596D" w14:textId="77777777" w:rsidR="00CD5C85" w:rsidRPr="00D770B2" w:rsidRDefault="00CD5C85" w:rsidP="00CD5C85">
            <w:pPr>
              <w:pStyle w:val="Beispiele1"/>
              <w:ind w:left="284" w:hanging="284"/>
            </w:pPr>
            <w:r w:rsidRPr="00D770B2">
              <w:t xml:space="preserve">Die Informationen werden durch den </w:t>
            </w:r>
            <w:r>
              <w:br/>
            </w:r>
            <w:r w:rsidRPr="00D770B2">
              <w:t>Gesuchsteller vor- und aufbereitet.</w:t>
            </w:r>
          </w:p>
        </w:tc>
      </w:tr>
    </w:tbl>
    <w:p w14:paraId="1807F65E" w14:textId="77777777" w:rsidR="00494596" w:rsidRDefault="00494596">
      <w:r>
        <w:br w:type="page"/>
      </w:r>
    </w:p>
    <w:tbl>
      <w:tblPr>
        <w:tblW w:w="501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tblBorders>
        <w:tblLayout w:type="fixed"/>
        <w:tblCellMar>
          <w:top w:w="28" w:type="dxa"/>
          <w:left w:w="0" w:type="dxa"/>
          <w:bottom w:w="28" w:type="dxa"/>
          <w:right w:w="0" w:type="dxa"/>
        </w:tblCellMar>
        <w:tblLook w:val="01E0" w:firstRow="1" w:lastRow="1" w:firstColumn="1" w:lastColumn="1" w:noHBand="0" w:noVBand="0"/>
      </w:tblPr>
      <w:tblGrid>
        <w:gridCol w:w="426"/>
        <w:gridCol w:w="470"/>
        <w:gridCol w:w="6"/>
        <w:gridCol w:w="4199"/>
        <w:gridCol w:w="4697"/>
      </w:tblGrid>
      <w:tr w:rsidR="00CD5C85" w:rsidRPr="00D770B2" w14:paraId="68020B34" w14:textId="77777777" w:rsidTr="0082037C">
        <w:tc>
          <w:tcPr>
            <w:tcW w:w="217" w:type="pct"/>
          </w:tcPr>
          <w:p w14:paraId="3BBFC540" w14:textId="3EC49EAC" w:rsidR="00CD5C85" w:rsidRPr="00D770B2" w:rsidRDefault="00CD5C85" w:rsidP="0082037C">
            <w:pPr>
              <w:spacing w:line="240" w:lineRule="auto"/>
              <w:jc w:val="center"/>
            </w:pPr>
          </w:p>
        </w:tc>
        <w:tc>
          <w:tcPr>
            <w:tcW w:w="243" w:type="pct"/>
            <w:gridSpan w:val="2"/>
          </w:tcPr>
          <w:p w14:paraId="46FF022A" w14:textId="77777777" w:rsidR="00CD5C85" w:rsidRPr="005D6B19" w:rsidRDefault="00CD5C85" w:rsidP="0082037C">
            <w:pPr>
              <w:pStyle w:val="FormatvorlageZentriert2"/>
              <w:spacing w:line="240" w:lineRule="auto"/>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4002DDE6" w14:textId="77777777" w:rsidR="00CD5C85" w:rsidRPr="005D6B19" w:rsidRDefault="00CD5C85" w:rsidP="00CD5C85">
            <w:pPr>
              <w:pStyle w:val="Arbeit23"/>
            </w:pPr>
            <w:r w:rsidRPr="005D6B19">
              <w:t xml:space="preserve">Führungsunterstützung </w:t>
            </w:r>
          </w:p>
          <w:p w14:paraId="490795D3" w14:textId="77777777" w:rsidR="00CD5C85" w:rsidRPr="005D6B19" w:rsidRDefault="00CD5C85" w:rsidP="00CD5C85">
            <w:r w:rsidRPr="005D6B19">
              <w:t>Assistenz der Einsatzleitung des Gesuchstellers (OK) und im Renn-/Wettkampfbüro während der Durchführung des Anlasses.</w:t>
            </w:r>
          </w:p>
        </w:tc>
        <w:tc>
          <w:tcPr>
            <w:tcW w:w="2397" w:type="pct"/>
            <w:shd w:val="clear" w:color="auto" w:fill="F2F2F2" w:themeFill="background1" w:themeFillShade="F2"/>
            <w:tcMar>
              <w:top w:w="0" w:type="dxa"/>
              <w:left w:w="57" w:type="dxa"/>
              <w:bottom w:w="0" w:type="dxa"/>
              <w:right w:w="0" w:type="dxa"/>
            </w:tcMar>
          </w:tcPr>
          <w:p w14:paraId="430B8E41" w14:textId="77777777" w:rsidR="00CD5C85" w:rsidRDefault="00CD5C85" w:rsidP="00CD5C85">
            <w:r w:rsidRPr="00D770B2">
              <w:t xml:space="preserve">Alle Aufgaben, die auch beim Betrieb eines Zivilschutz-KP durch die Führungsunterstützung wahrgenommen werden. </w:t>
            </w:r>
          </w:p>
          <w:p w14:paraId="2D5D1BD8" w14:textId="3FCB87CE" w:rsidR="00CD5C85" w:rsidRPr="00D770B2" w:rsidRDefault="00CD5C85" w:rsidP="00CD5C85">
            <w:r>
              <w:t xml:space="preserve">Z.B. Sicherstellen der Verbindungen sowie </w:t>
            </w:r>
            <w:r>
              <w:br/>
              <w:t xml:space="preserve">Unterstützung </w:t>
            </w:r>
            <w:r w:rsidRPr="00B43631">
              <w:t>der Organisatoren des Gesuchstellers</w:t>
            </w:r>
            <w:r>
              <w:t>,</w:t>
            </w:r>
            <w:r w:rsidRPr="00B43631">
              <w:t xml:space="preserve"> der Rennleitung</w:t>
            </w:r>
            <w:r>
              <w:t>,</w:t>
            </w:r>
            <w:r w:rsidRPr="00B43631">
              <w:t xml:space="preserve"> der Blaulichtorganisationen</w:t>
            </w:r>
            <w:r>
              <w:t xml:space="preserve"> mit POLYCOM während der Durchführung des Anlasses.</w:t>
            </w:r>
          </w:p>
        </w:tc>
      </w:tr>
      <w:tr w:rsidR="00CD5C85" w:rsidRPr="00D770B2" w14:paraId="1BD1B299" w14:textId="77777777" w:rsidTr="0082037C">
        <w:tc>
          <w:tcPr>
            <w:tcW w:w="217" w:type="pct"/>
          </w:tcPr>
          <w:p w14:paraId="3174ACA6" w14:textId="77777777" w:rsidR="00CD5C85" w:rsidRPr="00D770B2" w:rsidRDefault="00CD5C85" w:rsidP="0082037C">
            <w:pPr>
              <w:spacing w:line="240" w:lineRule="auto"/>
              <w:jc w:val="center"/>
            </w:pPr>
          </w:p>
        </w:tc>
        <w:tc>
          <w:tcPr>
            <w:tcW w:w="243" w:type="pct"/>
            <w:gridSpan w:val="2"/>
          </w:tcPr>
          <w:p w14:paraId="64101F37" w14:textId="77777777" w:rsidR="00CD5C85" w:rsidRPr="005D6B19" w:rsidRDefault="00CD5C85" w:rsidP="0082037C">
            <w:pPr>
              <w:pStyle w:val="FormatvorlageZentriert2"/>
              <w:spacing w:line="240" w:lineRule="auto"/>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598A62B0" w14:textId="133D4395" w:rsidR="00CD5C85" w:rsidRDefault="00CD5C85" w:rsidP="00CD5C85">
            <w:pPr>
              <w:pStyle w:val="Arbeit23"/>
            </w:pPr>
            <w:r>
              <w:t>Unterstützung des Rettungsdienstes</w:t>
            </w:r>
          </w:p>
          <w:p w14:paraId="2CF8CE62" w14:textId="77777777" w:rsidR="00CD5C85" w:rsidRPr="00051C5B" w:rsidRDefault="00CD5C85" w:rsidP="00CD5C85">
            <w:r w:rsidRPr="00051C5B">
              <w:fldChar w:fldCharType="begin">
                <w:ffData>
                  <w:name w:val="Kontrollkästchen1"/>
                  <w:enabled/>
                  <w:calcOnExit w:val="0"/>
                  <w:checkBox>
                    <w:sizeAuto/>
                    <w:default w:val="0"/>
                  </w:checkBox>
                </w:ffData>
              </w:fldChar>
            </w:r>
            <w:r w:rsidRPr="00051C5B">
              <w:instrText xml:space="preserve"> FORMCHECKBOX </w:instrText>
            </w:r>
            <w:r w:rsidR="008A1367">
              <w:fldChar w:fldCharType="separate"/>
            </w:r>
            <w:r w:rsidRPr="00051C5B">
              <w:fldChar w:fldCharType="end"/>
            </w:r>
            <w:r w:rsidRPr="00051C5B">
              <w:t xml:space="preserve"> Erstellen der Sanitätshilfsstelle (San Hist)</w:t>
            </w:r>
          </w:p>
          <w:p w14:paraId="3A37F6FE" w14:textId="77777777" w:rsidR="00CD5C85" w:rsidRPr="005D6B19" w:rsidRDefault="00CD5C85" w:rsidP="00CD5C85">
            <w:pPr>
              <w:pStyle w:val="Arbeit23"/>
              <w:numPr>
                <w:ilvl w:val="0"/>
                <w:numId w:val="0"/>
              </w:numPr>
            </w:pPr>
            <w:r w:rsidRPr="00D770B2">
              <w:fldChar w:fldCharType="begin">
                <w:ffData>
                  <w:name w:val="Kontrollkästchen1"/>
                  <w:enabled/>
                  <w:calcOnExit w:val="0"/>
                  <w:checkBox>
                    <w:sizeAuto/>
                    <w:default w:val="0"/>
                    <w:checked w:val="0"/>
                  </w:checkBox>
                </w:ffData>
              </w:fldChar>
            </w:r>
            <w:r w:rsidRPr="00D770B2">
              <w:instrText xml:space="preserve"> FORMCHECKBOX </w:instrText>
            </w:r>
            <w:r w:rsidR="008A1367">
              <w:fldChar w:fldCharType="separate"/>
            </w:r>
            <w:r w:rsidRPr="00D770B2">
              <w:fldChar w:fldCharType="end"/>
            </w:r>
            <w:r>
              <w:t xml:space="preserve"> A</w:t>
            </w:r>
            <w:r w:rsidRPr="00D770B2">
              <w:t>ndere (</w:t>
            </w:r>
            <w:r w:rsidRPr="00D770B2">
              <w:fldChar w:fldCharType="begin">
                <w:ffData>
                  <w:name w:val="Text16"/>
                  <w:enabled/>
                  <w:calcOnExit w:val="0"/>
                  <w:textInput>
                    <w:default w:val="Perimeter"/>
                  </w:textInput>
                </w:ffData>
              </w:fldChar>
            </w:r>
            <w:r w:rsidRPr="00D770B2">
              <w:instrText xml:space="preserve"> FORMTEXT </w:instrText>
            </w:r>
            <w:r w:rsidRPr="00D770B2">
              <w:fldChar w:fldCharType="separate"/>
            </w:r>
            <w:r w:rsidRPr="00D770B2">
              <w:t>auflisten</w:t>
            </w:r>
            <w:r w:rsidRPr="00D770B2">
              <w:fldChar w:fldCharType="end"/>
            </w:r>
            <w:r w:rsidRPr="00D770B2">
              <w:t>)</w:t>
            </w:r>
          </w:p>
        </w:tc>
        <w:tc>
          <w:tcPr>
            <w:tcW w:w="2397" w:type="pct"/>
            <w:shd w:val="clear" w:color="auto" w:fill="F2F2F2" w:themeFill="background1" w:themeFillShade="F2"/>
            <w:tcMar>
              <w:top w:w="0" w:type="dxa"/>
              <w:left w:w="57" w:type="dxa"/>
              <w:bottom w:w="0" w:type="dxa"/>
              <w:right w:w="0" w:type="dxa"/>
            </w:tcMar>
          </w:tcPr>
          <w:p w14:paraId="100B47E4" w14:textId="65610969" w:rsidR="00CD5C85" w:rsidRPr="00D770B2" w:rsidRDefault="00CD5C85" w:rsidP="00CD5C85">
            <w:r w:rsidRPr="00F744B4">
              <w:t xml:space="preserve">Die AdZS arbeiten unter der fachlichen Leitung </w:t>
            </w:r>
            <w:r>
              <w:t>des Rettungsdienstes</w:t>
            </w:r>
            <w:r w:rsidRPr="00F744B4">
              <w:t>.</w:t>
            </w:r>
            <w:r>
              <w:t xml:space="preserve"> Die AdZS</w:t>
            </w:r>
            <w:r w:rsidRPr="00F744B4">
              <w:t xml:space="preserve"> sind dafür </w:t>
            </w:r>
            <w:r w:rsidRPr="00AC5672">
              <w:t>ausgebildet.</w:t>
            </w:r>
          </w:p>
        </w:tc>
      </w:tr>
      <w:tr w:rsidR="00CD5C85" w:rsidRPr="00D770B2" w14:paraId="45328F63" w14:textId="77777777" w:rsidTr="0082037C">
        <w:tc>
          <w:tcPr>
            <w:tcW w:w="217" w:type="pct"/>
          </w:tcPr>
          <w:p w14:paraId="56BD56F8" w14:textId="00BAAFCC" w:rsidR="00CD5C85" w:rsidRPr="00A053B3" w:rsidRDefault="00CD5C85" w:rsidP="0082037C">
            <w:pPr>
              <w:spacing w:line="240" w:lineRule="auto"/>
              <w:rPr>
                <w:highlight w:val="yellow"/>
              </w:rPr>
            </w:pPr>
          </w:p>
        </w:tc>
        <w:tc>
          <w:tcPr>
            <w:tcW w:w="243" w:type="pct"/>
            <w:gridSpan w:val="2"/>
          </w:tcPr>
          <w:p w14:paraId="38BE5B8F" w14:textId="77777777" w:rsidR="00CD5C85" w:rsidRPr="005D6B19" w:rsidRDefault="00CD5C85" w:rsidP="0082037C">
            <w:pPr>
              <w:pStyle w:val="FormatvorlageZentriert2"/>
              <w:spacing w:line="240" w:lineRule="auto"/>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79CB5343" w14:textId="77777777" w:rsidR="00CD5C85" w:rsidRPr="005D6B19" w:rsidRDefault="00CD5C85" w:rsidP="00CD5C85">
            <w:pPr>
              <w:pStyle w:val="Arbeit23"/>
            </w:pPr>
            <w:r w:rsidRPr="005D6B19">
              <w:t>Sicherstellen der Verbindungen</w:t>
            </w:r>
          </w:p>
          <w:p w14:paraId="08463B23" w14:textId="00767362" w:rsidR="00CD5C85" w:rsidRPr="005D6B19" w:rsidRDefault="00CD5C85" w:rsidP="00CD5C85">
            <w:r w:rsidRPr="005D6B19">
              <w:t xml:space="preserve">Unterstützung </w:t>
            </w:r>
            <w:r>
              <w:t xml:space="preserve">der folgenden Stellen </w:t>
            </w:r>
            <w:r w:rsidRPr="005D6B19">
              <w:t xml:space="preserve">mit </w:t>
            </w:r>
            <w:r w:rsidR="0082037C">
              <w:br/>
            </w:r>
            <w:r w:rsidRPr="00720671">
              <w:t>POLYCOM</w:t>
            </w:r>
            <w:r w:rsidRPr="005D6B19">
              <w:t xml:space="preserve"> während der Durchführung des Anlasses</w:t>
            </w:r>
            <w:r w:rsidR="0082037C">
              <w:t>:</w:t>
            </w:r>
          </w:p>
          <w:p w14:paraId="095762B1" w14:textId="77777777" w:rsidR="00CD5C85" w:rsidRPr="005D6B19"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Organisatoren</w:t>
            </w:r>
            <w:r>
              <w:t xml:space="preserve"> </w:t>
            </w:r>
          </w:p>
          <w:p w14:paraId="7871E3E2" w14:textId="77777777" w:rsidR="00CD5C85"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t xml:space="preserve"> Gesuchsteller </w:t>
            </w:r>
          </w:p>
          <w:p w14:paraId="44404F29" w14:textId="77777777" w:rsidR="00CD5C85" w:rsidRPr="005D6B19"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Rennleitung </w:t>
            </w:r>
          </w:p>
          <w:p w14:paraId="7229ADAF" w14:textId="77777777" w:rsidR="00CD5C85" w:rsidRPr="005D6B19"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Blaulichtorganisationen</w:t>
            </w:r>
          </w:p>
        </w:tc>
        <w:tc>
          <w:tcPr>
            <w:tcW w:w="2397" w:type="pct"/>
            <w:shd w:val="clear" w:color="auto" w:fill="F2F2F2" w:themeFill="background1" w:themeFillShade="F2"/>
            <w:tcMar>
              <w:top w:w="0" w:type="dxa"/>
              <w:left w:w="57" w:type="dxa"/>
              <w:bottom w:w="0" w:type="dxa"/>
              <w:right w:w="0" w:type="dxa"/>
            </w:tcMar>
          </w:tcPr>
          <w:p w14:paraId="43F911F4" w14:textId="77777777" w:rsidR="00CD5C85" w:rsidRPr="005D6B19" w:rsidRDefault="00CD5C85" w:rsidP="00CD5C85">
            <w:r w:rsidRPr="005D6B19">
              <w:t>Durch speziell ausgebildete und für diesen Einsatz vorgesehene Zivilschutzangehörige</w:t>
            </w:r>
            <w:r>
              <w:t>.</w:t>
            </w:r>
          </w:p>
        </w:tc>
      </w:tr>
      <w:tr w:rsidR="00CD5C85" w:rsidRPr="00D770B2" w14:paraId="53009272" w14:textId="77777777" w:rsidTr="0082037C">
        <w:tc>
          <w:tcPr>
            <w:tcW w:w="217" w:type="pct"/>
          </w:tcPr>
          <w:p w14:paraId="3FB3A953" w14:textId="77777777" w:rsidR="00CD5C85" w:rsidRPr="00A053B3" w:rsidRDefault="00CD5C85" w:rsidP="00CD5C85">
            <w:pPr>
              <w:rPr>
                <w:highlight w:val="yellow"/>
              </w:rPr>
            </w:pPr>
          </w:p>
        </w:tc>
        <w:tc>
          <w:tcPr>
            <w:tcW w:w="243" w:type="pct"/>
            <w:gridSpan w:val="2"/>
          </w:tcPr>
          <w:p w14:paraId="6A739F41" w14:textId="77777777" w:rsidR="00CD5C85" w:rsidRPr="005D6B19" w:rsidRDefault="00CD5C85" w:rsidP="00B928B6">
            <w:pPr>
              <w:pStyle w:val="FormatvorlageZentriert2"/>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70B1731A" w14:textId="77777777" w:rsidR="00CD5C85" w:rsidRDefault="00CD5C85" w:rsidP="00CD5C85">
            <w:pPr>
              <w:pStyle w:val="Arbeit23"/>
            </w:pPr>
            <w:r>
              <w:t>Funkzentrale</w:t>
            </w:r>
          </w:p>
          <w:p w14:paraId="62999B43" w14:textId="03F488B6" w:rsidR="00CD5C85" w:rsidRPr="005D6B19" w:rsidRDefault="00CD5C85" w:rsidP="00CD5C85">
            <w:r w:rsidRPr="00720671">
              <w:t>Betrieb</w:t>
            </w:r>
            <w:r>
              <w:t xml:space="preserve"> einer Funkzentrale mit Ausgabe von Funkgeräten</w:t>
            </w:r>
            <w:r w:rsidR="0082037C">
              <w:t>.</w:t>
            </w:r>
          </w:p>
        </w:tc>
        <w:tc>
          <w:tcPr>
            <w:tcW w:w="2397" w:type="pct"/>
            <w:shd w:val="clear" w:color="auto" w:fill="F2F2F2" w:themeFill="background1" w:themeFillShade="F2"/>
            <w:tcMar>
              <w:top w:w="0" w:type="dxa"/>
              <w:left w:w="57" w:type="dxa"/>
              <w:bottom w:w="0" w:type="dxa"/>
              <w:right w:w="0" w:type="dxa"/>
            </w:tcMar>
          </w:tcPr>
          <w:p w14:paraId="39E64C0E" w14:textId="77777777" w:rsidR="00CD5C85" w:rsidRPr="005D6B19" w:rsidRDefault="00CD5C85" w:rsidP="00CD5C85"/>
        </w:tc>
      </w:tr>
      <w:tr w:rsidR="00CD5C85" w:rsidRPr="00D770B2" w14:paraId="6521A5E5" w14:textId="77777777" w:rsidTr="0082037C">
        <w:tc>
          <w:tcPr>
            <w:tcW w:w="217" w:type="pct"/>
          </w:tcPr>
          <w:p w14:paraId="0BC41970" w14:textId="77777777" w:rsidR="00CD5C85" w:rsidRPr="00A053B3" w:rsidRDefault="00CD5C85" w:rsidP="00CD5C85">
            <w:pPr>
              <w:rPr>
                <w:highlight w:val="yellow"/>
              </w:rPr>
            </w:pPr>
          </w:p>
        </w:tc>
        <w:tc>
          <w:tcPr>
            <w:tcW w:w="243" w:type="pct"/>
            <w:gridSpan w:val="2"/>
          </w:tcPr>
          <w:p w14:paraId="7D10A757" w14:textId="77777777" w:rsidR="00CD5C85" w:rsidRPr="005D6B19" w:rsidRDefault="00CD5C85" w:rsidP="00B928B6">
            <w:pPr>
              <w:pStyle w:val="FormatvorlageZentriert2"/>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p>
        </w:tc>
        <w:tc>
          <w:tcPr>
            <w:tcW w:w="2143" w:type="pct"/>
            <w:tcMar>
              <w:top w:w="0" w:type="dxa"/>
              <w:left w:w="0" w:type="dxa"/>
              <w:bottom w:w="0" w:type="dxa"/>
              <w:right w:w="57" w:type="dxa"/>
            </w:tcMar>
          </w:tcPr>
          <w:p w14:paraId="02F0A3A7" w14:textId="77777777" w:rsidR="00CD5C85" w:rsidRDefault="00CD5C85" w:rsidP="00CD5C85">
            <w:pPr>
              <w:pStyle w:val="Arbeit23"/>
            </w:pPr>
            <w:r>
              <w:t>Pistendienst</w:t>
            </w:r>
          </w:p>
          <w:p w14:paraId="64C2F8A2" w14:textId="77777777" w:rsidR="00CD5C85" w:rsidRPr="005D6B19" w:rsidRDefault="00CD5C85" w:rsidP="00CD5C85">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w:t>
            </w:r>
            <w:r>
              <w:t>Pistenpräparation und –unterhalt</w:t>
            </w:r>
          </w:p>
          <w:p w14:paraId="26C95D2F" w14:textId="77777777" w:rsidR="00CD5C85" w:rsidRDefault="00CD5C85" w:rsidP="00CD5C85">
            <w:pPr>
              <w:pStyle w:val="FormatvorlageTabelleText-EinzLinks-2cmRechts0cm"/>
            </w:pPr>
            <w:r w:rsidRPr="005D6B19">
              <w:fldChar w:fldCharType="begin">
                <w:ffData>
                  <w:name w:val="Kontrollkästchen1"/>
                  <w:enabled/>
                  <w:calcOnExit w:val="0"/>
                  <w:checkBox>
                    <w:sizeAuto/>
                    <w:default w:val="0"/>
                  </w:checkBox>
                </w:ffData>
              </w:fldChar>
            </w:r>
            <w:r w:rsidRPr="005D6B19">
              <w:instrText xml:space="preserve"> FORMCHECKBOX </w:instrText>
            </w:r>
            <w:r w:rsidR="008A1367">
              <w:fldChar w:fldCharType="separate"/>
            </w:r>
            <w:r w:rsidRPr="005D6B19">
              <w:fldChar w:fldCharType="end"/>
            </w:r>
            <w:r w:rsidRPr="005D6B19">
              <w:t xml:space="preserve"> </w:t>
            </w:r>
            <w:r w:rsidRPr="001E00C1">
              <w:t>Betreuen der mobilen Einrichtungen auf der Rennstrecke während der Ren</w:t>
            </w:r>
            <w:r>
              <w:t>nen.</w:t>
            </w:r>
          </w:p>
        </w:tc>
        <w:tc>
          <w:tcPr>
            <w:tcW w:w="2397" w:type="pct"/>
            <w:shd w:val="clear" w:color="auto" w:fill="F2F2F2" w:themeFill="background1" w:themeFillShade="F2"/>
            <w:tcMar>
              <w:top w:w="0" w:type="dxa"/>
              <w:left w:w="57" w:type="dxa"/>
              <w:bottom w:w="0" w:type="dxa"/>
              <w:right w:w="0" w:type="dxa"/>
            </w:tcMar>
          </w:tcPr>
          <w:p w14:paraId="1608A7FF" w14:textId="77777777" w:rsidR="00CD5C85" w:rsidRPr="005D6B19" w:rsidRDefault="00CD5C85" w:rsidP="00CD5C85"/>
        </w:tc>
      </w:tr>
      <w:tr w:rsidR="00C222C1" w:rsidRPr="00D770B2" w14:paraId="14F1E89B" w14:textId="77777777" w:rsidTr="0082037C">
        <w:tc>
          <w:tcPr>
            <w:tcW w:w="217" w:type="pct"/>
          </w:tcPr>
          <w:p w14:paraId="09581661" w14:textId="0A0FD2AE" w:rsidR="00F744B4" w:rsidRPr="00334EDE" w:rsidRDefault="00F744B4" w:rsidP="009C6777"/>
        </w:tc>
        <w:tc>
          <w:tcPr>
            <w:tcW w:w="240" w:type="pct"/>
          </w:tcPr>
          <w:p w14:paraId="135F4655" w14:textId="77777777" w:rsidR="00F744B4" w:rsidRPr="00C71821" w:rsidRDefault="00F744B4" w:rsidP="00B928B6">
            <w:pPr>
              <w:pStyle w:val="FormatvorlageZentriert2"/>
            </w:pPr>
            <w:r w:rsidRPr="00C71821">
              <w:fldChar w:fldCharType="begin">
                <w:ffData>
                  <w:name w:val="Kontrollkästchen1"/>
                  <w:enabled/>
                  <w:calcOnExit w:val="0"/>
                  <w:checkBox>
                    <w:sizeAuto/>
                    <w:default w:val="0"/>
                  </w:checkBox>
                </w:ffData>
              </w:fldChar>
            </w:r>
            <w:r w:rsidRPr="00C71821">
              <w:instrText xml:space="preserve"> FORMCHECKBOX </w:instrText>
            </w:r>
            <w:r w:rsidR="008A1367">
              <w:fldChar w:fldCharType="separate"/>
            </w:r>
            <w:r w:rsidRPr="00C71821">
              <w:fldChar w:fldCharType="end"/>
            </w:r>
          </w:p>
        </w:tc>
        <w:tc>
          <w:tcPr>
            <w:tcW w:w="2146" w:type="pct"/>
            <w:gridSpan w:val="2"/>
            <w:tcMar>
              <w:top w:w="0" w:type="dxa"/>
              <w:left w:w="0" w:type="dxa"/>
              <w:bottom w:w="0" w:type="dxa"/>
              <w:right w:w="57" w:type="dxa"/>
            </w:tcMar>
          </w:tcPr>
          <w:p w14:paraId="4919DC1B" w14:textId="56B2FA74" w:rsidR="00F744B4" w:rsidRPr="00C71821" w:rsidRDefault="003C2403" w:rsidP="002B58C9">
            <w:pPr>
              <w:pStyle w:val="Arbeit23"/>
            </w:pPr>
            <w:r w:rsidRPr="00C71821">
              <w:t>Unterstützung</w:t>
            </w:r>
            <w:r w:rsidR="00177E0B" w:rsidRPr="00C71821">
              <w:t xml:space="preserve"> </w:t>
            </w:r>
            <w:r w:rsidR="00F744B4" w:rsidRPr="00C71821">
              <w:t>einer Hotline.</w:t>
            </w:r>
          </w:p>
        </w:tc>
        <w:tc>
          <w:tcPr>
            <w:tcW w:w="2397" w:type="pct"/>
            <w:shd w:val="clear" w:color="auto" w:fill="F2F2F2" w:themeFill="background1" w:themeFillShade="F2"/>
            <w:tcMar>
              <w:top w:w="0" w:type="dxa"/>
              <w:left w:w="57" w:type="dxa"/>
              <w:bottom w:w="0" w:type="dxa"/>
              <w:right w:w="0" w:type="dxa"/>
            </w:tcMar>
          </w:tcPr>
          <w:p w14:paraId="001DDE9D" w14:textId="2B3F10E7" w:rsidR="00F744B4" w:rsidRPr="00C71821" w:rsidRDefault="00F744B4" w:rsidP="009C6777">
            <w:r w:rsidRPr="00C71821">
              <w:t>Für Anwohner, Besuchende und Angehörige zugunsten des Bereichs Sicherheit (der Blaulichtorganisationen/</w:t>
            </w:r>
            <w:r w:rsidR="003C2403" w:rsidRPr="00C71821">
              <w:t>Formationen</w:t>
            </w:r>
            <w:r w:rsidRPr="00C71821">
              <w:t xml:space="preserve">) </w:t>
            </w:r>
            <w:r w:rsidR="00177E0B" w:rsidRPr="00C71821">
              <w:t>unter fachlicher Anleitung</w:t>
            </w:r>
          </w:p>
        </w:tc>
      </w:tr>
    </w:tbl>
    <w:p w14:paraId="1F75454C" w14:textId="71B239B6" w:rsidR="00556AD9" w:rsidRDefault="00556AD9" w:rsidP="00FD3167"/>
    <w:p w14:paraId="70F04549" w14:textId="77777777" w:rsidR="005503FD" w:rsidRPr="005F1C34" w:rsidRDefault="005503FD" w:rsidP="00556AD9"/>
    <w:tbl>
      <w:tblPr>
        <w:tblW w:w="9781" w:type="dxa"/>
        <w:tblLayout w:type="fixed"/>
        <w:tblCellMar>
          <w:left w:w="0" w:type="dxa"/>
          <w:right w:w="0" w:type="dxa"/>
        </w:tblCellMar>
        <w:tblLook w:val="04A0" w:firstRow="1" w:lastRow="0" w:firstColumn="1" w:lastColumn="0" w:noHBand="0" w:noVBand="1"/>
      </w:tblPr>
      <w:tblGrid>
        <w:gridCol w:w="5103"/>
        <w:gridCol w:w="4678"/>
      </w:tblGrid>
      <w:tr w:rsidR="00556AD9" w:rsidRPr="00D770B2" w14:paraId="05CFBB72" w14:textId="77777777" w:rsidTr="009952D8">
        <w:trPr>
          <w:trHeight w:val="1304"/>
        </w:trPr>
        <w:tc>
          <w:tcPr>
            <w:tcW w:w="5103" w:type="dxa"/>
            <w:hideMark/>
          </w:tcPr>
          <w:p w14:paraId="4C9EFB47" w14:textId="77777777" w:rsidR="00556AD9" w:rsidRDefault="00556AD9" w:rsidP="00D40824">
            <w:r>
              <w:t xml:space="preserve">Ort und Datum: </w:t>
            </w:r>
            <w:r w:rsidRPr="00D770B2">
              <w:fldChar w:fldCharType="begin">
                <w:ffData>
                  <w:name w:val=""/>
                  <w:enabled/>
                  <w:calcOnExit w:val="0"/>
                  <w:textInput>
                    <w:maxLength w:val="50"/>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r w:rsidRPr="00D770B2">
              <w:br/>
              <w:t>Für die Einsatzleitung:</w:t>
            </w:r>
          </w:p>
          <w:p w14:paraId="0A1AB314" w14:textId="77777777" w:rsidR="00556AD9" w:rsidRPr="00D770B2" w:rsidRDefault="00556AD9" w:rsidP="00D40824"/>
          <w:p w14:paraId="3D54C967" w14:textId="77777777" w:rsidR="00556AD9" w:rsidRDefault="00556AD9" w:rsidP="00D40824">
            <w:pPr>
              <w:rPr>
                <w:noProof/>
              </w:rPr>
            </w:pPr>
            <w:r w:rsidRPr="00D770B2">
              <w:fldChar w:fldCharType="begin">
                <w:ffData>
                  <w:name w:val=""/>
                  <w:enabled/>
                  <w:calcOnExit w:val="0"/>
                  <w:textInput>
                    <w:default w:val="Vorname Name"/>
                    <w:maxLength w:val="50"/>
                  </w:textInput>
                </w:ffData>
              </w:fldChar>
            </w:r>
            <w:r w:rsidRPr="00D770B2">
              <w:instrText xml:space="preserve"> FORMTEXT </w:instrText>
            </w:r>
            <w:r w:rsidRPr="00D770B2">
              <w:fldChar w:fldCharType="separate"/>
            </w:r>
            <w:r w:rsidRPr="00D770B2">
              <w:rPr>
                <w:noProof/>
              </w:rPr>
              <w:t>Vorname Name</w:t>
            </w:r>
          </w:p>
          <w:p w14:paraId="78BF44AA" w14:textId="77777777" w:rsidR="00556AD9" w:rsidRPr="00D770B2" w:rsidRDefault="00556AD9" w:rsidP="00D40824">
            <w:r w:rsidRPr="00D770B2">
              <w:fldChar w:fldCharType="end"/>
            </w:r>
            <w:r w:rsidRPr="00D770B2">
              <w:fldChar w:fldCharType="begin">
                <w:ffData>
                  <w:name w:val="Text12"/>
                  <w:enabled/>
                  <w:calcOnExit w:val="0"/>
                  <w:textInput>
                    <w:default w:val="Funktion (z. B.Präsident, OK-Präsident, Geschäftsführer)"/>
                    <w:maxLength w:val="60"/>
                  </w:textInput>
                </w:ffData>
              </w:fldChar>
            </w:r>
            <w:r w:rsidRPr="00D770B2">
              <w:instrText xml:space="preserve"> FORMTEXT </w:instrText>
            </w:r>
            <w:r w:rsidRPr="00D770B2">
              <w:fldChar w:fldCharType="separate"/>
            </w:r>
            <w:r w:rsidRPr="00D770B2">
              <w:rPr>
                <w:noProof/>
              </w:rPr>
              <w:t>Funktion (z. B.Präsident, OK-Präsident, Geschäftsführer)</w:t>
            </w:r>
            <w:r w:rsidRPr="00D770B2">
              <w:fldChar w:fldCharType="end"/>
            </w:r>
          </w:p>
        </w:tc>
        <w:tc>
          <w:tcPr>
            <w:tcW w:w="4678" w:type="dxa"/>
            <w:hideMark/>
          </w:tcPr>
          <w:p w14:paraId="5CBA1C33" w14:textId="77777777" w:rsidR="00556AD9" w:rsidRDefault="00556AD9" w:rsidP="00D40824">
            <w:r>
              <w:t xml:space="preserve">Ort und Datum: </w:t>
            </w:r>
            <w:r w:rsidRPr="00D770B2">
              <w:fldChar w:fldCharType="begin">
                <w:ffData>
                  <w:name w:val=""/>
                  <w:enabled/>
                  <w:calcOnExit w:val="0"/>
                  <w:textInput>
                    <w:maxLength w:val="50"/>
                  </w:textInput>
                </w:ffData>
              </w:fldChar>
            </w:r>
            <w:r w:rsidRPr="00D770B2">
              <w:instrText xml:space="preserve"> FORMTEXT </w:instrText>
            </w:r>
            <w:r w:rsidRPr="00D770B2">
              <w:fldChar w:fldCharType="separate"/>
            </w:r>
            <w:r w:rsidRPr="00D770B2">
              <w:rPr>
                <w:noProof/>
              </w:rPr>
              <w:t> </w:t>
            </w:r>
            <w:r w:rsidRPr="00D770B2">
              <w:rPr>
                <w:noProof/>
              </w:rPr>
              <w:t> </w:t>
            </w:r>
            <w:r w:rsidRPr="00D770B2">
              <w:rPr>
                <w:noProof/>
              </w:rPr>
              <w:t> </w:t>
            </w:r>
            <w:r w:rsidRPr="00D770B2">
              <w:rPr>
                <w:noProof/>
              </w:rPr>
              <w:t> </w:t>
            </w:r>
            <w:r w:rsidRPr="00D770B2">
              <w:rPr>
                <w:noProof/>
              </w:rPr>
              <w:t> </w:t>
            </w:r>
            <w:r w:rsidRPr="00D770B2">
              <w:fldChar w:fldCharType="end"/>
            </w:r>
          </w:p>
          <w:p w14:paraId="6AD8C6D6" w14:textId="77777777" w:rsidR="00556AD9" w:rsidRDefault="00556AD9" w:rsidP="00D40824">
            <w:r w:rsidRPr="00D770B2">
              <w:t>Für die kantonale Behörde:</w:t>
            </w:r>
          </w:p>
          <w:p w14:paraId="1950F8AE" w14:textId="77777777" w:rsidR="00556AD9" w:rsidRPr="00D770B2" w:rsidRDefault="00556AD9" w:rsidP="00D40824"/>
          <w:p w14:paraId="5260E548" w14:textId="77777777" w:rsidR="00556AD9" w:rsidRDefault="00556AD9" w:rsidP="00D40824">
            <w:pPr>
              <w:rPr>
                <w:noProof/>
              </w:rPr>
            </w:pPr>
            <w:r w:rsidRPr="00D770B2">
              <w:fldChar w:fldCharType="begin">
                <w:ffData>
                  <w:name w:val=""/>
                  <w:enabled/>
                  <w:calcOnExit w:val="0"/>
                  <w:textInput>
                    <w:default w:val="Vorname Name"/>
                    <w:maxLength w:val="50"/>
                  </w:textInput>
                </w:ffData>
              </w:fldChar>
            </w:r>
            <w:r w:rsidRPr="00D770B2">
              <w:instrText xml:space="preserve"> FORMTEXT </w:instrText>
            </w:r>
            <w:r w:rsidRPr="00D770B2">
              <w:fldChar w:fldCharType="separate"/>
            </w:r>
            <w:r w:rsidRPr="00D770B2">
              <w:rPr>
                <w:noProof/>
              </w:rPr>
              <w:t>Vorname Name</w:t>
            </w:r>
          </w:p>
          <w:p w14:paraId="6A48CC3A" w14:textId="77777777" w:rsidR="00556AD9" w:rsidRPr="00D770B2" w:rsidRDefault="00556AD9" w:rsidP="00D40824">
            <w:r w:rsidRPr="00D770B2">
              <w:fldChar w:fldCharType="end"/>
            </w:r>
            <w:r w:rsidRPr="00D770B2">
              <w:fldChar w:fldCharType="begin">
                <w:ffData>
                  <w:name w:val=""/>
                  <w:enabled/>
                  <w:calcOnExit w:val="0"/>
                  <w:textInput>
                    <w:default w:val="Funktion (z.B. Amtsvorsteher, Koordinator Gemeinschaftseinsätze))"/>
                    <w:maxLength w:val="75"/>
                  </w:textInput>
                </w:ffData>
              </w:fldChar>
            </w:r>
            <w:r w:rsidRPr="00D770B2">
              <w:instrText xml:space="preserve"> FORMTEXT </w:instrText>
            </w:r>
            <w:r w:rsidRPr="00D770B2">
              <w:fldChar w:fldCharType="separate"/>
            </w:r>
            <w:r w:rsidRPr="00D770B2">
              <w:rPr>
                <w:noProof/>
              </w:rPr>
              <w:t>Funktion (z.</w:t>
            </w:r>
            <w:r w:rsidRPr="00D770B2">
              <w:rPr>
                <w:noProof/>
              </w:rPr>
              <w:t> </w:t>
            </w:r>
            <w:r w:rsidRPr="00D770B2">
              <w:rPr>
                <w:noProof/>
              </w:rPr>
              <w:t>B. Amtsvorsteher, Koordinator Gemeinschaftseinsätze)</w:t>
            </w:r>
            <w:r w:rsidRPr="00D770B2">
              <w:fldChar w:fldCharType="end"/>
            </w:r>
          </w:p>
        </w:tc>
      </w:tr>
      <w:tr w:rsidR="00556AD9" w:rsidRPr="00D770B2" w14:paraId="2CC9D507" w14:textId="77777777" w:rsidTr="009952D8">
        <w:trPr>
          <w:trHeight w:val="227"/>
        </w:trPr>
        <w:tc>
          <w:tcPr>
            <w:tcW w:w="5103" w:type="dxa"/>
          </w:tcPr>
          <w:p w14:paraId="0D56A6E2" w14:textId="77777777" w:rsidR="00556AD9" w:rsidRDefault="00556AD9" w:rsidP="00D40824"/>
          <w:p w14:paraId="504CF4DB" w14:textId="77777777" w:rsidR="00556AD9" w:rsidRDefault="00556AD9" w:rsidP="00D40824"/>
        </w:tc>
        <w:tc>
          <w:tcPr>
            <w:tcW w:w="4678" w:type="dxa"/>
          </w:tcPr>
          <w:p w14:paraId="335A5DB6" w14:textId="77777777" w:rsidR="00556AD9" w:rsidRDefault="00556AD9" w:rsidP="00D40824"/>
        </w:tc>
      </w:tr>
      <w:tr w:rsidR="00556AD9" w:rsidRPr="00D770B2" w14:paraId="0E9A3709" w14:textId="77777777" w:rsidTr="009952D8">
        <w:tc>
          <w:tcPr>
            <w:tcW w:w="5103" w:type="dxa"/>
            <w:hideMark/>
          </w:tcPr>
          <w:p w14:paraId="55FE3313" w14:textId="77777777" w:rsidR="00556AD9" w:rsidRDefault="00556AD9" w:rsidP="00D40824">
            <w:r>
              <w:t xml:space="preserve">Ort und Datum: </w:t>
            </w:r>
            <w:r w:rsidRPr="00D770B2">
              <w:fldChar w:fldCharType="begin">
                <w:ffData>
                  <w:name w:val=""/>
                  <w:enabled/>
                  <w:calcOnExit w:val="0"/>
                  <w:textInput>
                    <w:maxLength w:val="5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br/>
              <w:t>Für den Gesuchsteller:</w:t>
            </w:r>
          </w:p>
          <w:p w14:paraId="13FA4F53" w14:textId="77777777" w:rsidR="00556AD9" w:rsidRPr="00D770B2" w:rsidRDefault="00556AD9" w:rsidP="00D40824"/>
          <w:p w14:paraId="04C1DA74" w14:textId="77777777" w:rsidR="00556AD9" w:rsidRPr="00D770B2" w:rsidRDefault="00556AD9" w:rsidP="00D40824">
            <w:r w:rsidRPr="00D770B2">
              <w:rPr>
                <w:noProof/>
              </w:rPr>
              <w:fldChar w:fldCharType="begin">
                <w:ffData>
                  <w:name w:val=""/>
                  <w:enabled/>
                  <w:calcOnExit w:val="0"/>
                  <w:textInput>
                    <w:default w:val="Vorname Name"/>
                    <w:maxLength w:val="50"/>
                  </w:textInput>
                </w:ffData>
              </w:fldChar>
            </w:r>
            <w:r w:rsidRPr="00D770B2">
              <w:rPr>
                <w:noProof/>
              </w:rPr>
              <w:instrText xml:space="preserve"> FORMTEXT </w:instrText>
            </w:r>
            <w:r w:rsidRPr="00D770B2">
              <w:rPr>
                <w:noProof/>
              </w:rPr>
            </w:r>
            <w:r w:rsidRPr="00D770B2">
              <w:rPr>
                <w:noProof/>
              </w:rPr>
              <w:fldChar w:fldCharType="separate"/>
            </w:r>
            <w:r w:rsidRPr="00D770B2">
              <w:rPr>
                <w:noProof/>
              </w:rPr>
              <w:t>Vorname Name</w:t>
            </w:r>
            <w:r w:rsidRPr="00D770B2">
              <w:rPr>
                <w:noProof/>
              </w:rPr>
              <w:fldChar w:fldCharType="end"/>
            </w:r>
            <w:r w:rsidRPr="00D770B2">
              <w:rPr>
                <w:noProof/>
              </w:rPr>
              <w:br/>
            </w:r>
            <w:r w:rsidRPr="00D770B2">
              <w:rPr>
                <w:noProof/>
              </w:rPr>
              <w:fldChar w:fldCharType="begin">
                <w:ffData>
                  <w:name w:val="Text12"/>
                  <w:enabled/>
                  <w:calcOnExit w:val="0"/>
                  <w:textInput>
                    <w:default w:val="Funktion (z. B.Kdt ZSO, Einsatzleiter, Einsatzkoordinator)"/>
                    <w:maxLength w:val="60"/>
                  </w:textInput>
                </w:ffData>
              </w:fldChar>
            </w:r>
            <w:r w:rsidRPr="00D770B2">
              <w:rPr>
                <w:noProof/>
              </w:rPr>
              <w:instrText xml:space="preserve"> FORMTEXT </w:instrText>
            </w:r>
            <w:r w:rsidRPr="00D770B2">
              <w:rPr>
                <w:noProof/>
              </w:rPr>
            </w:r>
            <w:r w:rsidRPr="00D770B2">
              <w:rPr>
                <w:noProof/>
              </w:rPr>
              <w:fldChar w:fldCharType="separate"/>
            </w:r>
            <w:r w:rsidRPr="00D770B2">
              <w:rPr>
                <w:noProof/>
              </w:rPr>
              <w:t>Funktion:</w:t>
            </w:r>
            <w:r w:rsidRPr="00D770B2">
              <w:rPr>
                <w:noProof/>
              </w:rPr>
              <w:fldChar w:fldCharType="end"/>
            </w:r>
          </w:p>
        </w:tc>
        <w:tc>
          <w:tcPr>
            <w:tcW w:w="4678" w:type="dxa"/>
            <w:hideMark/>
          </w:tcPr>
          <w:p w14:paraId="1BE64991" w14:textId="77777777" w:rsidR="00556AD9" w:rsidRDefault="00556AD9" w:rsidP="00D40824">
            <w:r>
              <w:t xml:space="preserve">Ort und Datum: </w:t>
            </w:r>
            <w:r w:rsidRPr="00D770B2">
              <w:fldChar w:fldCharType="begin">
                <w:ffData>
                  <w:name w:val=""/>
                  <w:enabled/>
                  <w:calcOnExit w:val="0"/>
                  <w:textInput>
                    <w:maxLength w:val="50"/>
                  </w:textInput>
                </w:ffData>
              </w:fldChar>
            </w:r>
            <w:r w:rsidRPr="00D770B2">
              <w:instrText xml:space="preserve"> FORMTEXT </w:instrText>
            </w:r>
            <w:r w:rsidRPr="00D770B2">
              <w:fldChar w:fldCharType="separate"/>
            </w:r>
            <w:r w:rsidRPr="00D770B2">
              <w:t> </w:t>
            </w:r>
            <w:r w:rsidRPr="00D770B2">
              <w:t> </w:t>
            </w:r>
            <w:r w:rsidRPr="00D770B2">
              <w:t> </w:t>
            </w:r>
            <w:r w:rsidRPr="00D770B2">
              <w:t> </w:t>
            </w:r>
            <w:r w:rsidRPr="00D770B2">
              <w:t> </w:t>
            </w:r>
            <w:r w:rsidRPr="00D770B2">
              <w:fldChar w:fldCharType="end"/>
            </w:r>
            <w:r w:rsidRPr="00D770B2">
              <w:br/>
              <w:t>Für die betroffene ZSO:</w:t>
            </w:r>
          </w:p>
          <w:p w14:paraId="6CA106B5" w14:textId="77777777" w:rsidR="00556AD9" w:rsidRPr="00D770B2" w:rsidRDefault="00556AD9" w:rsidP="00D40824"/>
          <w:p w14:paraId="788B2F15" w14:textId="77777777" w:rsidR="00556AD9" w:rsidRPr="00D770B2" w:rsidRDefault="00556AD9" w:rsidP="00D40824">
            <w:r w:rsidRPr="00D770B2">
              <w:rPr>
                <w:noProof/>
              </w:rPr>
              <w:fldChar w:fldCharType="begin">
                <w:ffData>
                  <w:name w:val=""/>
                  <w:enabled/>
                  <w:calcOnExit w:val="0"/>
                  <w:textInput>
                    <w:default w:val="Vorname Name"/>
                    <w:maxLength w:val="50"/>
                  </w:textInput>
                </w:ffData>
              </w:fldChar>
            </w:r>
            <w:r w:rsidRPr="00D770B2">
              <w:rPr>
                <w:noProof/>
              </w:rPr>
              <w:instrText xml:space="preserve"> FORMTEXT </w:instrText>
            </w:r>
            <w:r w:rsidRPr="00D770B2">
              <w:rPr>
                <w:noProof/>
              </w:rPr>
            </w:r>
            <w:r w:rsidRPr="00D770B2">
              <w:rPr>
                <w:noProof/>
              </w:rPr>
              <w:fldChar w:fldCharType="separate"/>
            </w:r>
            <w:r w:rsidRPr="00D770B2">
              <w:rPr>
                <w:noProof/>
              </w:rPr>
              <w:t>Vorname Name</w:t>
            </w:r>
            <w:r w:rsidRPr="00D770B2">
              <w:rPr>
                <w:noProof/>
              </w:rPr>
              <w:fldChar w:fldCharType="end"/>
            </w:r>
            <w:r w:rsidRPr="00D770B2">
              <w:rPr>
                <w:noProof/>
              </w:rPr>
              <w:br/>
            </w:r>
            <w:r w:rsidRPr="00D770B2">
              <w:rPr>
                <w:noProof/>
              </w:rPr>
              <w:fldChar w:fldCharType="begin">
                <w:ffData>
                  <w:name w:val=""/>
                  <w:enabled/>
                  <w:calcOnExit w:val="0"/>
                  <w:textInput>
                    <w:default w:val="Funktion (z.B. Amtsvorsteher, Koordinator Gemeinschaftseinsätze))"/>
                    <w:maxLength w:val="75"/>
                  </w:textInput>
                </w:ffData>
              </w:fldChar>
            </w:r>
            <w:r w:rsidRPr="00D770B2">
              <w:rPr>
                <w:noProof/>
              </w:rPr>
              <w:instrText xml:space="preserve"> FORMTEXT </w:instrText>
            </w:r>
            <w:r w:rsidRPr="00D770B2">
              <w:rPr>
                <w:noProof/>
              </w:rPr>
            </w:r>
            <w:r w:rsidRPr="00D770B2">
              <w:rPr>
                <w:noProof/>
              </w:rPr>
              <w:fldChar w:fldCharType="separate"/>
            </w:r>
            <w:r w:rsidRPr="00D770B2">
              <w:rPr>
                <w:noProof/>
              </w:rPr>
              <w:t xml:space="preserve">Funktion: </w:t>
            </w:r>
            <w:r w:rsidRPr="00D770B2">
              <w:rPr>
                <w:noProof/>
              </w:rPr>
              <w:fldChar w:fldCharType="end"/>
            </w:r>
          </w:p>
        </w:tc>
      </w:tr>
    </w:tbl>
    <w:p w14:paraId="4D3E183B" w14:textId="77777777" w:rsidR="00556AD9" w:rsidRPr="00276CFA" w:rsidRDefault="00556AD9" w:rsidP="00AF0CD1">
      <w:pPr>
        <w:rPr>
          <w:b/>
        </w:rPr>
      </w:pPr>
    </w:p>
    <w:sectPr w:rsidR="00556AD9" w:rsidRPr="00276CFA" w:rsidSect="00D26E85">
      <w:headerReference w:type="default" r:id="rId9"/>
      <w:footerReference w:type="default" r:id="rId10"/>
      <w:headerReference w:type="first" r:id="rId11"/>
      <w:footerReference w:type="first" r:id="rId12"/>
      <w:type w:val="oddPage"/>
      <w:pgSz w:w="11906" w:h="16838" w:code="9"/>
      <w:pgMar w:top="1418" w:right="709" w:bottom="851" w:left="1418" w:header="709" w:footer="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4679" w14:textId="77777777" w:rsidR="00D3685B" w:rsidRDefault="00D3685B">
      <w:r>
        <w:separator/>
      </w:r>
    </w:p>
    <w:p w14:paraId="7DA97F72" w14:textId="77777777" w:rsidR="00D3685B" w:rsidRDefault="00D3685B"/>
  </w:endnote>
  <w:endnote w:type="continuationSeparator" w:id="0">
    <w:p w14:paraId="7BA5C485" w14:textId="77777777" w:rsidR="00D3685B" w:rsidRDefault="00D3685B">
      <w:r>
        <w:continuationSeparator/>
      </w:r>
    </w:p>
    <w:p w14:paraId="2171170F" w14:textId="77777777" w:rsidR="00D3685B" w:rsidRDefault="00D3685B"/>
  </w:endnote>
  <w:endnote w:type="continuationNotice" w:id="1">
    <w:p w14:paraId="10504EC6" w14:textId="77777777" w:rsidR="00D3685B" w:rsidRDefault="00D368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4" w:space="0" w:color="auto"/>
      </w:tblBorders>
      <w:tblCellMar>
        <w:top w:w="28" w:type="dxa"/>
        <w:left w:w="0" w:type="dxa"/>
        <w:right w:w="0" w:type="dxa"/>
      </w:tblCellMar>
      <w:tblLook w:val="01E0" w:firstRow="1" w:lastRow="1" w:firstColumn="1" w:lastColumn="1" w:noHBand="0" w:noVBand="0"/>
    </w:tblPr>
    <w:tblGrid>
      <w:gridCol w:w="4939"/>
      <w:gridCol w:w="3283"/>
      <w:gridCol w:w="1559"/>
    </w:tblGrid>
    <w:tr w:rsidR="00B914AB" w14:paraId="75BA1DBA" w14:textId="77777777" w:rsidTr="00E55FAF">
      <w:trPr>
        <w:trHeight w:val="454"/>
      </w:trPr>
      <w:tc>
        <w:tcPr>
          <w:tcW w:w="4939" w:type="dxa"/>
          <w:tcBorders>
            <w:top w:val="single" w:sz="4" w:space="0" w:color="auto"/>
            <w:left w:val="nil"/>
            <w:bottom w:val="nil"/>
            <w:right w:val="nil"/>
          </w:tcBorders>
        </w:tcPr>
        <w:p w14:paraId="1E8DCE36" w14:textId="77777777" w:rsidR="00B914AB" w:rsidRPr="00D6099A" w:rsidRDefault="00B914AB" w:rsidP="003E41C5">
          <w:pPr>
            <w:pStyle w:val="Fusszeile2"/>
            <w:spacing w:before="40" w:line="240" w:lineRule="auto"/>
            <w:rPr>
              <w:sz w:val="16"/>
              <w:szCs w:val="16"/>
            </w:rPr>
          </w:pPr>
          <w:r>
            <w:rPr>
              <w:sz w:val="16"/>
              <w:szCs w:val="16"/>
            </w:rPr>
            <w:t>E</w:t>
          </w:r>
          <w:r w:rsidRPr="00D6099A">
            <w:rPr>
              <w:sz w:val="16"/>
              <w:szCs w:val="16"/>
            </w:rPr>
            <w:t>insätze zugunsten der Gemeinschaft auf nationaler Ebene</w:t>
          </w:r>
          <w:r>
            <w:rPr>
              <w:sz w:val="16"/>
              <w:szCs w:val="16"/>
            </w:rPr>
            <w:t xml:space="preserve"> EzG </w:t>
          </w:r>
          <w:r>
            <w:rPr>
              <w:sz w:val="16"/>
              <w:szCs w:val="16"/>
            </w:rPr>
            <w:br/>
          </w:r>
          <w:r w:rsidRPr="00D6099A">
            <w:rPr>
              <w:sz w:val="16"/>
              <w:szCs w:val="16"/>
            </w:rPr>
            <w:t>(Nationale Gemeinschaftseinsätze)</w:t>
          </w:r>
        </w:p>
      </w:tc>
      <w:tc>
        <w:tcPr>
          <w:tcW w:w="3283" w:type="dxa"/>
          <w:tcBorders>
            <w:top w:val="single" w:sz="4" w:space="0" w:color="auto"/>
            <w:left w:val="nil"/>
            <w:bottom w:val="nil"/>
            <w:right w:val="nil"/>
          </w:tcBorders>
        </w:tcPr>
        <w:p w14:paraId="412CB912" w14:textId="3BD5D169" w:rsidR="00B914AB" w:rsidRPr="00336497" w:rsidRDefault="00B914AB" w:rsidP="007E59AA">
          <w:pPr>
            <w:tabs>
              <w:tab w:val="center" w:pos="4536"/>
              <w:tab w:val="right" w:pos="9072"/>
            </w:tabs>
            <w:spacing w:before="40" w:line="240" w:lineRule="auto"/>
            <w:rPr>
              <w:sz w:val="16"/>
              <w:szCs w:val="16"/>
            </w:rPr>
          </w:pPr>
          <w:r>
            <w:rPr>
              <w:sz w:val="16"/>
              <w:szCs w:val="16"/>
            </w:rPr>
            <w:t>Formular: Website BABS / Version: 1/202</w:t>
          </w:r>
          <w:r w:rsidR="00677EAF">
            <w:rPr>
              <w:sz w:val="16"/>
              <w:szCs w:val="16"/>
            </w:rPr>
            <w:t>3</w:t>
          </w:r>
        </w:p>
      </w:tc>
      <w:tc>
        <w:tcPr>
          <w:tcW w:w="1559" w:type="dxa"/>
          <w:tcBorders>
            <w:top w:val="single" w:sz="4" w:space="0" w:color="auto"/>
            <w:left w:val="nil"/>
            <w:bottom w:val="nil"/>
            <w:right w:val="nil"/>
          </w:tcBorders>
        </w:tcPr>
        <w:p w14:paraId="6BC4BE01" w14:textId="77777777" w:rsidR="00B914AB" w:rsidRDefault="00B914AB" w:rsidP="003E41C5">
          <w:pPr>
            <w:pStyle w:val="Fusszeile2"/>
            <w:spacing w:before="40" w:line="240" w:lineRule="auto"/>
            <w:jc w:val="right"/>
            <w:rPr>
              <w:sz w:val="16"/>
              <w:szCs w:val="16"/>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1734F4">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1734F4">
            <w:rPr>
              <w:noProof/>
              <w:sz w:val="16"/>
              <w:szCs w:val="16"/>
            </w:rPr>
            <w:t>30</w:t>
          </w:r>
          <w:r>
            <w:rPr>
              <w:noProof/>
              <w:sz w:val="16"/>
              <w:szCs w:val="16"/>
            </w:rPr>
            <w:fldChar w:fldCharType="end"/>
          </w:r>
        </w:p>
      </w:tc>
    </w:tr>
  </w:tbl>
  <w:p w14:paraId="00136209" w14:textId="77777777" w:rsidR="00B914AB" w:rsidRDefault="00B914AB" w:rsidP="003E1C00">
    <w:pPr>
      <w:tabs>
        <w:tab w:val="center" w:pos="4536"/>
        <w:tab w:val="right" w:pos="9072"/>
      </w:tabs>
      <w:rPr>
        <w:sz w:val="2"/>
        <w:szCs w:val="2"/>
      </w:rPr>
    </w:pPr>
  </w:p>
  <w:p w14:paraId="02A49152" w14:textId="77777777" w:rsidR="00B914AB" w:rsidRDefault="00B914AB" w:rsidP="003E1C0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7" w:type="dxa"/>
      <w:tblBorders>
        <w:top w:val="single" w:sz="4" w:space="0" w:color="auto"/>
      </w:tblBorders>
      <w:tblCellMar>
        <w:top w:w="28" w:type="dxa"/>
        <w:left w:w="0" w:type="dxa"/>
        <w:right w:w="0" w:type="dxa"/>
      </w:tblCellMar>
      <w:tblLook w:val="01E0" w:firstRow="1" w:lastRow="1" w:firstColumn="1" w:lastColumn="1" w:noHBand="0" w:noVBand="0"/>
    </w:tblPr>
    <w:tblGrid>
      <w:gridCol w:w="4678"/>
      <w:gridCol w:w="3402"/>
      <w:gridCol w:w="1607"/>
    </w:tblGrid>
    <w:tr w:rsidR="00B914AB" w14:paraId="61F5E10C" w14:textId="77777777">
      <w:trPr>
        <w:trHeight w:val="624"/>
      </w:trPr>
      <w:tc>
        <w:tcPr>
          <w:tcW w:w="4678" w:type="dxa"/>
          <w:tcBorders>
            <w:top w:val="single" w:sz="4" w:space="0" w:color="auto"/>
            <w:left w:val="nil"/>
            <w:bottom w:val="nil"/>
            <w:right w:val="nil"/>
          </w:tcBorders>
        </w:tcPr>
        <w:p w14:paraId="13B8E37B" w14:textId="77777777" w:rsidR="00B914AB" w:rsidRPr="006D71C9" w:rsidRDefault="00B914AB" w:rsidP="006D71C9">
          <w:pPr>
            <w:pStyle w:val="Fusszeile1"/>
          </w:pPr>
          <w:r w:rsidRPr="006D71C9">
            <w:t>Einsätze zugunsten der Gemeinschaft auf nationaler Ebene EzG (Nationale Gemeinschaftseinsätze)</w:t>
          </w:r>
        </w:p>
      </w:tc>
      <w:tc>
        <w:tcPr>
          <w:tcW w:w="3402" w:type="dxa"/>
          <w:tcBorders>
            <w:top w:val="single" w:sz="4" w:space="0" w:color="auto"/>
            <w:left w:val="nil"/>
            <w:bottom w:val="nil"/>
            <w:right w:val="nil"/>
          </w:tcBorders>
        </w:tcPr>
        <w:p w14:paraId="36FB93B1" w14:textId="77777777" w:rsidR="00B914AB" w:rsidRDefault="00B914AB" w:rsidP="00924455">
          <w:pPr>
            <w:pStyle w:val="Fusszeile2"/>
            <w:ind w:left="142" w:right="141"/>
            <w:rPr>
              <w:sz w:val="16"/>
              <w:szCs w:val="16"/>
            </w:rPr>
          </w:pPr>
        </w:p>
      </w:tc>
      <w:tc>
        <w:tcPr>
          <w:tcW w:w="1607" w:type="dxa"/>
          <w:tcBorders>
            <w:top w:val="single" w:sz="4" w:space="0" w:color="auto"/>
            <w:left w:val="nil"/>
            <w:bottom w:val="nil"/>
            <w:right w:val="nil"/>
          </w:tcBorders>
        </w:tcPr>
        <w:p w14:paraId="6C5DB501" w14:textId="5F505B1B" w:rsidR="00B914AB" w:rsidRDefault="00B914AB">
          <w:pPr>
            <w:ind w:left="142" w:right="189"/>
            <w:jc w:val="right"/>
            <w:rPr>
              <w:lang w:val="fr-FR"/>
            </w:rPr>
          </w:pP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1734F4">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1734F4">
            <w:rPr>
              <w:noProof/>
              <w:sz w:val="16"/>
              <w:szCs w:val="16"/>
            </w:rPr>
            <w:t>30</w:t>
          </w:r>
          <w:r>
            <w:rPr>
              <w:noProof/>
              <w:sz w:val="16"/>
              <w:szCs w:val="16"/>
            </w:rPr>
            <w:fldChar w:fldCharType="end"/>
          </w:r>
          <w:r>
            <w:rPr>
              <w:sz w:val="16"/>
              <w:szCs w:val="16"/>
            </w:rPr>
            <w:fldChar w:fldCharType="begin"/>
          </w:r>
          <w:r>
            <w:rPr>
              <w:sz w:val="16"/>
              <w:szCs w:val="16"/>
            </w:rPr>
            <w:instrText xml:space="preserve"> DOCPROPERTY  Category  \* MERGEFORMAT </w:instrText>
          </w:r>
          <w:r>
            <w:rPr>
              <w:sz w:val="16"/>
              <w:szCs w:val="16"/>
            </w:rPr>
            <w:fldChar w:fldCharType="end"/>
          </w:r>
          <w:r>
            <w:rPr>
              <w:sz w:val="16"/>
              <w:szCs w:val="16"/>
            </w:rPr>
            <w:fldChar w:fldCharType="begin"/>
          </w:r>
          <w:r>
            <w:rPr>
              <w:sz w:val="16"/>
              <w:szCs w:val="16"/>
            </w:rPr>
            <w:instrText xml:space="preserve"> DOCPROPERTY  Category  \* MERGEFORMAT </w:instrText>
          </w:r>
          <w:r>
            <w:rPr>
              <w:sz w:val="16"/>
              <w:szCs w:val="16"/>
            </w:rPr>
            <w:fldChar w:fldCharType="end"/>
          </w:r>
        </w:p>
      </w:tc>
    </w:tr>
  </w:tbl>
  <w:p w14:paraId="30C7629A" w14:textId="77777777" w:rsidR="00B914AB" w:rsidRDefault="00B914A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BFCD9" w14:textId="77777777" w:rsidR="00D3685B" w:rsidRDefault="00D3685B">
      <w:r>
        <w:separator/>
      </w:r>
    </w:p>
    <w:p w14:paraId="1B6FD432" w14:textId="77777777" w:rsidR="00D3685B" w:rsidRDefault="00D3685B"/>
  </w:footnote>
  <w:footnote w:type="continuationSeparator" w:id="0">
    <w:p w14:paraId="38C4B2B9" w14:textId="77777777" w:rsidR="00D3685B" w:rsidRDefault="00D3685B">
      <w:r>
        <w:continuationSeparator/>
      </w:r>
    </w:p>
    <w:p w14:paraId="6D093421" w14:textId="77777777" w:rsidR="00D3685B" w:rsidRDefault="00D3685B"/>
  </w:footnote>
  <w:footnote w:type="continuationNotice" w:id="1">
    <w:p w14:paraId="49601E62" w14:textId="77777777" w:rsidR="00D3685B" w:rsidRDefault="00D3685B">
      <w:pPr>
        <w:spacing w:before="0" w:after="0" w:line="240" w:lineRule="auto"/>
      </w:pPr>
    </w:p>
  </w:footnote>
  <w:footnote w:id="2">
    <w:p w14:paraId="7D8A91DB" w14:textId="77777777" w:rsidR="00B914AB" w:rsidRPr="00D6099A" w:rsidRDefault="00B914AB" w:rsidP="005F1E73">
      <w:pPr>
        <w:pStyle w:val="Fuzeile"/>
      </w:pPr>
      <w:r w:rsidRPr="0074568E">
        <w:rPr>
          <w:rStyle w:val="Funotenzeichen"/>
          <w:sz w:val="18"/>
          <w:szCs w:val="18"/>
        </w:rPr>
        <w:footnoteRef/>
      </w:r>
      <w:r w:rsidRPr="00D6099A">
        <w:tab/>
        <w:t>Es sind alle Gemeinden aufzuführen, in denen der Zivilschutz zum Einsatz kommt.</w:t>
      </w:r>
      <w:r>
        <w:t xml:space="preserve"> </w:t>
      </w:r>
      <w:r w:rsidRPr="00D6099A">
        <w:t xml:space="preserve">Liegen bei einem Vorhaben die einzelnen Einsätze und Durchführungsorte in verschiedenen Kantonen oder sind sie organisatorisch voneinander getrennt, so muss für jeden Einsatz und für jeden Durchführungsort ein separates Gesuch eingereicht werden. </w:t>
      </w:r>
    </w:p>
  </w:footnote>
  <w:footnote w:id="3">
    <w:p w14:paraId="480A7731" w14:textId="77777777" w:rsidR="00B914AB" w:rsidRPr="00832D75" w:rsidRDefault="00B914AB" w:rsidP="005F1E73">
      <w:pPr>
        <w:pStyle w:val="Fuzeile"/>
        <w:rPr>
          <w:szCs w:val="16"/>
        </w:rPr>
      </w:pPr>
      <w:r w:rsidRPr="00334EDE">
        <w:rPr>
          <w:rStyle w:val="Funotenzeichen"/>
          <w:sz w:val="16"/>
        </w:rPr>
        <w:footnoteRef/>
      </w:r>
      <w:r w:rsidRPr="00832D75">
        <w:rPr>
          <w:szCs w:val="16"/>
        </w:rPr>
        <w:t xml:space="preserve"> </w:t>
      </w:r>
      <w:r w:rsidRPr="00832D75">
        <w:rPr>
          <w:szCs w:val="16"/>
        </w:rPr>
        <w:tab/>
      </w:r>
      <w:r w:rsidRPr="00832D75">
        <w:rPr>
          <w:snapToGrid w:val="0"/>
          <w:szCs w:val="16"/>
          <w:lang w:eastAsia="de-DE"/>
        </w:rPr>
        <w:t>Erst nach Abschluss der Detailplanung durch den Einsatzleiter Zivilschutz vollständig auszufüllen. Für die erste Eingabe genügt geplante Dauer, Anzahl AdZS und Total der Dienstage</w:t>
      </w:r>
      <w:r w:rsidRPr="00832D75">
        <w:rPr>
          <w:szCs w:val="16"/>
          <w:lang w:eastAsia="de-DE"/>
        </w:rPr>
        <w:t xml:space="preserve"> mit oder ohne Übernachtung</w:t>
      </w:r>
      <w:r w:rsidRPr="00832D75">
        <w:rPr>
          <w:snapToGrid w:val="0"/>
          <w:szCs w:val="16"/>
          <w:lang w:eastAsia="de-DE"/>
        </w:rPr>
        <w:t>.</w:t>
      </w:r>
    </w:p>
  </w:footnote>
  <w:footnote w:id="4">
    <w:p w14:paraId="548B7DB9" w14:textId="77777777" w:rsidR="00D26E85" w:rsidRPr="00832D75" w:rsidRDefault="00D26E85" w:rsidP="005F1E73">
      <w:pPr>
        <w:pStyle w:val="Fuzeile"/>
        <w:rPr>
          <w:szCs w:val="16"/>
        </w:rPr>
      </w:pPr>
      <w:r w:rsidRPr="00334EDE">
        <w:rPr>
          <w:rStyle w:val="Funotenzeichen"/>
          <w:sz w:val="16"/>
        </w:rPr>
        <w:footnoteRef/>
      </w:r>
      <w:r w:rsidRPr="00832D75">
        <w:rPr>
          <w:szCs w:val="16"/>
        </w:rPr>
        <w:tab/>
        <w:t>Vom Gesuchsteller geschätzte Anzahl Diensttage (Manntage) für die beschriebenen Arbeiten.</w:t>
      </w:r>
    </w:p>
  </w:footnote>
  <w:footnote w:id="5">
    <w:p w14:paraId="066303C4" w14:textId="77777777" w:rsidR="00B914AB" w:rsidRPr="00924455" w:rsidRDefault="00B914AB" w:rsidP="005F1E73">
      <w:pPr>
        <w:pStyle w:val="Fuzeile"/>
      </w:pPr>
      <w:r w:rsidRPr="00334EDE">
        <w:rPr>
          <w:rStyle w:val="Funotenzeichen"/>
          <w:sz w:val="16"/>
        </w:rPr>
        <w:footnoteRef/>
      </w:r>
      <w:r w:rsidRPr="00334EDE">
        <w:t xml:space="preserve"> </w:t>
      </w:r>
      <w:r w:rsidRPr="00832D75">
        <w:rPr>
          <w:szCs w:val="16"/>
        </w:rPr>
        <w:t>Siehe: Anleitung für den Nachweis der Voraussetzungen zur Bewilligung von nationalen Gemeinschaftseinsätzen</w:t>
      </w:r>
    </w:p>
  </w:footnote>
  <w:footnote w:id="6">
    <w:p w14:paraId="1F943CB7" w14:textId="77777777" w:rsidR="00B914AB" w:rsidRPr="00832D75" w:rsidRDefault="00B914AB" w:rsidP="005F1E73">
      <w:pPr>
        <w:pStyle w:val="Fuzeile"/>
        <w:rPr>
          <w:szCs w:val="16"/>
        </w:rPr>
      </w:pPr>
      <w:r w:rsidRPr="0074568E">
        <w:rPr>
          <w:sz w:val="18"/>
          <w:szCs w:val="18"/>
          <w:vertAlign w:val="superscript"/>
        </w:rPr>
        <w:footnoteRef/>
      </w:r>
      <w:r w:rsidRPr="0074568E">
        <w:rPr>
          <w:sz w:val="18"/>
          <w:szCs w:val="18"/>
          <w:vertAlign w:val="superscript"/>
        </w:rPr>
        <w:t xml:space="preserve"> </w:t>
      </w:r>
      <w:r w:rsidRPr="00924455">
        <w:rPr>
          <w:vertAlign w:val="superscript"/>
        </w:rPr>
        <w:tab/>
      </w:r>
      <w:r w:rsidRPr="00832D75">
        <w:rPr>
          <w:szCs w:val="16"/>
        </w:rPr>
        <w:t>Der zu überweisende Betrag entspricht maximal der Summe des nach der Erwerbsersatzordnung an die eingesetzten Schutzdienstpflichtigen ausbezahlten Erwerbsersatz (Art. 52 Abs. 2 ZSV). Das BABS regelt den Vollzug von Artikel 52 in Absprache mit dem Bundesamt für Sozialversicherungen (Art. 110 Abs. 2 ZSV). Es gelten die Weisungen des BABS über den Vollzug von Artikel 52 ZSV. Wird der genannte Anlass auch durch die Armee unterstützt, so erfolgt die Bestimmung der Höhe des Betrages zudem in Absprache mit dem Generalsekretariat VBS.</w:t>
      </w:r>
    </w:p>
  </w:footnote>
  <w:footnote w:id="7">
    <w:p w14:paraId="14E9E909" w14:textId="77777777" w:rsidR="00B914AB" w:rsidRPr="00832D75" w:rsidRDefault="00B914AB" w:rsidP="005F1E73">
      <w:pPr>
        <w:pStyle w:val="Fuzeile"/>
        <w:rPr>
          <w:szCs w:val="16"/>
        </w:rPr>
      </w:pPr>
      <w:r w:rsidRPr="00334EDE">
        <w:rPr>
          <w:vertAlign w:val="superscript"/>
        </w:rPr>
        <w:footnoteRef/>
      </w:r>
      <w:r w:rsidRPr="00832D75">
        <w:rPr>
          <w:szCs w:val="16"/>
        </w:rPr>
        <w:t xml:space="preserve"> </w:t>
      </w:r>
      <w:r w:rsidRPr="00832D75">
        <w:rPr>
          <w:szCs w:val="16"/>
        </w:rPr>
        <w:tab/>
        <w:t>Wer um einen Einsatz des Zivilschutzes zugunsten der Gemeinschaft auf nationaler Ebene ersucht, muss Bund, Kantone oder Gemeinden im Schadensfall für Leistungen an Dritte schadlos halten und hat gegenüber diesen Gemeinwesen keine Schadenersatzansprüche für ihm oder ihr direkt zugefügte Schäden; vorbehalten bleiben Ansprüche aus vorsätzlicher oder grobfahrlässiger Schadenszufügung (Art. 79 Abs. 2 BZG).</w:t>
      </w:r>
    </w:p>
  </w:footnote>
  <w:footnote w:id="8">
    <w:p w14:paraId="318C3D18" w14:textId="77777777" w:rsidR="00771FFF" w:rsidRPr="00832D75" w:rsidRDefault="00771FFF" w:rsidP="00771FFF">
      <w:pPr>
        <w:pStyle w:val="Fuzeile"/>
        <w:rPr>
          <w:szCs w:val="16"/>
        </w:rPr>
      </w:pPr>
      <w:r w:rsidRPr="00334EDE">
        <w:rPr>
          <w:rStyle w:val="Funotenzeichen"/>
          <w:sz w:val="16"/>
        </w:rPr>
        <w:footnoteRef/>
      </w:r>
      <w:r w:rsidRPr="00832D75">
        <w:rPr>
          <w:szCs w:val="16"/>
        </w:rPr>
        <w:t xml:space="preserve"> </w:t>
      </w:r>
      <w:r w:rsidRPr="00832D75">
        <w:rPr>
          <w:szCs w:val="16"/>
        </w:rPr>
        <w:tab/>
        <w:t xml:space="preserve">Das Gesuch ist zwingend durch den oder die </w:t>
      </w:r>
      <w:r w:rsidRPr="00832D75">
        <w:rPr>
          <w:szCs w:val="16"/>
          <w:u w:val="single"/>
        </w:rPr>
        <w:t>zeichnungsberechtigten Vertreter</w:t>
      </w:r>
      <w:r w:rsidRPr="00832D75">
        <w:rPr>
          <w:szCs w:val="16"/>
        </w:rPr>
        <w:t xml:space="preserve"> des Gesuchstellers, bzw. der Gesuchstellerin zu </w:t>
      </w:r>
      <w:r w:rsidRPr="00832D75">
        <w:rPr>
          <w:szCs w:val="16"/>
        </w:rPr>
        <w:br/>
        <w:t xml:space="preserve">unterzeichnen und das ausgefüllte </w:t>
      </w:r>
      <w:proofErr w:type="spellStart"/>
      <w:r w:rsidRPr="00832D75">
        <w:rPr>
          <w:szCs w:val="16"/>
        </w:rPr>
        <w:t>Gesuchsformular</w:t>
      </w:r>
      <w:proofErr w:type="spellEnd"/>
      <w:r w:rsidRPr="00832D75">
        <w:rPr>
          <w:szCs w:val="16"/>
        </w:rPr>
        <w:t xml:space="preserve"> im Original (keine digitale Eingabe) an den Kanton weiterzuleiten.</w:t>
      </w:r>
    </w:p>
  </w:footnote>
  <w:footnote w:id="9">
    <w:p w14:paraId="7CC38F7F" w14:textId="77777777" w:rsidR="00B914AB" w:rsidRPr="00BD35A0" w:rsidRDefault="00B914AB" w:rsidP="001063D8">
      <w:pPr>
        <w:pStyle w:val="Fuzeile"/>
      </w:pPr>
      <w:r w:rsidRPr="0074568E">
        <w:rPr>
          <w:rStyle w:val="Funotenzeichen"/>
          <w:sz w:val="18"/>
          <w:szCs w:val="18"/>
        </w:rPr>
        <w:footnoteRef/>
      </w:r>
      <w:r w:rsidRPr="00BD35A0">
        <w:t xml:space="preserve"> </w:t>
      </w:r>
      <w:r>
        <w:tab/>
      </w:r>
      <w:r w:rsidRPr="00BD35A0">
        <w:t>Der Kanton, in dem der Einsatz erfolgen soll, hat den Nachweis zu erbringen, dass</w:t>
      </w:r>
      <w:r>
        <w:t xml:space="preserve"> </w:t>
      </w:r>
      <w:r w:rsidRPr="00BD35A0">
        <w:t>er über die notwendigen personellen Ressourcen verfügt; reichen diese nicht aus, so</w:t>
      </w:r>
      <w:r>
        <w:t xml:space="preserve"> </w:t>
      </w:r>
      <w:r w:rsidRPr="00BD35A0">
        <w:t>ist nachzuweisen, dass ein anderer Kanton die fehlenden personellen Ressourcen zur</w:t>
      </w:r>
      <w:r>
        <w:t xml:space="preserve"> </w:t>
      </w:r>
      <w:r w:rsidRPr="00BD35A0">
        <w:t>Verfügung stellt</w:t>
      </w:r>
      <w:r>
        <w:t xml:space="preserve"> (ZSV Art. 48).</w:t>
      </w:r>
    </w:p>
  </w:footnote>
  <w:footnote w:id="10">
    <w:p w14:paraId="771EA361" w14:textId="6D47055E" w:rsidR="001063D8" w:rsidRDefault="001063D8" w:rsidP="001063D8">
      <w:pPr>
        <w:pStyle w:val="Funotentext"/>
        <w:spacing w:before="0" w:after="0" w:line="240" w:lineRule="auto"/>
      </w:pPr>
      <w:r>
        <w:rPr>
          <w:rStyle w:val="Funotenzeichen"/>
        </w:rPr>
        <w:footnoteRef/>
      </w:r>
      <w:r>
        <w:t xml:space="preserve"> </w:t>
      </w:r>
      <w:r w:rsidRPr="001063D8">
        <w:rPr>
          <w:sz w:val="16"/>
          <w:szCs w:val="16"/>
          <w:vertAlign w:val="superscript"/>
        </w:rPr>
        <w:t>1</w:t>
      </w:r>
      <w:r w:rsidRPr="001063D8">
        <w:rPr>
          <w:sz w:val="16"/>
          <w:szCs w:val="16"/>
        </w:rPr>
        <w:t>Der Kanton, in dem der Einsatz durchgeführt wird, legt in Zusammenarbeit mit dem Gesuchsteller oder der Gesuchstellerin fest, wer für die Koordination und die Leitung zuständig ist.</w:t>
      </w:r>
      <w:r w:rsidRPr="001063D8">
        <w:rPr>
          <w:sz w:val="16"/>
          <w:szCs w:val="16"/>
        </w:rPr>
        <w:br/>
      </w:r>
      <w:r w:rsidRPr="001063D8">
        <w:rPr>
          <w:sz w:val="16"/>
          <w:szCs w:val="16"/>
          <w:vertAlign w:val="superscript"/>
        </w:rPr>
        <w:t>2</w:t>
      </w:r>
      <w:r w:rsidRPr="001063D8">
        <w:rPr>
          <w:sz w:val="16"/>
          <w:szCs w:val="16"/>
        </w:rPr>
        <w:t>Kommen bei einem Vorhaben verschiedene Zivilschutzorganisationen zum Einsatz, so wird die für die Koordination und die Leitung zuständige Stelle in Absprache mit den beteiligten Kantonen und dem Gesuchsteller oder der Gesuchstellerin bestimmt und im Entscheid festgehalten (</w:t>
      </w:r>
      <w:r>
        <w:rPr>
          <w:sz w:val="16"/>
          <w:szCs w:val="16"/>
        </w:rPr>
        <w:t xml:space="preserve">ZSV </w:t>
      </w:r>
      <w:r w:rsidRPr="001063D8">
        <w:rPr>
          <w:sz w:val="16"/>
          <w:szCs w:val="16"/>
        </w:rPr>
        <w:t>Art. 50).</w:t>
      </w:r>
    </w:p>
  </w:footnote>
  <w:footnote w:id="11">
    <w:p w14:paraId="2B32804F" w14:textId="77777777" w:rsidR="006523DA" w:rsidRPr="0074568E" w:rsidRDefault="006523DA" w:rsidP="006523DA">
      <w:pPr>
        <w:pStyle w:val="Funotentext"/>
        <w:rPr>
          <w:sz w:val="16"/>
          <w:szCs w:val="16"/>
        </w:rPr>
      </w:pPr>
      <w:r w:rsidRPr="00773200">
        <w:rPr>
          <w:rStyle w:val="Funotenzeichen"/>
        </w:rPr>
        <w:footnoteRef/>
      </w:r>
      <w:r w:rsidRPr="00773200">
        <w:t xml:space="preserve"> </w:t>
      </w:r>
      <w:r w:rsidRPr="00773200">
        <w:rPr>
          <w:sz w:val="16"/>
          <w:szCs w:val="16"/>
        </w:rPr>
        <w:t xml:space="preserve">Das vollständig ausgefüllte </w:t>
      </w:r>
      <w:proofErr w:type="spellStart"/>
      <w:r w:rsidRPr="00773200">
        <w:rPr>
          <w:sz w:val="16"/>
          <w:szCs w:val="16"/>
        </w:rPr>
        <w:t>Gesuchsformular</w:t>
      </w:r>
      <w:proofErr w:type="spellEnd"/>
      <w:r w:rsidRPr="00773200">
        <w:rPr>
          <w:sz w:val="16"/>
          <w:szCs w:val="16"/>
        </w:rPr>
        <w:t xml:space="preserve"> inkl. </w:t>
      </w:r>
      <w:proofErr w:type="spellStart"/>
      <w:r w:rsidRPr="00773200">
        <w:rPr>
          <w:sz w:val="16"/>
          <w:szCs w:val="16"/>
        </w:rPr>
        <w:t>Arbeitenliste</w:t>
      </w:r>
      <w:proofErr w:type="spellEnd"/>
      <w:r w:rsidRPr="00773200">
        <w:rPr>
          <w:sz w:val="16"/>
          <w:szCs w:val="16"/>
        </w:rPr>
        <w:t xml:space="preserve"> ist im Original (keine digitale Eingabe) an das BABS weiterzuleiten.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5362" w14:textId="79A7F7AE" w:rsidR="00B914AB" w:rsidRPr="00334EDE" w:rsidRDefault="00B914AB" w:rsidP="00130B69">
    <w:pPr>
      <w:pStyle w:val="Kopfzeile1"/>
      <w:pBdr>
        <w:bottom w:val="none" w:sz="0" w:space="0" w:color="auto"/>
      </w:pBdr>
      <w:spacing w:before="0"/>
    </w:pPr>
    <w:r w:rsidRPr="00315D21">
      <w:rPr>
        <w:szCs w:val="22"/>
      </w:rPr>
      <w:t>Gesuch um Unterstützung durch den Zivilschutz bei nationalen Gemeinschaftseinsätzen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50" w:type="dxa"/>
      <w:tblLayout w:type="fixed"/>
      <w:tblLook w:val="01E0" w:firstRow="1" w:lastRow="1" w:firstColumn="1" w:lastColumn="1" w:noHBand="0" w:noVBand="0"/>
    </w:tblPr>
    <w:tblGrid>
      <w:gridCol w:w="4848"/>
      <w:gridCol w:w="5024"/>
    </w:tblGrid>
    <w:tr w:rsidR="00B914AB" w:rsidRPr="00E01A11" w14:paraId="6735B413" w14:textId="77777777" w:rsidTr="00B92330">
      <w:trPr>
        <w:trHeight w:val="1567"/>
      </w:trPr>
      <w:tc>
        <w:tcPr>
          <w:tcW w:w="4848" w:type="dxa"/>
        </w:tcPr>
        <w:p w14:paraId="690D3CC3" w14:textId="77777777" w:rsidR="00B914AB" w:rsidRDefault="00B914AB">
          <w:r>
            <w:rPr>
              <w:noProof/>
            </w:rPr>
            <w:drawing>
              <wp:inline distT="0" distB="0" distL="0" distR="0" wp14:anchorId="1C38820D" wp14:editId="3EE1F541">
                <wp:extent cx="1778635" cy="5524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635" cy="552450"/>
                        </a:xfrm>
                        <a:prstGeom prst="rect">
                          <a:avLst/>
                        </a:prstGeom>
                        <a:noFill/>
                        <a:ln>
                          <a:noFill/>
                        </a:ln>
                      </pic:spPr>
                    </pic:pic>
                  </a:graphicData>
                </a:graphic>
              </wp:inline>
            </w:drawing>
          </w:r>
        </w:p>
      </w:tc>
      <w:tc>
        <w:tcPr>
          <w:tcW w:w="5024" w:type="dxa"/>
        </w:tcPr>
        <w:p w14:paraId="3BE0FBE7" w14:textId="77777777" w:rsidR="00B914AB" w:rsidRPr="00D6099A" w:rsidRDefault="00B914AB">
          <w:pPr>
            <w:suppressAutoHyphens/>
            <w:spacing w:after="100" w:line="200" w:lineRule="exact"/>
            <w:rPr>
              <w:sz w:val="15"/>
            </w:rPr>
          </w:pPr>
          <w:r w:rsidRPr="00D6099A">
            <w:rPr>
              <w:sz w:val="15"/>
            </w:rPr>
            <w:t xml:space="preserve">Eidgenössisches Departement für Verteidigung, </w:t>
          </w:r>
          <w:r w:rsidRPr="00D6099A">
            <w:rPr>
              <w:sz w:val="15"/>
            </w:rPr>
            <w:br/>
            <w:t>Bevölkerungsschutz und Sport VBS</w:t>
          </w:r>
        </w:p>
        <w:p w14:paraId="412C9872" w14:textId="77777777" w:rsidR="001734F4" w:rsidRDefault="00B914AB" w:rsidP="001734F4">
          <w:pPr>
            <w:suppressAutoHyphens/>
            <w:spacing w:before="0" w:after="0" w:line="280" w:lineRule="atLeast"/>
            <w:rPr>
              <w:b/>
              <w:sz w:val="15"/>
            </w:rPr>
          </w:pPr>
          <w:r w:rsidRPr="00D6099A">
            <w:rPr>
              <w:b/>
              <w:sz w:val="15"/>
            </w:rPr>
            <w:t>Bundesamt für Bevölkerungsschutz BABS</w:t>
          </w:r>
        </w:p>
        <w:p w14:paraId="66E12AD9" w14:textId="77777777" w:rsidR="00B914AB" w:rsidRPr="00D6099A" w:rsidRDefault="00B914AB" w:rsidP="001734F4">
          <w:pPr>
            <w:suppressAutoHyphens/>
            <w:spacing w:before="0" w:after="0" w:line="240" w:lineRule="auto"/>
          </w:pPr>
          <w:r w:rsidRPr="00D6099A">
            <w:rPr>
              <w:sz w:val="15"/>
            </w:rPr>
            <w:t>Zivilschutz</w:t>
          </w:r>
          <w:r w:rsidR="00662B72">
            <w:rPr>
              <w:sz w:val="15"/>
            </w:rPr>
            <w:t xml:space="preserve"> und Ausbildung</w:t>
          </w:r>
        </w:p>
      </w:tc>
    </w:tr>
  </w:tbl>
  <w:p w14:paraId="124A36AA" w14:textId="77777777" w:rsidR="00B914AB" w:rsidRPr="00D6099A" w:rsidRDefault="00B914AB" w:rsidP="003E1C00">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C24"/>
    <w:multiLevelType w:val="hybridMultilevel"/>
    <w:tmpl w:val="A066F864"/>
    <w:lvl w:ilvl="0" w:tplc="68201904">
      <w:start w:val="1"/>
      <w:numFmt w:val="bullet"/>
      <w:pStyle w:val="Beispiele2"/>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151F06CD"/>
    <w:multiLevelType w:val="multilevel"/>
    <w:tmpl w:val="DE588BDE"/>
    <w:lvl w:ilvl="0">
      <w:start w:val="2"/>
      <w:numFmt w:val="decimal"/>
      <w:lvlText w:val="%1."/>
      <w:lvlJc w:val="left"/>
      <w:pPr>
        <w:tabs>
          <w:tab w:val="num" w:pos="907"/>
        </w:tabs>
        <w:ind w:left="907" w:hanging="907"/>
      </w:pPr>
      <w:rPr>
        <w:rFonts w:hint="default"/>
      </w:rPr>
    </w:lvl>
    <w:lvl w:ilvl="1">
      <w:start w:val="1"/>
      <w:numFmt w:val="decimal"/>
      <w:pStyle w:val="Verfgung2"/>
      <w:lvlText w:val="%1.%2."/>
      <w:lvlJc w:val="left"/>
      <w:pPr>
        <w:tabs>
          <w:tab w:val="num" w:pos="1191"/>
        </w:tabs>
        <w:ind w:left="1191" w:hanging="907"/>
      </w:pPr>
      <w:rPr>
        <w:rFonts w:hint="default"/>
      </w:rPr>
    </w:lvl>
    <w:lvl w:ilvl="2">
      <w:start w:val="1"/>
      <w:numFmt w:val="decimal"/>
      <w:lvlText w:val="%1.%2.%3."/>
      <w:lvlJc w:val="left"/>
      <w:pPr>
        <w:tabs>
          <w:tab w:val="num" w:pos="907"/>
        </w:tabs>
        <w:ind w:left="907" w:hanging="907"/>
      </w:pPr>
      <w:rPr>
        <w:rFonts w:hint="default"/>
        <w:b w:val="0"/>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1134"/>
        </w:tabs>
        <w:ind w:left="1134" w:hanging="22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decimal"/>
      <w:lvlText w:val="%1.%2.%3.%4.%5.%6.%7.%8."/>
      <w:lvlJc w:val="left"/>
      <w:pPr>
        <w:tabs>
          <w:tab w:val="num" w:pos="1191"/>
        </w:tabs>
        <w:ind w:left="1191" w:hanging="794"/>
      </w:pPr>
      <w:rPr>
        <w:rFonts w:hint="default"/>
      </w:rPr>
    </w:lvl>
    <w:lvl w:ilvl="8">
      <w:start w:val="1"/>
      <w:numFmt w:val="decimal"/>
      <w:lvlText w:val="%1.%2.%3.%4.%5.%6.%7.%8.%9."/>
      <w:lvlJc w:val="left"/>
      <w:pPr>
        <w:tabs>
          <w:tab w:val="num" w:pos="1191"/>
        </w:tabs>
        <w:ind w:left="1191" w:hanging="794"/>
      </w:pPr>
      <w:rPr>
        <w:rFonts w:hint="default"/>
      </w:rPr>
    </w:lvl>
  </w:abstractNum>
  <w:abstractNum w:abstractNumId="2" w15:restartNumberingAfterBreak="0">
    <w:nsid w:val="2A3572F6"/>
    <w:multiLevelType w:val="multilevel"/>
    <w:tmpl w:val="35E64176"/>
    <w:lvl w:ilvl="0">
      <w:start w:val="1"/>
      <w:numFmt w:val="decimal"/>
      <w:pStyle w:val="IMSAufzhlu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814EBE"/>
    <w:multiLevelType w:val="multilevel"/>
    <w:tmpl w:val="BBAC6654"/>
    <w:lvl w:ilvl="0">
      <w:start w:val="1"/>
      <w:numFmt w:val="none"/>
      <w:lvlText w:val=""/>
      <w:lvlJc w:val="left"/>
      <w:pPr>
        <w:tabs>
          <w:tab w:val="num" w:pos="0"/>
        </w:tabs>
        <w:ind w:left="0" w:firstLine="0"/>
      </w:pPr>
      <w:rPr>
        <w:rFonts w:hint="default"/>
      </w:rPr>
    </w:lvl>
    <w:lvl w:ilvl="1">
      <w:start w:val="1"/>
      <w:numFmt w:val="bullet"/>
      <w:lvlText w:val=""/>
      <w:lvlJc w:val="left"/>
      <w:pPr>
        <w:tabs>
          <w:tab w:val="num" w:pos="170"/>
        </w:tabs>
        <w:ind w:left="170" w:hanging="170"/>
      </w:pPr>
      <w:rPr>
        <w:rFonts w:ascii="Symbol" w:hAnsi="Symbol" w:hint="default"/>
      </w:rPr>
    </w:lvl>
    <w:lvl w:ilvl="2">
      <w:start w:val="1"/>
      <w:numFmt w:val="bullet"/>
      <w:lvlText w:val=""/>
      <w:lvlJc w:val="left"/>
      <w:pPr>
        <w:tabs>
          <w:tab w:val="num" w:pos="340"/>
        </w:tabs>
        <w:ind w:left="340" w:hanging="170"/>
      </w:pPr>
      <w:rPr>
        <w:rFonts w:ascii="Symbol" w:hAnsi="Symbol" w:hint="default"/>
        <w:b w:val="0"/>
        <w:i w:val="0"/>
        <w:sz w:val="20"/>
      </w:rPr>
    </w:lvl>
    <w:lvl w:ilvl="3">
      <w:start w:val="1"/>
      <w:numFmt w:val="bullet"/>
      <w:lvlText w:val=""/>
      <w:lvlJc w:val="left"/>
      <w:pPr>
        <w:tabs>
          <w:tab w:val="num" w:pos="454"/>
        </w:tabs>
        <w:ind w:left="454" w:hanging="114"/>
      </w:pPr>
      <w:rPr>
        <w:rFonts w:ascii="Wingdings" w:hAnsi="Wingdings" w:hint="default"/>
      </w:rPr>
    </w:lvl>
    <w:lvl w:ilvl="4">
      <w:start w:val="1"/>
      <w:numFmt w:val="bullet"/>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422B1EF9"/>
    <w:multiLevelType w:val="multilevel"/>
    <w:tmpl w:val="1570A63C"/>
    <w:lvl w:ilvl="0">
      <w:start w:val="1"/>
      <w:numFmt w:val="decimal"/>
      <w:pStyle w:val="berschrift1"/>
      <w:lvlText w:val="%1."/>
      <w:lvlJc w:val="left"/>
      <w:pPr>
        <w:tabs>
          <w:tab w:val="num" w:pos="454"/>
        </w:tabs>
        <w:ind w:left="454" w:hanging="454"/>
      </w:pPr>
      <w:rPr>
        <w:rFonts w:hint="default"/>
      </w:rPr>
    </w:lvl>
    <w:lvl w:ilvl="1">
      <w:start w:val="1"/>
      <w:numFmt w:val="decimal"/>
      <w:pStyle w:val="berschrift2"/>
      <w:lvlText w:val="%1.%2"/>
      <w:lvlJc w:val="left"/>
      <w:pPr>
        <w:tabs>
          <w:tab w:val="num" w:pos="2581"/>
        </w:tabs>
        <w:ind w:left="2581" w:hanging="454"/>
      </w:pPr>
      <w:rPr>
        <w:rFonts w:hint="default"/>
        <w:b/>
      </w:rPr>
    </w:lvl>
    <w:lvl w:ilvl="2">
      <w:start w:val="1"/>
      <w:numFmt w:val="lowerLetter"/>
      <w:pStyle w:val="berschrift3"/>
      <w:lvlText w:val="%1.%2.%3)"/>
      <w:lvlJc w:val="left"/>
      <w:pPr>
        <w:tabs>
          <w:tab w:val="num" w:pos="454"/>
        </w:tabs>
        <w:ind w:left="454" w:hanging="454"/>
      </w:pPr>
      <w:rPr>
        <w:rFonts w:hint="default"/>
      </w:rPr>
    </w:lvl>
    <w:lvl w:ilvl="3">
      <w:numFmt w:val="none"/>
      <w:pStyle w:val="Textkrper"/>
      <w:suff w:val="nothing"/>
      <w:lvlText w:val=""/>
      <w:lvlJc w:val="left"/>
      <w:pPr>
        <w:ind w:left="454" w:firstLine="0"/>
      </w:pPr>
      <w:rPr>
        <w:rFonts w:hint="default"/>
      </w:rPr>
    </w:lvl>
    <w:lvl w:ilvl="4">
      <w:numFmt w:val="bullet"/>
      <w:pStyle w:val="Textkrper1"/>
      <w:lvlText w:val=""/>
      <w:lvlJc w:val="left"/>
      <w:pPr>
        <w:tabs>
          <w:tab w:val="num" w:pos="624"/>
        </w:tabs>
        <w:ind w:left="1021" w:hanging="567"/>
      </w:pPr>
      <w:rPr>
        <w:rFonts w:ascii="Symbol" w:hAnsi="Symbol" w:hint="default"/>
      </w:rPr>
    </w:lvl>
    <w:lvl w:ilvl="5">
      <w:numFmt w:val="bullet"/>
      <w:pStyle w:val="Textkrper2"/>
      <w:lvlText w:val=""/>
      <w:lvlJc w:val="left"/>
      <w:pPr>
        <w:tabs>
          <w:tab w:val="num" w:pos="1021"/>
        </w:tabs>
        <w:ind w:left="1021" w:hanging="397"/>
      </w:pPr>
      <w:rPr>
        <w:rFonts w:ascii="Symbol" w:hAnsi="Symbol" w:hint="default"/>
      </w:rPr>
    </w:lvl>
    <w:lvl w:ilvl="6">
      <w:start w:val="1"/>
      <w:numFmt w:val="none"/>
      <w:lvlText w:val=""/>
      <w:lvlJc w:val="left"/>
      <w:pPr>
        <w:tabs>
          <w:tab w:val="num" w:pos="567"/>
        </w:tabs>
        <w:ind w:left="567" w:firstLine="0"/>
      </w:pPr>
      <w:rPr>
        <w:rFonts w:hint="default"/>
      </w:rPr>
    </w:lvl>
    <w:lvl w:ilvl="7">
      <w:start w:val="1"/>
      <w:numFmt w:val="decimal"/>
      <w:lvlText w:val="%1.%2%3.%4.%5.%6.%7.%8"/>
      <w:lvlJc w:val="left"/>
      <w:pPr>
        <w:tabs>
          <w:tab w:val="num" w:pos="1894"/>
        </w:tabs>
        <w:ind w:left="454" w:firstLine="0"/>
      </w:pPr>
      <w:rPr>
        <w:rFonts w:hint="default"/>
      </w:rPr>
    </w:lvl>
    <w:lvl w:ilvl="8">
      <w:start w:val="15"/>
      <w:numFmt w:val="decimal"/>
      <w:lvlText w:val="%1.%2%3.%4.%5.%6.%7.%8.%9"/>
      <w:lvlJc w:val="left"/>
      <w:pPr>
        <w:tabs>
          <w:tab w:val="num" w:pos="0"/>
        </w:tabs>
        <w:ind w:left="454" w:firstLine="0"/>
      </w:pPr>
      <w:rPr>
        <w:rFonts w:hint="default"/>
      </w:rPr>
    </w:lvl>
  </w:abstractNum>
  <w:abstractNum w:abstractNumId="5" w15:restartNumberingAfterBreak="0">
    <w:nsid w:val="4C855B5E"/>
    <w:multiLevelType w:val="multilevel"/>
    <w:tmpl w:val="6656606A"/>
    <w:lvl w:ilvl="0">
      <w:start w:val="1"/>
      <w:numFmt w:val="decimal"/>
      <w:pStyle w:val="Arbeit21"/>
      <w:lvlText w:val="%1"/>
      <w:lvlJc w:val="left"/>
      <w:pPr>
        <w:tabs>
          <w:tab w:val="num" w:pos="794"/>
        </w:tabs>
        <w:ind w:left="794" w:hanging="794"/>
      </w:pPr>
      <w:rPr>
        <w:rFonts w:ascii="Arial" w:hAnsi="Arial"/>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start w:val="1"/>
      <w:numFmt w:val="decimal"/>
      <w:pStyle w:val="Arbeit22"/>
      <w:lvlText w:val="%1.%2"/>
      <w:lvlJc w:val="left"/>
      <w:pPr>
        <w:tabs>
          <w:tab w:val="num" w:pos="794"/>
        </w:tabs>
        <w:ind w:left="794" w:hanging="79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beit23"/>
      <w:lvlText w:val="%1.%2.%3"/>
      <w:lvlJc w:val="left"/>
      <w:pPr>
        <w:tabs>
          <w:tab w:val="num" w:pos="794"/>
        </w:tabs>
        <w:ind w:left="794" w:hanging="794"/>
      </w:pPr>
      <w:rPr>
        <w:rFonts w:hint="default"/>
      </w:rPr>
    </w:lvl>
    <w:lvl w:ilvl="3">
      <w:start w:val="1"/>
      <w:numFmt w:val="lowerLetter"/>
      <w:pStyle w:val="Arbeit24"/>
      <w:lvlText w:val="%4)"/>
      <w:lvlJc w:val="left"/>
      <w:pPr>
        <w:tabs>
          <w:tab w:val="num" w:pos="794"/>
        </w:tabs>
        <w:ind w:left="794" w:hanging="227"/>
      </w:pPr>
      <w:rPr>
        <w:rFonts w:hint="default"/>
      </w:rPr>
    </w:lvl>
    <w:lvl w:ilvl="4">
      <w:numFmt w:val="none"/>
      <w:pStyle w:val="Arbeit2Text"/>
      <w:suff w:val="nothing"/>
      <w:lvlText w:val=""/>
      <w:lvlJc w:val="left"/>
      <w:pPr>
        <w:ind w:left="794" w:firstLine="0"/>
      </w:pPr>
      <w:rPr>
        <w:rFonts w:hint="default"/>
        <w:b w:val="0"/>
        <w:i w:val="0"/>
        <w:sz w:val="18"/>
      </w:rPr>
    </w:lvl>
    <w:lvl w:ilvl="5">
      <w:numFmt w:val="none"/>
      <w:pStyle w:val="Arbeit2Text2"/>
      <w:suff w:val="nothing"/>
      <w:lvlText w:val=""/>
      <w:lvlJc w:val="left"/>
      <w:pPr>
        <w:ind w:left="907" w:firstLine="0"/>
      </w:pPr>
      <w:rPr>
        <w:rFonts w:hint="default"/>
      </w:rPr>
    </w:lvl>
    <w:lvl w:ilvl="6">
      <w:start w:val="32767"/>
      <w:numFmt w:val="bullet"/>
      <w:pStyle w:val="Arbeit2Aufzhlz1"/>
      <w:lvlText w:val=""/>
      <w:lvlJc w:val="left"/>
      <w:pPr>
        <w:tabs>
          <w:tab w:val="num" w:pos="964"/>
        </w:tabs>
        <w:ind w:left="964" w:hanging="170"/>
      </w:pPr>
      <w:rPr>
        <w:rFonts w:ascii="Symbol" w:hAnsi="Symbol" w:hint="default"/>
      </w:rPr>
    </w:lvl>
    <w:lvl w:ilvl="7">
      <w:start w:val="1"/>
      <w:numFmt w:val="bullet"/>
      <w:pStyle w:val="Arbeit2Auzhlz2"/>
      <w:lvlText w:val=""/>
      <w:lvlJc w:val="left"/>
      <w:pPr>
        <w:tabs>
          <w:tab w:val="num" w:pos="964"/>
        </w:tabs>
        <w:ind w:left="964" w:hanging="170"/>
      </w:pPr>
      <w:rPr>
        <w:rFonts w:ascii="Symbol" w:hAnsi="Symbol" w:hint="default"/>
      </w:rPr>
    </w:lvl>
    <w:lvl w:ilvl="8">
      <w:start w:val="15"/>
      <w:numFmt w:val="decimal"/>
      <w:lvlText w:val="%1.%2%3.%4.%5.%6.%7.%8.%9"/>
      <w:lvlJc w:val="left"/>
      <w:pPr>
        <w:tabs>
          <w:tab w:val="num" w:pos="851"/>
        </w:tabs>
        <w:ind w:left="1305" w:firstLine="0"/>
      </w:pPr>
      <w:rPr>
        <w:rFonts w:hint="default"/>
      </w:rPr>
    </w:lvl>
  </w:abstractNum>
  <w:abstractNum w:abstractNumId="6" w15:restartNumberingAfterBreak="0">
    <w:nsid w:val="565C4C97"/>
    <w:multiLevelType w:val="multilevel"/>
    <w:tmpl w:val="DD4C4A7E"/>
    <w:lvl w:ilvl="0">
      <w:start w:val="1"/>
      <w:numFmt w:val="none"/>
      <w:pStyle w:val="TextSeitenbreite"/>
      <w:lvlText w:val=""/>
      <w:lvlJc w:val="left"/>
      <w:pPr>
        <w:tabs>
          <w:tab w:val="num" w:pos="0"/>
        </w:tabs>
        <w:ind w:left="0" w:firstLine="0"/>
      </w:pPr>
      <w:rPr>
        <w:rFonts w:hint="default"/>
      </w:rPr>
    </w:lvl>
    <w:lvl w:ilvl="1">
      <w:start w:val="1"/>
      <w:numFmt w:val="bullet"/>
      <w:pStyle w:val="TextSeitenbreite1"/>
      <w:lvlText w:val=""/>
      <w:lvlJc w:val="left"/>
      <w:pPr>
        <w:tabs>
          <w:tab w:val="num" w:pos="170"/>
        </w:tabs>
        <w:ind w:left="170" w:hanging="170"/>
      </w:pPr>
      <w:rPr>
        <w:rFonts w:ascii="Symbol" w:hAnsi="Symbol" w:hint="default"/>
      </w:rPr>
    </w:lvl>
    <w:lvl w:ilvl="2">
      <w:start w:val="1"/>
      <w:numFmt w:val="bullet"/>
      <w:pStyle w:val="TextSeitenbreite2"/>
      <w:lvlText w:val=""/>
      <w:lvlJc w:val="left"/>
      <w:pPr>
        <w:tabs>
          <w:tab w:val="num" w:pos="340"/>
        </w:tabs>
        <w:ind w:left="340" w:hanging="170"/>
      </w:pPr>
      <w:rPr>
        <w:rFonts w:ascii="Symbol" w:hAnsi="Symbol" w:hint="default"/>
        <w:b w:val="0"/>
        <w:i w:val="0"/>
        <w:sz w:val="20"/>
      </w:rPr>
    </w:lvl>
    <w:lvl w:ilvl="3">
      <w:start w:val="1"/>
      <w:numFmt w:val="bullet"/>
      <w:pStyle w:val="TextSeitenbreite3"/>
      <w:lvlText w:val=""/>
      <w:lvlJc w:val="left"/>
      <w:pPr>
        <w:tabs>
          <w:tab w:val="num" w:pos="454"/>
        </w:tabs>
        <w:ind w:left="454" w:hanging="114"/>
      </w:pPr>
      <w:rPr>
        <w:rFonts w:ascii="Wingdings" w:hAnsi="Wingdings" w:hint="default"/>
      </w:rPr>
    </w:lvl>
    <w:lvl w:ilvl="4">
      <w:start w:val="1"/>
      <w:numFmt w:val="bullet"/>
      <w:pStyle w:val="TextSeitenbreite4"/>
      <w:lvlText w:val="-"/>
      <w:lvlJc w:val="left"/>
      <w:pPr>
        <w:tabs>
          <w:tab w:val="num" w:pos="567"/>
        </w:tabs>
        <w:ind w:left="567" w:hanging="11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ABD523E"/>
    <w:multiLevelType w:val="multilevel"/>
    <w:tmpl w:val="52C23C5E"/>
    <w:styleLink w:val="Formatvorlage1"/>
    <w:lvl w:ilvl="0">
      <w:start w:val="1"/>
      <w:numFmt w:val="none"/>
      <w:lvlText w:val="%1"/>
      <w:lvlJc w:val="left"/>
      <w:pPr>
        <w:tabs>
          <w:tab w:val="num" w:pos="454"/>
        </w:tabs>
        <w:ind w:left="0" w:firstLine="0"/>
      </w:pPr>
      <w:rPr>
        <w:rFonts w:ascii="Arial" w:hAnsi="Arial" w:hint="default"/>
        <w:b/>
        <w:i w:val="0"/>
        <w:sz w:val="20"/>
        <w:szCs w:val="20"/>
      </w:rPr>
    </w:lvl>
    <w:lvl w:ilvl="1">
      <w:start w:val="1"/>
      <w:numFmt w:val="bullet"/>
      <w:lvlText w:val=""/>
      <w:lvlJc w:val="left"/>
      <w:pPr>
        <w:tabs>
          <w:tab w:val="num" w:pos="454"/>
        </w:tabs>
        <w:ind w:left="454" w:hanging="454"/>
      </w:pPr>
      <w:rPr>
        <w:rFonts w:ascii="Wingdings 3" w:hAnsi="Wingdings 3" w:hint="default"/>
      </w:rPr>
    </w:lvl>
    <w:lvl w:ilvl="2">
      <w:start w:val="1"/>
      <w:numFmt w:val="bullet"/>
      <w:suff w:val="nothing"/>
      <w:lvlText w:val=""/>
      <w:lvlJc w:val="left"/>
      <w:pPr>
        <w:ind w:left="454" w:firstLine="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8" w15:restartNumberingAfterBreak="0">
    <w:nsid w:val="763D6281"/>
    <w:multiLevelType w:val="multilevel"/>
    <w:tmpl w:val="BE4AC394"/>
    <w:lvl w:ilvl="0">
      <w:start w:val="1"/>
      <w:numFmt w:val="none"/>
      <w:pStyle w:val="Hinweise"/>
      <w:suff w:val="nothing"/>
      <w:lvlText w:val="%1"/>
      <w:lvlJc w:val="left"/>
      <w:pPr>
        <w:ind w:left="0" w:firstLine="0"/>
      </w:pPr>
      <w:rPr>
        <w:rFonts w:ascii="Arial" w:hAnsi="Arial" w:hint="default"/>
        <w:b/>
        <w:i w:val="0"/>
        <w:sz w:val="20"/>
        <w:szCs w:val="20"/>
      </w:rPr>
    </w:lvl>
    <w:lvl w:ilvl="1">
      <w:start w:val="1"/>
      <w:numFmt w:val="bullet"/>
      <w:pStyle w:val="Hinweise1"/>
      <w:lvlText w:val=""/>
      <w:lvlJc w:val="left"/>
      <w:pPr>
        <w:tabs>
          <w:tab w:val="num" w:pos="170"/>
        </w:tabs>
        <w:ind w:left="170" w:hanging="170"/>
      </w:pPr>
      <w:rPr>
        <w:rFonts w:ascii="Wingdings 3" w:hAnsi="Wingdings 3" w:hint="default"/>
        <w:b w:val="0"/>
        <w:i w:val="0"/>
        <w:sz w:val="18"/>
      </w:rPr>
    </w:lvl>
    <w:lvl w:ilvl="2">
      <w:start w:val="1"/>
      <w:numFmt w:val="bullet"/>
      <w:pStyle w:val="Hinweise2"/>
      <w:lvlText w:val=""/>
      <w:lvlJc w:val="left"/>
      <w:pPr>
        <w:tabs>
          <w:tab w:val="num" w:pos="340"/>
        </w:tabs>
        <w:ind w:left="340" w:hanging="170"/>
      </w:pPr>
      <w:rPr>
        <w:rFonts w:ascii="Wingdings 3" w:hAnsi="Wingdings 3" w:hint="default"/>
      </w:rPr>
    </w:lvl>
    <w:lvl w:ilvl="3">
      <w:start w:val="1"/>
      <w:numFmt w:val="none"/>
      <w:lvlText w:val=""/>
      <w:lvlJc w:val="left"/>
      <w:pPr>
        <w:tabs>
          <w:tab w:val="num" w:pos="454"/>
        </w:tabs>
        <w:ind w:left="0" w:firstLine="0"/>
      </w:pPr>
      <w:rPr>
        <w:rFonts w:hint="default"/>
      </w:rPr>
    </w:lvl>
    <w:lvl w:ilvl="4">
      <w:numFmt w:val="none"/>
      <w:lvlText w:val=""/>
      <w:lvlJc w:val="left"/>
      <w:pPr>
        <w:tabs>
          <w:tab w:val="num" w:pos="624"/>
        </w:tabs>
        <w:ind w:left="0" w:firstLine="0"/>
      </w:pPr>
      <w:rPr>
        <w:rFonts w:hint="default"/>
        <w:b w:val="0"/>
        <w:i w:val="0"/>
        <w:sz w:val="18"/>
      </w:rPr>
    </w:lvl>
    <w:lvl w:ilvl="5">
      <w:numFmt w:val="none"/>
      <w:lvlText w:val=""/>
      <w:lvlJc w:val="left"/>
      <w:pPr>
        <w:ind w:left="0" w:firstLine="0"/>
      </w:pPr>
      <w:rPr>
        <w:rFonts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9" w15:restartNumberingAfterBreak="0">
    <w:nsid w:val="76584D2C"/>
    <w:multiLevelType w:val="multilevel"/>
    <w:tmpl w:val="DE5ADFA4"/>
    <w:lvl w:ilvl="0">
      <w:start w:val="1"/>
      <w:numFmt w:val="none"/>
      <w:suff w:val="nothing"/>
      <w:lvlText w:val="%1"/>
      <w:lvlJc w:val="left"/>
      <w:pPr>
        <w:ind w:left="0" w:firstLine="0"/>
      </w:pPr>
      <w:rPr>
        <w:rFonts w:ascii="Arial" w:hAnsi="Arial" w:hint="default"/>
        <w:b/>
        <w:i w:val="0"/>
        <w:sz w:val="20"/>
        <w:szCs w:val="20"/>
      </w:rPr>
    </w:lvl>
    <w:lvl w:ilvl="1">
      <w:start w:val="1"/>
      <w:numFmt w:val="bullet"/>
      <w:lvlText w:val=""/>
      <w:lvlJc w:val="left"/>
      <w:pPr>
        <w:tabs>
          <w:tab w:val="num" w:pos="170"/>
        </w:tabs>
        <w:ind w:left="170" w:hanging="170"/>
      </w:pPr>
      <w:rPr>
        <w:rFonts w:ascii="Wingdings 3" w:hAnsi="Wingdings 3" w:hint="default"/>
        <w:b w:val="0"/>
        <w:i w:val="0"/>
        <w:sz w:val="18"/>
      </w:rPr>
    </w:lvl>
    <w:lvl w:ilvl="2">
      <w:start w:val="1"/>
      <w:numFmt w:val="bullet"/>
      <w:lvlText w:val=""/>
      <w:lvlJc w:val="left"/>
      <w:pPr>
        <w:tabs>
          <w:tab w:val="num" w:pos="340"/>
        </w:tabs>
        <w:ind w:left="340" w:hanging="170"/>
      </w:pPr>
      <w:rPr>
        <w:rFonts w:ascii="Wingdings 3" w:hAnsi="Wingdings 3" w:hint="default"/>
      </w:rPr>
    </w:lvl>
    <w:lvl w:ilvl="3">
      <w:start w:val="1"/>
      <w:numFmt w:val="lowerLetter"/>
      <w:lvlText w:val="%4)"/>
      <w:lvlJc w:val="left"/>
      <w:pPr>
        <w:tabs>
          <w:tab w:val="num" w:pos="454"/>
        </w:tabs>
        <w:ind w:left="454" w:hanging="227"/>
      </w:pPr>
      <w:rPr>
        <w:rFonts w:hint="default"/>
      </w:rPr>
    </w:lvl>
    <w:lvl w:ilvl="4">
      <w:numFmt w:val="bullet"/>
      <w:lvlText w:val=""/>
      <w:lvlJc w:val="left"/>
      <w:pPr>
        <w:tabs>
          <w:tab w:val="num" w:pos="624"/>
        </w:tabs>
        <w:ind w:left="624" w:hanging="170"/>
      </w:pPr>
      <w:rPr>
        <w:rFonts w:ascii="Symbol" w:hAnsi="Symbol" w:hint="default"/>
        <w:b w:val="0"/>
        <w:i w:val="0"/>
        <w:sz w:val="18"/>
      </w:rPr>
    </w:lvl>
    <w:lvl w:ilvl="5">
      <w:numFmt w:val="bullet"/>
      <w:lvlText w:val=""/>
      <w:lvlJc w:val="left"/>
      <w:pPr>
        <w:tabs>
          <w:tab w:val="num" w:pos="624"/>
        </w:tabs>
        <w:ind w:left="624" w:hanging="114"/>
      </w:pPr>
      <w:rPr>
        <w:rFonts w:ascii="Symbol" w:hAnsi="Symbol" w:hint="default"/>
      </w:rPr>
    </w:lvl>
    <w:lvl w:ilvl="6">
      <w:start w:val="35910968"/>
      <w:numFmt w:val="decimal"/>
      <w:lvlText w:val="%1.%2%3.%4.%5.%6.%7"/>
      <w:lvlJc w:val="left"/>
      <w:pPr>
        <w:tabs>
          <w:tab w:val="num" w:pos="851"/>
        </w:tabs>
        <w:ind w:left="1305" w:firstLine="0"/>
      </w:pPr>
      <w:rPr>
        <w:rFonts w:hint="default"/>
      </w:rPr>
    </w:lvl>
    <w:lvl w:ilvl="7">
      <w:start w:val="1"/>
      <w:numFmt w:val="decimal"/>
      <w:lvlText w:val="%1.%2%3.%4.%5.%6.%7.%8"/>
      <w:lvlJc w:val="left"/>
      <w:pPr>
        <w:tabs>
          <w:tab w:val="num" w:pos="851"/>
        </w:tabs>
        <w:ind w:left="1305" w:firstLine="0"/>
      </w:pPr>
      <w:rPr>
        <w:rFonts w:hint="default"/>
      </w:rPr>
    </w:lvl>
    <w:lvl w:ilvl="8">
      <w:start w:val="15"/>
      <w:numFmt w:val="decimal"/>
      <w:lvlText w:val="%1.%2%3.%4.%5.%6.%7.%8.%9"/>
      <w:lvlJc w:val="left"/>
      <w:pPr>
        <w:tabs>
          <w:tab w:val="num" w:pos="851"/>
        </w:tabs>
        <w:ind w:left="1305" w:firstLine="0"/>
      </w:pPr>
      <w:rPr>
        <w:rFonts w:hint="default"/>
      </w:rPr>
    </w:lvl>
  </w:abstractNum>
  <w:abstractNum w:abstractNumId="10" w15:restartNumberingAfterBreak="0">
    <w:nsid w:val="7D917C3D"/>
    <w:multiLevelType w:val="multilevel"/>
    <w:tmpl w:val="5036BA92"/>
    <w:lvl w:ilvl="0">
      <w:start w:val="1"/>
      <w:numFmt w:val="none"/>
      <w:pStyle w:val="Beispiele"/>
      <w:lvlText w:val=""/>
      <w:lvlJc w:val="left"/>
      <w:pPr>
        <w:tabs>
          <w:tab w:val="num" w:pos="0"/>
        </w:tabs>
        <w:ind w:left="0" w:firstLine="0"/>
      </w:pPr>
      <w:rPr>
        <w:rFonts w:hint="default"/>
        <w:b/>
        <w:i w:val="0"/>
        <w:sz w:val="20"/>
      </w:rPr>
    </w:lvl>
    <w:lvl w:ilvl="1">
      <w:start w:val="1"/>
      <w:numFmt w:val="bullet"/>
      <w:pStyle w:val="Beispiele1"/>
      <w:lvlText w:val=""/>
      <w:lvlJc w:val="left"/>
      <w:pPr>
        <w:tabs>
          <w:tab w:val="num" w:pos="170"/>
        </w:tabs>
        <w:ind w:left="170" w:hanging="170"/>
      </w:pPr>
      <w:rPr>
        <w:rFonts w:ascii="Symbol" w:hAnsi="Symbol" w:hint="default"/>
        <w:sz w:val="20"/>
      </w:rPr>
    </w:lvl>
    <w:lvl w:ilvl="2">
      <w:start w:val="1"/>
      <w:numFmt w:val="bullet"/>
      <w:lvlText w:val=""/>
      <w:lvlJc w:val="left"/>
      <w:pPr>
        <w:tabs>
          <w:tab w:val="num" w:pos="340"/>
        </w:tabs>
        <w:ind w:left="340" w:hanging="170"/>
      </w:pPr>
      <w:rPr>
        <w:rFonts w:ascii="Symbol" w:hAnsi="Symbol" w:hint="default"/>
      </w:rPr>
    </w:lvl>
    <w:lvl w:ilvl="3">
      <w:numFmt w:val="none"/>
      <w:lvlRestart w:val="0"/>
      <w:suff w:val="nothing"/>
      <w:lvlText w:val=""/>
      <w:lvlJc w:val="left"/>
      <w:pPr>
        <w:ind w:left="567" w:firstLine="0"/>
      </w:pPr>
      <w:rPr>
        <w:rFonts w:hint="default"/>
      </w:rPr>
    </w:lvl>
    <w:lvl w:ilvl="4">
      <w:numFmt w:val="bullet"/>
      <w:lvlRestart w:val="0"/>
      <w:lvlText w:val=""/>
      <w:lvlJc w:val="left"/>
      <w:pPr>
        <w:tabs>
          <w:tab w:val="num" w:pos="737"/>
        </w:tabs>
        <w:ind w:left="737" w:hanging="170"/>
      </w:pPr>
      <w:rPr>
        <w:rFonts w:ascii="Symbol" w:hAnsi="Symbol" w:hint="default"/>
      </w:rPr>
    </w:lvl>
    <w:lvl w:ilvl="5">
      <w:numFmt w:val="bullet"/>
      <w:lvlRestart w:val="0"/>
      <w:lvlText w:val=""/>
      <w:lvlJc w:val="left"/>
      <w:pPr>
        <w:tabs>
          <w:tab w:val="num" w:pos="907"/>
        </w:tabs>
        <w:ind w:left="907" w:hanging="170"/>
      </w:pPr>
      <w:rPr>
        <w:rFonts w:ascii="Symbol" w:hAnsi="Symbol" w:hint="default"/>
      </w:rPr>
    </w:lvl>
    <w:lvl w:ilvl="6">
      <w:start w:val="35910968"/>
      <w:numFmt w:val="decimal"/>
      <w:lvlText w:val="%1.%2%3.%4.%5.%6.%7"/>
      <w:lvlJc w:val="left"/>
      <w:pPr>
        <w:tabs>
          <w:tab w:val="num" w:pos="0"/>
        </w:tabs>
        <w:ind w:left="454" w:firstLine="0"/>
      </w:pPr>
      <w:rPr>
        <w:rFonts w:hint="default"/>
      </w:rPr>
    </w:lvl>
    <w:lvl w:ilvl="7">
      <w:start w:val="1"/>
      <w:numFmt w:val="decimal"/>
      <w:lvlText w:val="%1.%2%3.%4.%5.%6.%7.%8"/>
      <w:lvlJc w:val="left"/>
      <w:pPr>
        <w:tabs>
          <w:tab w:val="num" w:pos="0"/>
        </w:tabs>
        <w:ind w:left="454" w:firstLine="0"/>
      </w:pPr>
      <w:rPr>
        <w:rFonts w:hint="default"/>
      </w:rPr>
    </w:lvl>
    <w:lvl w:ilvl="8">
      <w:start w:val="15"/>
      <w:numFmt w:val="decimal"/>
      <w:lvlText w:val="%1.%2%3.%4.%5.%6.%7.%8.%9"/>
      <w:lvlJc w:val="left"/>
      <w:pPr>
        <w:tabs>
          <w:tab w:val="num" w:pos="0"/>
        </w:tabs>
        <w:ind w:left="454" w:firstLine="0"/>
      </w:pPr>
      <w:rPr>
        <w:rFonts w:hint="default"/>
      </w:rPr>
    </w:lvl>
  </w:abstractNum>
  <w:num w:numId="1">
    <w:abstractNumId w:val="3"/>
  </w:num>
  <w:num w:numId="2">
    <w:abstractNumId w:val="4"/>
  </w:num>
  <w:num w:numId="3">
    <w:abstractNumId w:val="6"/>
  </w:num>
  <w:num w:numId="4">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5">
    <w:abstractNumId w:val="2"/>
  </w:num>
  <w:num w:numId="6">
    <w:abstractNumId w:val="1"/>
  </w:num>
  <w:num w:numId="7">
    <w:abstractNumId w:val="10"/>
  </w:num>
  <w:num w:numId="8">
    <w:abstractNumId w:val="5"/>
  </w:num>
  <w:num w:numId="9">
    <w:abstractNumId w:val="10"/>
    <w:lvlOverride w:ilvl="0">
      <w:startOverride w:val="1"/>
    </w:lvlOverride>
    <w:lvlOverride w:ilvl="1"/>
    <w:lvlOverride w:ilvl="2"/>
    <w:lvlOverride w:ilvl="3"/>
    <w:lvlOverride w:ilvl="4"/>
    <w:lvlOverride w:ilvl="5"/>
    <w:lvlOverride w:ilvl="6">
      <w:startOverride w:val="35910968"/>
    </w:lvlOverride>
    <w:lvlOverride w:ilvl="7">
      <w:startOverride w:val="1"/>
    </w:lvlOverride>
    <w:lvlOverride w:ilvl="8">
      <w:startOverride w:val="15"/>
    </w:lvlOverride>
  </w:num>
  <w:num w:numId="10">
    <w:abstractNumId w:val="8"/>
  </w:num>
  <w:num w:numId="11">
    <w:abstractNumId w:val="9"/>
  </w:num>
  <w:num w:numId="12">
    <w:abstractNumId w:val="9"/>
    <w:lvlOverride w:ilvl="0">
      <w:startOverride w:val="1"/>
    </w:lvlOverride>
    <w:lvlOverride w:ilvl="1"/>
    <w:lvlOverride w:ilvl="2"/>
    <w:lvlOverride w:ilvl="3">
      <w:startOverride w:val="1"/>
    </w:lvlOverride>
    <w:lvlOverride w:ilvl="4"/>
    <w:lvlOverride w:ilvl="5"/>
    <w:lvlOverride w:ilvl="6">
      <w:startOverride w:val="35910968"/>
    </w:lvlOverride>
    <w:lvlOverride w:ilvl="7">
      <w:startOverride w:val="1"/>
    </w:lvlOverride>
    <w:lvlOverride w:ilvl="8">
      <w:startOverride w:val="15"/>
    </w:lvlOverride>
  </w:num>
  <w:num w:numId="13">
    <w:abstractNumId w:val="7"/>
  </w:num>
  <w:num w:numId="14">
    <w:abstractNumId w:val="0"/>
  </w:num>
  <w:num w:numId="15">
    <w:abstractNumId w:val="5"/>
  </w:num>
  <w:num w:numId="16">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17">
    <w:abstractNumId w:val="4"/>
  </w:num>
  <w:num w:numId="18">
    <w:abstractNumId w:val="8"/>
  </w:num>
  <w:num w:numId="19">
    <w:abstractNumId w:val="10"/>
  </w:num>
  <w:num w:numId="20">
    <w:abstractNumId w:val="10"/>
  </w:num>
  <w:num w:numId="21">
    <w:abstractNumId w:val="10"/>
  </w:num>
  <w:num w:numId="22">
    <w:abstractNumId w:val="5"/>
  </w:num>
  <w:num w:numId="23">
    <w:abstractNumId w:val="5"/>
  </w:num>
  <w:num w:numId="24">
    <w:abstractNumId w:val="6"/>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4"/>
  </w:num>
  <w:num w:numId="27">
    <w:abstractNumId w:val="4"/>
  </w:num>
  <w:num w:numId="28">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29">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0">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1">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2">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3">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 w:numId="34">
    <w:abstractNumId w:val="8"/>
  </w:num>
  <w:num w:numId="35">
    <w:abstractNumId w:val="5"/>
  </w:num>
  <w:num w:numId="36">
    <w:abstractNumId w:val="5"/>
  </w:num>
  <w:num w:numId="37">
    <w:abstractNumId w:val="5"/>
  </w:num>
  <w:num w:numId="38">
    <w:abstractNumId w:val="5"/>
  </w:num>
  <w:num w:numId="39">
    <w:abstractNumId w:val="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5"/>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pQ8Id25lbV6TMwrRQONpjs7BQZs1IoHYQeq3B/i3r+PAyTt2crfi1HfJhN21JE9ZEyDifewSVuWklcZM2EPqQ==" w:salt="wEgqK/ItTq9/Qes4cISsuQ=="/>
  <w:styleLockTheme/>
  <w:styleLockQFSet/>
  <w:defaultTabStop w:val="709"/>
  <w:autoHyphenation/>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CS:Absendedatum_extern" w:val="-"/>
    <w:docVar w:name="PDCS:Absender_Adresse" w:val="-"/>
    <w:docVar w:name="PDCS:Adressat" w:val="-"/>
    <w:docVar w:name="PDCS:Aktenzeichen" w:val="224-01"/>
    <w:docVar w:name="PDCS:Barcode" w:val="-"/>
    <w:docVar w:name="PDCS:Bemerkung" w:val="-"/>
    <w:docVar w:name="PDCS:Besitzer" w:val="Dossier Team"/>
    <w:docVar w:name="PDCS:Betreff" w:val="-"/>
    <w:docVar w:name="PDCS:Bezeichnung" w:val="Gesuchsformular_Nat_EzG_neu_de"/>
    <w:docVar w:name="PDCS:Datei-Format" w:val=".docx"/>
    <w:docVar w:name="PDCS:Datei-Grösse__KB_" w:val="79"/>
    <w:docVar w:name="PDCS:Datenschutzstufe" w:val="keine Personendaten"/>
    <w:docVar w:name="PDCS:Dok__Datum" w:val="09.07.2015"/>
    <w:docVar w:name="PDCS:Dok__Typ" w:val="-"/>
    <w:docVar w:name="PDCS:Eingangsdatum" w:val="-"/>
    <w:docVar w:name="PDCS:Empfänger_Kopie" w:val="-"/>
    <w:docVar w:name="PDCS:Ersteller" w:val="Herzig Heinz"/>
    <w:docVar w:name="PDCS:Erstellungsdatum" w:val="-"/>
    <w:docVar w:name="PDCS:Fremdaktenzeichen" w:val="-"/>
    <w:docVar w:name="PDCS:Ident_-Nr_" w:val="10013619922"/>
    <w:docVar w:name="PDCS:Ident-Nr_Version" w:val="10013619922/01"/>
    <w:docVar w:name="PDCS:Klassifizierungskat" w:val="-"/>
    <w:docVar w:name="PDCS:Registrierdatum" w:val="09.07.2015"/>
    <w:docVar w:name="PDCS:Schlagwort" w:val="-"/>
    <w:docVar w:name="PDCS:Sprache" w:val="Deutsch"/>
    <w:docVar w:name="PDCS:Standort" w:val="-"/>
    <w:docVar w:name="PDCS:Status" w:val="Entwurf gesperrt"/>
    <w:docVar w:name="PDCS:Unterzeichner_Autor" w:val="Herzig Heinz"/>
    <w:docVar w:name="PDCS:Version" w:val="01"/>
    <w:docVar w:name="PDCS:Verweis" w:val="-"/>
    <w:docVar w:name="SYSTEM:DocVarsVisible" w:val="no"/>
  </w:docVars>
  <w:rsids>
    <w:rsidRoot w:val="00C36F13"/>
    <w:rsid w:val="000029D6"/>
    <w:rsid w:val="00013CFC"/>
    <w:rsid w:val="0002003C"/>
    <w:rsid w:val="0002568B"/>
    <w:rsid w:val="00034D57"/>
    <w:rsid w:val="00045380"/>
    <w:rsid w:val="00051C5B"/>
    <w:rsid w:val="00055E52"/>
    <w:rsid w:val="0007667E"/>
    <w:rsid w:val="000770DD"/>
    <w:rsid w:val="00077B30"/>
    <w:rsid w:val="000850DB"/>
    <w:rsid w:val="000852C8"/>
    <w:rsid w:val="000853BC"/>
    <w:rsid w:val="000961B5"/>
    <w:rsid w:val="000A3576"/>
    <w:rsid w:val="000A55C0"/>
    <w:rsid w:val="000A7D6C"/>
    <w:rsid w:val="000A7EDD"/>
    <w:rsid w:val="000B3576"/>
    <w:rsid w:val="000C14AB"/>
    <w:rsid w:val="000C594C"/>
    <w:rsid w:val="000F5A8A"/>
    <w:rsid w:val="00105D46"/>
    <w:rsid w:val="001063D8"/>
    <w:rsid w:val="00112B57"/>
    <w:rsid w:val="0011509D"/>
    <w:rsid w:val="001223B0"/>
    <w:rsid w:val="00122532"/>
    <w:rsid w:val="0013004F"/>
    <w:rsid w:val="00130B69"/>
    <w:rsid w:val="00144E56"/>
    <w:rsid w:val="001471AB"/>
    <w:rsid w:val="001473DA"/>
    <w:rsid w:val="0014752D"/>
    <w:rsid w:val="00154098"/>
    <w:rsid w:val="001621BA"/>
    <w:rsid w:val="00173397"/>
    <w:rsid w:val="001734F4"/>
    <w:rsid w:val="00177E0B"/>
    <w:rsid w:val="00184021"/>
    <w:rsid w:val="001871AA"/>
    <w:rsid w:val="00196150"/>
    <w:rsid w:val="001A0965"/>
    <w:rsid w:val="001A5B78"/>
    <w:rsid w:val="001B5A30"/>
    <w:rsid w:val="001C7D29"/>
    <w:rsid w:val="001E2980"/>
    <w:rsid w:val="001E751A"/>
    <w:rsid w:val="001E7847"/>
    <w:rsid w:val="00212A47"/>
    <w:rsid w:val="002142CC"/>
    <w:rsid w:val="00214392"/>
    <w:rsid w:val="0021726B"/>
    <w:rsid w:val="002231CF"/>
    <w:rsid w:val="00237F1A"/>
    <w:rsid w:val="0025037A"/>
    <w:rsid w:val="00252C87"/>
    <w:rsid w:val="0026046A"/>
    <w:rsid w:val="002605B4"/>
    <w:rsid w:val="00267CBC"/>
    <w:rsid w:val="002719D2"/>
    <w:rsid w:val="002723B8"/>
    <w:rsid w:val="002744E7"/>
    <w:rsid w:val="00276CFA"/>
    <w:rsid w:val="0029102F"/>
    <w:rsid w:val="002B58C9"/>
    <w:rsid w:val="002C217A"/>
    <w:rsid w:val="002C4B1E"/>
    <w:rsid w:val="002C4DAA"/>
    <w:rsid w:val="002C6C52"/>
    <w:rsid w:val="002D148D"/>
    <w:rsid w:val="002D35BB"/>
    <w:rsid w:val="002D748E"/>
    <w:rsid w:val="002D79A4"/>
    <w:rsid w:val="002D7E9B"/>
    <w:rsid w:val="002E2CB1"/>
    <w:rsid w:val="002F67E3"/>
    <w:rsid w:val="003001EF"/>
    <w:rsid w:val="00315D21"/>
    <w:rsid w:val="003211A7"/>
    <w:rsid w:val="0032286B"/>
    <w:rsid w:val="003228F1"/>
    <w:rsid w:val="00323672"/>
    <w:rsid w:val="00332098"/>
    <w:rsid w:val="00332435"/>
    <w:rsid w:val="00334EDE"/>
    <w:rsid w:val="00336497"/>
    <w:rsid w:val="00341034"/>
    <w:rsid w:val="00343C0B"/>
    <w:rsid w:val="0035028D"/>
    <w:rsid w:val="003737E6"/>
    <w:rsid w:val="0038177C"/>
    <w:rsid w:val="003937A0"/>
    <w:rsid w:val="003A17EA"/>
    <w:rsid w:val="003A2EA2"/>
    <w:rsid w:val="003A3624"/>
    <w:rsid w:val="003A5C7D"/>
    <w:rsid w:val="003B2524"/>
    <w:rsid w:val="003B2F81"/>
    <w:rsid w:val="003B645E"/>
    <w:rsid w:val="003B6B25"/>
    <w:rsid w:val="003C0698"/>
    <w:rsid w:val="003C2403"/>
    <w:rsid w:val="003C4AA3"/>
    <w:rsid w:val="003D24F0"/>
    <w:rsid w:val="003D3EF9"/>
    <w:rsid w:val="003E1C00"/>
    <w:rsid w:val="003E238F"/>
    <w:rsid w:val="003E394F"/>
    <w:rsid w:val="003E41C5"/>
    <w:rsid w:val="003E4943"/>
    <w:rsid w:val="003E5C4A"/>
    <w:rsid w:val="00410024"/>
    <w:rsid w:val="0041073B"/>
    <w:rsid w:val="004219AB"/>
    <w:rsid w:val="0043701B"/>
    <w:rsid w:val="00443CEC"/>
    <w:rsid w:val="004519AB"/>
    <w:rsid w:val="004569C2"/>
    <w:rsid w:val="004600E4"/>
    <w:rsid w:val="00460BE3"/>
    <w:rsid w:val="00472FBA"/>
    <w:rsid w:val="00482105"/>
    <w:rsid w:val="00487D79"/>
    <w:rsid w:val="00494596"/>
    <w:rsid w:val="00496F6C"/>
    <w:rsid w:val="004A0770"/>
    <w:rsid w:val="004A6160"/>
    <w:rsid w:val="004B623B"/>
    <w:rsid w:val="004C0632"/>
    <w:rsid w:val="004C0DEC"/>
    <w:rsid w:val="004D3617"/>
    <w:rsid w:val="004D6401"/>
    <w:rsid w:val="004D71A6"/>
    <w:rsid w:val="004F350F"/>
    <w:rsid w:val="004F6E73"/>
    <w:rsid w:val="00505281"/>
    <w:rsid w:val="00517045"/>
    <w:rsid w:val="00533AEB"/>
    <w:rsid w:val="00546BAA"/>
    <w:rsid w:val="005503FD"/>
    <w:rsid w:val="0055216D"/>
    <w:rsid w:val="00552F29"/>
    <w:rsid w:val="00556AD9"/>
    <w:rsid w:val="005738DE"/>
    <w:rsid w:val="00584AE6"/>
    <w:rsid w:val="00590DFA"/>
    <w:rsid w:val="00593358"/>
    <w:rsid w:val="00595CD1"/>
    <w:rsid w:val="005B155D"/>
    <w:rsid w:val="005B7003"/>
    <w:rsid w:val="005D6810"/>
    <w:rsid w:val="005D6B19"/>
    <w:rsid w:val="005E2054"/>
    <w:rsid w:val="005E30B7"/>
    <w:rsid w:val="005E6AF3"/>
    <w:rsid w:val="005F1BEB"/>
    <w:rsid w:val="005F1D79"/>
    <w:rsid w:val="005F1E73"/>
    <w:rsid w:val="005F5A7D"/>
    <w:rsid w:val="00601C45"/>
    <w:rsid w:val="00602C6C"/>
    <w:rsid w:val="00614FD6"/>
    <w:rsid w:val="00617377"/>
    <w:rsid w:val="006221A8"/>
    <w:rsid w:val="00623C3A"/>
    <w:rsid w:val="006244EA"/>
    <w:rsid w:val="00631CC3"/>
    <w:rsid w:val="00642B5B"/>
    <w:rsid w:val="00643545"/>
    <w:rsid w:val="006523DA"/>
    <w:rsid w:val="0066177E"/>
    <w:rsid w:val="00662B72"/>
    <w:rsid w:val="00665AB3"/>
    <w:rsid w:val="00670A6A"/>
    <w:rsid w:val="00673702"/>
    <w:rsid w:val="00677EAF"/>
    <w:rsid w:val="00692374"/>
    <w:rsid w:val="00696AB0"/>
    <w:rsid w:val="006B165E"/>
    <w:rsid w:val="006B3279"/>
    <w:rsid w:val="006C4256"/>
    <w:rsid w:val="006D65B4"/>
    <w:rsid w:val="006D71C9"/>
    <w:rsid w:val="006E1FF9"/>
    <w:rsid w:val="006F0C5B"/>
    <w:rsid w:val="006F13B3"/>
    <w:rsid w:val="00702A73"/>
    <w:rsid w:val="00703211"/>
    <w:rsid w:val="00703684"/>
    <w:rsid w:val="00714953"/>
    <w:rsid w:val="00720671"/>
    <w:rsid w:val="00723151"/>
    <w:rsid w:val="00723A49"/>
    <w:rsid w:val="00734384"/>
    <w:rsid w:val="00736C89"/>
    <w:rsid w:val="0074568E"/>
    <w:rsid w:val="00750DCD"/>
    <w:rsid w:val="00752455"/>
    <w:rsid w:val="00767052"/>
    <w:rsid w:val="00771FFF"/>
    <w:rsid w:val="00773200"/>
    <w:rsid w:val="00774A90"/>
    <w:rsid w:val="007777A3"/>
    <w:rsid w:val="00787239"/>
    <w:rsid w:val="007B7DF3"/>
    <w:rsid w:val="007C685F"/>
    <w:rsid w:val="007D3B65"/>
    <w:rsid w:val="007E59AA"/>
    <w:rsid w:val="008123D4"/>
    <w:rsid w:val="00815B65"/>
    <w:rsid w:val="00817FB7"/>
    <w:rsid w:val="0082037C"/>
    <w:rsid w:val="00825C2A"/>
    <w:rsid w:val="008300CC"/>
    <w:rsid w:val="00832D75"/>
    <w:rsid w:val="00856CEA"/>
    <w:rsid w:val="00860A37"/>
    <w:rsid w:val="00861F17"/>
    <w:rsid w:val="00865018"/>
    <w:rsid w:val="008762F2"/>
    <w:rsid w:val="008808E8"/>
    <w:rsid w:val="00886B04"/>
    <w:rsid w:val="008905B8"/>
    <w:rsid w:val="00890D70"/>
    <w:rsid w:val="008A1367"/>
    <w:rsid w:val="008A7F0C"/>
    <w:rsid w:val="008C1E81"/>
    <w:rsid w:val="008C258E"/>
    <w:rsid w:val="008C46A4"/>
    <w:rsid w:val="008C63D2"/>
    <w:rsid w:val="008D2D0A"/>
    <w:rsid w:val="008D6343"/>
    <w:rsid w:val="008E2FEC"/>
    <w:rsid w:val="008E4ECF"/>
    <w:rsid w:val="008F21B2"/>
    <w:rsid w:val="00912361"/>
    <w:rsid w:val="00923FF0"/>
    <w:rsid w:val="00924455"/>
    <w:rsid w:val="009265CF"/>
    <w:rsid w:val="00927842"/>
    <w:rsid w:val="0093191A"/>
    <w:rsid w:val="009325D1"/>
    <w:rsid w:val="00933125"/>
    <w:rsid w:val="00942436"/>
    <w:rsid w:val="009445A7"/>
    <w:rsid w:val="009471AE"/>
    <w:rsid w:val="00961A1B"/>
    <w:rsid w:val="00965257"/>
    <w:rsid w:val="00976539"/>
    <w:rsid w:val="00977A37"/>
    <w:rsid w:val="00983825"/>
    <w:rsid w:val="009952D8"/>
    <w:rsid w:val="009A20F2"/>
    <w:rsid w:val="009A4FFD"/>
    <w:rsid w:val="009A7AF9"/>
    <w:rsid w:val="009B3856"/>
    <w:rsid w:val="009B62DA"/>
    <w:rsid w:val="009C6777"/>
    <w:rsid w:val="009C6BFE"/>
    <w:rsid w:val="009D47FD"/>
    <w:rsid w:val="009E17B6"/>
    <w:rsid w:val="009F05DE"/>
    <w:rsid w:val="009F5CEF"/>
    <w:rsid w:val="009F6EF7"/>
    <w:rsid w:val="00A001C4"/>
    <w:rsid w:val="00A0195B"/>
    <w:rsid w:val="00A01B46"/>
    <w:rsid w:val="00A053B3"/>
    <w:rsid w:val="00A06B74"/>
    <w:rsid w:val="00A14352"/>
    <w:rsid w:val="00A16289"/>
    <w:rsid w:val="00A202FF"/>
    <w:rsid w:val="00A20666"/>
    <w:rsid w:val="00A24D8F"/>
    <w:rsid w:val="00A26039"/>
    <w:rsid w:val="00A30B65"/>
    <w:rsid w:val="00A33054"/>
    <w:rsid w:val="00A34BB1"/>
    <w:rsid w:val="00A37193"/>
    <w:rsid w:val="00A47D2A"/>
    <w:rsid w:val="00A508AC"/>
    <w:rsid w:val="00A569AB"/>
    <w:rsid w:val="00A60F3D"/>
    <w:rsid w:val="00A66EAE"/>
    <w:rsid w:val="00A67D5F"/>
    <w:rsid w:val="00A70B9D"/>
    <w:rsid w:val="00A74EC1"/>
    <w:rsid w:val="00A917EC"/>
    <w:rsid w:val="00A92609"/>
    <w:rsid w:val="00A97443"/>
    <w:rsid w:val="00AA0557"/>
    <w:rsid w:val="00AA0635"/>
    <w:rsid w:val="00AA39DF"/>
    <w:rsid w:val="00AC48E8"/>
    <w:rsid w:val="00AC5672"/>
    <w:rsid w:val="00AC6E54"/>
    <w:rsid w:val="00AD676A"/>
    <w:rsid w:val="00AE3272"/>
    <w:rsid w:val="00AE3BF4"/>
    <w:rsid w:val="00AE5C6E"/>
    <w:rsid w:val="00AE6922"/>
    <w:rsid w:val="00AF0CD1"/>
    <w:rsid w:val="00AF6208"/>
    <w:rsid w:val="00B02387"/>
    <w:rsid w:val="00B02A76"/>
    <w:rsid w:val="00B02C84"/>
    <w:rsid w:val="00B3768B"/>
    <w:rsid w:val="00B43631"/>
    <w:rsid w:val="00B723E0"/>
    <w:rsid w:val="00B76F6B"/>
    <w:rsid w:val="00B81185"/>
    <w:rsid w:val="00B828AA"/>
    <w:rsid w:val="00B84CB8"/>
    <w:rsid w:val="00B85EE4"/>
    <w:rsid w:val="00B869AF"/>
    <w:rsid w:val="00B914AB"/>
    <w:rsid w:val="00B91B05"/>
    <w:rsid w:val="00B92330"/>
    <w:rsid w:val="00B928B6"/>
    <w:rsid w:val="00BA12EA"/>
    <w:rsid w:val="00BA34D0"/>
    <w:rsid w:val="00BA6AF3"/>
    <w:rsid w:val="00BA6C4A"/>
    <w:rsid w:val="00BB03F3"/>
    <w:rsid w:val="00BB38DD"/>
    <w:rsid w:val="00BB6076"/>
    <w:rsid w:val="00BC2253"/>
    <w:rsid w:val="00BD3175"/>
    <w:rsid w:val="00BD35A0"/>
    <w:rsid w:val="00BD7514"/>
    <w:rsid w:val="00BE0ABD"/>
    <w:rsid w:val="00BE3D7F"/>
    <w:rsid w:val="00BF4EA1"/>
    <w:rsid w:val="00BF75A6"/>
    <w:rsid w:val="00C03F17"/>
    <w:rsid w:val="00C05E46"/>
    <w:rsid w:val="00C17182"/>
    <w:rsid w:val="00C17600"/>
    <w:rsid w:val="00C200BA"/>
    <w:rsid w:val="00C20FDD"/>
    <w:rsid w:val="00C2122F"/>
    <w:rsid w:val="00C222C1"/>
    <w:rsid w:val="00C33FBB"/>
    <w:rsid w:val="00C36F13"/>
    <w:rsid w:val="00C467B4"/>
    <w:rsid w:val="00C55480"/>
    <w:rsid w:val="00C56BD5"/>
    <w:rsid w:val="00C63C63"/>
    <w:rsid w:val="00C70A66"/>
    <w:rsid w:val="00C71821"/>
    <w:rsid w:val="00C774AD"/>
    <w:rsid w:val="00C836F9"/>
    <w:rsid w:val="00C934E0"/>
    <w:rsid w:val="00C9785A"/>
    <w:rsid w:val="00CA2A64"/>
    <w:rsid w:val="00CA4D94"/>
    <w:rsid w:val="00CA523A"/>
    <w:rsid w:val="00CA78C5"/>
    <w:rsid w:val="00CB0322"/>
    <w:rsid w:val="00CB3979"/>
    <w:rsid w:val="00CB5EDC"/>
    <w:rsid w:val="00CB76FE"/>
    <w:rsid w:val="00CC4AE0"/>
    <w:rsid w:val="00CC6F3E"/>
    <w:rsid w:val="00CC72A3"/>
    <w:rsid w:val="00CC75B8"/>
    <w:rsid w:val="00CC7B71"/>
    <w:rsid w:val="00CD13E3"/>
    <w:rsid w:val="00CD5BEF"/>
    <w:rsid w:val="00CD5C85"/>
    <w:rsid w:val="00CD5F28"/>
    <w:rsid w:val="00CF3CFF"/>
    <w:rsid w:val="00CF5BDB"/>
    <w:rsid w:val="00CF603E"/>
    <w:rsid w:val="00D16730"/>
    <w:rsid w:val="00D245BD"/>
    <w:rsid w:val="00D26E85"/>
    <w:rsid w:val="00D3685B"/>
    <w:rsid w:val="00D403F9"/>
    <w:rsid w:val="00D40824"/>
    <w:rsid w:val="00D43AE1"/>
    <w:rsid w:val="00D55383"/>
    <w:rsid w:val="00D6099A"/>
    <w:rsid w:val="00D63E5D"/>
    <w:rsid w:val="00D6449C"/>
    <w:rsid w:val="00D65169"/>
    <w:rsid w:val="00D71412"/>
    <w:rsid w:val="00D76207"/>
    <w:rsid w:val="00D81EB7"/>
    <w:rsid w:val="00D81FAD"/>
    <w:rsid w:val="00D82B50"/>
    <w:rsid w:val="00D8397C"/>
    <w:rsid w:val="00D844E6"/>
    <w:rsid w:val="00DA0A2A"/>
    <w:rsid w:val="00DA32E6"/>
    <w:rsid w:val="00DC35D5"/>
    <w:rsid w:val="00DC6778"/>
    <w:rsid w:val="00DD4535"/>
    <w:rsid w:val="00DF41CE"/>
    <w:rsid w:val="00DF5DB4"/>
    <w:rsid w:val="00DF6F9B"/>
    <w:rsid w:val="00E01A11"/>
    <w:rsid w:val="00E044F9"/>
    <w:rsid w:val="00E14653"/>
    <w:rsid w:val="00E14A1C"/>
    <w:rsid w:val="00E16F45"/>
    <w:rsid w:val="00E22D60"/>
    <w:rsid w:val="00E23754"/>
    <w:rsid w:val="00E359D3"/>
    <w:rsid w:val="00E376FC"/>
    <w:rsid w:val="00E4677B"/>
    <w:rsid w:val="00E54465"/>
    <w:rsid w:val="00E55FAF"/>
    <w:rsid w:val="00E61BBB"/>
    <w:rsid w:val="00E627AE"/>
    <w:rsid w:val="00E637DB"/>
    <w:rsid w:val="00E639F8"/>
    <w:rsid w:val="00E6480E"/>
    <w:rsid w:val="00E656BF"/>
    <w:rsid w:val="00E70BF4"/>
    <w:rsid w:val="00E7649E"/>
    <w:rsid w:val="00E77139"/>
    <w:rsid w:val="00E816DB"/>
    <w:rsid w:val="00E9630D"/>
    <w:rsid w:val="00EA1956"/>
    <w:rsid w:val="00EB2392"/>
    <w:rsid w:val="00EC06BA"/>
    <w:rsid w:val="00EC40EB"/>
    <w:rsid w:val="00EC6263"/>
    <w:rsid w:val="00ED4EA2"/>
    <w:rsid w:val="00ED683A"/>
    <w:rsid w:val="00ED6E5F"/>
    <w:rsid w:val="00ED7D01"/>
    <w:rsid w:val="00EF1DD8"/>
    <w:rsid w:val="00EF2418"/>
    <w:rsid w:val="00EF7A59"/>
    <w:rsid w:val="00F07DA2"/>
    <w:rsid w:val="00F14495"/>
    <w:rsid w:val="00F16307"/>
    <w:rsid w:val="00F16455"/>
    <w:rsid w:val="00F2783C"/>
    <w:rsid w:val="00F37A8C"/>
    <w:rsid w:val="00F43203"/>
    <w:rsid w:val="00F47F32"/>
    <w:rsid w:val="00F56396"/>
    <w:rsid w:val="00F665CA"/>
    <w:rsid w:val="00F70D54"/>
    <w:rsid w:val="00F744B4"/>
    <w:rsid w:val="00F75502"/>
    <w:rsid w:val="00F76651"/>
    <w:rsid w:val="00F83444"/>
    <w:rsid w:val="00F83643"/>
    <w:rsid w:val="00F858E0"/>
    <w:rsid w:val="00F9128E"/>
    <w:rsid w:val="00F96540"/>
    <w:rsid w:val="00FA169A"/>
    <w:rsid w:val="00FA290F"/>
    <w:rsid w:val="00FB66CB"/>
    <w:rsid w:val="00FC0C56"/>
    <w:rsid w:val="00FD1C4D"/>
    <w:rsid w:val="00FD3167"/>
    <w:rsid w:val="00FE2AD0"/>
    <w:rsid w:val="00FE2E33"/>
    <w:rsid w:val="00FF08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63C750"/>
  <w15:docId w15:val="{975FBFAD-864E-4778-A983-F53643BD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uiPriority="9"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9"/>
    <w:rsid w:val="00A06B74"/>
    <w:pPr>
      <w:spacing w:before="20" w:after="40" w:line="260" w:lineRule="atLeast"/>
    </w:pPr>
    <w:rPr>
      <w:rFonts w:ascii="Arial" w:hAnsi="Arial" w:cs="Arial"/>
      <w:szCs w:val="22"/>
    </w:rPr>
  </w:style>
  <w:style w:type="paragraph" w:styleId="berschrift1">
    <w:name w:val="heading 1"/>
    <w:basedOn w:val="Standard"/>
    <w:next w:val="Standard"/>
    <w:qFormat/>
    <w:rsid w:val="00A06B74"/>
    <w:pPr>
      <w:numPr>
        <w:numId w:val="4"/>
      </w:numPr>
      <w:overflowPunct w:val="0"/>
      <w:autoSpaceDE w:val="0"/>
      <w:autoSpaceDN w:val="0"/>
      <w:adjustRightInd w:val="0"/>
      <w:spacing w:before="240" w:after="160"/>
      <w:textAlignment w:val="baseline"/>
      <w:outlineLvl w:val="0"/>
    </w:pPr>
    <w:rPr>
      <w:b/>
      <w:szCs w:val="20"/>
      <w:lang w:eastAsia="de-DE"/>
    </w:rPr>
  </w:style>
  <w:style w:type="paragraph" w:styleId="berschrift2">
    <w:name w:val="heading 2"/>
    <w:basedOn w:val="berschrift1"/>
    <w:next w:val="berschrift1"/>
    <w:link w:val="berschrift2Zchn"/>
    <w:qFormat/>
    <w:rsid w:val="00A06B74"/>
    <w:pPr>
      <w:widowControl w:val="0"/>
      <w:numPr>
        <w:ilvl w:val="1"/>
      </w:numPr>
      <w:spacing w:before="120" w:after="60"/>
      <w:outlineLvl w:val="1"/>
    </w:pPr>
    <w:rPr>
      <w:b w:val="0"/>
    </w:rPr>
  </w:style>
  <w:style w:type="paragraph" w:styleId="berschrift3">
    <w:name w:val="heading 3"/>
    <w:basedOn w:val="berschrift2"/>
    <w:next w:val="berschrift2"/>
    <w:link w:val="berschrift3Zchn"/>
    <w:qFormat/>
    <w:rsid w:val="00A06B74"/>
    <w:pPr>
      <w:keepNext/>
      <w:numPr>
        <w:ilvl w:val="2"/>
      </w:numPr>
      <w:spacing w:before="60"/>
      <w:outlineLvl w:val="2"/>
    </w:pPr>
  </w:style>
  <w:style w:type="paragraph" w:styleId="berschrift4">
    <w:name w:val="heading 4"/>
    <w:basedOn w:val="Standard"/>
    <w:next w:val="Standard"/>
    <w:link w:val="berschrift4Zchn"/>
    <w:qFormat/>
    <w:rsid w:val="00A06B74"/>
    <w:pPr>
      <w:keepNext/>
      <w:tabs>
        <w:tab w:val="left" w:pos="0"/>
      </w:tabs>
      <w:overflowPunct w:val="0"/>
      <w:autoSpaceDE w:val="0"/>
      <w:autoSpaceDN w:val="0"/>
      <w:adjustRightInd w:val="0"/>
      <w:spacing w:before="240" w:after="60" w:line="240" w:lineRule="auto"/>
      <w:textAlignment w:val="baseline"/>
      <w:outlineLvl w:val="3"/>
    </w:pPr>
    <w:rPr>
      <w:rFonts w:cs="Times New Roman"/>
      <w:b/>
      <w:szCs w:val="20"/>
      <w:lang w:eastAsia="de-DE"/>
    </w:rPr>
  </w:style>
  <w:style w:type="paragraph" w:styleId="berschrift6">
    <w:name w:val="heading 6"/>
    <w:basedOn w:val="Standard"/>
    <w:next w:val="Standard"/>
    <w:link w:val="berschrift6Zchn"/>
    <w:semiHidden/>
    <w:unhideWhenUsed/>
    <w:qFormat/>
    <w:rsid w:val="004D71A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rsid w:val="00A06B7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06B74"/>
  </w:style>
  <w:style w:type="paragraph" w:customStyle="1" w:styleId="Kopfzeile2">
    <w:name w:val="Kopfzeile 2"/>
    <w:basedOn w:val="Kopfzeile"/>
    <w:rsid w:val="00A06B74"/>
    <w:pPr>
      <w:pBdr>
        <w:bottom w:val="single" w:sz="4" w:space="1" w:color="auto"/>
      </w:pBdr>
      <w:tabs>
        <w:tab w:val="clear" w:pos="4536"/>
        <w:tab w:val="clear" w:pos="9072"/>
      </w:tabs>
      <w:jc w:val="right"/>
    </w:pPr>
    <w:rPr>
      <w:sz w:val="18"/>
      <w:szCs w:val="20"/>
    </w:rPr>
  </w:style>
  <w:style w:type="paragraph" w:styleId="Kopfzeile">
    <w:name w:val="header"/>
    <w:basedOn w:val="Standard"/>
    <w:rsid w:val="00A06B74"/>
    <w:pPr>
      <w:tabs>
        <w:tab w:val="center" w:pos="4536"/>
        <w:tab w:val="right" w:pos="9072"/>
      </w:tabs>
    </w:pPr>
  </w:style>
  <w:style w:type="paragraph" w:customStyle="1" w:styleId="Fusszeile1">
    <w:name w:val="Fusszeile 1"/>
    <w:basedOn w:val="Standard"/>
    <w:link w:val="Fusszeile1Zchn"/>
    <w:autoRedefine/>
    <w:rsid w:val="00A06B74"/>
    <w:pPr>
      <w:widowControl w:val="0"/>
      <w:spacing w:line="240" w:lineRule="atLeast"/>
    </w:pPr>
    <w:rPr>
      <w:snapToGrid w:val="0"/>
      <w:sz w:val="16"/>
      <w:szCs w:val="16"/>
    </w:rPr>
  </w:style>
  <w:style w:type="paragraph" w:customStyle="1" w:styleId="Kopfzeile1">
    <w:name w:val="Kopfzeile 1"/>
    <w:basedOn w:val="Standard"/>
    <w:rsid w:val="00A06B74"/>
    <w:pPr>
      <w:pBdr>
        <w:bottom w:val="single" w:sz="4" w:space="1" w:color="auto"/>
      </w:pBdr>
      <w:overflowPunct w:val="0"/>
      <w:autoSpaceDE w:val="0"/>
      <w:autoSpaceDN w:val="0"/>
      <w:adjustRightInd w:val="0"/>
      <w:spacing w:before="60" w:line="360" w:lineRule="auto"/>
      <w:jc w:val="right"/>
    </w:pPr>
    <w:rPr>
      <w:b/>
      <w:bCs/>
      <w:szCs w:val="20"/>
      <w:lang w:eastAsia="de-DE"/>
    </w:rPr>
  </w:style>
  <w:style w:type="paragraph" w:customStyle="1" w:styleId="Formulartitel">
    <w:name w:val="Formulartitel"/>
    <w:basedOn w:val="Standard"/>
    <w:rsid w:val="00A06B74"/>
    <w:pPr>
      <w:spacing w:before="360" w:after="240"/>
      <w:outlineLvl w:val="0"/>
    </w:pPr>
    <w:rPr>
      <w:b/>
      <w:noProof/>
    </w:rPr>
  </w:style>
  <w:style w:type="paragraph" w:customStyle="1" w:styleId="Fusszeile2">
    <w:name w:val="Fusszeile 2"/>
    <w:basedOn w:val="Standard"/>
    <w:rsid w:val="00A06B74"/>
    <w:rPr>
      <w:snapToGrid w:val="0"/>
      <w:sz w:val="18"/>
      <w:szCs w:val="18"/>
    </w:rPr>
  </w:style>
  <w:style w:type="paragraph" w:styleId="Funotentext">
    <w:name w:val="footnote text"/>
    <w:basedOn w:val="Standard"/>
    <w:link w:val="FunotentextZchn"/>
    <w:semiHidden/>
    <w:rsid w:val="00A06B74"/>
    <w:pPr>
      <w:overflowPunct w:val="0"/>
      <w:autoSpaceDE w:val="0"/>
      <w:autoSpaceDN w:val="0"/>
      <w:adjustRightInd w:val="0"/>
      <w:ind w:left="170" w:hanging="170"/>
    </w:pPr>
    <w:rPr>
      <w:sz w:val="18"/>
      <w:szCs w:val="20"/>
      <w:lang w:eastAsia="de-DE"/>
    </w:rPr>
  </w:style>
  <w:style w:type="paragraph" w:styleId="Textkrper">
    <w:name w:val="Body Text"/>
    <w:basedOn w:val="berschrift1"/>
    <w:link w:val="TextkrperZchn"/>
    <w:rsid w:val="00A06B74"/>
    <w:pPr>
      <w:numPr>
        <w:ilvl w:val="3"/>
      </w:numPr>
      <w:tabs>
        <w:tab w:val="right" w:pos="9639"/>
      </w:tabs>
      <w:spacing w:before="0"/>
    </w:pPr>
    <w:rPr>
      <w:b w:val="0"/>
      <w:szCs w:val="22"/>
    </w:rPr>
  </w:style>
  <w:style w:type="paragraph" w:styleId="Textkrper2">
    <w:name w:val="Body Text 2"/>
    <w:basedOn w:val="Textkrper"/>
    <w:link w:val="Textkrper2Zchn"/>
    <w:rsid w:val="00A06B74"/>
    <w:pPr>
      <w:numPr>
        <w:ilvl w:val="5"/>
      </w:numPr>
    </w:pPr>
  </w:style>
  <w:style w:type="paragraph" w:customStyle="1" w:styleId="TabelleText">
    <w:name w:val="Tabelle: Text"/>
    <w:basedOn w:val="Standard"/>
    <w:rsid w:val="00A06B74"/>
    <w:pPr>
      <w:overflowPunct w:val="0"/>
      <w:autoSpaceDE w:val="0"/>
      <w:autoSpaceDN w:val="0"/>
      <w:adjustRightInd w:val="0"/>
      <w:ind w:right="-34"/>
    </w:pPr>
    <w:rPr>
      <w:szCs w:val="20"/>
      <w:lang w:eastAsia="de-DE"/>
    </w:rPr>
  </w:style>
  <w:style w:type="paragraph" w:customStyle="1" w:styleId="Textkrper1">
    <w:name w:val="Textkörper 1"/>
    <w:basedOn w:val="Textkrper"/>
    <w:rsid w:val="00A06B74"/>
    <w:pPr>
      <w:numPr>
        <w:ilvl w:val="4"/>
      </w:numPr>
    </w:pPr>
  </w:style>
  <w:style w:type="character" w:styleId="Funotenzeichen">
    <w:name w:val="footnote reference"/>
    <w:basedOn w:val="Absatz-Standardschriftart"/>
    <w:semiHidden/>
    <w:rsid w:val="00A06B74"/>
    <w:rPr>
      <w:rFonts w:ascii="Arial" w:hAnsi="Arial" w:cs="Arial" w:hint="default"/>
      <w:strike w:val="0"/>
      <w:dstrike w:val="0"/>
      <w:sz w:val="20"/>
      <w:u w:val="none"/>
      <w:effect w:val="none"/>
      <w:vertAlign w:val="superscript"/>
    </w:rPr>
  </w:style>
  <w:style w:type="table" w:customStyle="1" w:styleId="Tabellengitternetz">
    <w:name w:val="Tabellengitternetz"/>
    <w:basedOn w:val="NormaleTabelle"/>
    <w:rsid w:val="00A06B74"/>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A06B74"/>
    <w:rPr>
      <w:rFonts w:ascii="Arial" w:hAnsi="Arial" w:hint="default"/>
      <w:color w:val="0000FF"/>
      <w:sz w:val="16"/>
      <w:u w:val="single"/>
    </w:rPr>
  </w:style>
  <w:style w:type="paragraph" w:customStyle="1" w:styleId="TabelleText-Einz">
    <w:name w:val="Tabelle: Text-Einz."/>
    <w:basedOn w:val="TabelleText"/>
    <w:rsid w:val="00A06B74"/>
    <w:pPr>
      <w:ind w:left="1134" w:hanging="1134"/>
    </w:pPr>
    <w:rPr>
      <w:noProof/>
    </w:rPr>
  </w:style>
  <w:style w:type="paragraph" w:customStyle="1" w:styleId="Tabellenkopf">
    <w:name w:val="Tabellenkopf"/>
    <w:basedOn w:val="Standard"/>
    <w:rsid w:val="00A06B74"/>
    <w:pPr>
      <w:overflowPunct w:val="0"/>
      <w:autoSpaceDE w:val="0"/>
      <w:autoSpaceDN w:val="0"/>
      <w:adjustRightInd w:val="0"/>
      <w:textAlignment w:val="baseline"/>
    </w:pPr>
    <w:rPr>
      <w:b/>
      <w:sz w:val="16"/>
      <w:szCs w:val="20"/>
      <w:lang w:eastAsia="de-DE"/>
    </w:rPr>
  </w:style>
  <w:style w:type="paragraph" w:customStyle="1" w:styleId="TextSeitenbreite">
    <w:name w:val="Text Seitenbreite"/>
    <w:basedOn w:val="Standard"/>
    <w:link w:val="TextSeitenbreiteZchn"/>
    <w:rsid w:val="00A06B74"/>
    <w:pPr>
      <w:numPr>
        <w:numId w:val="24"/>
      </w:numPr>
      <w:tabs>
        <w:tab w:val="clear" w:pos="0"/>
      </w:tabs>
      <w:overflowPunct w:val="0"/>
      <w:autoSpaceDE w:val="0"/>
      <w:autoSpaceDN w:val="0"/>
      <w:adjustRightInd w:val="0"/>
      <w:spacing w:before="40"/>
      <w:ind w:left="454"/>
      <w:jc w:val="both"/>
      <w:textAlignment w:val="baseline"/>
    </w:pPr>
    <w:rPr>
      <w:szCs w:val="20"/>
      <w:lang w:eastAsia="de-DE"/>
    </w:rPr>
  </w:style>
  <w:style w:type="paragraph" w:customStyle="1" w:styleId="TextSeitenbreite1">
    <w:name w:val="Text Seitenbreite 1"/>
    <w:basedOn w:val="TextSeitenbreite"/>
    <w:rsid w:val="00A06B74"/>
    <w:pPr>
      <w:numPr>
        <w:ilvl w:val="1"/>
      </w:numPr>
      <w:tabs>
        <w:tab w:val="num" w:pos="1500"/>
      </w:tabs>
      <w:spacing w:after="0"/>
    </w:pPr>
  </w:style>
  <w:style w:type="paragraph" w:customStyle="1" w:styleId="TextSeitenbreite3">
    <w:name w:val="Text Seitenbreite 3"/>
    <w:basedOn w:val="Standard"/>
    <w:rsid w:val="00A06B74"/>
    <w:pPr>
      <w:numPr>
        <w:ilvl w:val="3"/>
        <w:numId w:val="24"/>
      </w:numPr>
      <w:overflowPunct w:val="0"/>
      <w:autoSpaceDE w:val="0"/>
      <w:autoSpaceDN w:val="0"/>
      <w:adjustRightInd w:val="0"/>
    </w:pPr>
    <w:rPr>
      <w:szCs w:val="20"/>
      <w:lang w:eastAsia="de-DE"/>
    </w:rPr>
  </w:style>
  <w:style w:type="paragraph" w:customStyle="1" w:styleId="TextSeitenbreite4">
    <w:name w:val="Text Seitenbreite 4"/>
    <w:basedOn w:val="Standard"/>
    <w:rsid w:val="00A06B74"/>
    <w:pPr>
      <w:numPr>
        <w:ilvl w:val="4"/>
        <w:numId w:val="24"/>
      </w:numPr>
      <w:overflowPunct w:val="0"/>
      <w:autoSpaceDE w:val="0"/>
      <w:autoSpaceDN w:val="0"/>
      <w:adjustRightInd w:val="0"/>
    </w:pPr>
    <w:rPr>
      <w:szCs w:val="20"/>
      <w:lang w:eastAsia="de-DE"/>
    </w:rPr>
  </w:style>
  <w:style w:type="paragraph" w:customStyle="1" w:styleId="TextSeitenbreite2">
    <w:name w:val="Text Seitenbreite 2"/>
    <w:basedOn w:val="TextSeitenbreite1"/>
    <w:rsid w:val="00A06B74"/>
    <w:pPr>
      <w:numPr>
        <w:ilvl w:val="2"/>
      </w:numPr>
      <w:tabs>
        <w:tab w:val="num" w:pos="2220"/>
      </w:tabs>
    </w:pPr>
  </w:style>
  <w:style w:type="paragraph" w:customStyle="1" w:styleId="TextSeitenbreiteEinzug">
    <w:name w:val="Text Seitenbreite Einzug."/>
    <w:basedOn w:val="TextSeitenbreite"/>
    <w:rsid w:val="00A06B74"/>
    <w:pPr>
      <w:tabs>
        <w:tab w:val="left" w:pos="2552"/>
      </w:tabs>
      <w:ind w:left="2268" w:hanging="2268"/>
      <w:jc w:val="left"/>
    </w:pPr>
  </w:style>
  <w:style w:type="paragraph" w:styleId="Untertitel">
    <w:name w:val="Subtitle"/>
    <w:basedOn w:val="Standard"/>
    <w:link w:val="UntertitelZchn"/>
    <w:qFormat/>
    <w:rsid w:val="00A06B74"/>
    <w:pPr>
      <w:tabs>
        <w:tab w:val="right" w:pos="9638"/>
      </w:tabs>
      <w:overflowPunct w:val="0"/>
      <w:autoSpaceDE w:val="0"/>
      <w:autoSpaceDN w:val="0"/>
      <w:adjustRightInd w:val="0"/>
      <w:spacing w:before="240"/>
      <w:outlineLvl w:val="1"/>
    </w:pPr>
    <w:rPr>
      <w:b/>
      <w:lang w:eastAsia="de-DE"/>
    </w:rPr>
  </w:style>
  <w:style w:type="character" w:customStyle="1" w:styleId="TextSeitenbreiteZchn">
    <w:name w:val="Text Seitenbreite Zchn"/>
    <w:basedOn w:val="Absatz-Standardschriftart"/>
    <w:link w:val="TextSeitenbreite"/>
    <w:locked/>
    <w:rsid w:val="00A06B74"/>
    <w:rPr>
      <w:rFonts w:ascii="Arial" w:hAnsi="Arial" w:cs="Arial"/>
      <w:lang w:eastAsia="de-DE"/>
    </w:rPr>
  </w:style>
  <w:style w:type="paragraph" w:styleId="Fuzeile">
    <w:name w:val="footer"/>
    <w:basedOn w:val="Standard"/>
    <w:link w:val="FuzeileZchn"/>
    <w:autoRedefine/>
    <w:uiPriority w:val="99"/>
    <w:rsid w:val="00A06B74"/>
    <w:pPr>
      <w:tabs>
        <w:tab w:val="center" w:pos="4536"/>
        <w:tab w:val="right" w:pos="9072"/>
      </w:tabs>
      <w:spacing w:line="240" w:lineRule="auto"/>
      <w:ind w:left="113" w:hanging="113"/>
    </w:pPr>
    <w:rPr>
      <w:sz w:val="16"/>
    </w:rPr>
  </w:style>
  <w:style w:type="paragraph" w:styleId="Sprechblasentext">
    <w:name w:val="Balloon Text"/>
    <w:basedOn w:val="Standard"/>
    <w:link w:val="SprechblasentextZchn"/>
    <w:rsid w:val="00A06B74"/>
    <w:rPr>
      <w:rFonts w:ascii="Tahoma" w:hAnsi="Tahoma" w:cs="Tahoma"/>
      <w:sz w:val="16"/>
      <w:szCs w:val="16"/>
    </w:rPr>
  </w:style>
  <w:style w:type="character" w:customStyle="1" w:styleId="SprechblasentextZchn">
    <w:name w:val="Sprechblasentext Zchn"/>
    <w:basedOn w:val="Absatz-Standardschriftart"/>
    <w:link w:val="Sprechblasentext"/>
    <w:rsid w:val="00A06B74"/>
    <w:rPr>
      <w:rFonts w:ascii="Tahoma" w:hAnsi="Tahoma" w:cs="Tahoma"/>
      <w:sz w:val="16"/>
      <w:szCs w:val="16"/>
    </w:rPr>
  </w:style>
  <w:style w:type="character" w:customStyle="1" w:styleId="FunotentextZchn">
    <w:name w:val="Fußnotentext Zchn"/>
    <w:basedOn w:val="Absatz-Standardschriftart"/>
    <w:link w:val="Funotentext"/>
    <w:semiHidden/>
    <w:rsid w:val="00A06B74"/>
    <w:rPr>
      <w:rFonts w:ascii="Arial" w:hAnsi="Arial" w:cs="Arial"/>
      <w:sz w:val="18"/>
      <w:lang w:eastAsia="de-DE"/>
    </w:rPr>
  </w:style>
  <w:style w:type="paragraph" w:styleId="Listenabsatz">
    <w:name w:val="List Paragraph"/>
    <w:basedOn w:val="Standard"/>
    <w:uiPriority w:val="34"/>
    <w:qFormat/>
    <w:rsid w:val="00A06B74"/>
    <w:pPr>
      <w:ind w:left="720"/>
      <w:contextualSpacing/>
    </w:pPr>
  </w:style>
  <w:style w:type="character" w:styleId="Platzhaltertext">
    <w:name w:val="Placeholder Text"/>
    <w:basedOn w:val="Absatz-Standardschriftart"/>
    <w:uiPriority w:val="99"/>
    <w:semiHidden/>
    <w:rsid w:val="00A06B74"/>
    <w:rPr>
      <w:color w:val="808080"/>
    </w:rPr>
  </w:style>
  <w:style w:type="character" w:customStyle="1" w:styleId="FuzeileZchn">
    <w:name w:val="Fußzeile Zchn"/>
    <w:basedOn w:val="Absatz-Standardschriftart"/>
    <w:link w:val="Fuzeile"/>
    <w:uiPriority w:val="99"/>
    <w:rsid w:val="00A06B74"/>
    <w:rPr>
      <w:rFonts w:ascii="Arial" w:hAnsi="Arial" w:cs="Arial"/>
      <w:sz w:val="16"/>
      <w:szCs w:val="22"/>
    </w:rPr>
  </w:style>
  <w:style w:type="table" w:styleId="Tabellenraster">
    <w:name w:val="Table Grid"/>
    <w:basedOn w:val="NormaleTabelle"/>
    <w:rsid w:val="00A0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A06B74"/>
    <w:rPr>
      <w:sz w:val="16"/>
      <w:szCs w:val="16"/>
    </w:rPr>
  </w:style>
  <w:style w:type="paragraph" w:styleId="Kommentartext">
    <w:name w:val="annotation text"/>
    <w:basedOn w:val="Standard"/>
    <w:link w:val="KommentartextZchn"/>
    <w:semiHidden/>
    <w:unhideWhenUsed/>
    <w:rsid w:val="00A06B74"/>
    <w:rPr>
      <w:szCs w:val="20"/>
    </w:rPr>
  </w:style>
  <w:style w:type="character" w:customStyle="1" w:styleId="KommentartextZchn">
    <w:name w:val="Kommentartext Zchn"/>
    <w:basedOn w:val="Absatz-Standardschriftart"/>
    <w:link w:val="Kommentartext"/>
    <w:semiHidden/>
    <w:rsid w:val="00A06B74"/>
    <w:rPr>
      <w:rFonts w:ascii="Arial" w:hAnsi="Arial" w:cs="Arial"/>
    </w:rPr>
  </w:style>
  <w:style w:type="paragraph" w:styleId="Kommentarthema">
    <w:name w:val="annotation subject"/>
    <w:basedOn w:val="Kommentartext"/>
    <w:next w:val="Kommentartext"/>
    <w:link w:val="KommentarthemaZchn"/>
    <w:semiHidden/>
    <w:unhideWhenUsed/>
    <w:rsid w:val="00A06B74"/>
    <w:rPr>
      <w:b/>
      <w:bCs/>
    </w:rPr>
  </w:style>
  <w:style w:type="character" w:customStyle="1" w:styleId="KommentarthemaZchn">
    <w:name w:val="Kommentarthema Zchn"/>
    <w:basedOn w:val="KommentartextZchn"/>
    <w:link w:val="Kommentarthema"/>
    <w:semiHidden/>
    <w:rsid w:val="00A06B74"/>
    <w:rPr>
      <w:rFonts w:ascii="Arial" w:hAnsi="Arial" w:cs="Arial"/>
      <w:b/>
      <w:bCs/>
    </w:rPr>
  </w:style>
  <w:style w:type="paragraph" w:styleId="Titel">
    <w:name w:val="Title"/>
    <w:basedOn w:val="Standard"/>
    <w:next w:val="Standard"/>
    <w:link w:val="TitelZchn"/>
    <w:qFormat/>
    <w:rsid w:val="00A06B74"/>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rsid w:val="00A06B74"/>
    <w:rPr>
      <w:rFonts w:ascii="Arial" w:eastAsiaTheme="majorEastAsia" w:hAnsi="Arial" w:cstheme="majorBidi"/>
      <w:b/>
      <w:spacing w:val="-10"/>
      <w:kern w:val="28"/>
      <w:sz w:val="24"/>
      <w:szCs w:val="56"/>
    </w:rPr>
  </w:style>
  <w:style w:type="paragraph" w:customStyle="1" w:styleId="IMSText">
    <w:name w:val="IMS_Text"/>
    <w:link w:val="IMSTextZchn"/>
    <w:autoRedefine/>
    <w:rsid w:val="00A06B74"/>
    <w:pPr>
      <w:spacing w:line="260" w:lineRule="atLeast"/>
      <w:ind w:left="113"/>
    </w:pPr>
    <w:rPr>
      <w:rFonts w:ascii="Arial" w:hAnsi="Arial" w:cs="Arial"/>
      <w:sz w:val="22"/>
      <w:szCs w:val="22"/>
      <w:lang w:eastAsia="de-DE"/>
    </w:rPr>
  </w:style>
  <w:style w:type="character" w:customStyle="1" w:styleId="IMSTextZchn">
    <w:name w:val="IMS_Text Zchn"/>
    <w:basedOn w:val="Absatz-Standardschriftart"/>
    <w:link w:val="IMSText"/>
    <w:rsid w:val="00A06B74"/>
    <w:rPr>
      <w:rFonts w:ascii="Arial" w:hAnsi="Arial" w:cs="Arial"/>
      <w:sz w:val="22"/>
      <w:szCs w:val="22"/>
      <w:lang w:eastAsia="de-DE"/>
    </w:rPr>
  </w:style>
  <w:style w:type="paragraph" w:customStyle="1" w:styleId="IMSAufzhlung">
    <w:name w:val="IMS_Aufzählung"/>
    <w:basedOn w:val="IMSText"/>
    <w:link w:val="IMSAufzhlungZchn"/>
    <w:autoRedefine/>
    <w:qFormat/>
    <w:rsid w:val="00A06B74"/>
    <w:pPr>
      <w:numPr>
        <w:numId w:val="5"/>
      </w:numPr>
      <w:tabs>
        <w:tab w:val="left" w:pos="227"/>
      </w:tabs>
      <w:spacing w:line="200" w:lineRule="exact"/>
      <w:ind w:left="227" w:hanging="227"/>
    </w:pPr>
    <w:rPr>
      <w:sz w:val="16"/>
    </w:rPr>
  </w:style>
  <w:style w:type="character" w:customStyle="1" w:styleId="IMSAufzhlungZchn">
    <w:name w:val="IMS_Aufzählung Zchn"/>
    <w:basedOn w:val="IMSTextZchn"/>
    <w:link w:val="IMSAufzhlung"/>
    <w:rsid w:val="00A06B74"/>
    <w:rPr>
      <w:rFonts w:ascii="Arial" w:hAnsi="Arial" w:cs="Arial"/>
      <w:sz w:val="16"/>
      <w:szCs w:val="22"/>
      <w:lang w:eastAsia="de-DE"/>
    </w:rPr>
  </w:style>
  <w:style w:type="paragraph" w:customStyle="1" w:styleId="Verfgung2">
    <w:name w:val="Verfügung2"/>
    <w:basedOn w:val="Standard"/>
    <w:autoRedefine/>
    <w:qFormat/>
    <w:rsid w:val="00A06B74"/>
    <w:pPr>
      <w:numPr>
        <w:ilvl w:val="1"/>
        <w:numId w:val="6"/>
      </w:numPr>
      <w:spacing w:after="60"/>
      <w:jc w:val="both"/>
    </w:pPr>
  </w:style>
  <w:style w:type="paragraph" w:customStyle="1" w:styleId="Formatvorlageberschrift1Nach12Pt">
    <w:name w:val="Formatvorlage Überschrift 1 + Nach:  12 Pt."/>
    <w:basedOn w:val="berschrift1"/>
    <w:rsid w:val="00A06B74"/>
    <w:pPr>
      <w:spacing w:before="0" w:after="0" w:line="240" w:lineRule="auto"/>
      <w:ind w:left="624"/>
    </w:pPr>
    <w:rPr>
      <w:bCs/>
    </w:rPr>
  </w:style>
  <w:style w:type="paragraph" w:customStyle="1" w:styleId="FormatvorlageTabelleTextLinks0cm">
    <w:name w:val="Formatvorlage Tabelle: Text + Links:  0 cm"/>
    <w:basedOn w:val="TabelleText"/>
    <w:rsid w:val="00A06B74"/>
    <w:pPr>
      <w:spacing w:before="60" w:after="60" w:line="360" w:lineRule="auto"/>
      <w:ind w:right="0"/>
    </w:pPr>
  </w:style>
  <w:style w:type="paragraph" w:customStyle="1" w:styleId="FormatvorlageTabelleText-EinzLinks-2cmRechts0cm">
    <w:name w:val="Formatvorlage Tabelle: Text-Einz. + Links:  -2 cm Rechts:  0 cm"/>
    <w:basedOn w:val="TabelleText-Einz"/>
    <w:rsid w:val="00A06B74"/>
    <w:pPr>
      <w:spacing w:line="240" w:lineRule="auto"/>
      <w:ind w:left="284" w:right="0" w:hanging="284"/>
    </w:pPr>
  </w:style>
  <w:style w:type="paragraph" w:customStyle="1" w:styleId="FormatvorlageTextkrper1Links0cmErsteZeile0cmVor6Pt">
    <w:name w:val="Formatvorlage Textkörper 1 + Links:  0 cm Erste Zeile:  0 cm Vor:  6 Pt."/>
    <w:basedOn w:val="Textkrper1"/>
    <w:rsid w:val="00A06B74"/>
    <w:pPr>
      <w:spacing w:before="120"/>
      <w:ind w:left="340" w:hanging="340"/>
    </w:pPr>
    <w:rPr>
      <w:szCs w:val="20"/>
    </w:rPr>
  </w:style>
  <w:style w:type="paragraph" w:customStyle="1" w:styleId="FormatvorlageTextkrper1Vor3Pt">
    <w:name w:val="Formatvorlage Textkörper 1 + Vor:  3 Pt."/>
    <w:basedOn w:val="Textkrper1"/>
    <w:rsid w:val="00A06B74"/>
    <w:pPr>
      <w:spacing w:before="40" w:after="40"/>
      <w:ind w:left="567"/>
    </w:pPr>
    <w:rPr>
      <w:szCs w:val="20"/>
    </w:rPr>
  </w:style>
  <w:style w:type="paragraph" w:customStyle="1" w:styleId="FormatvorlageTextkrper1Links0cmErsteZeile0cmVor2Pt">
    <w:name w:val="Formatvorlage Textkörper 1 + Links:  0 cm Erste Zeile:  0 cm Vor:  2 Pt...."/>
    <w:basedOn w:val="Textkrper1"/>
    <w:rsid w:val="00A06B74"/>
    <w:pPr>
      <w:spacing w:before="40" w:after="40"/>
      <w:ind w:left="567" w:hanging="340"/>
    </w:pPr>
    <w:rPr>
      <w:szCs w:val="20"/>
    </w:rPr>
  </w:style>
  <w:style w:type="paragraph" w:customStyle="1" w:styleId="FormatvorlageTextSeitenbreiteNach0Pt">
    <w:name w:val="Formatvorlage Text Seitenbreite + Nach:  0 Pt."/>
    <w:basedOn w:val="TextSeitenbreite"/>
    <w:rsid w:val="00A06B74"/>
    <w:pPr>
      <w:spacing w:before="20" w:after="20" w:line="240" w:lineRule="auto"/>
      <w:ind w:left="284"/>
    </w:pPr>
  </w:style>
  <w:style w:type="paragraph" w:customStyle="1" w:styleId="Formatvorlageberschrift2Links0cmErsteZeile0cmVor0Pt">
    <w:name w:val="Formatvorlage Überschrift 2 + Links:  0 cm Erste Zeile:  0 cm Vor:  0 Pt...."/>
    <w:basedOn w:val="berschrift2"/>
    <w:rsid w:val="00A06B74"/>
    <w:pPr>
      <w:spacing w:before="0"/>
      <w:ind w:left="0" w:firstLine="0"/>
    </w:pPr>
    <w:rPr>
      <w:b/>
    </w:rPr>
  </w:style>
  <w:style w:type="paragraph" w:customStyle="1" w:styleId="FormatvorlageLinks0cmVor12PtNach30Pt">
    <w:name w:val="Formatvorlage Links:  0 cm Vor:  12 Pt. Nach:  30 Pt."/>
    <w:basedOn w:val="Standard"/>
    <w:rsid w:val="00A06B74"/>
    <w:pPr>
      <w:spacing w:before="240" w:after="600" w:line="360" w:lineRule="auto"/>
    </w:pPr>
    <w:rPr>
      <w:szCs w:val="20"/>
    </w:rPr>
  </w:style>
  <w:style w:type="paragraph" w:customStyle="1" w:styleId="FormatvorlageTabelleText9Pt">
    <w:name w:val="Formatvorlage Tabelle: Text + 9 Pt."/>
    <w:basedOn w:val="TabelleText"/>
    <w:rsid w:val="00A06B74"/>
    <w:pPr>
      <w:ind w:right="0"/>
    </w:pPr>
    <w:rPr>
      <w:sz w:val="18"/>
    </w:rPr>
  </w:style>
  <w:style w:type="paragraph" w:customStyle="1" w:styleId="FormatvorlageListenabsatzLinks0cmVor12Pt">
    <w:name w:val="Formatvorlage Listenabsatz + Links:  0 cm Vor:  12 Pt."/>
    <w:basedOn w:val="Listenabsatz"/>
    <w:rsid w:val="00A06B74"/>
    <w:pPr>
      <w:ind w:left="0"/>
    </w:pPr>
    <w:rPr>
      <w:szCs w:val="20"/>
    </w:rPr>
  </w:style>
  <w:style w:type="paragraph" w:customStyle="1" w:styleId="FormatvorlageListenabsatzLinks0cmNach12Pt">
    <w:name w:val="Formatvorlage Listenabsatz + Links:  0 cm Nach:  12 Pt."/>
    <w:basedOn w:val="Listenabsatz"/>
    <w:rsid w:val="00A06B74"/>
    <w:pPr>
      <w:ind w:left="0"/>
    </w:pPr>
    <w:rPr>
      <w:szCs w:val="20"/>
    </w:rPr>
  </w:style>
  <w:style w:type="paragraph" w:customStyle="1" w:styleId="Formatvorlageberschrift1Hochgestellt">
    <w:name w:val="Formatvorlage Überschrift 1 + Hochgestellt"/>
    <w:basedOn w:val="berschrift1"/>
    <w:rsid w:val="00A06B74"/>
    <w:pPr>
      <w:spacing w:before="120"/>
    </w:pPr>
    <w:rPr>
      <w:bCs/>
      <w:vertAlign w:val="superscript"/>
    </w:rPr>
  </w:style>
  <w:style w:type="character" w:customStyle="1" w:styleId="Formatvorlage">
    <w:name w:val="Formatvorlage"/>
    <w:basedOn w:val="Funotenzeichen"/>
    <w:rsid w:val="00A06B74"/>
    <w:rPr>
      <w:rFonts w:ascii="Arial" w:hAnsi="Arial" w:cs="Arial" w:hint="default"/>
      <w:strike w:val="0"/>
      <w:dstrike w:val="0"/>
      <w:sz w:val="18"/>
      <w:u w:val="none"/>
      <w:effect w:val="none"/>
      <w:vertAlign w:val="superscript"/>
    </w:rPr>
  </w:style>
  <w:style w:type="character" w:customStyle="1" w:styleId="Fusszeile1Zchn">
    <w:name w:val="Fusszeile 1 Zchn"/>
    <w:basedOn w:val="Absatz-Standardschriftart"/>
    <w:link w:val="Fusszeile1"/>
    <w:rsid w:val="00A06B74"/>
    <w:rPr>
      <w:rFonts w:ascii="Arial" w:hAnsi="Arial" w:cs="Arial"/>
      <w:snapToGrid w:val="0"/>
      <w:sz w:val="16"/>
      <w:szCs w:val="16"/>
    </w:rPr>
  </w:style>
  <w:style w:type="paragraph" w:customStyle="1" w:styleId="FormatvorlageTabelleTextRechts0cm">
    <w:name w:val="Formatvorlage Tabelle: Text + Rechts:  0 cm"/>
    <w:basedOn w:val="TabelleText"/>
    <w:rsid w:val="00A06B74"/>
    <w:pPr>
      <w:spacing w:before="60" w:after="60"/>
      <w:ind w:right="0"/>
    </w:pPr>
    <w:rPr>
      <w:rFonts w:cs="Times New Roman"/>
    </w:rPr>
  </w:style>
  <w:style w:type="paragraph" w:customStyle="1" w:styleId="FormatvorlageTextkrper110PtLinks0cmErsteZeile0cm">
    <w:name w:val="Formatvorlage Textkörper 1 + 10 Pt. Links:  0 cm Erste Zeile:  0 cm"/>
    <w:basedOn w:val="Textkrper1"/>
    <w:rsid w:val="00A06B74"/>
    <w:pPr>
      <w:spacing w:after="120"/>
      <w:ind w:left="0" w:firstLine="0"/>
    </w:pPr>
    <w:rPr>
      <w:rFonts w:cs="Times New Roman"/>
      <w:szCs w:val="20"/>
    </w:rPr>
  </w:style>
  <w:style w:type="character" w:customStyle="1" w:styleId="berschrift4Zchn">
    <w:name w:val="Überschrift 4 Zchn"/>
    <w:basedOn w:val="Absatz-Standardschriftart"/>
    <w:link w:val="berschrift4"/>
    <w:rsid w:val="00A06B74"/>
    <w:rPr>
      <w:rFonts w:ascii="Arial" w:hAnsi="Arial"/>
      <w:b/>
      <w:lang w:eastAsia="de-DE"/>
    </w:rPr>
  </w:style>
  <w:style w:type="paragraph" w:styleId="Beschriftung">
    <w:name w:val="caption"/>
    <w:basedOn w:val="Standard"/>
    <w:next w:val="Standard"/>
    <w:qFormat/>
    <w:rsid w:val="00A06B74"/>
    <w:pPr>
      <w:overflowPunct w:val="0"/>
      <w:autoSpaceDE w:val="0"/>
      <w:autoSpaceDN w:val="0"/>
      <w:adjustRightInd w:val="0"/>
      <w:spacing w:before="120" w:after="120" w:line="240" w:lineRule="auto"/>
      <w:textAlignment w:val="baseline"/>
    </w:pPr>
    <w:rPr>
      <w:rFonts w:cs="Times New Roman"/>
      <w:b/>
      <w:bCs/>
      <w:szCs w:val="20"/>
      <w:lang w:eastAsia="de-DE"/>
    </w:rPr>
  </w:style>
  <w:style w:type="paragraph" w:customStyle="1" w:styleId="Text">
    <w:name w:val="Text"/>
    <w:basedOn w:val="Standard"/>
    <w:rsid w:val="00A06B74"/>
    <w:pPr>
      <w:overflowPunct w:val="0"/>
      <w:autoSpaceDE w:val="0"/>
      <w:autoSpaceDN w:val="0"/>
      <w:adjustRightInd w:val="0"/>
      <w:spacing w:before="40" w:after="120" w:line="240" w:lineRule="auto"/>
      <w:ind w:left="454"/>
      <w:textAlignment w:val="baseline"/>
    </w:pPr>
    <w:rPr>
      <w:rFonts w:cs="Times New Roman"/>
      <w:szCs w:val="20"/>
      <w:lang w:eastAsia="de-DE"/>
    </w:rPr>
  </w:style>
  <w:style w:type="paragraph" w:customStyle="1" w:styleId="Arbeit2Auzhlz2">
    <w:name w:val="Arbeit2_Auzählz2"/>
    <w:basedOn w:val="Standard"/>
    <w:rsid w:val="00A06B74"/>
    <w:pPr>
      <w:numPr>
        <w:ilvl w:val="7"/>
        <w:numId w:val="8"/>
      </w:numPr>
      <w:overflowPunct w:val="0"/>
      <w:autoSpaceDE w:val="0"/>
      <w:autoSpaceDN w:val="0"/>
      <w:adjustRightInd w:val="0"/>
      <w:spacing w:before="40" w:line="240" w:lineRule="auto"/>
      <w:textAlignment w:val="baseline"/>
    </w:pPr>
    <w:rPr>
      <w:rFonts w:cs="Times New Roman"/>
      <w:szCs w:val="20"/>
      <w:lang w:eastAsia="de-DE"/>
    </w:rPr>
  </w:style>
  <w:style w:type="paragraph" w:customStyle="1" w:styleId="Arbeit2Text">
    <w:name w:val="Arbeit2_Text"/>
    <w:basedOn w:val="Arbeit22"/>
    <w:rsid w:val="00A06B74"/>
    <w:pPr>
      <w:numPr>
        <w:ilvl w:val="4"/>
      </w:numPr>
      <w:ind w:left="3600" w:hanging="360"/>
    </w:pPr>
  </w:style>
  <w:style w:type="paragraph" w:customStyle="1" w:styleId="Arbeit22">
    <w:name w:val="Arbeit2_2"/>
    <w:basedOn w:val="Arbeit21"/>
    <w:rsid w:val="00A06B74"/>
    <w:pPr>
      <w:numPr>
        <w:ilvl w:val="1"/>
      </w:numPr>
      <w:ind w:left="454" w:hanging="454"/>
    </w:pPr>
  </w:style>
  <w:style w:type="paragraph" w:customStyle="1" w:styleId="Arbeit21">
    <w:name w:val="Arbeit2_1"/>
    <w:basedOn w:val="Standard"/>
    <w:link w:val="Arbeit21ZchnZchn"/>
    <w:rsid w:val="00A06B74"/>
    <w:pPr>
      <w:numPr>
        <w:numId w:val="8"/>
      </w:numPr>
      <w:overflowPunct w:val="0"/>
      <w:autoSpaceDE w:val="0"/>
      <w:autoSpaceDN w:val="0"/>
      <w:adjustRightInd w:val="0"/>
      <w:spacing w:line="240" w:lineRule="auto"/>
      <w:textAlignment w:val="baseline"/>
    </w:pPr>
    <w:rPr>
      <w:rFonts w:cs="Times New Roman"/>
      <w:b/>
      <w:szCs w:val="20"/>
      <w:lang w:eastAsia="de-DE"/>
    </w:rPr>
  </w:style>
  <w:style w:type="character" w:customStyle="1" w:styleId="Arbeit21ZchnZchn">
    <w:name w:val="Arbeit2_1 Zchn Zchn"/>
    <w:basedOn w:val="Absatz-Standardschriftart"/>
    <w:link w:val="Arbeit21"/>
    <w:locked/>
    <w:rsid w:val="00A06B74"/>
    <w:rPr>
      <w:rFonts w:ascii="Arial" w:hAnsi="Arial"/>
      <w:b/>
      <w:lang w:eastAsia="de-DE"/>
    </w:rPr>
  </w:style>
  <w:style w:type="paragraph" w:customStyle="1" w:styleId="Arbeit23">
    <w:name w:val="Arbeit2_3"/>
    <w:basedOn w:val="Arbeit2Text"/>
    <w:rsid w:val="00A06B74"/>
    <w:pPr>
      <w:numPr>
        <w:ilvl w:val="2"/>
      </w:numPr>
      <w:tabs>
        <w:tab w:val="clear" w:pos="794"/>
      </w:tabs>
      <w:ind w:left="0" w:firstLine="0"/>
    </w:pPr>
    <w:rPr>
      <w:b w:val="0"/>
    </w:rPr>
  </w:style>
  <w:style w:type="paragraph" w:customStyle="1" w:styleId="Aufzhlungszeichen1">
    <w:name w:val="Aufzählungszeichen1"/>
    <w:basedOn w:val="Standard"/>
    <w:rsid w:val="00A06B74"/>
    <w:pPr>
      <w:tabs>
        <w:tab w:val="num" w:pos="624"/>
      </w:tabs>
      <w:overflowPunct w:val="0"/>
      <w:autoSpaceDE w:val="0"/>
      <w:autoSpaceDN w:val="0"/>
      <w:adjustRightInd w:val="0"/>
      <w:spacing w:before="40" w:line="240" w:lineRule="auto"/>
      <w:ind w:left="511" w:hanging="227"/>
      <w:textAlignment w:val="baseline"/>
    </w:pPr>
    <w:rPr>
      <w:rFonts w:cs="Times New Roman"/>
      <w:szCs w:val="20"/>
      <w:lang w:eastAsia="de-DE"/>
    </w:rPr>
  </w:style>
  <w:style w:type="paragraph" w:customStyle="1" w:styleId="Tabelleklein">
    <w:name w:val="Tabelle klein"/>
    <w:basedOn w:val="Standard"/>
    <w:rsid w:val="00A06B74"/>
    <w:pPr>
      <w:overflowPunct w:val="0"/>
      <w:autoSpaceDE w:val="0"/>
      <w:autoSpaceDN w:val="0"/>
      <w:adjustRightInd w:val="0"/>
      <w:spacing w:before="40" w:line="240" w:lineRule="auto"/>
      <w:textAlignment w:val="baseline"/>
    </w:pPr>
    <w:rPr>
      <w:rFonts w:cs="Times New Roman"/>
      <w:sz w:val="16"/>
      <w:szCs w:val="16"/>
      <w:lang w:eastAsia="de-DE"/>
    </w:rPr>
  </w:style>
  <w:style w:type="paragraph" w:customStyle="1" w:styleId="KopfDept">
    <w:name w:val="KopfDept"/>
    <w:basedOn w:val="Standard"/>
    <w:next w:val="Standard"/>
    <w:rsid w:val="00A06B74"/>
    <w:pPr>
      <w:suppressAutoHyphens/>
      <w:spacing w:before="40" w:after="100" w:line="200" w:lineRule="exact"/>
    </w:pPr>
    <w:rPr>
      <w:rFonts w:cs="Times New Roman"/>
      <w:noProof/>
      <w:sz w:val="15"/>
      <w:szCs w:val="20"/>
    </w:rPr>
  </w:style>
  <w:style w:type="paragraph" w:customStyle="1" w:styleId="Platzhalter">
    <w:name w:val="Platzhalter"/>
    <w:basedOn w:val="Standard"/>
    <w:next w:val="Standard"/>
    <w:rsid w:val="00A06B74"/>
    <w:pPr>
      <w:spacing w:before="40" w:line="240" w:lineRule="auto"/>
    </w:pPr>
    <w:rPr>
      <w:rFonts w:cs="Times New Roman"/>
      <w:sz w:val="8"/>
      <w:szCs w:val="8"/>
    </w:rPr>
  </w:style>
  <w:style w:type="paragraph" w:customStyle="1" w:styleId="Beispiele">
    <w:name w:val="Beispiele"/>
    <w:basedOn w:val="Standard"/>
    <w:qFormat/>
    <w:rsid w:val="00A06B74"/>
    <w:pPr>
      <w:numPr>
        <w:numId w:val="7"/>
      </w:numPr>
      <w:overflowPunct w:val="0"/>
      <w:autoSpaceDE w:val="0"/>
      <w:autoSpaceDN w:val="0"/>
      <w:adjustRightInd w:val="0"/>
      <w:spacing w:before="40" w:line="240" w:lineRule="auto"/>
      <w:textAlignment w:val="baseline"/>
    </w:pPr>
    <w:rPr>
      <w:rFonts w:cs="Times New Roman"/>
      <w:szCs w:val="20"/>
      <w:lang w:eastAsia="de-DE"/>
    </w:rPr>
  </w:style>
  <w:style w:type="paragraph" w:customStyle="1" w:styleId="Beispiele1">
    <w:name w:val="Beispiele1"/>
    <w:basedOn w:val="Standard"/>
    <w:link w:val="Beispiele1Zchn"/>
    <w:autoRedefine/>
    <w:qFormat/>
    <w:rsid w:val="00A06B74"/>
    <w:pPr>
      <w:numPr>
        <w:ilvl w:val="1"/>
        <w:numId w:val="7"/>
      </w:numPr>
      <w:tabs>
        <w:tab w:val="clear" w:pos="170"/>
      </w:tabs>
      <w:overflowPunct w:val="0"/>
      <w:autoSpaceDE w:val="0"/>
      <w:autoSpaceDN w:val="0"/>
      <w:adjustRightInd w:val="0"/>
      <w:spacing w:line="240" w:lineRule="auto"/>
      <w:ind w:left="227" w:hanging="227"/>
    </w:pPr>
    <w:rPr>
      <w:rFonts w:cs="Times New Roman"/>
      <w:szCs w:val="20"/>
      <w:lang w:eastAsia="de-DE"/>
    </w:rPr>
  </w:style>
  <w:style w:type="character" w:customStyle="1" w:styleId="Beispiele1Zchn">
    <w:name w:val="Beispiele1 Zchn"/>
    <w:basedOn w:val="Absatz-Standardschriftart"/>
    <w:link w:val="Beispiele1"/>
    <w:locked/>
    <w:rsid w:val="00A06B74"/>
    <w:rPr>
      <w:rFonts w:ascii="Arial" w:hAnsi="Arial"/>
      <w:lang w:eastAsia="de-DE"/>
    </w:rPr>
  </w:style>
  <w:style w:type="paragraph" w:customStyle="1" w:styleId="Beispiele2">
    <w:name w:val="Beispiele2"/>
    <w:basedOn w:val="Standard"/>
    <w:qFormat/>
    <w:rsid w:val="00A06B74"/>
    <w:pPr>
      <w:numPr>
        <w:numId w:val="14"/>
      </w:numPr>
      <w:overflowPunct w:val="0"/>
      <w:autoSpaceDE w:val="0"/>
      <w:autoSpaceDN w:val="0"/>
      <w:adjustRightInd w:val="0"/>
      <w:spacing w:before="40" w:line="240" w:lineRule="auto"/>
      <w:ind w:left="511" w:hanging="227"/>
    </w:pPr>
    <w:rPr>
      <w:rFonts w:cs="Times New Roman"/>
      <w:szCs w:val="20"/>
      <w:lang w:eastAsia="de-DE"/>
    </w:rPr>
  </w:style>
  <w:style w:type="paragraph" w:styleId="Aufzhlungszeichen2">
    <w:name w:val="List Bullet 2"/>
    <w:basedOn w:val="Standard"/>
    <w:rsid w:val="00A06B74"/>
    <w:pPr>
      <w:tabs>
        <w:tab w:val="num" w:pos="794"/>
      </w:tabs>
      <w:overflowPunct w:val="0"/>
      <w:autoSpaceDE w:val="0"/>
      <w:autoSpaceDN w:val="0"/>
      <w:adjustRightInd w:val="0"/>
      <w:spacing w:before="40" w:line="240" w:lineRule="auto"/>
      <w:ind w:left="794" w:hanging="170"/>
      <w:contextualSpacing/>
      <w:textAlignment w:val="baseline"/>
    </w:pPr>
    <w:rPr>
      <w:rFonts w:cs="Times New Roman"/>
      <w:szCs w:val="20"/>
      <w:lang w:eastAsia="de-DE"/>
    </w:rPr>
  </w:style>
  <w:style w:type="paragraph" w:customStyle="1" w:styleId="Hinweise">
    <w:name w:val="Hinweise"/>
    <w:basedOn w:val="Standard"/>
    <w:rsid w:val="00A06B74"/>
    <w:pPr>
      <w:numPr>
        <w:numId w:val="10"/>
      </w:numPr>
      <w:overflowPunct w:val="0"/>
      <w:autoSpaceDE w:val="0"/>
      <w:autoSpaceDN w:val="0"/>
      <w:adjustRightInd w:val="0"/>
      <w:spacing w:before="60" w:line="240" w:lineRule="auto"/>
    </w:pPr>
    <w:rPr>
      <w:rFonts w:cs="Times New Roman"/>
      <w:b/>
      <w:szCs w:val="20"/>
      <w:lang w:eastAsia="de-DE"/>
    </w:rPr>
  </w:style>
  <w:style w:type="paragraph" w:customStyle="1" w:styleId="Hinweise1">
    <w:name w:val="Hinweise1"/>
    <w:basedOn w:val="Hinweise"/>
    <w:rsid w:val="00A06B74"/>
    <w:pPr>
      <w:numPr>
        <w:ilvl w:val="1"/>
      </w:numPr>
    </w:pPr>
    <w:rPr>
      <w:b w:val="0"/>
    </w:rPr>
  </w:style>
  <w:style w:type="paragraph" w:customStyle="1" w:styleId="Hinweise2">
    <w:name w:val="Hinweise2"/>
    <w:basedOn w:val="Hinweise1"/>
    <w:rsid w:val="00A06B74"/>
    <w:pPr>
      <w:numPr>
        <w:ilvl w:val="2"/>
      </w:numPr>
    </w:pPr>
  </w:style>
  <w:style w:type="paragraph" w:customStyle="1" w:styleId="Arbeit2Aufzhlz1">
    <w:name w:val="Arbeit2_Aufzählz1"/>
    <w:basedOn w:val="Standard"/>
    <w:rsid w:val="00A06B74"/>
    <w:pPr>
      <w:numPr>
        <w:ilvl w:val="6"/>
        <w:numId w:val="8"/>
      </w:numPr>
      <w:overflowPunct w:val="0"/>
      <w:autoSpaceDE w:val="0"/>
      <w:autoSpaceDN w:val="0"/>
      <w:adjustRightInd w:val="0"/>
      <w:spacing w:before="40" w:line="240" w:lineRule="auto"/>
      <w:ind w:left="907"/>
      <w:textAlignment w:val="baseline"/>
    </w:pPr>
    <w:rPr>
      <w:rFonts w:cs="Times New Roman"/>
      <w:szCs w:val="20"/>
      <w:lang w:eastAsia="de-DE"/>
    </w:rPr>
  </w:style>
  <w:style w:type="paragraph" w:customStyle="1" w:styleId="Arbeit2Text2">
    <w:name w:val="Arbeit2_Text2"/>
    <w:basedOn w:val="Standard"/>
    <w:rsid w:val="00A06B74"/>
    <w:pPr>
      <w:numPr>
        <w:ilvl w:val="5"/>
        <w:numId w:val="8"/>
      </w:numPr>
      <w:overflowPunct w:val="0"/>
      <w:autoSpaceDE w:val="0"/>
      <w:autoSpaceDN w:val="0"/>
      <w:adjustRightInd w:val="0"/>
      <w:spacing w:before="40" w:line="240" w:lineRule="auto"/>
      <w:textAlignment w:val="baseline"/>
    </w:pPr>
    <w:rPr>
      <w:rFonts w:cs="Times New Roman"/>
      <w:szCs w:val="20"/>
      <w:lang w:eastAsia="de-DE"/>
    </w:rPr>
  </w:style>
  <w:style w:type="paragraph" w:customStyle="1" w:styleId="Erluterungen">
    <w:name w:val="Erläuterungen"/>
    <w:basedOn w:val="Arbeit23"/>
    <w:rsid w:val="00A06B74"/>
    <w:pPr>
      <w:numPr>
        <w:ilvl w:val="0"/>
        <w:numId w:val="0"/>
      </w:numPr>
      <w:ind w:left="794"/>
      <w:textAlignment w:val="auto"/>
    </w:pPr>
  </w:style>
  <w:style w:type="paragraph" w:customStyle="1" w:styleId="Varianten">
    <w:name w:val="Varianten"/>
    <w:basedOn w:val="Standard"/>
    <w:uiPriority w:val="9"/>
    <w:rsid w:val="00A06B74"/>
    <w:pPr>
      <w:spacing w:before="120" w:line="240" w:lineRule="auto"/>
    </w:pPr>
    <w:rPr>
      <w:rFonts w:cs="Times New Roman"/>
    </w:rPr>
  </w:style>
  <w:style w:type="paragraph" w:customStyle="1" w:styleId="Arbeit24">
    <w:name w:val="Arbeit2_4"/>
    <w:basedOn w:val="Standard"/>
    <w:rsid w:val="00A06B74"/>
    <w:pPr>
      <w:numPr>
        <w:ilvl w:val="3"/>
        <w:numId w:val="8"/>
      </w:numPr>
      <w:overflowPunct w:val="0"/>
      <w:autoSpaceDE w:val="0"/>
      <w:autoSpaceDN w:val="0"/>
      <w:adjustRightInd w:val="0"/>
      <w:spacing w:before="40" w:line="240" w:lineRule="auto"/>
      <w:textAlignment w:val="baseline"/>
    </w:pPr>
    <w:rPr>
      <w:rFonts w:cs="Times New Roman"/>
      <w:szCs w:val="20"/>
      <w:lang w:eastAsia="de-DE"/>
    </w:rPr>
  </w:style>
  <w:style w:type="paragraph" w:customStyle="1" w:styleId="Trakt21">
    <w:name w:val="Trakt._2.1"/>
    <w:basedOn w:val="Trakt1Titel"/>
    <w:rsid w:val="00A06B74"/>
    <w:pPr>
      <w:tabs>
        <w:tab w:val="right" w:pos="9638"/>
      </w:tabs>
    </w:pPr>
    <w:rPr>
      <w:b w:val="0"/>
    </w:rPr>
  </w:style>
  <w:style w:type="paragraph" w:customStyle="1" w:styleId="Trakt1Titel">
    <w:name w:val="Trakt._1Titel"/>
    <w:basedOn w:val="Standard"/>
    <w:next w:val="Trakt21"/>
    <w:rsid w:val="00A06B74"/>
    <w:pPr>
      <w:tabs>
        <w:tab w:val="num" w:pos="680"/>
      </w:tabs>
      <w:overflowPunct w:val="0"/>
      <w:autoSpaceDE w:val="0"/>
      <w:autoSpaceDN w:val="0"/>
      <w:adjustRightInd w:val="0"/>
      <w:spacing w:before="120" w:line="240" w:lineRule="auto"/>
      <w:ind w:left="680" w:hanging="680"/>
    </w:pPr>
    <w:rPr>
      <w:b/>
      <w:bCs/>
      <w:szCs w:val="20"/>
      <w:lang w:eastAsia="de-DE"/>
    </w:rPr>
  </w:style>
  <w:style w:type="paragraph" w:customStyle="1" w:styleId="Trakt32a">
    <w:name w:val="Trakt._3.2a)"/>
    <w:basedOn w:val="Trakt21"/>
    <w:rsid w:val="00A06B74"/>
    <w:pPr>
      <w:spacing w:before="80"/>
    </w:pPr>
  </w:style>
  <w:style w:type="paragraph" w:customStyle="1" w:styleId="Trakt43a2">
    <w:name w:val="Trakt._4.3.a2)"/>
    <w:basedOn w:val="Trakt32a"/>
    <w:rsid w:val="00A06B74"/>
    <w:pPr>
      <w:spacing w:before="60"/>
    </w:pPr>
  </w:style>
  <w:style w:type="paragraph" w:customStyle="1" w:styleId="Trakt5Text">
    <w:name w:val="Trakt._5Text"/>
    <w:basedOn w:val="Trakt43a2"/>
    <w:rsid w:val="00A06B74"/>
    <w:pPr>
      <w:tabs>
        <w:tab w:val="clear" w:pos="680"/>
      </w:tabs>
      <w:spacing w:before="0"/>
      <w:ind w:firstLine="0"/>
      <w:jc w:val="both"/>
    </w:pPr>
  </w:style>
  <w:style w:type="paragraph" w:customStyle="1" w:styleId="Trakt6Text">
    <w:name w:val="Trakt._6Text"/>
    <w:basedOn w:val="Trakt5Text"/>
    <w:rsid w:val="00A06B74"/>
    <w:pPr>
      <w:ind w:left="2268" w:hanging="1588"/>
    </w:pPr>
    <w:rPr>
      <w:lang w:val="de-DE"/>
    </w:rPr>
  </w:style>
  <w:style w:type="paragraph" w:customStyle="1" w:styleId="TraktAufz1">
    <w:name w:val="Trakt._Aufz.1"/>
    <w:basedOn w:val="Trakt6Text"/>
    <w:rsid w:val="00A06B74"/>
    <w:pPr>
      <w:tabs>
        <w:tab w:val="clear" w:pos="9638"/>
        <w:tab w:val="num" w:pos="851"/>
        <w:tab w:val="right" w:pos="9639"/>
      </w:tabs>
      <w:ind w:left="851" w:hanging="171"/>
    </w:pPr>
    <w:rPr>
      <w:lang w:val="de-CH"/>
    </w:rPr>
  </w:style>
  <w:style w:type="paragraph" w:customStyle="1" w:styleId="TraktAufz2">
    <w:name w:val="Trakt._Aufz.2"/>
    <w:basedOn w:val="TraktAufz1"/>
    <w:rsid w:val="00A06B74"/>
    <w:pPr>
      <w:tabs>
        <w:tab w:val="clear" w:pos="851"/>
        <w:tab w:val="clear" w:pos="9639"/>
        <w:tab w:val="num" w:pos="1021"/>
        <w:tab w:val="right" w:pos="9638"/>
      </w:tabs>
      <w:ind w:left="1021" w:hanging="170"/>
    </w:pPr>
  </w:style>
  <w:style w:type="paragraph" w:customStyle="1" w:styleId="TraktAufz3">
    <w:name w:val="Trakt._Aufz.3"/>
    <w:basedOn w:val="TraktAufz2"/>
    <w:rsid w:val="00A06B74"/>
    <w:pPr>
      <w:tabs>
        <w:tab w:val="clear" w:pos="1021"/>
        <w:tab w:val="num" w:pos="1134"/>
      </w:tabs>
      <w:ind w:left="1134" w:hanging="113"/>
    </w:pPr>
    <w:rPr>
      <w:bCs w:val="0"/>
    </w:rPr>
  </w:style>
  <w:style w:type="paragraph" w:customStyle="1" w:styleId="Verfgung1">
    <w:name w:val="Verfügung1"/>
    <w:basedOn w:val="Standard"/>
    <w:uiPriority w:val="9"/>
    <w:rsid w:val="00A06B74"/>
    <w:pPr>
      <w:tabs>
        <w:tab w:val="num" w:pos="907"/>
      </w:tabs>
      <w:spacing w:before="240" w:line="240" w:lineRule="auto"/>
      <w:ind w:left="907" w:hanging="907"/>
      <w:jc w:val="both"/>
    </w:pPr>
    <w:rPr>
      <w:sz w:val="22"/>
      <w:u w:val="single"/>
    </w:rPr>
  </w:style>
  <w:style w:type="paragraph" w:customStyle="1" w:styleId="Verfgung3">
    <w:name w:val="Verfügung3"/>
    <w:basedOn w:val="Verfgung2"/>
    <w:rsid w:val="00A06B74"/>
    <w:pPr>
      <w:numPr>
        <w:ilvl w:val="0"/>
        <w:numId w:val="0"/>
      </w:numPr>
      <w:tabs>
        <w:tab w:val="num" w:pos="907"/>
      </w:tabs>
      <w:spacing w:before="120" w:after="40" w:line="240" w:lineRule="auto"/>
      <w:ind w:left="907" w:hanging="907"/>
    </w:pPr>
    <w:rPr>
      <w:sz w:val="22"/>
    </w:rPr>
  </w:style>
  <w:style w:type="paragraph" w:customStyle="1" w:styleId="Verfgung4">
    <w:name w:val="Verfügung4"/>
    <w:basedOn w:val="Verfgung3"/>
    <w:rsid w:val="00A06B74"/>
    <w:pPr>
      <w:spacing w:before="0"/>
    </w:pPr>
  </w:style>
  <w:style w:type="paragraph" w:customStyle="1" w:styleId="VerfgungText">
    <w:name w:val="VerfügungText"/>
    <w:basedOn w:val="Standard"/>
    <w:rsid w:val="00A06B74"/>
    <w:pPr>
      <w:spacing w:before="40" w:line="240" w:lineRule="auto"/>
      <w:ind w:left="907"/>
      <w:jc w:val="both"/>
    </w:pPr>
    <w:rPr>
      <w:rFonts w:cs="Times New Roman"/>
      <w:sz w:val="22"/>
    </w:rPr>
  </w:style>
  <w:style w:type="paragraph" w:customStyle="1" w:styleId="Verfgung5">
    <w:name w:val="Verfügung5"/>
    <w:basedOn w:val="Standard"/>
    <w:rsid w:val="00A06B74"/>
    <w:pPr>
      <w:tabs>
        <w:tab w:val="num" w:pos="1134"/>
      </w:tabs>
      <w:spacing w:before="40" w:line="240" w:lineRule="auto"/>
      <w:ind w:left="1134" w:hanging="227"/>
    </w:pPr>
    <w:rPr>
      <w:rFonts w:cs="Times New Roman"/>
      <w:sz w:val="22"/>
    </w:rPr>
  </w:style>
  <w:style w:type="paragraph" w:customStyle="1" w:styleId="VerfgungText2">
    <w:name w:val="VerfügungText2"/>
    <w:basedOn w:val="VerfgungText"/>
    <w:uiPriority w:val="9"/>
    <w:rsid w:val="00A06B74"/>
    <w:pPr>
      <w:spacing w:before="120"/>
    </w:pPr>
  </w:style>
  <w:style w:type="paragraph" w:customStyle="1" w:styleId="TabMail-Aufz4">
    <w:name w:val="Tab_Mail-Aufz4"/>
    <w:basedOn w:val="Standard"/>
    <w:qFormat/>
    <w:rsid w:val="00A06B74"/>
    <w:pPr>
      <w:keepNext/>
      <w:tabs>
        <w:tab w:val="num" w:pos="680"/>
        <w:tab w:val="left" w:pos="1830"/>
        <w:tab w:val="left" w:pos="3238"/>
      </w:tabs>
      <w:spacing w:before="40" w:line="240" w:lineRule="auto"/>
      <w:ind w:left="680" w:hanging="113"/>
    </w:pPr>
    <w:rPr>
      <w:rFonts w:cs="Times New Roman"/>
      <w:szCs w:val="20"/>
    </w:rPr>
  </w:style>
  <w:style w:type="paragraph" w:customStyle="1" w:styleId="VerfgungBlocktext2">
    <w:name w:val="Verfügung_Blocktext2"/>
    <w:basedOn w:val="Standard"/>
    <w:uiPriority w:val="9"/>
    <w:rsid w:val="00A06B74"/>
    <w:pPr>
      <w:spacing w:before="40" w:line="240" w:lineRule="auto"/>
      <w:ind w:left="907"/>
      <w:jc w:val="both"/>
    </w:pPr>
    <w:rPr>
      <w:rFonts w:cs="Times New Roman"/>
      <w:sz w:val="22"/>
    </w:rPr>
  </w:style>
  <w:style w:type="character" w:customStyle="1" w:styleId="TextkrperZchn">
    <w:name w:val="Textkörper Zchn"/>
    <w:basedOn w:val="Absatz-Standardschriftart"/>
    <w:link w:val="Textkrper"/>
    <w:rsid w:val="00A06B74"/>
    <w:rPr>
      <w:rFonts w:ascii="Arial" w:hAnsi="Arial" w:cs="Arial"/>
      <w:szCs w:val="22"/>
      <w:lang w:eastAsia="de-DE"/>
    </w:rPr>
  </w:style>
  <w:style w:type="character" w:customStyle="1" w:styleId="Textkrper2Zchn">
    <w:name w:val="Textkörper 2 Zchn"/>
    <w:basedOn w:val="Absatz-Standardschriftart"/>
    <w:link w:val="Textkrper2"/>
    <w:rsid w:val="00A06B74"/>
    <w:rPr>
      <w:rFonts w:ascii="Arial" w:hAnsi="Arial" w:cs="Arial"/>
      <w:szCs w:val="22"/>
      <w:lang w:eastAsia="de-DE"/>
    </w:rPr>
  </w:style>
  <w:style w:type="character" w:customStyle="1" w:styleId="berschrift2Zchn">
    <w:name w:val="Überschrift 2 Zchn"/>
    <w:basedOn w:val="Absatz-Standardschriftart"/>
    <w:link w:val="berschrift2"/>
    <w:rsid w:val="00A06B74"/>
    <w:rPr>
      <w:rFonts w:ascii="Arial" w:hAnsi="Arial" w:cs="Arial"/>
      <w:lang w:eastAsia="de-DE"/>
    </w:rPr>
  </w:style>
  <w:style w:type="paragraph" w:customStyle="1" w:styleId="AnmVarianten">
    <w:name w:val="Anm. &amp; Varianten"/>
    <w:basedOn w:val="Standard"/>
    <w:uiPriority w:val="9"/>
    <w:qFormat/>
    <w:rsid w:val="00A06B74"/>
    <w:pPr>
      <w:overflowPunct w:val="0"/>
      <w:autoSpaceDE w:val="0"/>
      <w:autoSpaceDN w:val="0"/>
      <w:adjustRightInd w:val="0"/>
      <w:spacing w:before="40" w:line="240" w:lineRule="auto"/>
    </w:pPr>
    <w:rPr>
      <w:rFonts w:ascii="Courier New" w:hAnsi="Courier New" w:cs="Times New Roman"/>
      <w:szCs w:val="20"/>
      <w:lang w:eastAsia="de-DE"/>
    </w:rPr>
  </w:style>
  <w:style w:type="paragraph" w:customStyle="1" w:styleId="TabMail-Aufz3">
    <w:name w:val="Tab_Mail-Aufz3"/>
    <w:basedOn w:val="TabMail-Aufz2"/>
    <w:qFormat/>
    <w:rsid w:val="00A06B74"/>
    <w:pPr>
      <w:tabs>
        <w:tab w:val="clear" w:pos="3238"/>
        <w:tab w:val="clear" w:pos="4649"/>
        <w:tab w:val="left" w:pos="4082"/>
        <w:tab w:val="left" w:pos="4646"/>
      </w:tabs>
    </w:pPr>
  </w:style>
  <w:style w:type="paragraph" w:customStyle="1" w:styleId="TabMail-Aufz2">
    <w:name w:val="Tab_Mail-Aufz2"/>
    <w:basedOn w:val="TabMail-Aufz1"/>
    <w:qFormat/>
    <w:rsid w:val="00A06B74"/>
    <w:pPr>
      <w:tabs>
        <w:tab w:val="left" w:pos="1830"/>
        <w:tab w:val="left" w:pos="3238"/>
        <w:tab w:val="left" w:pos="4649"/>
      </w:tabs>
    </w:pPr>
    <w:rPr>
      <w:lang w:eastAsia="de-CH"/>
    </w:rPr>
  </w:style>
  <w:style w:type="paragraph" w:customStyle="1" w:styleId="TabMail-Aufz1">
    <w:name w:val="Tab_Mail-Aufz1"/>
    <w:basedOn w:val="TabMail-2Text"/>
    <w:qFormat/>
    <w:rsid w:val="00A06B74"/>
    <w:pPr>
      <w:spacing w:before="0"/>
    </w:pPr>
  </w:style>
  <w:style w:type="paragraph" w:customStyle="1" w:styleId="TabMail-2Text">
    <w:name w:val="Tab_Mail-2Text"/>
    <w:basedOn w:val="TabMail-1Zelltitel"/>
    <w:qFormat/>
    <w:rsid w:val="00A06B74"/>
    <w:pPr>
      <w:spacing w:before="120"/>
    </w:pPr>
    <w:rPr>
      <w:b w:val="0"/>
    </w:rPr>
  </w:style>
  <w:style w:type="paragraph" w:customStyle="1" w:styleId="TabMail-1Zelltitel">
    <w:name w:val="Tab_Mail-1Zelltitel"/>
    <w:basedOn w:val="Standard"/>
    <w:qFormat/>
    <w:rsid w:val="00A06B74"/>
    <w:pPr>
      <w:keepNext/>
      <w:tabs>
        <w:tab w:val="num" w:pos="360"/>
      </w:tabs>
      <w:spacing w:before="40" w:line="240" w:lineRule="auto"/>
    </w:pPr>
    <w:rPr>
      <w:rFonts w:cs="Times New Roman"/>
      <w:b/>
      <w:szCs w:val="20"/>
      <w:lang w:eastAsia="de-DE"/>
    </w:rPr>
  </w:style>
  <w:style w:type="paragraph" w:customStyle="1" w:styleId="TabMail-Einz">
    <w:name w:val="Tab_Mail-Einz."/>
    <w:basedOn w:val="TabMail-2Text"/>
    <w:qFormat/>
    <w:rsid w:val="00A06B74"/>
    <w:pPr>
      <w:tabs>
        <w:tab w:val="clear" w:pos="360"/>
      </w:tabs>
      <w:spacing w:before="80"/>
      <w:ind w:left="1814" w:hanging="1814"/>
    </w:pPr>
  </w:style>
  <w:style w:type="paragraph" w:customStyle="1" w:styleId="TabMail-Aufz5">
    <w:name w:val="Tab_Mail-Aufz5"/>
    <w:basedOn w:val="TabMail-Aufz4"/>
    <w:qFormat/>
    <w:rsid w:val="00A06B74"/>
    <w:pPr>
      <w:tabs>
        <w:tab w:val="clear" w:pos="680"/>
        <w:tab w:val="clear" w:pos="3238"/>
        <w:tab w:val="num" w:pos="794"/>
        <w:tab w:val="left" w:pos="4082"/>
        <w:tab w:val="left" w:pos="4646"/>
      </w:tabs>
      <w:ind w:left="794" w:hanging="114"/>
    </w:pPr>
  </w:style>
  <w:style w:type="numbering" w:customStyle="1" w:styleId="Formatvorlage1">
    <w:name w:val="Formatvorlage1"/>
    <w:rsid w:val="00A06B74"/>
    <w:pPr>
      <w:numPr>
        <w:numId w:val="13"/>
      </w:numPr>
    </w:pPr>
  </w:style>
  <w:style w:type="character" w:customStyle="1" w:styleId="berschrift3Zchn">
    <w:name w:val="Überschrift 3 Zchn"/>
    <w:basedOn w:val="Absatz-Standardschriftart"/>
    <w:link w:val="berschrift3"/>
    <w:rsid w:val="00A06B74"/>
    <w:rPr>
      <w:rFonts w:ascii="Arial" w:hAnsi="Arial" w:cs="Arial"/>
      <w:lang w:eastAsia="de-DE"/>
    </w:rPr>
  </w:style>
  <w:style w:type="character" w:customStyle="1" w:styleId="UntertitelZchn">
    <w:name w:val="Untertitel Zchn"/>
    <w:basedOn w:val="Absatz-Standardschriftart"/>
    <w:link w:val="Untertitel"/>
    <w:rsid w:val="00A06B74"/>
    <w:rPr>
      <w:rFonts w:ascii="Arial" w:hAnsi="Arial" w:cs="Arial"/>
      <w:b/>
      <w:szCs w:val="22"/>
      <w:lang w:eastAsia="de-DE"/>
    </w:rPr>
  </w:style>
  <w:style w:type="paragraph" w:styleId="Zitat">
    <w:name w:val="Quote"/>
    <w:basedOn w:val="Standard"/>
    <w:next w:val="Standard"/>
    <w:link w:val="ZitatZchn"/>
    <w:uiPriority w:val="29"/>
    <w:qFormat/>
    <w:rsid w:val="00A06B74"/>
    <w:pPr>
      <w:overflowPunct w:val="0"/>
      <w:autoSpaceDE w:val="0"/>
      <w:autoSpaceDN w:val="0"/>
      <w:adjustRightInd w:val="0"/>
      <w:spacing w:before="40" w:line="240" w:lineRule="auto"/>
      <w:textAlignment w:val="baseline"/>
    </w:pPr>
    <w:rPr>
      <w:rFonts w:cs="Times New Roman"/>
      <w:i/>
      <w:iCs/>
      <w:color w:val="000000" w:themeColor="text1"/>
      <w:szCs w:val="20"/>
      <w:lang w:eastAsia="de-DE"/>
    </w:rPr>
  </w:style>
  <w:style w:type="character" w:customStyle="1" w:styleId="ZitatZchn">
    <w:name w:val="Zitat Zchn"/>
    <w:basedOn w:val="Absatz-Standardschriftart"/>
    <w:link w:val="Zitat"/>
    <w:uiPriority w:val="29"/>
    <w:rsid w:val="00A06B74"/>
    <w:rPr>
      <w:rFonts w:ascii="Arial" w:hAnsi="Arial"/>
      <w:i/>
      <w:iCs/>
      <w:color w:val="000000" w:themeColor="text1"/>
      <w:lang w:eastAsia="de-DE"/>
    </w:rPr>
  </w:style>
  <w:style w:type="character" w:styleId="Fett">
    <w:name w:val="Strong"/>
    <w:basedOn w:val="Absatz-Standardschriftart"/>
    <w:qFormat/>
    <w:rsid w:val="00A06B74"/>
    <w:rPr>
      <w:b/>
      <w:bCs/>
    </w:rPr>
  </w:style>
  <w:style w:type="character" w:customStyle="1" w:styleId="FormatvorlageFett12Pt">
    <w:name w:val="Formatvorlage Fett + 12 Pt."/>
    <w:basedOn w:val="Fett"/>
    <w:rsid w:val="00A06B74"/>
    <w:rPr>
      <w:rFonts w:ascii="Arial" w:hAnsi="Arial"/>
      <w:b/>
      <w:bCs/>
      <w:sz w:val="24"/>
    </w:rPr>
  </w:style>
  <w:style w:type="character" w:customStyle="1" w:styleId="FormatvorlageFormatvorlageFett12Pt">
    <w:name w:val="Formatvorlage Formatvorlage Fett + 12 Pt. +"/>
    <w:basedOn w:val="FormatvorlageFett12Pt"/>
    <w:rsid w:val="00A06B74"/>
    <w:rPr>
      <w:rFonts w:ascii="Arial" w:hAnsi="Arial"/>
      <w:b/>
      <w:bCs/>
      <w:sz w:val="22"/>
    </w:rPr>
  </w:style>
  <w:style w:type="paragraph" w:customStyle="1" w:styleId="TextSeitenbreite30">
    <w:name w:val="Text Seitenbreite3"/>
    <w:basedOn w:val="Standard"/>
    <w:rsid w:val="00A06B74"/>
    <w:pPr>
      <w:tabs>
        <w:tab w:val="num" w:pos="360"/>
        <w:tab w:val="num" w:pos="454"/>
        <w:tab w:val="num" w:pos="1080"/>
        <w:tab w:val="num" w:pos="1500"/>
      </w:tabs>
      <w:overflowPunct w:val="0"/>
      <w:autoSpaceDE w:val="0"/>
      <w:autoSpaceDN w:val="0"/>
      <w:adjustRightInd w:val="0"/>
      <w:spacing w:before="0" w:after="120" w:line="240" w:lineRule="auto"/>
      <w:ind w:left="454" w:hanging="454"/>
      <w:jc w:val="both"/>
    </w:pPr>
    <w:rPr>
      <w:bCs/>
      <w:sz w:val="22"/>
      <w:szCs w:val="20"/>
      <w:lang w:eastAsia="de-DE"/>
    </w:rPr>
  </w:style>
  <w:style w:type="paragraph" w:customStyle="1" w:styleId="TextSeitenbreite40">
    <w:name w:val="Text Seitenbreite4"/>
    <w:basedOn w:val="TextSeitenbreite30"/>
    <w:rsid w:val="00A06B74"/>
    <w:pPr>
      <w:tabs>
        <w:tab w:val="clear" w:pos="360"/>
        <w:tab w:val="clear" w:pos="454"/>
        <w:tab w:val="clear" w:pos="1080"/>
        <w:tab w:val="clear" w:pos="1500"/>
      </w:tabs>
      <w:spacing w:before="40" w:after="40"/>
      <w:ind w:left="1247" w:hanging="340"/>
    </w:pPr>
  </w:style>
  <w:style w:type="paragraph" w:customStyle="1" w:styleId="Formatvorlageberschrift1Vor6Pt">
    <w:name w:val="Formatvorlage Überschrift 1 + Vor:  6 Pt."/>
    <w:basedOn w:val="berschrift1"/>
    <w:rsid w:val="00A06B74"/>
    <w:pPr>
      <w:spacing w:after="120" w:line="240" w:lineRule="auto"/>
    </w:pPr>
    <w:rPr>
      <w:rFonts w:cs="Times New Roman"/>
      <w:bCs/>
    </w:rPr>
  </w:style>
  <w:style w:type="paragraph" w:customStyle="1" w:styleId="FormatvorlageBeispiele1Hochgestellt">
    <w:name w:val="Formatvorlage Beispiele1 + Hochgestellt"/>
    <w:basedOn w:val="Beispiele1"/>
    <w:rsid w:val="00A06B74"/>
    <w:pPr>
      <w:ind w:left="0" w:firstLine="227"/>
    </w:pPr>
    <w:rPr>
      <w:vertAlign w:val="superscript"/>
    </w:rPr>
  </w:style>
  <w:style w:type="paragraph" w:customStyle="1" w:styleId="FormatvorlageFormatvorlageTabelleTextLinks0cmFettVor0Pt">
    <w:name w:val="Formatvorlage Formatvorlage Tabelle: Text + Links:  0 cm + Fett Vor:  0 Pt..."/>
    <w:basedOn w:val="FormatvorlageTabelleTextLinks0cm"/>
    <w:rsid w:val="00A06B74"/>
    <w:pPr>
      <w:spacing w:before="0" w:after="0" w:line="260" w:lineRule="atLeast"/>
    </w:pPr>
    <w:rPr>
      <w:rFonts w:cs="Times New Roman"/>
      <w:bCs/>
    </w:rPr>
  </w:style>
  <w:style w:type="paragraph" w:customStyle="1" w:styleId="Formatvorlageberschrift210PtFett">
    <w:name w:val="Formatvorlage Überschrift 2 + 10 Pt. Fett"/>
    <w:basedOn w:val="berschrift2"/>
    <w:rsid w:val="00A06B74"/>
    <w:pPr>
      <w:ind w:left="454"/>
    </w:pPr>
    <w:rPr>
      <w:b/>
      <w:bCs/>
    </w:rPr>
  </w:style>
  <w:style w:type="paragraph" w:customStyle="1" w:styleId="FormatvorlageTextSeitenbreiteLinks">
    <w:name w:val="Formatvorlage Text Seitenbreite + Links"/>
    <w:basedOn w:val="TextSeitenbreite"/>
    <w:rsid w:val="00A06B74"/>
    <w:pPr>
      <w:spacing w:before="120"/>
      <w:jc w:val="left"/>
    </w:pPr>
    <w:rPr>
      <w:rFonts w:cs="Times New Roman"/>
    </w:rPr>
  </w:style>
  <w:style w:type="paragraph" w:customStyle="1" w:styleId="FormatvorlageZentriert">
    <w:name w:val="Formatvorlage Zentriert"/>
    <w:basedOn w:val="Standard"/>
    <w:rsid w:val="00A06B74"/>
    <w:pPr>
      <w:spacing w:before="0" w:after="0"/>
      <w:jc w:val="center"/>
    </w:pPr>
    <w:rPr>
      <w:rFonts w:cs="Times New Roman"/>
      <w:szCs w:val="20"/>
    </w:rPr>
  </w:style>
  <w:style w:type="paragraph" w:customStyle="1" w:styleId="FormatvorlageZentriert1">
    <w:name w:val="Formatvorlage Zentriert1"/>
    <w:basedOn w:val="Standard"/>
    <w:rsid w:val="00A06B74"/>
    <w:pPr>
      <w:spacing w:before="0" w:after="0"/>
      <w:jc w:val="center"/>
    </w:pPr>
    <w:rPr>
      <w:rFonts w:cs="Times New Roman"/>
      <w:szCs w:val="20"/>
    </w:rPr>
  </w:style>
  <w:style w:type="paragraph" w:styleId="berarbeitung">
    <w:name w:val="Revision"/>
    <w:hidden/>
    <w:uiPriority w:val="99"/>
    <w:semiHidden/>
    <w:rsid w:val="0043701B"/>
    <w:rPr>
      <w:rFonts w:ascii="Arial" w:hAnsi="Arial" w:cs="Arial"/>
      <w:szCs w:val="22"/>
    </w:rPr>
  </w:style>
  <w:style w:type="character" w:customStyle="1" w:styleId="berschrift6Zchn">
    <w:name w:val="Überschrift 6 Zchn"/>
    <w:basedOn w:val="Absatz-Standardschriftart"/>
    <w:link w:val="berschrift6"/>
    <w:semiHidden/>
    <w:rsid w:val="004D71A6"/>
    <w:rPr>
      <w:rFonts w:asciiTheme="majorHAnsi" w:eastAsiaTheme="majorEastAsia" w:hAnsiTheme="majorHAnsi" w:cstheme="majorBidi"/>
      <w:color w:val="243F60" w:themeColor="accent1" w:themeShade="7F"/>
      <w:szCs w:val="22"/>
    </w:rPr>
  </w:style>
  <w:style w:type="paragraph" w:styleId="StandardWeb">
    <w:name w:val="Normal (Web)"/>
    <w:basedOn w:val="Standard"/>
    <w:uiPriority w:val="99"/>
    <w:unhideWhenUsed/>
    <w:rsid w:val="004D71A6"/>
    <w:pPr>
      <w:spacing w:before="100" w:beforeAutospacing="1" w:after="100" w:afterAutospacing="1" w:line="240" w:lineRule="auto"/>
    </w:pPr>
    <w:rPr>
      <w:rFonts w:ascii="Times New Roman" w:hAnsi="Times New Roman" w:cs="Times New Roman"/>
      <w:sz w:val="24"/>
      <w:szCs w:val="24"/>
    </w:rPr>
  </w:style>
  <w:style w:type="paragraph" w:customStyle="1" w:styleId="FormatvorlageZentriert2">
    <w:name w:val="Formatvorlage Zentriert2"/>
    <w:basedOn w:val="Standard"/>
    <w:rsid w:val="00B928B6"/>
    <w:pPr>
      <w:spacing w:after="20"/>
      <w:jc w:val="center"/>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8642">
      <w:bodyDiv w:val="1"/>
      <w:marLeft w:val="0"/>
      <w:marRight w:val="0"/>
      <w:marTop w:val="0"/>
      <w:marBottom w:val="0"/>
      <w:divBdr>
        <w:top w:val="none" w:sz="0" w:space="0" w:color="auto"/>
        <w:left w:val="none" w:sz="0" w:space="0" w:color="auto"/>
        <w:bottom w:val="none" w:sz="0" w:space="0" w:color="auto"/>
        <w:right w:val="none" w:sz="0" w:space="0" w:color="auto"/>
      </w:divBdr>
    </w:div>
    <w:div w:id="130252164">
      <w:bodyDiv w:val="1"/>
      <w:marLeft w:val="0"/>
      <w:marRight w:val="0"/>
      <w:marTop w:val="0"/>
      <w:marBottom w:val="0"/>
      <w:divBdr>
        <w:top w:val="none" w:sz="0" w:space="0" w:color="auto"/>
        <w:left w:val="none" w:sz="0" w:space="0" w:color="auto"/>
        <w:bottom w:val="none" w:sz="0" w:space="0" w:color="auto"/>
        <w:right w:val="none" w:sz="0" w:space="0" w:color="auto"/>
      </w:divBdr>
    </w:div>
    <w:div w:id="181407031">
      <w:bodyDiv w:val="1"/>
      <w:marLeft w:val="0"/>
      <w:marRight w:val="0"/>
      <w:marTop w:val="0"/>
      <w:marBottom w:val="0"/>
      <w:divBdr>
        <w:top w:val="none" w:sz="0" w:space="0" w:color="auto"/>
        <w:left w:val="none" w:sz="0" w:space="0" w:color="auto"/>
        <w:bottom w:val="none" w:sz="0" w:space="0" w:color="auto"/>
        <w:right w:val="none" w:sz="0" w:space="0" w:color="auto"/>
      </w:divBdr>
    </w:div>
    <w:div w:id="287586390">
      <w:bodyDiv w:val="1"/>
      <w:marLeft w:val="0"/>
      <w:marRight w:val="0"/>
      <w:marTop w:val="0"/>
      <w:marBottom w:val="0"/>
      <w:divBdr>
        <w:top w:val="none" w:sz="0" w:space="0" w:color="auto"/>
        <w:left w:val="none" w:sz="0" w:space="0" w:color="auto"/>
        <w:bottom w:val="none" w:sz="0" w:space="0" w:color="auto"/>
        <w:right w:val="none" w:sz="0" w:space="0" w:color="auto"/>
      </w:divBdr>
    </w:div>
    <w:div w:id="338582789">
      <w:bodyDiv w:val="1"/>
      <w:marLeft w:val="0"/>
      <w:marRight w:val="0"/>
      <w:marTop w:val="0"/>
      <w:marBottom w:val="0"/>
      <w:divBdr>
        <w:top w:val="none" w:sz="0" w:space="0" w:color="auto"/>
        <w:left w:val="none" w:sz="0" w:space="0" w:color="auto"/>
        <w:bottom w:val="none" w:sz="0" w:space="0" w:color="auto"/>
        <w:right w:val="none" w:sz="0" w:space="0" w:color="auto"/>
      </w:divBdr>
    </w:div>
    <w:div w:id="358162146">
      <w:bodyDiv w:val="1"/>
      <w:marLeft w:val="0"/>
      <w:marRight w:val="0"/>
      <w:marTop w:val="0"/>
      <w:marBottom w:val="0"/>
      <w:divBdr>
        <w:top w:val="none" w:sz="0" w:space="0" w:color="auto"/>
        <w:left w:val="none" w:sz="0" w:space="0" w:color="auto"/>
        <w:bottom w:val="none" w:sz="0" w:space="0" w:color="auto"/>
        <w:right w:val="none" w:sz="0" w:space="0" w:color="auto"/>
      </w:divBdr>
    </w:div>
    <w:div w:id="410857925">
      <w:bodyDiv w:val="1"/>
      <w:marLeft w:val="0"/>
      <w:marRight w:val="0"/>
      <w:marTop w:val="0"/>
      <w:marBottom w:val="0"/>
      <w:divBdr>
        <w:top w:val="none" w:sz="0" w:space="0" w:color="auto"/>
        <w:left w:val="none" w:sz="0" w:space="0" w:color="auto"/>
        <w:bottom w:val="none" w:sz="0" w:space="0" w:color="auto"/>
        <w:right w:val="none" w:sz="0" w:space="0" w:color="auto"/>
      </w:divBdr>
    </w:div>
    <w:div w:id="422067706">
      <w:bodyDiv w:val="1"/>
      <w:marLeft w:val="0"/>
      <w:marRight w:val="0"/>
      <w:marTop w:val="0"/>
      <w:marBottom w:val="0"/>
      <w:divBdr>
        <w:top w:val="none" w:sz="0" w:space="0" w:color="auto"/>
        <w:left w:val="none" w:sz="0" w:space="0" w:color="auto"/>
        <w:bottom w:val="none" w:sz="0" w:space="0" w:color="auto"/>
        <w:right w:val="none" w:sz="0" w:space="0" w:color="auto"/>
      </w:divBdr>
    </w:div>
    <w:div w:id="455832210">
      <w:bodyDiv w:val="1"/>
      <w:marLeft w:val="0"/>
      <w:marRight w:val="0"/>
      <w:marTop w:val="0"/>
      <w:marBottom w:val="0"/>
      <w:divBdr>
        <w:top w:val="none" w:sz="0" w:space="0" w:color="auto"/>
        <w:left w:val="none" w:sz="0" w:space="0" w:color="auto"/>
        <w:bottom w:val="none" w:sz="0" w:space="0" w:color="auto"/>
        <w:right w:val="none" w:sz="0" w:space="0" w:color="auto"/>
      </w:divBdr>
    </w:div>
    <w:div w:id="483084390">
      <w:bodyDiv w:val="1"/>
      <w:marLeft w:val="0"/>
      <w:marRight w:val="0"/>
      <w:marTop w:val="0"/>
      <w:marBottom w:val="0"/>
      <w:divBdr>
        <w:top w:val="none" w:sz="0" w:space="0" w:color="auto"/>
        <w:left w:val="none" w:sz="0" w:space="0" w:color="auto"/>
        <w:bottom w:val="none" w:sz="0" w:space="0" w:color="auto"/>
        <w:right w:val="none" w:sz="0" w:space="0" w:color="auto"/>
      </w:divBdr>
    </w:div>
    <w:div w:id="517548530">
      <w:bodyDiv w:val="1"/>
      <w:marLeft w:val="0"/>
      <w:marRight w:val="0"/>
      <w:marTop w:val="0"/>
      <w:marBottom w:val="0"/>
      <w:divBdr>
        <w:top w:val="none" w:sz="0" w:space="0" w:color="auto"/>
        <w:left w:val="none" w:sz="0" w:space="0" w:color="auto"/>
        <w:bottom w:val="none" w:sz="0" w:space="0" w:color="auto"/>
        <w:right w:val="none" w:sz="0" w:space="0" w:color="auto"/>
      </w:divBdr>
    </w:div>
    <w:div w:id="763920273">
      <w:bodyDiv w:val="1"/>
      <w:marLeft w:val="0"/>
      <w:marRight w:val="0"/>
      <w:marTop w:val="0"/>
      <w:marBottom w:val="0"/>
      <w:divBdr>
        <w:top w:val="none" w:sz="0" w:space="0" w:color="auto"/>
        <w:left w:val="none" w:sz="0" w:space="0" w:color="auto"/>
        <w:bottom w:val="none" w:sz="0" w:space="0" w:color="auto"/>
        <w:right w:val="none" w:sz="0" w:space="0" w:color="auto"/>
      </w:divBdr>
    </w:div>
    <w:div w:id="799306675">
      <w:bodyDiv w:val="1"/>
      <w:marLeft w:val="0"/>
      <w:marRight w:val="0"/>
      <w:marTop w:val="0"/>
      <w:marBottom w:val="0"/>
      <w:divBdr>
        <w:top w:val="none" w:sz="0" w:space="0" w:color="auto"/>
        <w:left w:val="none" w:sz="0" w:space="0" w:color="auto"/>
        <w:bottom w:val="none" w:sz="0" w:space="0" w:color="auto"/>
        <w:right w:val="none" w:sz="0" w:space="0" w:color="auto"/>
      </w:divBdr>
    </w:div>
    <w:div w:id="898978642">
      <w:bodyDiv w:val="1"/>
      <w:marLeft w:val="0"/>
      <w:marRight w:val="0"/>
      <w:marTop w:val="0"/>
      <w:marBottom w:val="0"/>
      <w:divBdr>
        <w:top w:val="none" w:sz="0" w:space="0" w:color="auto"/>
        <w:left w:val="none" w:sz="0" w:space="0" w:color="auto"/>
        <w:bottom w:val="none" w:sz="0" w:space="0" w:color="auto"/>
        <w:right w:val="none" w:sz="0" w:space="0" w:color="auto"/>
      </w:divBdr>
    </w:div>
    <w:div w:id="922107380">
      <w:bodyDiv w:val="1"/>
      <w:marLeft w:val="0"/>
      <w:marRight w:val="0"/>
      <w:marTop w:val="0"/>
      <w:marBottom w:val="0"/>
      <w:divBdr>
        <w:top w:val="none" w:sz="0" w:space="0" w:color="auto"/>
        <w:left w:val="none" w:sz="0" w:space="0" w:color="auto"/>
        <w:bottom w:val="none" w:sz="0" w:space="0" w:color="auto"/>
        <w:right w:val="none" w:sz="0" w:space="0" w:color="auto"/>
      </w:divBdr>
    </w:div>
    <w:div w:id="939683799">
      <w:bodyDiv w:val="1"/>
      <w:marLeft w:val="0"/>
      <w:marRight w:val="0"/>
      <w:marTop w:val="0"/>
      <w:marBottom w:val="0"/>
      <w:divBdr>
        <w:top w:val="none" w:sz="0" w:space="0" w:color="auto"/>
        <w:left w:val="none" w:sz="0" w:space="0" w:color="auto"/>
        <w:bottom w:val="none" w:sz="0" w:space="0" w:color="auto"/>
        <w:right w:val="none" w:sz="0" w:space="0" w:color="auto"/>
      </w:divBdr>
    </w:div>
    <w:div w:id="972910272">
      <w:bodyDiv w:val="1"/>
      <w:marLeft w:val="0"/>
      <w:marRight w:val="0"/>
      <w:marTop w:val="0"/>
      <w:marBottom w:val="0"/>
      <w:divBdr>
        <w:top w:val="none" w:sz="0" w:space="0" w:color="auto"/>
        <w:left w:val="none" w:sz="0" w:space="0" w:color="auto"/>
        <w:bottom w:val="none" w:sz="0" w:space="0" w:color="auto"/>
        <w:right w:val="none" w:sz="0" w:space="0" w:color="auto"/>
      </w:divBdr>
    </w:div>
    <w:div w:id="1246718644">
      <w:bodyDiv w:val="1"/>
      <w:marLeft w:val="0"/>
      <w:marRight w:val="0"/>
      <w:marTop w:val="0"/>
      <w:marBottom w:val="0"/>
      <w:divBdr>
        <w:top w:val="none" w:sz="0" w:space="0" w:color="auto"/>
        <w:left w:val="none" w:sz="0" w:space="0" w:color="auto"/>
        <w:bottom w:val="none" w:sz="0" w:space="0" w:color="auto"/>
        <w:right w:val="none" w:sz="0" w:space="0" w:color="auto"/>
      </w:divBdr>
    </w:div>
    <w:div w:id="1274241654">
      <w:bodyDiv w:val="1"/>
      <w:marLeft w:val="0"/>
      <w:marRight w:val="0"/>
      <w:marTop w:val="0"/>
      <w:marBottom w:val="0"/>
      <w:divBdr>
        <w:top w:val="none" w:sz="0" w:space="0" w:color="auto"/>
        <w:left w:val="none" w:sz="0" w:space="0" w:color="auto"/>
        <w:bottom w:val="none" w:sz="0" w:space="0" w:color="auto"/>
        <w:right w:val="none" w:sz="0" w:space="0" w:color="auto"/>
      </w:divBdr>
      <w:divsChild>
        <w:div w:id="993992354">
          <w:marLeft w:val="0"/>
          <w:marRight w:val="0"/>
          <w:marTop w:val="0"/>
          <w:marBottom w:val="0"/>
          <w:divBdr>
            <w:top w:val="none" w:sz="0" w:space="0" w:color="auto"/>
            <w:left w:val="none" w:sz="0" w:space="0" w:color="auto"/>
            <w:bottom w:val="none" w:sz="0" w:space="0" w:color="auto"/>
            <w:right w:val="none" w:sz="0" w:space="0" w:color="auto"/>
          </w:divBdr>
        </w:div>
      </w:divsChild>
    </w:div>
    <w:div w:id="1275942413">
      <w:bodyDiv w:val="1"/>
      <w:marLeft w:val="0"/>
      <w:marRight w:val="0"/>
      <w:marTop w:val="0"/>
      <w:marBottom w:val="0"/>
      <w:divBdr>
        <w:top w:val="none" w:sz="0" w:space="0" w:color="auto"/>
        <w:left w:val="none" w:sz="0" w:space="0" w:color="auto"/>
        <w:bottom w:val="none" w:sz="0" w:space="0" w:color="auto"/>
        <w:right w:val="none" w:sz="0" w:space="0" w:color="auto"/>
      </w:divBdr>
    </w:div>
    <w:div w:id="1334340687">
      <w:bodyDiv w:val="1"/>
      <w:marLeft w:val="0"/>
      <w:marRight w:val="0"/>
      <w:marTop w:val="0"/>
      <w:marBottom w:val="0"/>
      <w:divBdr>
        <w:top w:val="none" w:sz="0" w:space="0" w:color="auto"/>
        <w:left w:val="none" w:sz="0" w:space="0" w:color="auto"/>
        <w:bottom w:val="none" w:sz="0" w:space="0" w:color="auto"/>
        <w:right w:val="none" w:sz="0" w:space="0" w:color="auto"/>
      </w:divBdr>
    </w:div>
    <w:div w:id="1548372710">
      <w:bodyDiv w:val="1"/>
      <w:marLeft w:val="0"/>
      <w:marRight w:val="0"/>
      <w:marTop w:val="0"/>
      <w:marBottom w:val="0"/>
      <w:divBdr>
        <w:top w:val="none" w:sz="0" w:space="0" w:color="auto"/>
        <w:left w:val="none" w:sz="0" w:space="0" w:color="auto"/>
        <w:bottom w:val="none" w:sz="0" w:space="0" w:color="auto"/>
        <w:right w:val="none" w:sz="0" w:space="0" w:color="auto"/>
      </w:divBdr>
    </w:div>
    <w:div w:id="1568959240">
      <w:bodyDiv w:val="1"/>
      <w:marLeft w:val="0"/>
      <w:marRight w:val="0"/>
      <w:marTop w:val="0"/>
      <w:marBottom w:val="0"/>
      <w:divBdr>
        <w:top w:val="none" w:sz="0" w:space="0" w:color="auto"/>
        <w:left w:val="none" w:sz="0" w:space="0" w:color="auto"/>
        <w:bottom w:val="none" w:sz="0" w:space="0" w:color="auto"/>
        <w:right w:val="none" w:sz="0" w:space="0" w:color="auto"/>
      </w:divBdr>
    </w:div>
    <w:div w:id="1598556093">
      <w:bodyDiv w:val="1"/>
      <w:marLeft w:val="0"/>
      <w:marRight w:val="0"/>
      <w:marTop w:val="0"/>
      <w:marBottom w:val="0"/>
      <w:divBdr>
        <w:top w:val="none" w:sz="0" w:space="0" w:color="auto"/>
        <w:left w:val="none" w:sz="0" w:space="0" w:color="auto"/>
        <w:bottom w:val="none" w:sz="0" w:space="0" w:color="auto"/>
        <w:right w:val="none" w:sz="0" w:space="0" w:color="auto"/>
      </w:divBdr>
    </w:div>
    <w:div w:id="1670912996">
      <w:bodyDiv w:val="1"/>
      <w:marLeft w:val="0"/>
      <w:marRight w:val="0"/>
      <w:marTop w:val="0"/>
      <w:marBottom w:val="0"/>
      <w:divBdr>
        <w:top w:val="none" w:sz="0" w:space="0" w:color="auto"/>
        <w:left w:val="none" w:sz="0" w:space="0" w:color="auto"/>
        <w:bottom w:val="none" w:sz="0" w:space="0" w:color="auto"/>
        <w:right w:val="none" w:sz="0" w:space="0" w:color="auto"/>
      </w:divBdr>
    </w:div>
    <w:div w:id="1740715040">
      <w:bodyDiv w:val="1"/>
      <w:marLeft w:val="0"/>
      <w:marRight w:val="0"/>
      <w:marTop w:val="0"/>
      <w:marBottom w:val="0"/>
      <w:divBdr>
        <w:top w:val="none" w:sz="0" w:space="0" w:color="auto"/>
        <w:left w:val="none" w:sz="0" w:space="0" w:color="auto"/>
        <w:bottom w:val="none" w:sz="0" w:space="0" w:color="auto"/>
        <w:right w:val="none" w:sz="0" w:space="0" w:color="auto"/>
      </w:divBdr>
    </w:div>
    <w:div w:id="1766875711">
      <w:bodyDiv w:val="1"/>
      <w:marLeft w:val="0"/>
      <w:marRight w:val="0"/>
      <w:marTop w:val="0"/>
      <w:marBottom w:val="0"/>
      <w:divBdr>
        <w:top w:val="none" w:sz="0" w:space="0" w:color="auto"/>
        <w:left w:val="none" w:sz="0" w:space="0" w:color="auto"/>
        <w:bottom w:val="none" w:sz="0" w:space="0" w:color="auto"/>
        <w:right w:val="none" w:sz="0" w:space="0" w:color="auto"/>
      </w:divBdr>
    </w:div>
    <w:div w:id="1770660700">
      <w:bodyDiv w:val="1"/>
      <w:marLeft w:val="0"/>
      <w:marRight w:val="0"/>
      <w:marTop w:val="0"/>
      <w:marBottom w:val="0"/>
      <w:divBdr>
        <w:top w:val="none" w:sz="0" w:space="0" w:color="auto"/>
        <w:left w:val="none" w:sz="0" w:space="0" w:color="auto"/>
        <w:bottom w:val="none" w:sz="0" w:space="0" w:color="auto"/>
        <w:right w:val="none" w:sz="0" w:space="0" w:color="auto"/>
      </w:divBdr>
    </w:div>
    <w:div w:id="1876850255">
      <w:bodyDiv w:val="1"/>
      <w:marLeft w:val="0"/>
      <w:marRight w:val="0"/>
      <w:marTop w:val="0"/>
      <w:marBottom w:val="0"/>
      <w:divBdr>
        <w:top w:val="none" w:sz="0" w:space="0" w:color="auto"/>
        <w:left w:val="none" w:sz="0" w:space="0" w:color="auto"/>
        <w:bottom w:val="none" w:sz="0" w:space="0" w:color="auto"/>
        <w:right w:val="none" w:sz="0" w:space="0" w:color="auto"/>
      </w:divBdr>
    </w:div>
    <w:div w:id="1888762977">
      <w:bodyDiv w:val="1"/>
      <w:marLeft w:val="0"/>
      <w:marRight w:val="0"/>
      <w:marTop w:val="0"/>
      <w:marBottom w:val="0"/>
      <w:divBdr>
        <w:top w:val="none" w:sz="0" w:space="0" w:color="auto"/>
        <w:left w:val="none" w:sz="0" w:space="0" w:color="auto"/>
        <w:bottom w:val="none" w:sz="0" w:space="0" w:color="auto"/>
        <w:right w:val="none" w:sz="0" w:space="0" w:color="auto"/>
      </w:divBdr>
    </w:div>
    <w:div w:id="1998263739">
      <w:bodyDiv w:val="1"/>
      <w:marLeft w:val="0"/>
      <w:marRight w:val="0"/>
      <w:marTop w:val="0"/>
      <w:marBottom w:val="0"/>
      <w:divBdr>
        <w:top w:val="none" w:sz="0" w:space="0" w:color="auto"/>
        <w:left w:val="none" w:sz="0" w:space="0" w:color="auto"/>
        <w:bottom w:val="none" w:sz="0" w:space="0" w:color="auto"/>
        <w:right w:val="none" w:sz="0" w:space="0" w:color="auto"/>
      </w:divBdr>
    </w:div>
    <w:div w:id="2048480844">
      <w:bodyDiv w:val="1"/>
      <w:marLeft w:val="0"/>
      <w:marRight w:val="0"/>
      <w:marTop w:val="0"/>
      <w:marBottom w:val="0"/>
      <w:divBdr>
        <w:top w:val="none" w:sz="0" w:space="0" w:color="auto"/>
        <w:left w:val="none" w:sz="0" w:space="0" w:color="auto"/>
        <w:bottom w:val="none" w:sz="0" w:space="0" w:color="auto"/>
        <w:right w:val="none" w:sz="0" w:space="0" w:color="auto"/>
      </w:divBdr>
    </w:div>
    <w:div w:id="205685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lex.admin.ch/eli/cc/2020/888/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b.intra.admin.ch\UserHome$\BABS-01\U80703244\config\Desktop\EzG_Vorlagen%20final\EzG%20Gesuchsformular%20und%20Arbeitsliste%20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C9FD9-593F-48EE-BCBB-80AD4950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EzG Gesuchsformular und Arbeitsliste de</Template>
  <TotalTime>0</TotalTime>
  <Pages>24</Pages>
  <Words>6703</Words>
  <Characters>42233</Characters>
  <Application>Microsoft Office Word</Application>
  <DocSecurity>0</DocSecurity>
  <Lines>351</Lines>
  <Paragraphs>97</Paragraphs>
  <ScaleCrop>false</ScaleCrop>
  <HeadingPairs>
    <vt:vector size="6" baseType="variant">
      <vt:variant>
        <vt:lpstr>Titel</vt:lpstr>
      </vt:variant>
      <vt:variant>
        <vt:i4>1</vt:i4>
      </vt:variant>
      <vt:variant>
        <vt:lpstr>Titre</vt:lpstr>
      </vt:variant>
      <vt:variant>
        <vt:i4>1</vt:i4>
      </vt:variant>
      <vt:variant>
        <vt:lpstr>Titres</vt:lpstr>
      </vt:variant>
      <vt:variant>
        <vt:i4>44</vt:i4>
      </vt:variant>
    </vt:vector>
  </HeadingPairs>
  <TitlesOfParts>
    <vt:vector size="46" baseType="lpstr">
      <vt:lpstr>Gesuchsformular</vt:lpstr>
      <vt:lpstr>Gesuchsformular</vt:lpstr>
      <vt:lpstr>Anlass</vt:lpstr>
      <vt:lpstr>Gesuchsteller</vt:lpstr>
      <vt:lpstr>Involvierte Amtsstellen</vt:lpstr>
      <vt:lpstr>Stellungnahme der politischen Behörde </vt:lpstr>
      <vt:lpstr>Bedeutung des Anlasses</vt:lpstr>
      <vt:lpstr>Beantragter Zivilschutzeinsatz </vt:lpstr>
      <vt:lpstr>Beantragte Arbeiten und Leistungen</vt:lpstr>
      <vt:lpstr>Die durch den Zivilschutz zu erbringenden Arbeiten sind detailliert zu beschreib</vt:lpstr>
      <vt:lpstr>Erfüllung der Voraussetzungen gemäss Verordnung über den Zivilschutz (ZSV) </vt:lpstr>
      <vt:lpstr>Beilagen  </vt:lpstr>
      <vt:lpstr>    Nachweis der Rechtsform des Gesuchstellers sowie der Unterschriftsberechtigung  </vt:lpstr>
      <vt:lpstr>Statuten</vt:lpstr>
      <vt:lpstr>Handelsregisterauszug (zwingend, sofern im HR eingetragen)</vt:lpstr>
      <vt:lpstr>Geschäftsreglement (wenn vorhanden)</vt:lpstr>
      <vt:lpstr>    Legitimierung der Kontaktperson (sofern nicht unterschriftsberechtigter Mitunter</vt:lpstr>
      <vt:lpstr>Durch den gesetzlichen Vertreter unterzeichnete Legitimierung (Vollmacht)</vt:lpstr>
      <vt:lpstr>Organigramm</vt:lpstr>
      <vt:lpstr>    Nachweis der fehlenden Eigenmittel</vt:lpstr>
      <vt:lpstr>Rechnungsabschluss (Bilanz und Erfolgsrechnung, Vereinsrechnung) des Gesuchstel</vt:lpstr>
      <vt:lpstr>Begründung durch Gesuchsteller (nur bei neu gegründeten Organisationen, denen n</vt:lpstr>
      <vt:lpstr>    Nachweis, dass private Unternehmen nicht konkurrenziert werden</vt:lpstr>
      <vt:lpstr>Anlässe mit weniger als 1'000 Diensttagen:</vt:lpstr>
      <vt:lpstr>nachvollziehbare, schriftliche Begründung des Gesuchstellers </vt:lpstr>
      <vt:lpstr>Anlässe ab 1'000 Diensttagen:</vt:lpstr>
      <vt:lpstr>Einverständnis des lokalen Gewerbes </vt:lpstr>
      <vt:lpstr>ausnahmsweise stichhaltige, nachvollziehbare Begründung des Gesuchstellers,  	g</vt:lpstr>
      <vt:lpstr>    Nachweis, dass der Anlass nicht vorwiegend der Geldmittelbeschaffung dient</vt:lpstr>
      <vt:lpstr>Für alle Anlässe:</vt:lpstr>
      <vt:lpstr>Kostenvoranschlag (Budget) des geplanten Anlasses (zwingend)</vt:lpstr>
      <vt:lpstr>Für wiederkehrende Anlässe zusätzlich:</vt:lpstr>
      <vt:lpstr>Abrechnung des letzten (sofern noch nicht verfügbar diejenige des vorletzten) A</vt:lpstr>
      <vt:lpstr>Ausnahmsweise nachvollziehbare, stichhaltige Begründung (z. B. Schlussbericht).</vt:lpstr>
      <vt:lpstr>    Behördenbeschlüsse</vt:lpstr>
      <vt:lpstr>Behördenbeschlüsse zum Anlass soweit vorhanden:</vt:lpstr>
      <vt:lpstr>Beiliegende Beschlüsse auflisten</vt:lpstr>
      <vt:lpstr>    Leistungsantrag</vt:lpstr>
      <vt:lpstr>Beschreibung / detaillierte Liste</vt:lpstr>
      <vt:lpstr>    Weitere Beilagen</vt:lpstr>
      <vt:lpstr>    Wenn vorhanden aufführen</vt:lpstr>
      <vt:lpstr>Stellungnahme des für den Zivilschutz zuständigen kantonalen Amtes</vt:lpstr>
      <vt:lpstr>Grundsatzentscheid</vt:lpstr>
      <vt:lpstr>Personelle und materielle Mittel</vt:lpstr>
      <vt:lpstr>Bemerkungen</vt:lpstr>
      <vt:lpstr>Leiter des Zivilschutzeinsatzes</vt:lpstr>
    </vt:vector>
  </TitlesOfParts>
  <Company>Bundesamt für Bevölkerungsschutz BABS</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dc:title>
  <dc:subject>Einsätze zugunsten der Gemeinschaft (EzG</dc:subject>
  <dc:creator>Rissi André BABS</dc:creator>
  <cp:keywords>VEZG</cp:keywords>
  <cp:lastModifiedBy>Rissi André BABS</cp:lastModifiedBy>
  <cp:revision>7</cp:revision>
  <cp:lastPrinted>2022-11-24T12:28:00Z</cp:lastPrinted>
  <dcterms:created xsi:type="dcterms:W3CDTF">2023-01-18T09:16:00Z</dcterms:created>
  <dcterms:modified xsi:type="dcterms:W3CDTF">2023-01-18T10:41:00Z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-1437477118</vt:i4>
  </property>
</Properties>
</file>