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AF" w:rsidRDefault="00E937AF" w:rsidP="00513B34">
      <w:pPr>
        <w:pStyle w:val="ACAdresse"/>
        <w:framePr w:w="3114" w:h="1266" w:hRule="exact" w:wrap="around" w:x="6522" w:y="2269"/>
        <w:rPr>
          <w:sz w:val="20"/>
        </w:rPr>
      </w:pPr>
    </w:p>
    <w:p w:rsidR="0015607B" w:rsidRDefault="0015607B" w:rsidP="00513B34">
      <w:pPr>
        <w:pStyle w:val="ACAdresse"/>
        <w:framePr w:w="3114" w:h="1266" w:hRule="exact" w:wrap="around" w:x="6522" w:y="2269"/>
        <w:rPr>
          <w:sz w:val="20"/>
        </w:rPr>
      </w:pPr>
    </w:p>
    <w:p w:rsidR="0015607B" w:rsidRPr="00513B34" w:rsidRDefault="0015607B" w:rsidP="00513B34">
      <w:pPr>
        <w:pStyle w:val="ACAdresse"/>
        <w:framePr w:w="3114" w:h="1266" w:hRule="exact" w:wrap="around" w:x="6522" w:y="2269"/>
        <w:rPr>
          <w:sz w:val="20"/>
        </w:rPr>
      </w:pPr>
      <w:r w:rsidRPr="00513B34">
        <w:rPr>
          <w:sz w:val="20"/>
        </w:rPr>
        <w:t>Aux destinataires de la procédure</w:t>
      </w:r>
    </w:p>
    <w:p w:rsidR="0015607B" w:rsidRDefault="0015607B" w:rsidP="00513B34">
      <w:pPr>
        <w:pStyle w:val="ACAdresse"/>
        <w:framePr w:w="3114" w:h="1266" w:hRule="exact" w:wrap="around" w:x="6522" w:y="2269"/>
        <w:rPr>
          <w:sz w:val="20"/>
        </w:rPr>
      </w:pPr>
      <w:r w:rsidRPr="00513B34">
        <w:rPr>
          <w:sz w:val="20"/>
        </w:rPr>
        <w:t>de consultation</w:t>
      </w:r>
    </w:p>
    <w:p w:rsidR="00513B34" w:rsidRPr="00513B34" w:rsidRDefault="00513B34" w:rsidP="00513B34">
      <w:pPr>
        <w:pStyle w:val="ACAdresse"/>
        <w:framePr w:w="3114" w:h="1266" w:hRule="exact" w:wrap="around" w:x="6522" w:y="2269"/>
        <w:pBdr>
          <w:bottom w:val="single" w:sz="4" w:space="1" w:color="auto"/>
        </w:pBdr>
        <w:rPr>
          <w:sz w:val="20"/>
        </w:rPr>
      </w:pPr>
    </w:p>
    <w:p w:rsidR="00CC37B1" w:rsidRDefault="00CC37B1" w:rsidP="00655A4D">
      <w:pPr>
        <w:pStyle w:val="ACRfrences"/>
        <w:ind w:hanging="1134"/>
        <w:rPr>
          <w:b/>
        </w:rPr>
        <w:sectPr w:rsidR="00CC37B1" w:rsidSect="00E64485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:rsidR="0023793F" w:rsidRPr="00C966A5" w:rsidRDefault="00B53414" w:rsidP="00C2123E">
      <w:pPr>
        <w:pStyle w:val="ACRfrence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Formulaire</w:t>
      </w:r>
      <w:r w:rsidR="00513B34">
        <w:rPr>
          <w:b/>
          <w:sz w:val="24"/>
          <w:szCs w:val="24"/>
        </w:rPr>
        <w:t xml:space="preserve"> </w:t>
      </w:r>
      <w:r w:rsidR="003D41F0">
        <w:rPr>
          <w:b/>
          <w:sz w:val="24"/>
          <w:szCs w:val="24"/>
        </w:rPr>
        <w:t xml:space="preserve">pour la consultation </w:t>
      </w:r>
      <w:r w:rsidR="00C2123E">
        <w:rPr>
          <w:b/>
          <w:sz w:val="24"/>
          <w:szCs w:val="24"/>
        </w:rPr>
        <w:t>concernant l’avant-projet de message relatif à la modification de la LALAFam pour l’instauration d’une aide financière aux soins dentaires</w:t>
      </w:r>
    </w:p>
    <w:p w:rsidR="00513B34" w:rsidRDefault="00513B34" w:rsidP="00513B34">
      <w:pPr>
        <w:pStyle w:val="ACRfrences"/>
        <w:jc w:val="center"/>
        <w:rPr>
          <w:b/>
          <w:sz w:val="24"/>
          <w:szCs w:val="24"/>
        </w:rPr>
      </w:pPr>
    </w:p>
    <w:p w:rsidR="00513B34" w:rsidRDefault="00513B34" w:rsidP="00513B34">
      <w:pPr>
        <w:pStyle w:val="ACRfrences"/>
        <w:jc w:val="center"/>
        <w:rPr>
          <w:b/>
          <w:sz w:val="24"/>
          <w:szCs w:val="24"/>
        </w:rPr>
      </w:pPr>
    </w:p>
    <w:p w:rsidR="00513B34" w:rsidRDefault="00B17BF2" w:rsidP="00513B34">
      <w:pPr>
        <w:pStyle w:val="ACRfrences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transmettre d’ici au </w:t>
      </w:r>
      <w:r w:rsidR="00C2123E">
        <w:rPr>
          <w:sz w:val="24"/>
          <w:szCs w:val="24"/>
        </w:rPr>
        <w:t>16 janvier 2023</w:t>
      </w:r>
    </w:p>
    <w:p w:rsidR="00DE7823" w:rsidRDefault="00513B34" w:rsidP="00513B34">
      <w:pPr>
        <w:pStyle w:val="ACRfrences"/>
        <w:spacing w:before="120"/>
        <w:jc w:val="center"/>
        <w:rPr>
          <w:sz w:val="20"/>
        </w:rPr>
      </w:pPr>
      <w:r w:rsidRPr="00513B34">
        <w:rPr>
          <w:sz w:val="20"/>
        </w:rPr>
        <w:t xml:space="preserve">par courrier postal au Département de la santé, des affaires sociales et de la culture, </w:t>
      </w:r>
    </w:p>
    <w:p w:rsidR="00513B34" w:rsidRPr="00513B34" w:rsidRDefault="00513B34" w:rsidP="00DE7823">
      <w:pPr>
        <w:pStyle w:val="ACRfrences"/>
        <w:jc w:val="center"/>
        <w:rPr>
          <w:sz w:val="20"/>
        </w:rPr>
      </w:pPr>
      <w:r w:rsidRPr="00513B34">
        <w:rPr>
          <w:sz w:val="20"/>
        </w:rPr>
        <w:t xml:space="preserve">Service de la santé publique, Avenue </w:t>
      </w:r>
      <w:r w:rsidR="00C72073">
        <w:rPr>
          <w:sz w:val="20"/>
        </w:rPr>
        <w:t>de la Gare 23</w:t>
      </w:r>
      <w:r w:rsidRPr="00513B34">
        <w:rPr>
          <w:sz w:val="20"/>
        </w:rPr>
        <w:t>, 1950 Sion,</w:t>
      </w:r>
    </w:p>
    <w:p w:rsidR="00513B34" w:rsidRDefault="00513B34" w:rsidP="00513B34">
      <w:pPr>
        <w:pStyle w:val="ACRfrences"/>
        <w:spacing w:before="120"/>
        <w:jc w:val="center"/>
        <w:rPr>
          <w:sz w:val="20"/>
        </w:rPr>
      </w:pPr>
      <w:r w:rsidRPr="00513B34">
        <w:rPr>
          <w:sz w:val="20"/>
        </w:rPr>
        <w:t xml:space="preserve">ou par courrier électronique à l’adresse </w:t>
      </w:r>
      <w:hyperlink r:id="rId13" w:history="1">
        <w:r w:rsidR="00897F43" w:rsidRPr="00333908">
          <w:rPr>
            <w:rStyle w:val="Lienhypertexte"/>
            <w:sz w:val="20"/>
          </w:rPr>
          <w:t>santepublique@admin.vs.ch</w:t>
        </w:r>
      </w:hyperlink>
    </w:p>
    <w:p w:rsidR="00513B34" w:rsidRDefault="00513B34" w:rsidP="00513B34">
      <w:pPr>
        <w:pStyle w:val="ACRfrences"/>
        <w:spacing w:before="120"/>
        <w:jc w:val="both"/>
        <w:rPr>
          <w:sz w:val="20"/>
        </w:rPr>
      </w:pPr>
    </w:p>
    <w:p w:rsidR="00513B34" w:rsidRDefault="00513B34" w:rsidP="00513B34">
      <w:pPr>
        <w:pStyle w:val="ACRfrences"/>
        <w:jc w:val="both"/>
        <w:rPr>
          <w:sz w:val="20"/>
        </w:rPr>
      </w:pPr>
    </w:p>
    <w:p w:rsidR="00513B34" w:rsidRDefault="00513B34" w:rsidP="00513B34">
      <w:pPr>
        <w:pStyle w:val="ACRfrences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5"/>
        <w:gridCol w:w="6433"/>
      </w:tblGrid>
      <w:tr w:rsidR="00513B34" w:rsidTr="00A85D32">
        <w:tc>
          <w:tcPr>
            <w:tcW w:w="2355" w:type="dxa"/>
            <w:shd w:val="clear" w:color="auto" w:fill="auto"/>
          </w:tcPr>
          <w:p w:rsidR="00522513" w:rsidRPr="00E272A6" w:rsidRDefault="00522513" w:rsidP="00E272A6">
            <w:pPr>
              <w:pStyle w:val="ACRfrences"/>
              <w:spacing w:after="240"/>
              <w:jc w:val="both"/>
              <w:rPr>
                <w:b/>
                <w:sz w:val="20"/>
              </w:rPr>
            </w:pPr>
            <w:r w:rsidRPr="00E272A6">
              <w:rPr>
                <w:b/>
                <w:sz w:val="20"/>
              </w:rPr>
              <w:t>Avis exprimé par :</w:t>
            </w:r>
          </w:p>
        </w:tc>
        <w:tc>
          <w:tcPr>
            <w:tcW w:w="6433" w:type="dxa"/>
            <w:shd w:val="clear" w:color="auto" w:fill="auto"/>
          </w:tcPr>
          <w:p w:rsidR="00513B34" w:rsidRPr="00E272A6" w:rsidRDefault="00513B34" w:rsidP="00E272A6">
            <w:pPr>
              <w:pStyle w:val="ACRfrences"/>
              <w:jc w:val="both"/>
              <w:rPr>
                <w:sz w:val="20"/>
              </w:rPr>
            </w:pPr>
          </w:p>
        </w:tc>
      </w:tr>
      <w:tr w:rsidR="00513B34" w:rsidTr="00A85D32">
        <w:tc>
          <w:tcPr>
            <w:tcW w:w="2355" w:type="dxa"/>
            <w:shd w:val="clear" w:color="auto" w:fill="auto"/>
          </w:tcPr>
          <w:p w:rsidR="00513B34" w:rsidRPr="00E272A6" w:rsidRDefault="00522513" w:rsidP="00E272A6">
            <w:pPr>
              <w:pStyle w:val="ACRfrences"/>
              <w:spacing w:before="240"/>
              <w:jc w:val="both"/>
              <w:rPr>
                <w:sz w:val="20"/>
              </w:rPr>
            </w:pPr>
            <w:r w:rsidRPr="00E272A6">
              <w:rPr>
                <w:sz w:val="20"/>
              </w:rPr>
              <w:t>Nom de l’organisme :</w:t>
            </w:r>
          </w:p>
        </w:tc>
        <w:sdt>
          <w:sdtPr>
            <w:rPr>
              <w:sz w:val="20"/>
            </w:rPr>
            <w:id w:val="-73287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3" w:type="dxa"/>
                <w:shd w:val="clear" w:color="auto" w:fill="auto"/>
              </w:tcPr>
              <w:p w:rsidR="00513B34" w:rsidRPr="00E272A6" w:rsidRDefault="00234A10" w:rsidP="00E272A6">
                <w:pPr>
                  <w:pStyle w:val="ACRfrences"/>
                  <w:spacing w:before="240"/>
                  <w:jc w:val="both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3B34" w:rsidTr="00A85D32">
        <w:tc>
          <w:tcPr>
            <w:tcW w:w="2355" w:type="dxa"/>
            <w:shd w:val="clear" w:color="auto" w:fill="auto"/>
          </w:tcPr>
          <w:p w:rsidR="00513B34" w:rsidRPr="00E272A6" w:rsidRDefault="00522513" w:rsidP="00E272A6">
            <w:pPr>
              <w:pStyle w:val="ACRfrences"/>
              <w:spacing w:before="480"/>
              <w:jc w:val="both"/>
              <w:rPr>
                <w:sz w:val="20"/>
              </w:rPr>
            </w:pPr>
            <w:r w:rsidRPr="00E272A6">
              <w:rPr>
                <w:sz w:val="20"/>
              </w:rPr>
              <w:t>Personne de contact :</w:t>
            </w:r>
          </w:p>
        </w:tc>
        <w:sdt>
          <w:sdtPr>
            <w:rPr>
              <w:sz w:val="20"/>
            </w:rPr>
            <w:id w:val="-1629626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3" w:type="dxa"/>
                <w:shd w:val="clear" w:color="auto" w:fill="auto"/>
              </w:tcPr>
              <w:p w:rsidR="00513B34" w:rsidRPr="00E272A6" w:rsidRDefault="00234A10" w:rsidP="00E272A6">
                <w:pPr>
                  <w:pStyle w:val="ACRfrences"/>
                  <w:spacing w:before="480"/>
                  <w:jc w:val="both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85D32" w:rsidTr="00A85D32">
        <w:trPr>
          <w:trHeight w:val="2670"/>
        </w:trPr>
        <w:tc>
          <w:tcPr>
            <w:tcW w:w="2355" w:type="dxa"/>
            <w:shd w:val="clear" w:color="auto" w:fill="auto"/>
          </w:tcPr>
          <w:p w:rsidR="00A85D32" w:rsidRPr="00E272A6" w:rsidRDefault="00A85D32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E272A6">
              <w:rPr>
                <w:sz w:val="20"/>
              </w:rPr>
              <w:t>Adresse :</w:t>
            </w:r>
          </w:p>
        </w:tc>
        <w:sdt>
          <w:sdtPr>
            <w:rPr>
              <w:sz w:val="20"/>
            </w:rPr>
            <w:id w:val="1079168333"/>
            <w:placeholder>
              <w:docPart w:val="509ABAECC1DA4B8A8760C70541046548"/>
            </w:placeholder>
            <w:showingPlcHdr/>
          </w:sdtPr>
          <w:sdtEndPr/>
          <w:sdtContent>
            <w:tc>
              <w:tcPr>
                <w:tcW w:w="6433" w:type="dxa"/>
                <w:shd w:val="clear" w:color="auto" w:fill="auto"/>
              </w:tcPr>
              <w:p w:rsidR="00A85D32" w:rsidRPr="00E272A6" w:rsidRDefault="00A85D32" w:rsidP="00E272A6">
                <w:pPr>
                  <w:pStyle w:val="ACRfrences"/>
                  <w:spacing w:before="600"/>
                  <w:jc w:val="both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3B34" w:rsidTr="00A85D32">
        <w:tc>
          <w:tcPr>
            <w:tcW w:w="2355" w:type="dxa"/>
            <w:shd w:val="clear" w:color="auto" w:fill="auto"/>
          </w:tcPr>
          <w:p w:rsidR="00513B34" w:rsidRPr="00E272A6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E272A6">
              <w:rPr>
                <w:sz w:val="20"/>
              </w:rPr>
              <w:t>Téléphone :</w:t>
            </w:r>
          </w:p>
        </w:tc>
        <w:sdt>
          <w:sdtPr>
            <w:rPr>
              <w:sz w:val="20"/>
            </w:rPr>
            <w:id w:val="-1070425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3" w:type="dxa"/>
                <w:shd w:val="clear" w:color="auto" w:fill="auto"/>
              </w:tcPr>
              <w:p w:rsidR="00513B34" w:rsidRPr="00E272A6" w:rsidRDefault="00234A10" w:rsidP="00E272A6">
                <w:pPr>
                  <w:pStyle w:val="ACRfrences"/>
                  <w:spacing w:before="480"/>
                  <w:jc w:val="both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13B34" w:rsidTr="00A85D32">
        <w:tc>
          <w:tcPr>
            <w:tcW w:w="2355" w:type="dxa"/>
            <w:shd w:val="clear" w:color="auto" w:fill="auto"/>
          </w:tcPr>
          <w:p w:rsidR="00513B34" w:rsidRPr="00E272A6" w:rsidRDefault="00522513" w:rsidP="00E272A6">
            <w:pPr>
              <w:pStyle w:val="ACRfrences"/>
              <w:spacing w:before="960"/>
              <w:jc w:val="both"/>
              <w:rPr>
                <w:sz w:val="20"/>
              </w:rPr>
            </w:pPr>
            <w:r w:rsidRPr="00E272A6">
              <w:rPr>
                <w:sz w:val="20"/>
              </w:rPr>
              <w:t>Date :</w:t>
            </w:r>
          </w:p>
        </w:tc>
        <w:sdt>
          <w:sdtPr>
            <w:rPr>
              <w:sz w:val="20"/>
            </w:rPr>
            <w:id w:val="-698698220"/>
            <w:placeholder>
              <w:docPart w:val="DefaultPlaceholder_-1854013438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6433" w:type="dxa"/>
                <w:shd w:val="clear" w:color="auto" w:fill="auto"/>
              </w:tcPr>
              <w:p w:rsidR="00513B34" w:rsidRPr="00E272A6" w:rsidRDefault="00490B71" w:rsidP="00E272A6">
                <w:pPr>
                  <w:pStyle w:val="ACRfrences"/>
                  <w:spacing w:before="960"/>
                  <w:jc w:val="both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:rsidR="00513B34" w:rsidRDefault="00513B34" w:rsidP="00513B34">
      <w:pPr>
        <w:pStyle w:val="ACRfrences"/>
        <w:jc w:val="both"/>
        <w:rPr>
          <w:sz w:val="20"/>
        </w:rPr>
      </w:pPr>
    </w:p>
    <w:p w:rsidR="00522513" w:rsidRDefault="00522513" w:rsidP="00513B34">
      <w:pPr>
        <w:pStyle w:val="ACRfrences"/>
        <w:jc w:val="both"/>
        <w:rPr>
          <w:sz w:val="20"/>
        </w:rPr>
      </w:pPr>
    </w:p>
    <w:p w:rsidR="003D41F0" w:rsidRDefault="00522513" w:rsidP="004F2924">
      <w:pPr>
        <w:pStyle w:val="ACRfrences"/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br w:type="page"/>
      </w: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76"/>
        <w:gridCol w:w="1077"/>
        <w:gridCol w:w="850"/>
        <w:gridCol w:w="850"/>
        <w:gridCol w:w="850"/>
        <w:gridCol w:w="55"/>
      </w:tblGrid>
      <w:tr w:rsidR="001B4E83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1B4E83" w:rsidRDefault="001B4E83" w:rsidP="001B4E83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1B4E83" w:rsidRPr="00EF5573" w:rsidRDefault="001B4E83" w:rsidP="001B4E83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Oui entièrement</w:t>
            </w:r>
          </w:p>
        </w:tc>
        <w:tc>
          <w:tcPr>
            <w:tcW w:w="850" w:type="dxa"/>
          </w:tcPr>
          <w:p w:rsidR="001B4E83" w:rsidRPr="00EF5573" w:rsidRDefault="001B4E83" w:rsidP="001B4E83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oui</w:t>
            </w:r>
          </w:p>
        </w:tc>
        <w:tc>
          <w:tcPr>
            <w:tcW w:w="850" w:type="dxa"/>
          </w:tcPr>
          <w:p w:rsidR="001B4E83" w:rsidRPr="00EF5573" w:rsidRDefault="001B4E83" w:rsidP="001B4E83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non</w:t>
            </w:r>
          </w:p>
        </w:tc>
        <w:tc>
          <w:tcPr>
            <w:tcW w:w="850" w:type="dxa"/>
          </w:tcPr>
          <w:p w:rsidR="001B4E83" w:rsidRPr="00EF5573" w:rsidRDefault="001B4E83" w:rsidP="001B4E83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Non</w:t>
            </w:r>
          </w:p>
        </w:tc>
      </w:tr>
      <w:tr w:rsidR="001B4E83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1B4E83" w:rsidRDefault="001B4E83" w:rsidP="001B4E83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1B4E83" w:rsidRDefault="001B4E83" w:rsidP="001B4E83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1B4E83" w:rsidRDefault="001B4E83" w:rsidP="001B4E83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1B4E83" w:rsidRDefault="001B4E83" w:rsidP="001B4E83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1B4E83" w:rsidRDefault="001B4E83" w:rsidP="001B4E83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1B4E83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1B4E83" w:rsidRPr="001B4E83" w:rsidRDefault="001B4E83" w:rsidP="00C2123E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</w:rPr>
            </w:pPr>
            <w:r w:rsidRPr="001B4E83">
              <w:rPr>
                <w:b/>
                <w:sz w:val="20"/>
              </w:rPr>
              <w:t xml:space="preserve">Etes-vous favorables </w:t>
            </w:r>
            <w:r w:rsidR="00C2123E">
              <w:rPr>
                <w:b/>
                <w:sz w:val="20"/>
              </w:rPr>
              <w:t>à la mesure consistant à étendre</w:t>
            </w:r>
            <w:r w:rsidR="00503120">
              <w:rPr>
                <w:b/>
                <w:sz w:val="20"/>
              </w:rPr>
              <w:t xml:space="preserve"> la prise en charge de 40 % des soins dentaires conservateurs pour les enfants jusqu’à l’âge de 18 ans</w:t>
            </w:r>
            <w:r w:rsidRPr="001B4E83">
              <w:rPr>
                <w:b/>
                <w:sz w:val="20"/>
              </w:rPr>
              <w:t> ?</w:t>
            </w:r>
          </w:p>
        </w:tc>
        <w:sdt>
          <w:sdtPr>
            <w:rPr>
              <w:sz w:val="20"/>
            </w:rPr>
            <w:id w:val="152760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1B4E83" w:rsidRDefault="001B4E83" w:rsidP="001B4E83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679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B4E83" w:rsidRDefault="001B4E83" w:rsidP="001B4E83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1102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B4E83" w:rsidRDefault="001B4E83" w:rsidP="001B4E83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fr-CH"/>
              </w:rPr>
              <w:id w:val="-1065484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4E83" w:rsidRDefault="001B4E83" w:rsidP="001B4E83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1B4E83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1B4E83" w:rsidRDefault="001B4E83" w:rsidP="001B4E83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1B4E83" w:rsidRPr="00BF370B" w:rsidRDefault="001B4E83" w:rsidP="001B4E83">
            <w:pPr>
              <w:pStyle w:val="ACRfrences"/>
              <w:rPr>
                <w:sz w:val="20"/>
              </w:rPr>
            </w:pPr>
          </w:p>
          <w:p w:rsidR="001B4E83" w:rsidRPr="00BF370B" w:rsidRDefault="001B4E83" w:rsidP="001B4E83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0" w:type="dxa"/>
          </w:tcPr>
          <w:p w:rsidR="001B4E83" w:rsidRDefault="001B4E83" w:rsidP="001B4E83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1B4E83" w:rsidRDefault="001B4E83" w:rsidP="001B4E83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1B4E83" w:rsidRDefault="001B4E83" w:rsidP="001B4E83">
            <w:pPr>
              <w:pStyle w:val="ACRfrences"/>
              <w:jc w:val="both"/>
              <w:rPr>
                <w:sz w:val="20"/>
              </w:rPr>
            </w:pPr>
          </w:p>
        </w:tc>
      </w:tr>
      <w:tr w:rsidR="00E70E35" w:rsidRPr="00C43892" w:rsidTr="009A5BC3">
        <w:trPr>
          <w:gridBefore w:val="1"/>
          <w:wBefore w:w="426" w:type="dxa"/>
        </w:trPr>
        <w:tc>
          <w:tcPr>
            <w:tcW w:w="8358" w:type="dxa"/>
            <w:gridSpan w:val="6"/>
          </w:tcPr>
          <w:p w:rsidR="00E70E35" w:rsidRPr="00BF370B" w:rsidRDefault="00E70E35" w:rsidP="00E70E35">
            <w:pPr>
              <w:pStyle w:val="ACRfrences"/>
              <w:rPr>
                <w:i/>
                <w:sz w:val="20"/>
              </w:rPr>
            </w:pPr>
            <w:r w:rsidRPr="00BF370B">
              <w:rPr>
                <w:i/>
                <w:sz w:val="20"/>
              </w:rPr>
              <w:t>Commentaires :</w:t>
            </w:r>
          </w:p>
          <w:sdt>
            <w:sdtPr>
              <w:rPr>
                <w:rStyle w:val="Style1"/>
              </w:rPr>
              <w:tag w:val="Cliquez ici pour ajouter votre commentaire"/>
              <w:id w:val="-1587153687"/>
              <w:placeholder>
                <w:docPart w:val="DefaultPlaceholder_-1854013440"/>
              </w:placeholder>
              <w:showingPlcHdr/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p w:rsidR="00E70E35" w:rsidRPr="00BF370B" w:rsidRDefault="00234A10" w:rsidP="00E70E35">
                <w:pPr>
                  <w:pStyle w:val="ACRfrences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E70E35" w:rsidRPr="00BF370B" w:rsidRDefault="00E70E35" w:rsidP="00E70E35">
            <w:pPr>
              <w:pStyle w:val="ACRfrences"/>
              <w:rPr>
                <w:sz w:val="20"/>
              </w:rPr>
            </w:pPr>
          </w:p>
          <w:p w:rsidR="00E70E35" w:rsidRPr="00BF370B" w:rsidRDefault="00E70E35" w:rsidP="00E70E35">
            <w:pPr>
              <w:pStyle w:val="ACRfrences"/>
              <w:rPr>
                <w:i/>
                <w:sz w:val="20"/>
                <w:lang w:val="fr-CH"/>
              </w:rPr>
            </w:pPr>
          </w:p>
        </w:tc>
      </w:tr>
    </w:tbl>
    <w:p w:rsidR="00B10999" w:rsidRDefault="00B10999" w:rsidP="00B10999">
      <w:pPr>
        <w:pStyle w:val="ACRfrences"/>
        <w:jc w:val="both"/>
        <w:rPr>
          <w:sz w:val="20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76"/>
        <w:gridCol w:w="1077"/>
        <w:gridCol w:w="850"/>
        <w:gridCol w:w="850"/>
        <w:gridCol w:w="850"/>
        <w:gridCol w:w="55"/>
      </w:tblGrid>
      <w:tr w:rsidR="00B10999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B10999" w:rsidRDefault="00B10999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B10999" w:rsidRPr="00EF5573" w:rsidRDefault="00B10999" w:rsidP="00497E16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Oui entièrement</w:t>
            </w:r>
          </w:p>
        </w:tc>
        <w:tc>
          <w:tcPr>
            <w:tcW w:w="850" w:type="dxa"/>
          </w:tcPr>
          <w:p w:rsidR="00B10999" w:rsidRPr="00EF5573" w:rsidRDefault="00B10999" w:rsidP="00497E16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oui</w:t>
            </w:r>
          </w:p>
        </w:tc>
        <w:tc>
          <w:tcPr>
            <w:tcW w:w="850" w:type="dxa"/>
          </w:tcPr>
          <w:p w:rsidR="00B10999" w:rsidRPr="00EF5573" w:rsidRDefault="00B10999" w:rsidP="00497E16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non</w:t>
            </w:r>
          </w:p>
        </w:tc>
        <w:tc>
          <w:tcPr>
            <w:tcW w:w="850" w:type="dxa"/>
          </w:tcPr>
          <w:p w:rsidR="00B10999" w:rsidRPr="00EF5573" w:rsidRDefault="00B10999" w:rsidP="00497E16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Non</w:t>
            </w:r>
          </w:p>
        </w:tc>
      </w:tr>
      <w:tr w:rsidR="00B10999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B10999" w:rsidRDefault="00B10999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B10999" w:rsidRDefault="00B10999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B10999" w:rsidRDefault="00B10999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B10999" w:rsidRDefault="00B10999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B10999" w:rsidRDefault="00B10999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B10999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B10999" w:rsidRPr="001B4E83" w:rsidRDefault="00B10999" w:rsidP="00293718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</w:rPr>
            </w:pPr>
            <w:r w:rsidRPr="001B4E83">
              <w:rPr>
                <w:b/>
                <w:sz w:val="20"/>
              </w:rPr>
              <w:t xml:space="preserve">Etes-vous favorables </w:t>
            </w:r>
            <w:r w:rsidR="009A5BC3">
              <w:rPr>
                <w:b/>
                <w:sz w:val="20"/>
              </w:rPr>
              <w:t>à la proposition de prolonger les séances de motivation, d’instruction et de fluoration jusqu’</w:t>
            </w:r>
            <w:r w:rsidR="00293718">
              <w:rPr>
                <w:b/>
                <w:sz w:val="20"/>
              </w:rPr>
              <w:t>à</w:t>
            </w:r>
            <w:r w:rsidR="009A5BC3">
              <w:rPr>
                <w:b/>
                <w:sz w:val="20"/>
              </w:rPr>
              <w:t xml:space="preserve"> la fin du Cycle d’orientation (11</w:t>
            </w:r>
            <w:r w:rsidR="009A5BC3" w:rsidRPr="009A5BC3">
              <w:rPr>
                <w:b/>
                <w:sz w:val="20"/>
                <w:vertAlign w:val="superscript"/>
              </w:rPr>
              <w:t>e</w:t>
            </w:r>
            <w:r w:rsidR="009A5BC3">
              <w:rPr>
                <w:b/>
                <w:sz w:val="20"/>
              </w:rPr>
              <w:t xml:space="preserve"> Harmos)</w:t>
            </w:r>
            <w:r w:rsidRPr="001B4E83">
              <w:rPr>
                <w:b/>
                <w:sz w:val="20"/>
              </w:rPr>
              <w:t> ?</w:t>
            </w:r>
          </w:p>
        </w:tc>
        <w:sdt>
          <w:sdtPr>
            <w:rPr>
              <w:sz w:val="20"/>
            </w:rPr>
            <w:id w:val="89717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B10999" w:rsidRDefault="00B10999" w:rsidP="00497E16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347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10999" w:rsidRDefault="00B10999" w:rsidP="00497E16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6020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10999" w:rsidRDefault="00B10999" w:rsidP="00497E16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fr-CH"/>
              </w:rPr>
              <w:id w:val="-1333589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0999" w:rsidRDefault="00B10999" w:rsidP="00497E16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B10999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B10999" w:rsidRDefault="00B10999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B10999" w:rsidRPr="00BF370B" w:rsidRDefault="00B10999" w:rsidP="00497E16">
            <w:pPr>
              <w:pStyle w:val="ACRfrences"/>
              <w:rPr>
                <w:sz w:val="20"/>
              </w:rPr>
            </w:pPr>
          </w:p>
          <w:p w:rsidR="00B10999" w:rsidRPr="00BF370B" w:rsidRDefault="00B10999" w:rsidP="00497E16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0" w:type="dxa"/>
          </w:tcPr>
          <w:p w:rsidR="00B10999" w:rsidRDefault="00B10999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10999" w:rsidRDefault="00B10999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10999" w:rsidRDefault="00B10999" w:rsidP="00497E16">
            <w:pPr>
              <w:pStyle w:val="ACRfrences"/>
              <w:jc w:val="both"/>
              <w:rPr>
                <w:sz w:val="20"/>
              </w:rPr>
            </w:pPr>
          </w:p>
        </w:tc>
      </w:tr>
      <w:tr w:rsidR="00B10999" w:rsidRPr="00C43892" w:rsidTr="009A5BC3">
        <w:trPr>
          <w:gridBefore w:val="1"/>
          <w:wBefore w:w="426" w:type="dxa"/>
        </w:trPr>
        <w:tc>
          <w:tcPr>
            <w:tcW w:w="8358" w:type="dxa"/>
            <w:gridSpan w:val="6"/>
          </w:tcPr>
          <w:p w:rsidR="00B10999" w:rsidRPr="00BF370B" w:rsidRDefault="00B10999" w:rsidP="00497E16">
            <w:pPr>
              <w:pStyle w:val="ACRfrences"/>
              <w:rPr>
                <w:i/>
                <w:sz w:val="20"/>
              </w:rPr>
            </w:pPr>
            <w:r w:rsidRPr="00BF370B">
              <w:rPr>
                <w:i/>
                <w:sz w:val="20"/>
              </w:rPr>
              <w:t>Commentaires :</w:t>
            </w:r>
          </w:p>
          <w:sdt>
            <w:sdtPr>
              <w:rPr>
                <w:rStyle w:val="Style1"/>
              </w:rPr>
              <w:tag w:val="Cliquez ici pour ajouter votre commentaire"/>
              <w:id w:val="1598599121"/>
              <w:placeholder>
                <w:docPart w:val="427EC8C9582943D295CFF754DDD2185A"/>
              </w:placeholder>
              <w:showingPlcHdr/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p w:rsidR="00B10999" w:rsidRPr="00BF370B" w:rsidRDefault="00B10999" w:rsidP="00497E16">
                <w:pPr>
                  <w:pStyle w:val="ACRfrences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10999" w:rsidRPr="00BF370B" w:rsidRDefault="00B10999" w:rsidP="00497E16">
            <w:pPr>
              <w:pStyle w:val="ACRfrences"/>
              <w:rPr>
                <w:i/>
                <w:sz w:val="20"/>
                <w:lang w:val="fr-CH"/>
              </w:rPr>
            </w:pPr>
          </w:p>
        </w:tc>
      </w:tr>
    </w:tbl>
    <w:p w:rsidR="00B10999" w:rsidRDefault="00B10999" w:rsidP="000B06A1">
      <w:pPr>
        <w:pStyle w:val="ACRfrences"/>
        <w:jc w:val="both"/>
        <w:rPr>
          <w:sz w:val="20"/>
        </w:rPr>
      </w:pPr>
    </w:p>
    <w:p w:rsidR="009E5A75" w:rsidRDefault="009E5A75" w:rsidP="000B06A1">
      <w:pPr>
        <w:pStyle w:val="ACRfrences"/>
        <w:jc w:val="both"/>
        <w:rPr>
          <w:sz w:val="20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76"/>
        <w:gridCol w:w="1077"/>
        <w:gridCol w:w="850"/>
        <w:gridCol w:w="850"/>
        <w:gridCol w:w="850"/>
        <w:gridCol w:w="55"/>
      </w:tblGrid>
      <w:tr w:rsidR="00CD50DB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CD50DB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D50DB" w:rsidRPr="00EF5573" w:rsidRDefault="00CD50DB" w:rsidP="00497E16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Oui entièrement</w:t>
            </w:r>
          </w:p>
        </w:tc>
        <w:tc>
          <w:tcPr>
            <w:tcW w:w="850" w:type="dxa"/>
          </w:tcPr>
          <w:p w:rsidR="00CD50DB" w:rsidRPr="00EF5573" w:rsidRDefault="00CD50DB" w:rsidP="00497E16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oui</w:t>
            </w:r>
          </w:p>
        </w:tc>
        <w:tc>
          <w:tcPr>
            <w:tcW w:w="850" w:type="dxa"/>
          </w:tcPr>
          <w:p w:rsidR="00CD50DB" w:rsidRPr="00EF5573" w:rsidRDefault="00CD50DB" w:rsidP="00497E16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non</w:t>
            </w:r>
          </w:p>
        </w:tc>
        <w:tc>
          <w:tcPr>
            <w:tcW w:w="850" w:type="dxa"/>
          </w:tcPr>
          <w:p w:rsidR="00CD50DB" w:rsidRPr="00EF5573" w:rsidRDefault="00CD50DB" w:rsidP="00497E16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Non</w:t>
            </w:r>
          </w:p>
        </w:tc>
      </w:tr>
      <w:tr w:rsidR="00CD50DB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CD50DB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D50DB" w:rsidRDefault="00CD50DB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D50DB" w:rsidRDefault="00CD50DB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D50DB" w:rsidRDefault="00CD50DB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D50DB" w:rsidRDefault="00CD50DB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CD50DB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CD50DB" w:rsidRPr="001B4E83" w:rsidRDefault="00CD50DB" w:rsidP="005B264A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</w:rPr>
            </w:pPr>
            <w:r w:rsidRPr="001B4E83">
              <w:rPr>
                <w:b/>
                <w:sz w:val="20"/>
              </w:rPr>
              <w:t xml:space="preserve">Etes-vous favorables </w:t>
            </w:r>
            <w:r w:rsidR="005B264A">
              <w:rPr>
                <w:b/>
                <w:sz w:val="20"/>
              </w:rPr>
              <w:t xml:space="preserve">à la réalisation d’un flyer d’information sur l’importance d’une bonne hygiène bucco-dentaire, à destination des parents d’enfants en âge préscolaire </w:t>
            </w:r>
            <w:r w:rsidRPr="001B4E83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137411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CD50DB" w:rsidRDefault="00CD50DB" w:rsidP="00497E16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985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D50DB" w:rsidRDefault="00CD50DB" w:rsidP="00497E16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346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D50DB" w:rsidRDefault="00CD50DB" w:rsidP="00497E16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fr-CH"/>
              </w:rPr>
              <w:id w:val="996996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50DB" w:rsidRDefault="00CD50DB" w:rsidP="00497E16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CD50DB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CD50DB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D50DB" w:rsidRPr="00BF370B" w:rsidRDefault="00CD50DB" w:rsidP="00497E16">
            <w:pPr>
              <w:pStyle w:val="ACRfrences"/>
              <w:rPr>
                <w:sz w:val="20"/>
              </w:rPr>
            </w:pPr>
          </w:p>
          <w:p w:rsidR="00CD50DB" w:rsidRPr="00BF370B" w:rsidRDefault="00CD50DB" w:rsidP="00497E16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0" w:type="dxa"/>
          </w:tcPr>
          <w:p w:rsidR="00CD50DB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D50DB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D50DB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</w:tr>
      <w:tr w:rsidR="00CD50DB" w:rsidRPr="00C43892" w:rsidTr="00715EEB">
        <w:trPr>
          <w:gridBefore w:val="1"/>
          <w:wBefore w:w="426" w:type="dxa"/>
        </w:trPr>
        <w:tc>
          <w:tcPr>
            <w:tcW w:w="8358" w:type="dxa"/>
            <w:gridSpan w:val="6"/>
          </w:tcPr>
          <w:p w:rsidR="00CD50DB" w:rsidRPr="00BF370B" w:rsidRDefault="00CD50DB" w:rsidP="00497E16">
            <w:pPr>
              <w:pStyle w:val="ACRfrences"/>
              <w:rPr>
                <w:i/>
                <w:sz w:val="20"/>
              </w:rPr>
            </w:pPr>
            <w:r w:rsidRPr="00BF370B">
              <w:rPr>
                <w:i/>
                <w:sz w:val="20"/>
              </w:rPr>
              <w:t>Commentaires :</w:t>
            </w:r>
          </w:p>
          <w:sdt>
            <w:sdtPr>
              <w:rPr>
                <w:rStyle w:val="Style1"/>
              </w:rPr>
              <w:tag w:val="Cliquez ici pour ajouter votre commentaire"/>
              <w:id w:val="-1575653839"/>
              <w:placeholder>
                <w:docPart w:val="8CE9D7CD33FB401CAD30C4AB340A56B5"/>
              </w:placeholder>
              <w:showingPlcHdr/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p w:rsidR="00CD50DB" w:rsidRPr="00BF370B" w:rsidRDefault="00CD50DB" w:rsidP="00497E16">
                <w:pPr>
                  <w:pStyle w:val="ACRfrences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CD50DB" w:rsidRPr="00BF370B" w:rsidRDefault="00CD50DB" w:rsidP="00497E16">
            <w:pPr>
              <w:pStyle w:val="ACRfrences"/>
              <w:rPr>
                <w:sz w:val="20"/>
              </w:rPr>
            </w:pPr>
          </w:p>
          <w:p w:rsidR="00CD50DB" w:rsidRPr="00BF370B" w:rsidRDefault="00CD50DB" w:rsidP="00497E16">
            <w:pPr>
              <w:pStyle w:val="ACRfrences"/>
              <w:rPr>
                <w:i/>
                <w:sz w:val="20"/>
                <w:lang w:val="fr-CH"/>
              </w:rPr>
            </w:pPr>
          </w:p>
        </w:tc>
      </w:tr>
      <w:tr w:rsidR="009E5A75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9E5A75" w:rsidRDefault="009E5A75" w:rsidP="0066147C">
            <w:pPr>
              <w:pStyle w:val="ACRfrences"/>
              <w:jc w:val="both"/>
              <w:rPr>
                <w:sz w:val="20"/>
              </w:rPr>
            </w:pPr>
          </w:p>
          <w:p w:rsidR="005735E9" w:rsidRDefault="005735E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9E5A75" w:rsidRPr="00EF5573" w:rsidRDefault="009E5A75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Oui entièrement</w:t>
            </w:r>
          </w:p>
        </w:tc>
        <w:tc>
          <w:tcPr>
            <w:tcW w:w="850" w:type="dxa"/>
          </w:tcPr>
          <w:p w:rsidR="009E5A75" w:rsidRPr="00EF5573" w:rsidRDefault="009E5A75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oui</w:t>
            </w:r>
          </w:p>
        </w:tc>
        <w:tc>
          <w:tcPr>
            <w:tcW w:w="850" w:type="dxa"/>
          </w:tcPr>
          <w:p w:rsidR="009E5A75" w:rsidRPr="00EF5573" w:rsidRDefault="009E5A75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non</w:t>
            </w:r>
          </w:p>
        </w:tc>
        <w:tc>
          <w:tcPr>
            <w:tcW w:w="850" w:type="dxa"/>
          </w:tcPr>
          <w:p w:rsidR="009E5A75" w:rsidRPr="00EF5573" w:rsidRDefault="009E5A75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Non</w:t>
            </w:r>
          </w:p>
        </w:tc>
      </w:tr>
      <w:tr w:rsidR="009E5A75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9E5A75" w:rsidRDefault="009E5A75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9E5A75" w:rsidRDefault="009E5A75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9E5A75" w:rsidRDefault="009E5A75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9E5A75" w:rsidRDefault="009E5A75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9E5A75" w:rsidRDefault="009E5A75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9E5A75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9E5A75" w:rsidRPr="001B4E83" w:rsidRDefault="009E5A75" w:rsidP="00715EEB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</w:rPr>
            </w:pPr>
            <w:r w:rsidRPr="001B4E83">
              <w:rPr>
                <w:b/>
                <w:sz w:val="20"/>
              </w:rPr>
              <w:t>Etes-vous favorabl</w:t>
            </w:r>
            <w:r>
              <w:rPr>
                <w:b/>
                <w:sz w:val="20"/>
              </w:rPr>
              <w:t xml:space="preserve">es </w:t>
            </w:r>
            <w:r w:rsidR="00715EEB">
              <w:rPr>
                <w:b/>
                <w:sz w:val="20"/>
              </w:rPr>
              <w:t>à la mise en place d’une permanence dentaire</w:t>
            </w:r>
            <w:r w:rsidR="00715EEB" w:rsidRPr="00715EEB">
              <w:rPr>
                <w:sz w:val="20"/>
              </w:rPr>
              <w:t>, un samedi par mois dans les trois régions du canton</w:t>
            </w:r>
            <w:r w:rsidRPr="001B4E83">
              <w:rPr>
                <w:b/>
                <w:sz w:val="20"/>
              </w:rPr>
              <w:t> ?</w:t>
            </w:r>
          </w:p>
        </w:tc>
        <w:sdt>
          <w:sdtPr>
            <w:rPr>
              <w:sz w:val="20"/>
            </w:rPr>
            <w:id w:val="-198407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9E5A75" w:rsidRDefault="009E5A75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875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5A75" w:rsidRDefault="009E5A75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746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5A75" w:rsidRDefault="009E5A75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fr-CH"/>
              </w:rPr>
              <w:id w:val="81314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A75" w:rsidRDefault="009E5A75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9E5A75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9E5A75" w:rsidRDefault="009E5A75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9E5A75" w:rsidRPr="00BF370B" w:rsidRDefault="009E5A75" w:rsidP="0066147C">
            <w:pPr>
              <w:pStyle w:val="ACRfrences"/>
              <w:rPr>
                <w:sz w:val="20"/>
              </w:rPr>
            </w:pPr>
          </w:p>
          <w:p w:rsidR="009E5A75" w:rsidRPr="00BF370B" w:rsidRDefault="009E5A75" w:rsidP="0066147C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0" w:type="dxa"/>
          </w:tcPr>
          <w:p w:rsidR="009E5A75" w:rsidRDefault="009E5A75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9E5A75" w:rsidRDefault="009E5A75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9E5A75" w:rsidRDefault="009E5A75" w:rsidP="0066147C">
            <w:pPr>
              <w:pStyle w:val="ACRfrences"/>
              <w:jc w:val="both"/>
              <w:rPr>
                <w:sz w:val="20"/>
              </w:rPr>
            </w:pPr>
          </w:p>
        </w:tc>
      </w:tr>
      <w:tr w:rsidR="009E5A75" w:rsidRPr="00C43892" w:rsidTr="00715EEB">
        <w:trPr>
          <w:gridBefore w:val="1"/>
          <w:wBefore w:w="426" w:type="dxa"/>
        </w:trPr>
        <w:tc>
          <w:tcPr>
            <w:tcW w:w="8358" w:type="dxa"/>
            <w:gridSpan w:val="6"/>
          </w:tcPr>
          <w:p w:rsidR="00597009" w:rsidRDefault="00597009" w:rsidP="0066147C">
            <w:pPr>
              <w:pStyle w:val="ACRfrences"/>
              <w:rPr>
                <w:i/>
                <w:sz w:val="20"/>
              </w:rPr>
            </w:pPr>
          </w:p>
          <w:p w:rsidR="009E5A75" w:rsidRPr="00BF370B" w:rsidRDefault="009E5A75" w:rsidP="0066147C">
            <w:pPr>
              <w:pStyle w:val="ACRfrences"/>
              <w:rPr>
                <w:i/>
                <w:sz w:val="20"/>
              </w:rPr>
            </w:pPr>
            <w:r w:rsidRPr="00BF370B">
              <w:rPr>
                <w:i/>
                <w:sz w:val="20"/>
              </w:rPr>
              <w:t>Commentaires :</w:t>
            </w:r>
          </w:p>
          <w:sdt>
            <w:sdtPr>
              <w:rPr>
                <w:rStyle w:val="Style1"/>
              </w:rPr>
              <w:tag w:val="Cliquez ici pour ajouter votre commentaire"/>
              <w:id w:val="-1979370355"/>
              <w:placeholder>
                <w:docPart w:val="4F764A07CC634140B46496D3EC515A57"/>
              </w:placeholder>
              <w:showingPlcHdr/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p w:rsidR="009E5A75" w:rsidRPr="00BF370B" w:rsidRDefault="009E5A75" w:rsidP="0066147C">
                <w:pPr>
                  <w:pStyle w:val="ACRfrences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9E5A75" w:rsidRPr="00BF370B" w:rsidRDefault="009E5A75" w:rsidP="0066147C">
            <w:pPr>
              <w:pStyle w:val="ACRfrences"/>
              <w:rPr>
                <w:sz w:val="20"/>
              </w:rPr>
            </w:pPr>
          </w:p>
          <w:p w:rsidR="009E5A75" w:rsidRPr="00BF370B" w:rsidRDefault="009E5A75" w:rsidP="0066147C">
            <w:pPr>
              <w:pStyle w:val="ACRfrences"/>
              <w:rPr>
                <w:i/>
                <w:sz w:val="20"/>
                <w:lang w:val="fr-CH"/>
              </w:rPr>
            </w:pPr>
          </w:p>
        </w:tc>
      </w:tr>
    </w:tbl>
    <w:p w:rsidR="00B10999" w:rsidRDefault="00B10999" w:rsidP="000B06A1">
      <w:pPr>
        <w:pStyle w:val="ACRfrences"/>
        <w:jc w:val="both"/>
        <w:rPr>
          <w:sz w:val="20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709"/>
        <w:gridCol w:w="1084"/>
        <w:gridCol w:w="855"/>
        <w:gridCol w:w="855"/>
        <w:gridCol w:w="855"/>
      </w:tblGrid>
      <w:tr w:rsidR="00597009" w:rsidTr="00E0145C">
        <w:tc>
          <w:tcPr>
            <w:tcW w:w="5135" w:type="dxa"/>
            <w:gridSpan w:val="2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597009" w:rsidRPr="00EF5573" w:rsidRDefault="00597009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Oui entièrement</w:t>
            </w:r>
          </w:p>
        </w:tc>
        <w:tc>
          <w:tcPr>
            <w:tcW w:w="855" w:type="dxa"/>
          </w:tcPr>
          <w:p w:rsidR="00597009" w:rsidRPr="00EF5573" w:rsidRDefault="00597009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oui</w:t>
            </w:r>
          </w:p>
        </w:tc>
        <w:tc>
          <w:tcPr>
            <w:tcW w:w="855" w:type="dxa"/>
          </w:tcPr>
          <w:p w:rsidR="00597009" w:rsidRPr="00EF5573" w:rsidRDefault="00597009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non</w:t>
            </w:r>
          </w:p>
        </w:tc>
        <w:tc>
          <w:tcPr>
            <w:tcW w:w="855" w:type="dxa"/>
          </w:tcPr>
          <w:p w:rsidR="00597009" w:rsidRPr="00EF5573" w:rsidRDefault="00597009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Non</w:t>
            </w:r>
          </w:p>
        </w:tc>
      </w:tr>
      <w:tr w:rsidR="00597009" w:rsidTr="00E0145C">
        <w:tc>
          <w:tcPr>
            <w:tcW w:w="5135" w:type="dxa"/>
            <w:gridSpan w:val="2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5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5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5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597009" w:rsidTr="00E0145C">
        <w:tc>
          <w:tcPr>
            <w:tcW w:w="5135" w:type="dxa"/>
            <w:gridSpan w:val="2"/>
          </w:tcPr>
          <w:p w:rsidR="00597009" w:rsidRPr="001B4E83" w:rsidRDefault="00597009" w:rsidP="00E0145C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</w:rPr>
            </w:pPr>
            <w:r w:rsidRPr="001B4E83">
              <w:rPr>
                <w:b/>
                <w:sz w:val="20"/>
              </w:rPr>
              <w:t>Etes-vous favorabl</w:t>
            </w:r>
            <w:r>
              <w:rPr>
                <w:b/>
                <w:sz w:val="20"/>
              </w:rPr>
              <w:t xml:space="preserve">es à la mesure consistant </w:t>
            </w:r>
            <w:r w:rsidR="008B29FE">
              <w:rPr>
                <w:b/>
                <w:sz w:val="20"/>
              </w:rPr>
              <w:t xml:space="preserve">à </w:t>
            </w:r>
            <w:bookmarkStart w:id="0" w:name="_GoBack"/>
            <w:bookmarkEnd w:id="0"/>
            <w:r w:rsidR="00E0145C">
              <w:rPr>
                <w:b/>
                <w:sz w:val="20"/>
              </w:rPr>
              <w:t xml:space="preserve">relever la limite pour les soins d’hygiène des bénéficiaires de prestations complémentaires à l’AVS/AI </w:t>
            </w:r>
            <w:r w:rsidR="00E0145C" w:rsidRPr="00E0145C">
              <w:rPr>
                <w:sz w:val="20"/>
              </w:rPr>
              <w:t>en créant un plafond modulable en fonction de la situation du patient</w:t>
            </w:r>
            <w:r>
              <w:rPr>
                <w:b/>
                <w:sz w:val="20"/>
              </w:rPr>
              <w:t> ?</w:t>
            </w:r>
          </w:p>
        </w:tc>
        <w:sdt>
          <w:sdtPr>
            <w:rPr>
              <w:sz w:val="20"/>
            </w:rPr>
            <w:id w:val="-102749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597009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3169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597009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466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597009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5" w:type="dxa"/>
          </w:tcPr>
          <w:sdt>
            <w:sdtPr>
              <w:rPr>
                <w:sz w:val="20"/>
                <w:lang w:val="fr-CH"/>
              </w:rPr>
              <w:id w:val="-1405677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7009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597009" w:rsidTr="00E0145C">
        <w:tc>
          <w:tcPr>
            <w:tcW w:w="5135" w:type="dxa"/>
            <w:gridSpan w:val="2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597009" w:rsidRPr="00BF370B" w:rsidRDefault="00597009" w:rsidP="0066147C">
            <w:pPr>
              <w:pStyle w:val="ACRfrences"/>
              <w:rPr>
                <w:sz w:val="20"/>
              </w:rPr>
            </w:pPr>
          </w:p>
          <w:p w:rsidR="00597009" w:rsidRPr="00BF370B" w:rsidRDefault="00597009" w:rsidP="0066147C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5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5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5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</w:tr>
      <w:tr w:rsidR="00597009" w:rsidRPr="00C43892" w:rsidTr="00E0145C">
        <w:trPr>
          <w:gridBefore w:val="1"/>
          <w:wBefore w:w="426" w:type="dxa"/>
        </w:trPr>
        <w:tc>
          <w:tcPr>
            <w:tcW w:w="8358" w:type="dxa"/>
            <w:gridSpan w:val="5"/>
          </w:tcPr>
          <w:p w:rsidR="00597009" w:rsidRDefault="00597009" w:rsidP="0066147C">
            <w:pPr>
              <w:pStyle w:val="ACRfrences"/>
              <w:rPr>
                <w:i/>
                <w:sz w:val="20"/>
              </w:rPr>
            </w:pPr>
          </w:p>
          <w:p w:rsidR="00597009" w:rsidRPr="00BF370B" w:rsidRDefault="00597009" w:rsidP="0066147C">
            <w:pPr>
              <w:pStyle w:val="ACRfrences"/>
              <w:rPr>
                <w:i/>
                <w:sz w:val="20"/>
              </w:rPr>
            </w:pPr>
            <w:r w:rsidRPr="00BF370B">
              <w:rPr>
                <w:i/>
                <w:sz w:val="20"/>
              </w:rPr>
              <w:t>Commentaires :</w:t>
            </w:r>
          </w:p>
          <w:sdt>
            <w:sdtPr>
              <w:rPr>
                <w:rStyle w:val="Style1"/>
              </w:rPr>
              <w:tag w:val="Cliquez ici pour ajouter votre commentaire"/>
              <w:id w:val="-506754965"/>
              <w:placeholder>
                <w:docPart w:val="EFBD66785D61481080EB99C9BD554093"/>
              </w:placeholder>
              <w:showingPlcHdr/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p w:rsidR="00597009" w:rsidRPr="00BF370B" w:rsidRDefault="00597009" w:rsidP="0066147C">
                <w:pPr>
                  <w:pStyle w:val="ACRfrences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597009" w:rsidRPr="00BF370B" w:rsidRDefault="00597009" w:rsidP="0066147C">
            <w:pPr>
              <w:pStyle w:val="ACRfrences"/>
              <w:rPr>
                <w:sz w:val="20"/>
              </w:rPr>
            </w:pPr>
          </w:p>
          <w:p w:rsidR="00597009" w:rsidRPr="00BF370B" w:rsidRDefault="00597009" w:rsidP="0066147C">
            <w:pPr>
              <w:pStyle w:val="ACRfrences"/>
              <w:rPr>
                <w:i/>
                <w:sz w:val="20"/>
                <w:lang w:val="fr-CH"/>
              </w:rPr>
            </w:pPr>
          </w:p>
        </w:tc>
      </w:tr>
    </w:tbl>
    <w:p w:rsidR="009E5A75" w:rsidRDefault="009E5A75" w:rsidP="000B06A1">
      <w:pPr>
        <w:pStyle w:val="ACRfrences"/>
        <w:jc w:val="both"/>
        <w:rPr>
          <w:sz w:val="20"/>
        </w:rPr>
      </w:pPr>
    </w:p>
    <w:p w:rsidR="00597009" w:rsidRDefault="00597009" w:rsidP="000B06A1">
      <w:pPr>
        <w:pStyle w:val="ACRfrences"/>
        <w:jc w:val="both"/>
        <w:rPr>
          <w:sz w:val="20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084"/>
        <w:gridCol w:w="855"/>
        <w:gridCol w:w="855"/>
        <w:gridCol w:w="855"/>
      </w:tblGrid>
      <w:tr w:rsidR="00597009" w:rsidTr="0066147C">
        <w:tc>
          <w:tcPr>
            <w:tcW w:w="5102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597009" w:rsidRPr="00EF5573" w:rsidRDefault="00597009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Oui entièrement</w:t>
            </w:r>
          </w:p>
        </w:tc>
        <w:tc>
          <w:tcPr>
            <w:tcW w:w="850" w:type="dxa"/>
          </w:tcPr>
          <w:p w:rsidR="00597009" w:rsidRPr="00EF5573" w:rsidRDefault="00597009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oui</w:t>
            </w:r>
          </w:p>
        </w:tc>
        <w:tc>
          <w:tcPr>
            <w:tcW w:w="850" w:type="dxa"/>
          </w:tcPr>
          <w:p w:rsidR="00597009" w:rsidRPr="00EF5573" w:rsidRDefault="00597009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non</w:t>
            </w:r>
          </w:p>
        </w:tc>
        <w:tc>
          <w:tcPr>
            <w:tcW w:w="850" w:type="dxa"/>
          </w:tcPr>
          <w:p w:rsidR="00597009" w:rsidRPr="00EF5573" w:rsidRDefault="00597009" w:rsidP="0066147C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Non</w:t>
            </w:r>
          </w:p>
        </w:tc>
      </w:tr>
      <w:tr w:rsidR="00597009" w:rsidTr="0066147C">
        <w:tc>
          <w:tcPr>
            <w:tcW w:w="5102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597009" w:rsidTr="0066147C">
        <w:tc>
          <w:tcPr>
            <w:tcW w:w="5102" w:type="dxa"/>
          </w:tcPr>
          <w:p w:rsidR="00597009" w:rsidRPr="001B4E83" w:rsidRDefault="00597009" w:rsidP="00CB0A4E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</w:rPr>
            </w:pPr>
            <w:r w:rsidRPr="001B4E83">
              <w:rPr>
                <w:b/>
                <w:sz w:val="20"/>
              </w:rPr>
              <w:t>Etes-vous favorabl</w:t>
            </w:r>
            <w:r>
              <w:rPr>
                <w:b/>
                <w:sz w:val="20"/>
              </w:rPr>
              <w:t>es à</w:t>
            </w:r>
            <w:r w:rsidR="00CB0A4E">
              <w:rPr>
                <w:b/>
                <w:sz w:val="20"/>
              </w:rPr>
              <w:t xml:space="preserve"> la proposition de recommander aux institutions pour personnes en situation de handicap et à la Fondation Chez Paou de nommer un médecin-dentiste répondant </w:t>
            </w:r>
            <w:r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12163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597009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494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7009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1427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7009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fr-CH"/>
              </w:rPr>
              <w:id w:val="-144666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7009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597009" w:rsidTr="0066147C">
        <w:tc>
          <w:tcPr>
            <w:tcW w:w="5102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597009" w:rsidRPr="00BF370B" w:rsidRDefault="00597009" w:rsidP="0066147C">
            <w:pPr>
              <w:pStyle w:val="ACRfrences"/>
              <w:rPr>
                <w:sz w:val="20"/>
              </w:rPr>
            </w:pPr>
          </w:p>
          <w:p w:rsidR="00597009" w:rsidRPr="00BF370B" w:rsidRDefault="00597009" w:rsidP="0066147C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0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97009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</w:tr>
    </w:tbl>
    <w:p w:rsidR="0041636D" w:rsidRPr="009E5A75" w:rsidRDefault="0041636D" w:rsidP="00CB0A4E">
      <w:pPr>
        <w:pStyle w:val="ACRfrences"/>
        <w:tabs>
          <w:tab w:val="clear" w:pos="0"/>
          <w:tab w:val="left" w:pos="709"/>
        </w:tabs>
        <w:jc w:val="both"/>
        <w:rPr>
          <w:sz w:val="20"/>
        </w:rPr>
      </w:pPr>
    </w:p>
    <w:tbl>
      <w:tblPr>
        <w:tblStyle w:val="Grilledutableau"/>
        <w:tblW w:w="83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97009" w:rsidRPr="00C43892" w:rsidTr="0066147C">
        <w:tc>
          <w:tcPr>
            <w:tcW w:w="8358" w:type="dxa"/>
          </w:tcPr>
          <w:p w:rsidR="00597009" w:rsidRPr="00BF370B" w:rsidRDefault="00597009" w:rsidP="0066147C">
            <w:pPr>
              <w:pStyle w:val="ACRfrences"/>
              <w:rPr>
                <w:i/>
                <w:sz w:val="20"/>
              </w:rPr>
            </w:pPr>
            <w:r w:rsidRPr="00BF370B">
              <w:rPr>
                <w:i/>
                <w:sz w:val="20"/>
              </w:rPr>
              <w:t>Commentaires :</w:t>
            </w:r>
          </w:p>
          <w:sdt>
            <w:sdtPr>
              <w:rPr>
                <w:rStyle w:val="Style1"/>
              </w:rPr>
              <w:tag w:val="Cliquez ici pour ajouter votre commentaire"/>
              <w:id w:val="-1584680554"/>
              <w:placeholder>
                <w:docPart w:val="5B098F8D2EEB4AD9A2429D5E490A0299"/>
              </w:placeholder>
              <w:showingPlcHdr/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p w:rsidR="00597009" w:rsidRPr="00BF370B" w:rsidRDefault="00597009" w:rsidP="0066147C">
                <w:pPr>
                  <w:pStyle w:val="ACRfrences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597009" w:rsidRPr="00BF370B" w:rsidRDefault="00597009" w:rsidP="0066147C">
            <w:pPr>
              <w:pStyle w:val="ACRfrences"/>
              <w:rPr>
                <w:sz w:val="20"/>
              </w:rPr>
            </w:pPr>
          </w:p>
          <w:p w:rsidR="00597009" w:rsidRPr="00BF370B" w:rsidRDefault="00597009" w:rsidP="0066147C">
            <w:pPr>
              <w:pStyle w:val="ACRfrences"/>
              <w:rPr>
                <w:i/>
                <w:sz w:val="20"/>
                <w:lang w:val="fr-CH"/>
              </w:rPr>
            </w:pPr>
          </w:p>
        </w:tc>
      </w:tr>
    </w:tbl>
    <w:p w:rsidR="009E5A75" w:rsidRDefault="009E5A75" w:rsidP="000B06A1">
      <w:pPr>
        <w:pStyle w:val="ACRfrences"/>
        <w:jc w:val="both"/>
        <w:rPr>
          <w:sz w:val="20"/>
        </w:rPr>
      </w:pPr>
    </w:p>
    <w:p w:rsidR="009E5A75" w:rsidRDefault="009E5A75" w:rsidP="000B06A1">
      <w:pPr>
        <w:pStyle w:val="ACRfrences"/>
        <w:jc w:val="both"/>
        <w:rPr>
          <w:sz w:val="20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084"/>
        <w:gridCol w:w="855"/>
        <w:gridCol w:w="855"/>
        <w:gridCol w:w="855"/>
      </w:tblGrid>
      <w:tr w:rsidR="00CB0A4E" w:rsidTr="00181E75">
        <w:tc>
          <w:tcPr>
            <w:tcW w:w="5102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Oui entièrement</w:t>
            </w:r>
          </w:p>
        </w:tc>
        <w:tc>
          <w:tcPr>
            <w:tcW w:w="850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oui</w:t>
            </w:r>
          </w:p>
        </w:tc>
        <w:tc>
          <w:tcPr>
            <w:tcW w:w="850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non</w:t>
            </w:r>
          </w:p>
        </w:tc>
        <w:tc>
          <w:tcPr>
            <w:tcW w:w="850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Non</w:t>
            </w:r>
          </w:p>
        </w:tc>
      </w:tr>
      <w:tr w:rsidR="00CB0A4E" w:rsidTr="00181E75">
        <w:tc>
          <w:tcPr>
            <w:tcW w:w="5102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CB0A4E" w:rsidTr="00181E75">
        <w:tc>
          <w:tcPr>
            <w:tcW w:w="5102" w:type="dxa"/>
          </w:tcPr>
          <w:p w:rsidR="00CB0A4E" w:rsidRPr="001B4E83" w:rsidRDefault="00CB0A4E" w:rsidP="00CB0A4E">
            <w:pPr>
              <w:pStyle w:val="ACRfrences"/>
              <w:numPr>
                <w:ilvl w:val="0"/>
                <w:numId w:val="28"/>
              </w:numPr>
              <w:ind w:left="459" w:hanging="425"/>
              <w:jc w:val="both"/>
              <w:rPr>
                <w:b/>
                <w:sz w:val="20"/>
              </w:rPr>
            </w:pPr>
            <w:r w:rsidRPr="001B4E83">
              <w:rPr>
                <w:b/>
                <w:sz w:val="20"/>
              </w:rPr>
              <w:t>Etes-vous favorabl</w:t>
            </w:r>
            <w:r>
              <w:rPr>
                <w:b/>
                <w:sz w:val="20"/>
              </w:rPr>
              <w:t>es à l’introduction d’une consultation médico-dentaire pour les personnes âgées dans un délai de trois mois suivant leur entrée en EMS ?</w:t>
            </w:r>
          </w:p>
        </w:tc>
        <w:sdt>
          <w:sdtPr>
            <w:rPr>
              <w:sz w:val="20"/>
            </w:rPr>
            <w:id w:val="74376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838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9639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fr-CH"/>
              </w:rPr>
              <w:id w:val="571009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CB0A4E" w:rsidTr="00181E75">
        <w:tc>
          <w:tcPr>
            <w:tcW w:w="5102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B0A4E" w:rsidRPr="00BF370B" w:rsidRDefault="00CB0A4E" w:rsidP="00181E75">
            <w:pPr>
              <w:pStyle w:val="ACRfrences"/>
              <w:rPr>
                <w:sz w:val="20"/>
              </w:rPr>
            </w:pPr>
          </w:p>
          <w:p w:rsidR="00CB0A4E" w:rsidRPr="00BF370B" w:rsidRDefault="00CB0A4E" w:rsidP="00181E75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</w:tr>
    </w:tbl>
    <w:p w:rsidR="00CB0A4E" w:rsidRPr="009E5A75" w:rsidRDefault="00CB0A4E" w:rsidP="00CB0A4E">
      <w:pPr>
        <w:pStyle w:val="ACRfrences"/>
        <w:tabs>
          <w:tab w:val="clear" w:pos="0"/>
          <w:tab w:val="left" w:pos="709"/>
        </w:tabs>
        <w:jc w:val="both"/>
        <w:rPr>
          <w:sz w:val="20"/>
        </w:rPr>
      </w:pPr>
    </w:p>
    <w:tbl>
      <w:tblPr>
        <w:tblStyle w:val="Grilledutableau"/>
        <w:tblW w:w="83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CB0A4E" w:rsidRPr="00C43892" w:rsidTr="00181E75">
        <w:tc>
          <w:tcPr>
            <w:tcW w:w="8358" w:type="dxa"/>
          </w:tcPr>
          <w:p w:rsidR="00CB0A4E" w:rsidRPr="00BF370B" w:rsidRDefault="00CB0A4E" w:rsidP="00181E75">
            <w:pPr>
              <w:pStyle w:val="ACRfrences"/>
              <w:rPr>
                <w:i/>
                <w:sz w:val="20"/>
              </w:rPr>
            </w:pPr>
            <w:r w:rsidRPr="00BF370B">
              <w:rPr>
                <w:i/>
                <w:sz w:val="20"/>
              </w:rPr>
              <w:t>Commentaires :</w:t>
            </w:r>
          </w:p>
          <w:sdt>
            <w:sdtPr>
              <w:rPr>
                <w:rStyle w:val="Style1"/>
              </w:rPr>
              <w:tag w:val="Cliquez ici pour ajouter votre commentaire"/>
              <w:id w:val="2031061255"/>
              <w:placeholder>
                <w:docPart w:val="A9886AC5E2D64FB69A0C69512E6F4BF1"/>
              </w:placeholder>
              <w:showingPlcHdr/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p w:rsidR="00CB0A4E" w:rsidRPr="00BF370B" w:rsidRDefault="00CB0A4E" w:rsidP="00181E75">
                <w:pPr>
                  <w:pStyle w:val="ACRfrences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CB0A4E" w:rsidRPr="00BF370B" w:rsidRDefault="00CB0A4E" w:rsidP="00181E75">
            <w:pPr>
              <w:pStyle w:val="ACRfrences"/>
              <w:rPr>
                <w:sz w:val="20"/>
              </w:rPr>
            </w:pPr>
          </w:p>
          <w:p w:rsidR="00CB0A4E" w:rsidRPr="00BF370B" w:rsidRDefault="00CB0A4E" w:rsidP="00181E75">
            <w:pPr>
              <w:pStyle w:val="ACRfrences"/>
              <w:rPr>
                <w:i/>
                <w:sz w:val="20"/>
                <w:lang w:val="fr-CH"/>
              </w:rPr>
            </w:pPr>
          </w:p>
        </w:tc>
      </w:tr>
    </w:tbl>
    <w:p w:rsidR="00D8658D" w:rsidRDefault="00D8658D" w:rsidP="00CB0A4E">
      <w:pPr>
        <w:pStyle w:val="ACRfrences"/>
        <w:jc w:val="both"/>
        <w:rPr>
          <w:b/>
          <w:sz w:val="20"/>
        </w:rPr>
      </w:pPr>
    </w:p>
    <w:p w:rsidR="00CB0A4E" w:rsidRDefault="00CB0A4E" w:rsidP="00CB0A4E">
      <w:pPr>
        <w:pStyle w:val="ACRfrences"/>
        <w:jc w:val="both"/>
        <w:rPr>
          <w:b/>
          <w:sz w:val="20"/>
        </w:rPr>
      </w:pPr>
    </w:p>
    <w:p w:rsidR="00CB0A4E" w:rsidRDefault="00CB0A4E" w:rsidP="00CB0A4E">
      <w:pPr>
        <w:pStyle w:val="ACRfrences"/>
        <w:jc w:val="both"/>
        <w:rPr>
          <w:b/>
          <w:sz w:val="20"/>
        </w:rPr>
      </w:pPr>
    </w:p>
    <w:p w:rsidR="00CB0A4E" w:rsidRDefault="00CB0A4E" w:rsidP="00CB0A4E">
      <w:pPr>
        <w:pStyle w:val="ACRfrences"/>
        <w:jc w:val="both"/>
        <w:rPr>
          <w:b/>
          <w:sz w:val="20"/>
        </w:rPr>
      </w:pPr>
    </w:p>
    <w:p w:rsidR="00CB0A4E" w:rsidRDefault="00CB0A4E" w:rsidP="00CB0A4E">
      <w:pPr>
        <w:pStyle w:val="ACRfrences"/>
        <w:jc w:val="both"/>
        <w:rPr>
          <w:b/>
          <w:sz w:val="20"/>
        </w:rPr>
      </w:pPr>
    </w:p>
    <w:p w:rsidR="00CB0A4E" w:rsidRDefault="00CB0A4E" w:rsidP="00CB0A4E">
      <w:pPr>
        <w:pStyle w:val="ACRfrences"/>
        <w:jc w:val="both"/>
        <w:rPr>
          <w:b/>
          <w:sz w:val="20"/>
        </w:rPr>
      </w:pPr>
    </w:p>
    <w:p w:rsidR="00CB0A4E" w:rsidRDefault="00CB0A4E" w:rsidP="00CB0A4E">
      <w:pPr>
        <w:pStyle w:val="ACRfrences"/>
        <w:jc w:val="both"/>
        <w:rPr>
          <w:b/>
          <w:sz w:val="20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084"/>
        <w:gridCol w:w="855"/>
        <w:gridCol w:w="855"/>
        <w:gridCol w:w="855"/>
      </w:tblGrid>
      <w:tr w:rsidR="00CB0A4E" w:rsidTr="00D05F3C">
        <w:tc>
          <w:tcPr>
            <w:tcW w:w="5135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Oui entièrement</w:t>
            </w:r>
          </w:p>
        </w:tc>
        <w:tc>
          <w:tcPr>
            <w:tcW w:w="855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oui</w:t>
            </w:r>
          </w:p>
        </w:tc>
        <w:tc>
          <w:tcPr>
            <w:tcW w:w="855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non</w:t>
            </w:r>
          </w:p>
        </w:tc>
        <w:tc>
          <w:tcPr>
            <w:tcW w:w="855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Non</w:t>
            </w:r>
          </w:p>
        </w:tc>
      </w:tr>
      <w:tr w:rsidR="00CB0A4E" w:rsidTr="00D05F3C">
        <w:tc>
          <w:tcPr>
            <w:tcW w:w="5135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5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5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5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CB0A4E" w:rsidTr="00D05F3C">
        <w:tc>
          <w:tcPr>
            <w:tcW w:w="5135" w:type="dxa"/>
          </w:tcPr>
          <w:p w:rsidR="00CB0A4E" w:rsidRPr="001B4E83" w:rsidRDefault="00CB0A4E" w:rsidP="00CB0A4E">
            <w:pPr>
              <w:pStyle w:val="ACRfrences"/>
              <w:numPr>
                <w:ilvl w:val="0"/>
                <w:numId w:val="28"/>
              </w:numPr>
              <w:ind w:left="318" w:hanging="318"/>
              <w:jc w:val="both"/>
              <w:rPr>
                <w:b/>
                <w:sz w:val="20"/>
              </w:rPr>
            </w:pPr>
            <w:r w:rsidRPr="001B4E83">
              <w:rPr>
                <w:b/>
                <w:sz w:val="20"/>
              </w:rPr>
              <w:t>Etes-vous favorabl</w:t>
            </w:r>
            <w:r>
              <w:rPr>
                <w:b/>
                <w:sz w:val="20"/>
              </w:rPr>
              <w:t>es au projet d’aide financière aux personnes de condition économique modeste ?</w:t>
            </w:r>
          </w:p>
        </w:tc>
        <w:sdt>
          <w:sdtPr>
            <w:rPr>
              <w:sz w:val="20"/>
            </w:rPr>
            <w:id w:val="-159061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4169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2577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5" w:type="dxa"/>
          </w:tcPr>
          <w:sdt>
            <w:sdtPr>
              <w:rPr>
                <w:sz w:val="20"/>
                <w:lang w:val="fr-CH"/>
              </w:rPr>
              <w:id w:val="212973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CB0A4E" w:rsidTr="00D05F3C">
        <w:tc>
          <w:tcPr>
            <w:tcW w:w="5135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CB0A4E" w:rsidRPr="00BF370B" w:rsidRDefault="00CB0A4E" w:rsidP="00181E75">
            <w:pPr>
              <w:pStyle w:val="ACRfrences"/>
              <w:rPr>
                <w:sz w:val="20"/>
              </w:rPr>
            </w:pPr>
          </w:p>
          <w:p w:rsidR="00CB0A4E" w:rsidRPr="00BF370B" w:rsidRDefault="00CB0A4E" w:rsidP="00181E75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5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5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5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</w:tr>
    </w:tbl>
    <w:p w:rsidR="00CB0A4E" w:rsidRPr="009E5A75" w:rsidRDefault="00CB0A4E" w:rsidP="00CB0A4E">
      <w:pPr>
        <w:pStyle w:val="ACRfrences"/>
        <w:tabs>
          <w:tab w:val="clear" w:pos="0"/>
          <w:tab w:val="left" w:pos="709"/>
        </w:tabs>
        <w:jc w:val="both"/>
        <w:rPr>
          <w:sz w:val="20"/>
        </w:rPr>
      </w:pPr>
    </w:p>
    <w:tbl>
      <w:tblPr>
        <w:tblStyle w:val="Grilledutableau"/>
        <w:tblW w:w="83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CB0A4E" w:rsidRPr="00C43892" w:rsidTr="00181E75">
        <w:tc>
          <w:tcPr>
            <w:tcW w:w="8358" w:type="dxa"/>
          </w:tcPr>
          <w:p w:rsidR="00CB0A4E" w:rsidRPr="00BF370B" w:rsidRDefault="00CB0A4E" w:rsidP="00181E75">
            <w:pPr>
              <w:pStyle w:val="ACRfrences"/>
              <w:rPr>
                <w:i/>
                <w:sz w:val="20"/>
              </w:rPr>
            </w:pPr>
            <w:r w:rsidRPr="00BF370B">
              <w:rPr>
                <w:i/>
                <w:sz w:val="20"/>
              </w:rPr>
              <w:t>Commentaires :</w:t>
            </w:r>
          </w:p>
          <w:sdt>
            <w:sdtPr>
              <w:rPr>
                <w:rStyle w:val="Style1"/>
              </w:rPr>
              <w:tag w:val="Cliquez ici pour ajouter votre commentaire"/>
              <w:id w:val="-1723972533"/>
              <w:placeholder>
                <w:docPart w:val="A4FBFC65114C4F4781055EF987BD4828"/>
              </w:placeholder>
              <w:showingPlcHdr/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p w:rsidR="00CB0A4E" w:rsidRPr="00BF370B" w:rsidRDefault="00CB0A4E" w:rsidP="00181E75">
                <w:pPr>
                  <w:pStyle w:val="ACRfrences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CB0A4E" w:rsidRPr="00BF370B" w:rsidRDefault="00CB0A4E" w:rsidP="00181E75">
            <w:pPr>
              <w:pStyle w:val="ACRfrences"/>
              <w:rPr>
                <w:sz w:val="20"/>
              </w:rPr>
            </w:pPr>
          </w:p>
          <w:p w:rsidR="00CB0A4E" w:rsidRPr="00BF370B" w:rsidRDefault="00CB0A4E" w:rsidP="00181E75">
            <w:pPr>
              <w:pStyle w:val="ACRfrences"/>
              <w:rPr>
                <w:i/>
                <w:sz w:val="20"/>
                <w:lang w:val="fr-CH"/>
              </w:rPr>
            </w:pPr>
          </w:p>
        </w:tc>
      </w:tr>
    </w:tbl>
    <w:p w:rsidR="00CB0A4E" w:rsidRDefault="00CB0A4E" w:rsidP="00CB0A4E">
      <w:pPr>
        <w:pStyle w:val="ACRfrences"/>
        <w:jc w:val="both"/>
        <w:rPr>
          <w:b/>
          <w:sz w:val="20"/>
        </w:rPr>
      </w:pPr>
    </w:p>
    <w:p w:rsidR="00CB0A4E" w:rsidRDefault="00CB0A4E" w:rsidP="00CB0A4E">
      <w:pPr>
        <w:pStyle w:val="ACRfrences"/>
        <w:jc w:val="both"/>
        <w:rPr>
          <w:b/>
          <w:sz w:val="20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084"/>
        <w:gridCol w:w="855"/>
        <w:gridCol w:w="855"/>
        <w:gridCol w:w="855"/>
      </w:tblGrid>
      <w:tr w:rsidR="00CB0A4E" w:rsidTr="00181E75">
        <w:tc>
          <w:tcPr>
            <w:tcW w:w="5102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Oui entièrement</w:t>
            </w:r>
          </w:p>
        </w:tc>
        <w:tc>
          <w:tcPr>
            <w:tcW w:w="850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oui</w:t>
            </w:r>
          </w:p>
        </w:tc>
        <w:tc>
          <w:tcPr>
            <w:tcW w:w="850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Plutôt non</w:t>
            </w:r>
          </w:p>
        </w:tc>
        <w:tc>
          <w:tcPr>
            <w:tcW w:w="850" w:type="dxa"/>
          </w:tcPr>
          <w:p w:rsidR="00CB0A4E" w:rsidRPr="00EF5573" w:rsidRDefault="00CB0A4E" w:rsidP="00181E75">
            <w:pPr>
              <w:pStyle w:val="ACRfrences"/>
              <w:jc w:val="center"/>
              <w:rPr>
                <w:sz w:val="16"/>
                <w:szCs w:val="16"/>
              </w:rPr>
            </w:pPr>
            <w:r w:rsidRPr="00EF5573">
              <w:rPr>
                <w:sz w:val="16"/>
                <w:szCs w:val="16"/>
              </w:rPr>
              <w:t>Non</w:t>
            </w:r>
          </w:p>
        </w:tc>
      </w:tr>
      <w:tr w:rsidR="00CB0A4E" w:rsidTr="00181E75">
        <w:tc>
          <w:tcPr>
            <w:tcW w:w="5102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CB0A4E" w:rsidTr="00181E75">
        <w:tc>
          <w:tcPr>
            <w:tcW w:w="5102" w:type="dxa"/>
          </w:tcPr>
          <w:p w:rsidR="00CB0A4E" w:rsidRPr="001B4E83" w:rsidRDefault="00CB0A4E" w:rsidP="00E876E3">
            <w:pPr>
              <w:pStyle w:val="ACRfrences"/>
              <w:numPr>
                <w:ilvl w:val="0"/>
                <w:numId w:val="28"/>
              </w:numPr>
              <w:ind w:left="318" w:hanging="318"/>
              <w:jc w:val="both"/>
              <w:rPr>
                <w:b/>
                <w:sz w:val="20"/>
              </w:rPr>
            </w:pPr>
            <w:r w:rsidRPr="001B4E83">
              <w:rPr>
                <w:b/>
                <w:sz w:val="20"/>
              </w:rPr>
              <w:t xml:space="preserve">Etes-vous </w:t>
            </w:r>
            <w:r w:rsidR="00293718">
              <w:rPr>
                <w:b/>
                <w:sz w:val="20"/>
              </w:rPr>
              <w:t xml:space="preserve">globalement </w:t>
            </w:r>
            <w:r>
              <w:rPr>
                <w:b/>
                <w:sz w:val="20"/>
              </w:rPr>
              <w:t>en accord avec l’avant-projet de message </w:t>
            </w:r>
            <w:r w:rsidR="003A30BF">
              <w:rPr>
                <w:b/>
                <w:sz w:val="20"/>
              </w:rPr>
              <w:t xml:space="preserve">dans sa version actuelle </w:t>
            </w:r>
            <w:r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-113987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456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44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fr-CH"/>
              </w:rPr>
              <w:id w:val="-1458634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A4E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CB0A4E" w:rsidTr="00181E75">
        <w:tc>
          <w:tcPr>
            <w:tcW w:w="5102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B0A4E" w:rsidRPr="00BF370B" w:rsidRDefault="00CB0A4E" w:rsidP="00181E75">
            <w:pPr>
              <w:pStyle w:val="ACRfrences"/>
              <w:rPr>
                <w:sz w:val="20"/>
              </w:rPr>
            </w:pPr>
          </w:p>
          <w:p w:rsidR="00CB0A4E" w:rsidRPr="00BF370B" w:rsidRDefault="00CB0A4E" w:rsidP="00181E75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B0A4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</w:tr>
    </w:tbl>
    <w:p w:rsidR="00CB0A4E" w:rsidRPr="009E5A75" w:rsidRDefault="00CB0A4E" w:rsidP="00CB0A4E">
      <w:pPr>
        <w:pStyle w:val="ACRfrences"/>
        <w:tabs>
          <w:tab w:val="clear" w:pos="0"/>
          <w:tab w:val="left" w:pos="709"/>
        </w:tabs>
        <w:jc w:val="both"/>
        <w:rPr>
          <w:sz w:val="20"/>
        </w:rPr>
      </w:pPr>
    </w:p>
    <w:tbl>
      <w:tblPr>
        <w:tblStyle w:val="Grilledutableau"/>
        <w:tblW w:w="83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CB0A4E" w:rsidRPr="00C43892" w:rsidTr="00181E75">
        <w:tc>
          <w:tcPr>
            <w:tcW w:w="8358" w:type="dxa"/>
          </w:tcPr>
          <w:p w:rsidR="00CB0A4E" w:rsidRPr="00BF370B" w:rsidRDefault="00CB0A4E" w:rsidP="00181E75">
            <w:pPr>
              <w:pStyle w:val="ACRfrences"/>
              <w:rPr>
                <w:i/>
                <w:sz w:val="20"/>
              </w:rPr>
            </w:pPr>
            <w:r w:rsidRPr="00BF370B">
              <w:rPr>
                <w:i/>
                <w:sz w:val="20"/>
              </w:rPr>
              <w:t>Commentaires :</w:t>
            </w:r>
          </w:p>
          <w:sdt>
            <w:sdtPr>
              <w:rPr>
                <w:rStyle w:val="Style1"/>
              </w:rPr>
              <w:tag w:val="Cliquez ici pour ajouter votre commentaire"/>
              <w:id w:val="64539105"/>
              <w:placeholder>
                <w:docPart w:val="AF252244202B4DA4AA231652C1BB7CEB"/>
              </w:placeholder>
              <w:showingPlcHdr/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p w:rsidR="00CB0A4E" w:rsidRPr="00BF370B" w:rsidRDefault="00CB0A4E" w:rsidP="00181E75">
                <w:pPr>
                  <w:pStyle w:val="ACRfrences"/>
                  <w:rPr>
                    <w:sz w:val="20"/>
                  </w:rPr>
                </w:pPr>
                <w:r w:rsidRPr="007D146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CB0A4E" w:rsidRPr="00BF370B" w:rsidRDefault="00CB0A4E" w:rsidP="00181E75">
            <w:pPr>
              <w:pStyle w:val="ACRfrences"/>
              <w:rPr>
                <w:sz w:val="20"/>
              </w:rPr>
            </w:pPr>
          </w:p>
          <w:p w:rsidR="00CB0A4E" w:rsidRPr="00BF370B" w:rsidRDefault="00CB0A4E" w:rsidP="00181E75">
            <w:pPr>
              <w:pStyle w:val="ACRfrences"/>
              <w:rPr>
                <w:i/>
                <w:sz w:val="20"/>
                <w:lang w:val="fr-CH"/>
              </w:rPr>
            </w:pPr>
          </w:p>
        </w:tc>
      </w:tr>
    </w:tbl>
    <w:p w:rsidR="00CB0A4E" w:rsidRPr="00CB0A4E" w:rsidRDefault="00CB0A4E" w:rsidP="00CB0A4E">
      <w:pPr>
        <w:pStyle w:val="ACRfrences"/>
        <w:jc w:val="both"/>
        <w:rPr>
          <w:b/>
          <w:sz w:val="20"/>
        </w:rPr>
      </w:pPr>
    </w:p>
    <w:sectPr w:rsidR="00CB0A4E" w:rsidRPr="00CB0A4E" w:rsidSect="00F842C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701" w:right="1134" w:bottom="1701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28" w:rsidRDefault="00A47128">
      <w:r>
        <w:separator/>
      </w:r>
    </w:p>
  </w:endnote>
  <w:endnote w:type="continuationSeparator" w:id="0">
    <w:p w:rsidR="00A47128" w:rsidRDefault="00A4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Pieddepage"/>
    </w:pPr>
  </w:p>
  <w:p w:rsidR="00862317" w:rsidRDefault="00862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 w:rsidP="00826AAB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774311">
      <w:rPr>
        <w:rStyle w:val="Numrodepage"/>
        <w:noProof/>
      </w:rPr>
      <w:t>4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Pr="000A4BE0" w:rsidRDefault="00862317" w:rsidP="00460ECC">
    <w:pPr>
      <w:pStyle w:val="ACEn-tte"/>
      <w:ind w:left="680"/>
    </w:pPr>
    <w:r>
      <w:t>A</w:t>
    </w:r>
    <w:r w:rsidR="00AD707C">
      <w:t>v. de la Gare 23</w:t>
    </w:r>
    <w:r w:rsidR="00F73741">
      <w:t>, 1950 Sion</w:t>
    </w:r>
    <w:r w:rsidR="00BC45A0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8" name="Image 8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317" w:rsidRPr="000A4BE0" w:rsidRDefault="00F73741" w:rsidP="00460ECC">
    <w:pPr>
      <w:pStyle w:val="ACEn-tte"/>
      <w:ind w:left="680"/>
    </w:pPr>
    <w:r>
      <w:t xml:space="preserve">Tél. 027 606 </w:t>
    </w:r>
    <w:r w:rsidR="00AD707C">
      <w:t>49 00</w:t>
    </w:r>
    <w:r>
      <w:t xml:space="preserve"> · Fax 027 606 </w:t>
    </w:r>
    <w:r w:rsidR="00AD707C">
      <w:t>49 04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Pr="00CC37B1" w:rsidRDefault="00862317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514FB1">
      <w:rPr>
        <w:rStyle w:val="Numrodepage"/>
        <w:noProof/>
      </w:rPr>
      <w:t>3</w:t>
    </w:r>
    <w:r w:rsidRPr="00CC37B1">
      <w:rPr>
        <w:rStyle w:val="Numrodepage"/>
      </w:rPr>
      <w:fldChar w:fldCharType="end"/>
    </w:r>
    <w:r w:rsidRPr="00CC37B1"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514FB1">
      <w:rPr>
        <w:rStyle w:val="Numrodepage"/>
        <w:noProof/>
      </w:rPr>
      <w:t>4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28" w:rsidRDefault="00A47128">
      <w:r>
        <w:separator/>
      </w:r>
    </w:p>
  </w:footnote>
  <w:footnote w:type="continuationSeparator" w:id="0">
    <w:p w:rsidR="00A47128" w:rsidRDefault="00A4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En-tte"/>
    </w:pPr>
  </w:p>
  <w:p w:rsidR="00862317" w:rsidRDefault="00862317"/>
  <w:p w:rsidR="00862317" w:rsidRDefault="008623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 w:rsidP="004C625F">
    <w:pPr>
      <w:pStyle w:val="ACEn-tte"/>
      <w:tabs>
        <w:tab w:val="left" w:pos="426"/>
      </w:tabs>
      <w:ind w:left="680"/>
    </w:pPr>
  </w:p>
  <w:p w:rsidR="00862317" w:rsidRPr="004C625F" w:rsidRDefault="00862317" w:rsidP="00063E0A">
    <w:pPr>
      <w:pStyle w:val="ACEn-tte"/>
      <w:tabs>
        <w:tab w:val="left" w:pos="426"/>
      </w:tabs>
      <w:spacing w:after="120"/>
      <w:ind w:left="680"/>
    </w:pPr>
  </w:p>
  <w:p w:rsidR="00862317" w:rsidRPr="00F100A3" w:rsidRDefault="00862317" w:rsidP="00655A4D">
    <w:pPr>
      <w:pStyle w:val="ACEn-tte"/>
      <w:ind w:left="680"/>
      <w:rPr>
        <w:b/>
        <w:szCs w:val="16"/>
        <w:lang w:val="fr-CH"/>
      </w:rPr>
    </w:pPr>
    <w:r w:rsidRPr="00F100A3">
      <w:rPr>
        <w:b/>
        <w:szCs w:val="16"/>
        <w:lang w:val="fr-CH"/>
      </w:rPr>
      <w:t>Département de la santé</w:t>
    </w:r>
    <w:r w:rsidR="004C453F">
      <w:rPr>
        <w:b/>
        <w:szCs w:val="16"/>
        <w:lang w:val="fr-CH"/>
      </w:rPr>
      <w:t>, des affaires sociales et de la culture</w:t>
    </w:r>
  </w:p>
  <w:p w:rsidR="00862317" w:rsidRPr="00F33A11" w:rsidRDefault="00862317" w:rsidP="007F3FA8">
    <w:pPr>
      <w:pStyle w:val="ACEn-tte"/>
      <w:ind w:left="680"/>
      <w:rPr>
        <w:b/>
        <w:lang w:val="de-CH"/>
      </w:rPr>
    </w:pPr>
    <w:r>
      <w:rPr>
        <w:b/>
        <w:lang w:val="de-CH"/>
      </w:rPr>
      <w:t>Departement für Gesundheit</w:t>
    </w:r>
    <w:r w:rsidR="004C453F">
      <w:rPr>
        <w:b/>
        <w:lang w:val="de-CH"/>
      </w:rPr>
      <w:t>, Soziales und Kultur</w:t>
    </w:r>
  </w:p>
  <w:p w:rsidR="00862317" w:rsidRDefault="00BC45A0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7B7DD1" wp14:editId="03967839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3" name="Image 1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26" w:rsidRDefault="0086462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26" w:rsidRDefault="008646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37B43F6"/>
    <w:multiLevelType w:val="hybridMultilevel"/>
    <w:tmpl w:val="AEA45EAE"/>
    <w:lvl w:ilvl="0" w:tplc="BC242CB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 w:tplc="BEA2D1F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DF3DBF"/>
    <w:multiLevelType w:val="hybridMultilevel"/>
    <w:tmpl w:val="14521266"/>
    <w:lvl w:ilvl="0" w:tplc="1BDC4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80BF1"/>
    <w:multiLevelType w:val="hybridMultilevel"/>
    <w:tmpl w:val="EC4EF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D1AE8"/>
    <w:multiLevelType w:val="hybridMultilevel"/>
    <w:tmpl w:val="C5107956"/>
    <w:lvl w:ilvl="0" w:tplc="BEA2D1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13ADB"/>
    <w:multiLevelType w:val="hybridMultilevel"/>
    <w:tmpl w:val="EC4EF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7799"/>
    <w:multiLevelType w:val="hybridMultilevel"/>
    <w:tmpl w:val="EC4EF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21" w15:restartNumberingAfterBreak="0">
    <w:nsid w:val="2B726BAD"/>
    <w:multiLevelType w:val="hybridMultilevel"/>
    <w:tmpl w:val="AEA45EAE"/>
    <w:lvl w:ilvl="0" w:tplc="BC242CB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 w:tplc="BEA2D1F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4C17B9"/>
    <w:multiLevelType w:val="hybridMultilevel"/>
    <w:tmpl w:val="EC4EF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51015"/>
    <w:multiLevelType w:val="hybridMultilevel"/>
    <w:tmpl w:val="5B3C9706"/>
    <w:lvl w:ilvl="0" w:tplc="41F23EB8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681006B7"/>
    <w:multiLevelType w:val="hybridMultilevel"/>
    <w:tmpl w:val="EC4EF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6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7"/>
  </w:num>
  <w:num w:numId="7">
    <w:abstractNumId w:val="28"/>
  </w:num>
  <w:num w:numId="8">
    <w:abstractNumId w:val="19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20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5"/>
  </w:num>
  <w:num w:numId="22">
    <w:abstractNumId w:val="14"/>
  </w:num>
  <w:num w:numId="23">
    <w:abstractNumId w:val="21"/>
  </w:num>
  <w:num w:numId="24">
    <w:abstractNumId w:val="21"/>
  </w:num>
  <w:num w:numId="25">
    <w:abstractNumId w:val="11"/>
  </w:num>
  <w:num w:numId="26">
    <w:abstractNumId w:val="12"/>
  </w:num>
  <w:num w:numId="27">
    <w:abstractNumId w:val="23"/>
  </w:num>
  <w:num w:numId="28">
    <w:abstractNumId w:val="16"/>
  </w:num>
  <w:num w:numId="29">
    <w:abstractNumId w:val="15"/>
  </w:num>
  <w:num w:numId="30">
    <w:abstractNumId w:val="13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2101D"/>
    <w:rsid w:val="000250F2"/>
    <w:rsid w:val="00026614"/>
    <w:rsid w:val="000266CF"/>
    <w:rsid w:val="000423E0"/>
    <w:rsid w:val="0004475B"/>
    <w:rsid w:val="00044D4B"/>
    <w:rsid w:val="000576F5"/>
    <w:rsid w:val="00063E0A"/>
    <w:rsid w:val="00077437"/>
    <w:rsid w:val="00084F10"/>
    <w:rsid w:val="00086738"/>
    <w:rsid w:val="000952FE"/>
    <w:rsid w:val="000A4BE0"/>
    <w:rsid w:val="000B06A1"/>
    <w:rsid w:val="000B3D74"/>
    <w:rsid w:val="000B5B64"/>
    <w:rsid w:val="000B5F3C"/>
    <w:rsid w:val="000C1644"/>
    <w:rsid w:val="000D0F9B"/>
    <w:rsid w:val="000D234C"/>
    <w:rsid w:val="000E0637"/>
    <w:rsid w:val="000F0DB0"/>
    <w:rsid w:val="001024CD"/>
    <w:rsid w:val="00107C43"/>
    <w:rsid w:val="00116698"/>
    <w:rsid w:val="00124E16"/>
    <w:rsid w:val="00141613"/>
    <w:rsid w:val="00143BC3"/>
    <w:rsid w:val="00153481"/>
    <w:rsid w:val="001538A2"/>
    <w:rsid w:val="0015607B"/>
    <w:rsid w:val="00161633"/>
    <w:rsid w:val="00161F6D"/>
    <w:rsid w:val="00166AF1"/>
    <w:rsid w:val="0017117C"/>
    <w:rsid w:val="001A18AE"/>
    <w:rsid w:val="001A3CDA"/>
    <w:rsid w:val="001B4E83"/>
    <w:rsid w:val="001C7598"/>
    <w:rsid w:val="001C7C2F"/>
    <w:rsid w:val="001E1338"/>
    <w:rsid w:val="001E2AA3"/>
    <w:rsid w:val="001F1BD7"/>
    <w:rsid w:val="00202F62"/>
    <w:rsid w:val="0020368C"/>
    <w:rsid w:val="00217D4C"/>
    <w:rsid w:val="0022201E"/>
    <w:rsid w:val="0023377B"/>
    <w:rsid w:val="00234A10"/>
    <w:rsid w:val="00235CEA"/>
    <w:rsid w:val="0023793F"/>
    <w:rsid w:val="00245B53"/>
    <w:rsid w:val="0025073E"/>
    <w:rsid w:val="00277ECB"/>
    <w:rsid w:val="002853D3"/>
    <w:rsid w:val="00290353"/>
    <w:rsid w:val="00293718"/>
    <w:rsid w:val="00297491"/>
    <w:rsid w:val="002D1245"/>
    <w:rsid w:val="002D5E5D"/>
    <w:rsid w:val="002F54DF"/>
    <w:rsid w:val="002F6271"/>
    <w:rsid w:val="003174AC"/>
    <w:rsid w:val="00341B8E"/>
    <w:rsid w:val="0035266F"/>
    <w:rsid w:val="00360FCE"/>
    <w:rsid w:val="00385F7A"/>
    <w:rsid w:val="003861CD"/>
    <w:rsid w:val="00393373"/>
    <w:rsid w:val="003A14C0"/>
    <w:rsid w:val="003A30BF"/>
    <w:rsid w:val="003A4191"/>
    <w:rsid w:val="003A66BC"/>
    <w:rsid w:val="003B0F50"/>
    <w:rsid w:val="003D41F0"/>
    <w:rsid w:val="003E5158"/>
    <w:rsid w:val="003E58ED"/>
    <w:rsid w:val="003E62FA"/>
    <w:rsid w:val="0041380B"/>
    <w:rsid w:val="0041636D"/>
    <w:rsid w:val="004229B9"/>
    <w:rsid w:val="00425457"/>
    <w:rsid w:val="004261D1"/>
    <w:rsid w:val="00434420"/>
    <w:rsid w:val="00441E77"/>
    <w:rsid w:val="00447F82"/>
    <w:rsid w:val="00450359"/>
    <w:rsid w:val="00460ECC"/>
    <w:rsid w:val="00481454"/>
    <w:rsid w:val="0048166D"/>
    <w:rsid w:val="00484065"/>
    <w:rsid w:val="00490B71"/>
    <w:rsid w:val="004C453F"/>
    <w:rsid w:val="004C625F"/>
    <w:rsid w:val="004C6D70"/>
    <w:rsid w:val="004C777B"/>
    <w:rsid w:val="004D641A"/>
    <w:rsid w:val="004E3F10"/>
    <w:rsid w:val="004E7317"/>
    <w:rsid w:val="004E7C91"/>
    <w:rsid w:val="004F2924"/>
    <w:rsid w:val="00503120"/>
    <w:rsid w:val="00510E00"/>
    <w:rsid w:val="00512B50"/>
    <w:rsid w:val="00513B34"/>
    <w:rsid w:val="00514FB1"/>
    <w:rsid w:val="00516DFA"/>
    <w:rsid w:val="00522513"/>
    <w:rsid w:val="0053046A"/>
    <w:rsid w:val="00547CB7"/>
    <w:rsid w:val="005550FF"/>
    <w:rsid w:val="005562CB"/>
    <w:rsid w:val="0056274F"/>
    <w:rsid w:val="005735E9"/>
    <w:rsid w:val="00577DB1"/>
    <w:rsid w:val="00597009"/>
    <w:rsid w:val="00597A9E"/>
    <w:rsid w:val="005A7913"/>
    <w:rsid w:val="005B264A"/>
    <w:rsid w:val="005B3A8E"/>
    <w:rsid w:val="005B6449"/>
    <w:rsid w:val="005C53E7"/>
    <w:rsid w:val="005C6EBA"/>
    <w:rsid w:val="005E1779"/>
    <w:rsid w:val="005E194D"/>
    <w:rsid w:val="005E6B0A"/>
    <w:rsid w:val="005F2D46"/>
    <w:rsid w:val="00607E07"/>
    <w:rsid w:val="00615123"/>
    <w:rsid w:val="006203AC"/>
    <w:rsid w:val="00621798"/>
    <w:rsid w:val="006250EC"/>
    <w:rsid w:val="006251A5"/>
    <w:rsid w:val="00625C1A"/>
    <w:rsid w:val="00626307"/>
    <w:rsid w:val="00630285"/>
    <w:rsid w:val="00641ED6"/>
    <w:rsid w:val="00647F99"/>
    <w:rsid w:val="00650543"/>
    <w:rsid w:val="00655A4D"/>
    <w:rsid w:val="006560FA"/>
    <w:rsid w:val="006605BF"/>
    <w:rsid w:val="006A0D2A"/>
    <w:rsid w:val="006A2F8E"/>
    <w:rsid w:val="006D7DF4"/>
    <w:rsid w:val="0070047F"/>
    <w:rsid w:val="00704A75"/>
    <w:rsid w:val="00706AFF"/>
    <w:rsid w:val="00713AA1"/>
    <w:rsid w:val="00715EEB"/>
    <w:rsid w:val="00717487"/>
    <w:rsid w:val="00726C47"/>
    <w:rsid w:val="00734DAD"/>
    <w:rsid w:val="0076554D"/>
    <w:rsid w:val="00766590"/>
    <w:rsid w:val="00774311"/>
    <w:rsid w:val="00781CCF"/>
    <w:rsid w:val="00783A6F"/>
    <w:rsid w:val="0078499D"/>
    <w:rsid w:val="007855D1"/>
    <w:rsid w:val="007D25BA"/>
    <w:rsid w:val="007D3BE4"/>
    <w:rsid w:val="007E3816"/>
    <w:rsid w:val="007E6A2D"/>
    <w:rsid w:val="007F3FA8"/>
    <w:rsid w:val="00801A8F"/>
    <w:rsid w:val="00813A9C"/>
    <w:rsid w:val="00813EC9"/>
    <w:rsid w:val="008227CD"/>
    <w:rsid w:val="00826AAB"/>
    <w:rsid w:val="008307D2"/>
    <w:rsid w:val="00862317"/>
    <w:rsid w:val="00864626"/>
    <w:rsid w:val="008734DE"/>
    <w:rsid w:val="00897A02"/>
    <w:rsid w:val="00897F43"/>
    <w:rsid w:val="008A21F8"/>
    <w:rsid w:val="008A7C4F"/>
    <w:rsid w:val="008B01DB"/>
    <w:rsid w:val="008B29FE"/>
    <w:rsid w:val="008B3BA7"/>
    <w:rsid w:val="008B45CD"/>
    <w:rsid w:val="008C47C8"/>
    <w:rsid w:val="008C5206"/>
    <w:rsid w:val="008D26B9"/>
    <w:rsid w:val="008E533E"/>
    <w:rsid w:val="008F03CF"/>
    <w:rsid w:val="008F2A2F"/>
    <w:rsid w:val="0090254B"/>
    <w:rsid w:val="0090416A"/>
    <w:rsid w:val="0090453C"/>
    <w:rsid w:val="00910E64"/>
    <w:rsid w:val="0092399A"/>
    <w:rsid w:val="00926414"/>
    <w:rsid w:val="00941D04"/>
    <w:rsid w:val="00941F9B"/>
    <w:rsid w:val="00942840"/>
    <w:rsid w:val="00945F1A"/>
    <w:rsid w:val="00955F00"/>
    <w:rsid w:val="009578A0"/>
    <w:rsid w:val="00962CE7"/>
    <w:rsid w:val="00975593"/>
    <w:rsid w:val="00983213"/>
    <w:rsid w:val="009A3569"/>
    <w:rsid w:val="009A5BC3"/>
    <w:rsid w:val="009A7BBD"/>
    <w:rsid w:val="009C4744"/>
    <w:rsid w:val="009C47B4"/>
    <w:rsid w:val="009D1F54"/>
    <w:rsid w:val="009E5A75"/>
    <w:rsid w:val="009F4895"/>
    <w:rsid w:val="00A143E9"/>
    <w:rsid w:val="00A25FD3"/>
    <w:rsid w:val="00A33B55"/>
    <w:rsid w:val="00A3405B"/>
    <w:rsid w:val="00A47128"/>
    <w:rsid w:val="00A5018E"/>
    <w:rsid w:val="00A63CF7"/>
    <w:rsid w:val="00A75012"/>
    <w:rsid w:val="00A85D32"/>
    <w:rsid w:val="00AA45FA"/>
    <w:rsid w:val="00AB609E"/>
    <w:rsid w:val="00AC43B3"/>
    <w:rsid w:val="00AD41A7"/>
    <w:rsid w:val="00AD707C"/>
    <w:rsid w:val="00B0288D"/>
    <w:rsid w:val="00B04905"/>
    <w:rsid w:val="00B04D3E"/>
    <w:rsid w:val="00B10999"/>
    <w:rsid w:val="00B12CC5"/>
    <w:rsid w:val="00B13789"/>
    <w:rsid w:val="00B17BF2"/>
    <w:rsid w:val="00B2150A"/>
    <w:rsid w:val="00B248AD"/>
    <w:rsid w:val="00B2666C"/>
    <w:rsid w:val="00B32A91"/>
    <w:rsid w:val="00B41DC9"/>
    <w:rsid w:val="00B4532A"/>
    <w:rsid w:val="00B51684"/>
    <w:rsid w:val="00B521F4"/>
    <w:rsid w:val="00B53414"/>
    <w:rsid w:val="00B53927"/>
    <w:rsid w:val="00B701C1"/>
    <w:rsid w:val="00B91E98"/>
    <w:rsid w:val="00B97861"/>
    <w:rsid w:val="00BB4162"/>
    <w:rsid w:val="00BC45A0"/>
    <w:rsid w:val="00BC63AE"/>
    <w:rsid w:val="00BD2D34"/>
    <w:rsid w:val="00BF370B"/>
    <w:rsid w:val="00C026A1"/>
    <w:rsid w:val="00C11D41"/>
    <w:rsid w:val="00C11F69"/>
    <w:rsid w:val="00C2123E"/>
    <w:rsid w:val="00C2237E"/>
    <w:rsid w:val="00C239AE"/>
    <w:rsid w:val="00C301BB"/>
    <w:rsid w:val="00C37E1A"/>
    <w:rsid w:val="00C43892"/>
    <w:rsid w:val="00C671A6"/>
    <w:rsid w:val="00C72073"/>
    <w:rsid w:val="00C74449"/>
    <w:rsid w:val="00C8275D"/>
    <w:rsid w:val="00C938B1"/>
    <w:rsid w:val="00C9419F"/>
    <w:rsid w:val="00C966A5"/>
    <w:rsid w:val="00CA789F"/>
    <w:rsid w:val="00CB0A4E"/>
    <w:rsid w:val="00CC37B1"/>
    <w:rsid w:val="00CD23A2"/>
    <w:rsid w:val="00CD2CE2"/>
    <w:rsid w:val="00CD50DB"/>
    <w:rsid w:val="00D05F3C"/>
    <w:rsid w:val="00D14513"/>
    <w:rsid w:val="00D40DF2"/>
    <w:rsid w:val="00D45917"/>
    <w:rsid w:val="00D56388"/>
    <w:rsid w:val="00D57EEB"/>
    <w:rsid w:val="00D65291"/>
    <w:rsid w:val="00D708EE"/>
    <w:rsid w:val="00D76599"/>
    <w:rsid w:val="00D81812"/>
    <w:rsid w:val="00D851AA"/>
    <w:rsid w:val="00D8658D"/>
    <w:rsid w:val="00D95294"/>
    <w:rsid w:val="00D95435"/>
    <w:rsid w:val="00D96D55"/>
    <w:rsid w:val="00DA1144"/>
    <w:rsid w:val="00DA2130"/>
    <w:rsid w:val="00DB5669"/>
    <w:rsid w:val="00DB6B5B"/>
    <w:rsid w:val="00DD1503"/>
    <w:rsid w:val="00DE7823"/>
    <w:rsid w:val="00DF751A"/>
    <w:rsid w:val="00E0145C"/>
    <w:rsid w:val="00E13F89"/>
    <w:rsid w:val="00E272A6"/>
    <w:rsid w:val="00E368BF"/>
    <w:rsid w:val="00E368F0"/>
    <w:rsid w:val="00E43814"/>
    <w:rsid w:val="00E43D81"/>
    <w:rsid w:val="00E51F45"/>
    <w:rsid w:val="00E534FE"/>
    <w:rsid w:val="00E64485"/>
    <w:rsid w:val="00E65051"/>
    <w:rsid w:val="00E70E35"/>
    <w:rsid w:val="00E75D8C"/>
    <w:rsid w:val="00E7644B"/>
    <w:rsid w:val="00E876E3"/>
    <w:rsid w:val="00E937AF"/>
    <w:rsid w:val="00E97205"/>
    <w:rsid w:val="00EA5622"/>
    <w:rsid w:val="00EA7038"/>
    <w:rsid w:val="00EB2A97"/>
    <w:rsid w:val="00ED298F"/>
    <w:rsid w:val="00EF5573"/>
    <w:rsid w:val="00EF7A05"/>
    <w:rsid w:val="00F05ABD"/>
    <w:rsid w:val="00F06134"/>
    <w:rsid w:val="00F06A12"/>
    <w:rsid w:val="00F100A3"/>
    <w:rsid w:val="00F14680"/>
    <w:rsid w:val="00F14826"/>
    <w:rsid w:val="00F21AAD"/>
    <w:rsid w:val="00F272D3"/>
    <w:rsid w:val="00F32BB3"/>
    <w:rsid w:val="00F33A11"/>
    <w:rsid w:val="00F34FD1"/>
    <w:rsid w:val="00F47982"/>
    <w:rsid w:val="00F6351D"/>
    <w:rsid w:val="00F71862"/>
    <w:rsid w:val="00F72462"/>
    <w:rsid w:val="00F73741"/>
    <w:rsid w:val="00F842C6"/>
    <w:rsid w:val="00F85CCE"/>
    <w:rsid w:val="00FC2423"/>
    <w:rsid w:val="00FC2FE5"/>
    <w:rsid w:val="00FC5A6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FEE23B"/>
  <w15:docId w15:val="{E0169E46-119C-46E2-891B-8C22A60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4E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F34FD1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51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CarCharCarCarCarCarCarCar1">
    <w:name w:val="Car Car Car Char Car Car Car Car Car Car1"/>
    <w:rsid w:val="00DF751A"/>
    <w:rPr>
      <w:rFonts w:ascii="AGaramond" w:hAnsi="AGaramond"/>
      <w:snapToGrid w:val="0"/>
      <w:color w:val="000000"/>
      <w:sz w:val="22"/>
      <w:lang w:val="de-DE" w:eastAsia="de-DE" w:bidi="ar-SA"/>
    </w:rPr>
  </w:style>
  <w:style w:type="paragraph" w:styleId="Paragraphedeliste">
    <w:name w:val="List Paragraph"/>
    <w:basedOn w:val="Normal"/>
    <w:uiPriority w:val="34"/>
    <w:qFormat/>
    <w:rsid w:val="00EF55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7A9E"/>
    <w:rPr>
      <w:color w:val="808080"/>
    </w:rPr>
  </w:style>
  <w:style w:type="character" w:customStyle="1" w:styleId="Style1">
    <w:name w:val="Style1"/>
    <w:basedOn w:val="Policepardfaut"/>
    <w:uiPriority w:val="1"/>
    <w:rsid w:val="00234A10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antepublique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EMAR\TEMPLATES\DFIS%20-%20DFIG\DFIS%20-%20DFIG\DOT\F_Lettre%20Chef%20DF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488FB-0456-43B4-8E09-5BF27B93DB04}"/>
      </w:docPartPr>
      <w:docPartBody>
        <w:p w:rsidR="008D2F39" w:rsidRDefault="00E11331"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5689B-0415-440D-89F5-5C6B5EE944B0}"/>
      </w:docPartPr>
      <w:docPartBody>
        <w:p w:rsidR="008D2F39" w:rsidRDefault="00E11331">
          <w:r w:rsidRPr="007D14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09ABAECC1DA4B8A8760C70541046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ED1B7-D058-4031-A41E-F7053239D25A}"/>
      </w:docPartPr>
      <w:docPartBody>
        <w:p w:rsidR="00D4562B" w:rsidRDefault="008D2F39" w:rsidP="008D2F39">
          <w:pPr>
            <w:pStyle w:val="509ABAECC1DA4B8A8760C70541046548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EC8C9582943D295CFF754DDD21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1D687-C998-42A8-BEA1-D60B0F80F740}"/>
      </w:docPartPr>
      <w:docPartBody>
        <w:p w:rsidR="00931EB2" w:rsidRDefault="00A852C2" w:rsidP="00A852C2">
          <w:pPr>
            <w:pStyle w:val="427EC8C9582943D295CFF754DDD2185A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E9D7CD33FB401CAD30C4AB340A5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5D69-3F47-488D-899E-8D1D0C4076C4}"/>
      </w:docPartPr>
      <w:docPartBody>
        <w:p w:rsidR="00931EB2" w:rsidRDefault="00A852C2" w:rsidP="00A852C2">
          <w:pPr>
            <w:pStyle w:val="8CE9D7CD33FB401CAD30C4AB340A56B5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764A07CC634140B46496D3EC515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0E395-8CEE-440F-8901-0B77B959E688}"/>
      </w:docPartPr>
      <w:docPartBody>
        <w:p w:rsidR="00304FC9" w:rsidRDefault="00931EB2" w:rsidP="00931EB2">
          <w:pPr>
            <w:pStyle w:val="4F764A07CC634140B46496D3EC515A57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D66785D61481080EB99C9BD554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7CB08-5A07-4035-838B-68C4001B6D96}"/>
      </w:docPartPr>
      <w:docPartBody>
        <w:p w:rsidR="00304FC9" w:rsidRDefault="00931EB2" w:rsidP="00931EB2">
          <w:pPr>
            <w:pStyle w:val="EFBD66785D61481080EB99C9BD554093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098F8D2EEB4AD9A2429D5E490A0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422C8-14D3-4E45-A693-7A1C7088AA3C}"/>
      </w:docPartPr>
      <w:docPartBody>
        <w:p w:rsidR="00304FC9" w:rsidRDefault="00931EB2" w:rsidP="00931EB2">
          <w:pPr>
            <w:pStyle w:val="5B098F8D2EEB4AD9A2429D5E490A0299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886AC5E2D64FB69A0C69512E6F4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6D0CA-247E-46EF-8D57-6AE4058D87E1}"/>
      </w:docPartPr>
      <w:docPartBody>
        <w:p w:rsidR="00AA3A27" w:rsidRDefault="002D3378" w:rsidP="002D3378">
          <w:pPr>
            <w:pStyle w:val="A9886AC5E2D64FB69A0C69512E6F4BF1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FBFC65114C4F4781055EF987BD4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99908-A366-40BB-BAB7-B6121FAD31B2}"/>
      </w:docPartPr>
      <w:docPartBody>
        <w:p w:rsidR="00AA3A27" w:rsidRDefault="002D3378" w:rsidP="002D3378">
          <w:pPr>
            <w:pStyle w:val="A4FBFC65114C4F4781055EF987BD4828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252244202B4DA4AA231652C1BB7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224F3-71D4-4F05-9C01-D29558528509}"/>
      </w:docPartPr>
      <w:docPartBody>
        <w:p w:rsidR="00AA3A27" w:rsidRDefault="002D3378" w:rsidP="002D3378">
          <w:pPr>
            <w:pStyle w:val="AF252244202B4DA4AA231652C1BB7CEB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31"/>
    <w:rsid w:val="000E5A1D"/>
    <w:rsid w:val="002549B2"/>
    <w:rsid w:val="002D3378"/>
    <w:rsid w:val="00304FC9"/>
    <w:rsid w:val="004C3E20"/>
    <w:rsid w:val="005E0E34"/>
    <w:rsid w:val="007E4F29"/>
    <w:rsid w:val="00852452"/>
    <w:rsid w:val="008D2F39"/>
    <w:rsid w:val="0090712C"/>
    <w:rsid w:val="00931EB2"/>
    <w:rsid w:val="009E5AF6"/>
    <w:rsid w:val="00A852C2"/>
    <w:rsid w:val="00AA3A27"/>
    <w:rsid w:val="00B375AC"/>
    <w:rsid w:val="00BE6C93"/>
    <w:rsid w:val="00BF1484"/>
    <w:rsid w:val="00CB42FF"/>
    <w:rsid w:val="00CD5009"/>
    <w:rsid w:val="00D4562B"/>
    <w:rsid w:val="00E11331"/>
    <w:rsid w:val="00E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3378"/>
    <w:rPr>
      <w:color w:val="808080"/>
    </w:rPr>
  </w:style>
  <w:style w:type="paragraph" w:customStyle="1" w:styleId="BC075D15CEA54939BCD30E697F5DB372">
    <w:name w:val="BC075D15CEA54939BCD30E697F5DB372"/>
    <w:rsid w:val="00E11331"/>
    <w:pPr>
      <w:tabs>
        <w:tab w:val="right" w:pos="-227"/>
        <w:tab w:val="left" w:pos="0"/>
      </w:tabs>
      <w:spacing w:after="0" w:line="240" w:lineRule="exact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BC075D15CEA54939BCD30E697F5DB3721">
    <w:name w:val="BC075D15CEA54939BCD30E697F5DB3721"/>
    <w:rsid w:val="00E11331"/>
    <w:pPr>
      <w:tabs>
        <w:tab w:val="right" w:pos="-227"/>
        <w:tab w:val="left" w:pos="0"/>
      </w:tabs>
      <w:spacing w:after="0" w:line="240" w:lineRule="exact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509ABAECC1DA4B8A8760C70541046548">
    <w:name w:val="509ABAECC1DA4B8A8760C70541046548"/>
    <w:rsid w:val="008D2F39"/>
  </w:style>
  <w:style w:type="paragraph" w:customStyle="1" w:styleId="DDDB2AB52F3C4A16BDAD05A4FDDD2996">
    <w:name w:val="DDDB2AB52F3C4A16BDAD05A4FDDD2996"/>
    <w:rsid w:val="00BF1484"/>
  </w:style>
  <w:style w:type="paragraph" w:customStyle="1" w:styleId="0BF8C75C1DF147DE8B2B72D6283DA45B">
    <w:name w:val="0BF8C75C1DF147DE8B2B72D6283DA45B"/>
    <w:rsid w:val="00BF1484"/>
  </w:style>
  <w:style w:type="paragraph" w:customStyle="1" w:styleId="E624FBB51FA6466891B1065D695D58A4">
    <w:name w:val="E624FBB51FA6466891B1065D695D58A4"/>
    <w:rsid w:val="00BF1484"/>
  </w:style>
  <w:style w:type="paragraph" w:customStyle="1" w:styleId="277156916ED54258AE9C98D241779E72">
    <w:name w:val="277156916ED54258AE9C98D241779E72"/>
    <w:rsid w:val="00BF1484"/>
  </w:style>
  <w:style w:type="paragraph" w:customStyle="1" w:styleId="5BD5394C53FE49AFA66DEDD68F568DA4">
    <w:name w:val="5BD5394C53FE49AFA66DEDD68F568DA4"/>
    <w:rsid w:val="00BF1484"/>
  </w:style>
  <w:style w:type="paragraph" w:customStyle="1" w:styleId="3AD7F024A3E24D52A609B234E650F01B">
    <w:name w:val="3AD7F024A3E24D52A609B234E650F01B"/>
    <w:rsid w:val="00BF1484"/>
  </w:style>
  <w:style w:type="paragraph" w:customStyle="1" w:styleId="8FC3A26377884500B926E625BD47BDF0">
    <w:name w:val="8FC3A26377884500B926E625BD47BDF0"/>
    <w:rsid w:val="00BF1484"/>
  </w:style>
  <w:style w:type="paragraph" w:customStyle="1" w:styleId="3E84ECCCC93E4D2B9411C3D5FCF564CD">
    <w:name w:val="3E84ECCCC93E4D2B9411C3D5FCF564CD"/>
    <w:rsid w:val="002549B2"/>
  </w:style>
  <w:style w:type="paragraph" w:customStyle="1" w:styleId="DD4770FF06074138A9CA9675BADA5E8C">
    <w:name w:val="DD4770FF06074138A9CA9675BADA5E8C"/>
    <w:rsid w:val="002549B2"/>
  </w:style>
  <w:style w:type="paragraph" w:customStyle="1" w:styleId="E6E29D1981744894973D2DA92AF48FB2">
    <w:name w:val="E6E29D1981744894973D2DA92AF48FB2"/>
    <w:rsid w:val="002549B2"/>
  </w:style>
  <w:style w:type="paragraph" w:customStyle="1" w:styleId="B8B0207CA79B463F94CB326D4447D83B">
    <w:name w:val="B8B0207CA79B463F94CB326D4447D83B"/>
    <w:rsid w:val="002549B2"/>
  </w:style>
  <w:style w:type="paragraph" w:customStyle="1" w:styleId="3D0247D3E35C403DA2FBFA833B818C7A">
    <w:name w:val="3D0247D3E35C403DA2FBFA833B818C7A"/>
    <w:rsid w:val="002549B2"/>
  </w:style>
  <w:style w:type="paragraph" w:customStyle="1" w:styleId="78D8D7B640F945DE894665E74F92A045">
    <w:name w:val="78D8D7B640F945DE894665E74F92A045"/>
    <w:rsid w:val="002549B2"/>
  </w:style>
  <w:style w:type="paragraph" w:customStyle="1" w:styleId="F7242FA68F8B448CA01093BEFADAA1F1">
    <w:name w:val="F7242FA68F8B448CA01093BEFADAA1F1"/>
    <w:rsid w:val="002549B2"/>
  </w:style>
  <w:style w:type="paragraph" w:customStyle="1" w:styleId="6AC2B7F4B4A4467B828DFDFE2201E465">
    <w:name w:val="6AC2B7F4B4A4467B828DFDFE2201E465"/>
    <w:rsid w:val="002549B2"/>
  </w:style>
  <w:style w:type="paragraph" w:customStyle="1" w:styleId="6F523F727BCC486AA0E867A268CDA03F">
    <w:name w:val="6F523F727BCC486AA0E867A268CDA03F"/>
    <w:rsid w:val="002549B2"/>
  </w:style>
  <w:style w:type="paragraph" w:customStyle="1" w:styleId="2AA1239E531747198A843092F2C574B9">
    <w:name w:val="2AA1239E531747198A843092F2C574B9"/>
    <w:rsid w:val="002549B2"/>
  </w:style>
  <w:style w:type="paragraph" w:customStyle="1" w:styleId="58A9EBEB57B141AAB703CF4F06720DF6">
    <w:name w:val="58A9EBEB57B141AAB703CF4F06720DF6"/>
    <w:rsid w:val="002549B2"/>
  </w:style>
  <w:style w:type="paragraph" w:customStyle="1" w:styleId="A76E32C9FF2A4DE4BA8474834E2651A9">
    <w:name w:val="A76E32C9FF2A4DE4BA8474834E2651A9"/>
    <w:rsid w:val="002549B2"/>
  </w:style>
  <w:style w:type="paragraph" w:customStyle="1" w:styleId="C0F8DB8097E8460CA3EC08EF79577E1A">
    <w:name w:val="C0F8DB8097E8460CA3EC08EF79577E1A"/>
    <w:rsid w:val="002549B2"/>
  </w:style>
  <w:style w:type="paragraph" w:customStyle="1" w:styleId="BE9AEF63BEEA4C7E9AB8A1899083DA9F">
    <w:name w:val="BE9AEF63BEEA4C7E9AB8A1899083DA9F"/>
    <w:rsid w:val="002549B2"/>
  </w:style>
  <w:style w:type="paragraph" w:customStyle="1" w:styleId="CDA2194252574BFEBAD8B261A61B1A24">
    <w:name w:val="CDA2194252574BFEBAD8B261A61B1A24"/>
    <w:rsid w:val="002549B2"/>
  </w:style>
  <w:style w:type="paragraph" w:customStyle="1" w:styleId="F52515317E8C4491805F2ED520CFA159">
    <w:name w:val="F52515317E8C4491805F2ED520CFA159"/>
    <w:rsid w:val="002549B2"/>
  </w:style>
  <w:style w:type="paragraph" w:customStyle="1" w:styleId="AA2ADA1A0BB7446F8DC297B7D233E2D1">
    <w:name w:val="AA2ADA1A0BB7446F8DC297B7D233E2D1"/>
    <w:rsid w:val="002549B2"/>
  </w:style>
  <w:style w:type="paragraph" w:customStyle="1" w:styleId="6E605AA0F2E049019047EF222D1E7529">
    <w:name w:val="6E605AA0F2E049019047EF222D1E7529"/>
    <w:rsid w:val="002549B2"/>
  </w:style>
  <w:style w:type="paragraph" w:customStyle="1" w:styleId="E32B28618CBE43C2B310E4EBF7D18E32">
    <w:name w:val="E32B28618CBE43C2B310E4EBF7D18E32"/>
    <w:rsid w:val="00A852C2"/>
  </w:style>
  <w:style w:type="paragraph" w:customStyle="1" w:styleId="427EC8C9582943D295CFF754DDD2185A">
    <w:name w:val="427EC8C9582943D295CFF754DDD2185A"/>
    <w:rsid w:val="00A852C2"/>
  </w:style>
  <w:style w:type="paragraph" w:customStyle="1" w:styleId="8CE9D7CD33FB401CAD30C4AB340A56B5">
    <w:name w:val="8CE9D7CD33FB401CAD30C4AB340A56B5"/>
    <w:rsid w:val="00A852C2"/>
  </w:style>
  <w:style w:type="paragraph" w:customStyle="1" w:styleId="4F764A07CC634140B46496D3EC515A57">
    <w:name w:val="4F764A07CC634140B46496D3EC515A57"/>
    <w:rsid w:val="00931EB2"/>
  </w:style>
  <w:style w:type="paragraph" w:customStyle="1" w:styleId="EFBD66785D61481080EB99C9BD554093">
    <w:name w:val="EFBD66785D61481080EB99C9BD554093"/>
    <w:rsid w:val="00931EB2"/>
  </w:style>
  <w:style w:type="paragraph" w:customStyle="1" w:styleId="5B098F8D2EEB4AD9A2429D5E490A0299">
    <w:name w:val="5B098F8D2EEB4AD9A2429D5E490A0299"/>
    <w:rsid w:val="00931EB2"/>
  </w:style>
  <w:style w:type="paragraph" w:customStyle="1" w:styleId="A9886AC5E2D64FB69A0C69512E6F4BF1">
    <w:name w:val="A9886AC5E2D64FB69A0C69512E6F4BF1"/>
    <w:rsid w:val="002D3378"/>
  </w:style>
  <w:style w:type="paragraph" w:customStyle="1" w:styleId="E5E9D3AA08B145459659D138D7D205E6">
    <w:name w:val="E5E9D3AA08B145459659D138D7D205E6"/>
    <w:rsid w:val="002D3378"/>
  </w:style>
  <w:style w:type="paragraph" w:customStyle="1" w:styleId="A4FBFC65114C4F4781055EF987BD4828">
    <w:name w:val="A4FBFC65114C4F4781055EF987BD4828"/>
    <w:rsid w:val="002D3378"/>
  </w:style>
  <w:style w:type="paragraph" w:customStyle="1" w:styleId="AF252244202B4DA4AA231652C1BB7CEB">
    <w:name w:val="AF252244202B4DA4AA231652C1BB7CEB"/>
    <w:rsid w:val="002D3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D45E-63D6-4CBE-A6EB-A1698AF2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F_Lettre Chef DFIS</Template>
  <TotalTime>0</TotalTime>
  <Pages>4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3500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AC_VS</dc:creator>
  <cp:lastModifiedBy>MVK</cp:lastModifiedBy>
  <cp:revision>2</cp:revision>
  <cp:lastPrinted>2022-03-15T12:32:00Z</cp:lastPrinted>
  <dcterms:created xsi:type="dcterms:W3CDTF">2022-11-10T07:09:00Z</dcterms:created>
  <dcterms:modified xsi:type="dcterms:W3CDTF">2022-11-10T07:09:00Z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01</vt:lpwstr>
  </property>
  <property fmtid="{D5CDD505-2E9C-101B-9397-08002B2CF9AE}" pid="3" name="DESCR_FR">
    <vt:lpwstr>Lettre type A, 1 fenêtre, Chef Département</vt:lpwstr>
  </property>
  <property fmtid="{D5CDD505-2E9C-101B-9397-08002B2CF9AE}" pid="4" name="DESCR_DE">
    <vt:lpwstr>Brief Typ A, 1 Fenster, Departementsvorsteher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