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6" w:rsidRDefault="00781E9D">
      <w:pPr>
        <w:rPr>
          <w:rFonts w:ascii="Franklin Gothic Demi" w:hAnsi="Franklin Gothic Demi"/>
          <w:sz w:val="36"/>
          <w:szCs w:val="36"/>
          <w:lang w:val="fr-CH"/>
        </w:rPr>
      </w:pPr>
      <w:r w:rsidRPr="00EC05CF">
        <w:rPr>
          <w:rFonts w:ascii="Franklin Gothic Demi" w:hAnsi="Franklin Gothic Demi"/>
          <w:sz w:val="36"/>
          <w:szCs w:val="36"/>
          <w:lang w:val="fr-CH"/>
        </w:rPr>
        <w:t>PLANIFICATION DIRECTRICE CANTONALE</w:t>
      </w:r>
    </w:p>
    <w:p w:rsidR="00EC05CF" w:rsidRPr="00EC05CF" w:rsidRDefault="00EC05CF">
      <w:pPr>
        <w:rPr>
          <w:rFonts w:ascii="Franklin Gothic Demi" w:hAnsi="Franklin Gothic Demi"/>
          <w:sz w:val="32"/>
          <w:szCs w:val="32"/>
          <w:lang w:val="fr-CH"/>
        </w:rPr>
      </w:pPr>
      <w:r w:rsidRPr="00EC05CF">
        <w:rPr>
          <w:rFonts w:ascii="Franklin Gothic Demi" w:hAnsi="Franklin Gothic Demi"/>
          <w:sz w:val="32"/>
          <w:szCs w:val="32"/>
          <w:lang w:val="fr-CH"/>
        </w:rPr>
        <w:t>Formulaire de retour</w:t>
      </w:r>
    </w:p>
    <w:p w:rsidR="001B7267" w:rsidRDefault="001B7267">
      <w:pPr>
        <w:rPr>
          <w:lang w:val="fr-CH"/>
        </w:rPr>
      </w:pPr>
    </w:p>
    <w:p w:rsidR="001B7267" w:rsidRPr="00EC05CF" w:rsidRDefault="001B7267">
      <w:pPr>
        <w:rPr>
          <w:lang w:val="fr-CH"/>
        </w:rPr>
      </w:pPr>
    </w:p>
    <w:tbl>
      <w:tblPr>
        <w:tblW w:w="14681" w:type="dxa"/>
        <w:jc w:val="center"/>
        <w:tblInd w:w="-3197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6"/>
        <w:gridCol w:w="1276"/>
        <w:gridCol w:w="4678"/>
        <w:gridCol w:w="31"/>
        <w:gridCol w:w="1174"/>
        <w:gridCol w:w="4686"/>
      </w:tblGrid>
      <w:tr w:rsidR="00781E9D" w:rsidRPr="00EC05CF" w:rsidTr="00CC4287">
        <w:trPr>
          <w:trHeight w:val="576"/>
          <w:tblHeader/>
          <w:jc w:val="center"/>
        </w:trPr>
        <w:tc>
          <w:tcPr>
            <w:tcW w:w="1468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center"/>
          </w:tcPr>
          <w:p w:rsidR="00781E9D" w:rsidRPr="003B2365" w:rsidRDefault="00EC05CF" w:rsidP="008F52C8">
            <w:pPr>
              <w:pStyle w:val="Titre1"/>
              <w:rPr>
                <w:rFonts w:ascii="Franklin Gothic Demi" w:hAnsi="Franklin Gothic Demi"/>
                <w:b w:val="0"/>
                <w:sz w:val="24"/>
                <w:szCs w:val="24"/>
                <w:lang w:val="fr-CH"/>
              </w:rPr>
            </w:pPr>
            <w:r w:rsidRPr="003B2365">
              <w:rPr>
                <w:rFonts w:ascii="Franklin Gothic Demi" w:hAnsi="Franklin Gothic Demi"/>
                <w:b w:val="0"/>
                <w:sz w:val="24"/>
                <w:szCs w:val="24"/>
                <w:lang w:val="fr-CH"/>
              </w:rPr>
              <w:t xml:space="preserve">Informations </w:t>
            </w:r>
          </w:p>
        </w:tc>
      </w:tr>
      <w:tr w:rsidR="00EC05CF" w:rsidRPr="00EC05CF" w:rsidTr="00CC4287">
        <w:trPr>
          <w:trHeight w:val="385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3B2365" w:rsidRDefault="00781E9D" w:rsidP="00185935">
            <w:pPr>
              <w:pStyle w:val="Titre2"/>
              <w:rPr>
                <w:rFonts w:ascii="Franklin Gothic Demi" w:hAnsi="Franklin Gothic Demi"/>
                <w:b w:val="0"/>
                <w:szCs w:val="18"/>
                <w:lang w:val="fr-CH"/>
              </w:rPr>
            </w:pPr>
            <w:r w:rsidRPr="003B2365">
              <w:rPr>
                <w:rFonts w:ascii="Franklin Gothic Demi" w:hAnsi="Franklin Gothic Demi"/>
                <w:b w:val="0"/>
                <w:szCs w:val="18"/>
                <w:lang w:val="fr-CH"/>
              </w:rPr>
              <w:t>Nom de l’organisme</w:t>
            </w:r>
            <w:r w:rsidR="00062B03">
              <w:rPr>
                <w:rFonts w:ascii="Franklin Gothic Demi" w:hAnsi="Franklin Gothic Demi"/>
                <w:b w:val="0"/>
                <w:szCs w:val="18"/>
                <w:lang w:val="fr-CH"/>
              </w:rPr>
              <w:t>, commune</w:t>
            </w:r>
            <w:r w:rsidRPr="003B2365">
              <w:rPr>
                <w:rFonts w:ascii="Franklin Gothic Demi" w:hAnsi="Franklin Gothic Demi"/>
                <w:b w:val="0"/>
                <w:szCs w:val="18"/>
                <w:lang w:val="fr-CH"/>
              </w:rPr>
              <w:t>: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EC05CF" w:rsidRDefault="00B23651" w:rsidP="00185935">
            <w:pPr>
              <w:rPr>
                <w:rFonts w:ascii="Tahoma" w:hAnsi="Tahoma"/>
                <w:sz w:val="18"/>
                <w:szCs w:val="18"/>
                <w:lang w:val="fr-CH"/>
              </w:rPr>
            </w:pPr>
            <w:r w:rsidRPr="00F60F8B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Pr="00F60F8B">
              <w:rPr>
                <w:rFonts w:ascii="Franklin Gothic Book" w:hAnsi="Franklin Gothic Book"/>
                <w:sz w:val="20"/>
                <w:szCs w:val="20"/>
              </w:rPr>
              <w:instrText xml:space="preserve"> MERGEFIELD "Nom_de_lorganisme" </w:instrText>
            </w:r>
            <w:r w:rsidRPr="00F60F8B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F60F8B">
              <w:rPr>
                <w:rFonts w:ascii="Franklin Gothic Book" w:hAnsi="Franklin Gothic Book"/>
                <w:noProof/>
                <w:sz w:val="20"/>
                <w:szCs w:val="20"/>
              </w:rPr>
              <w:t>«Nom_de_l</w:t>
            </w:r>
            <w:r>
              <w:rPr>
                <w:rFonts w:ascii="Franklin Gothic Book" w:hAnsi="Franklin Gothic Book"/>
                <w:noProof/>
                <w:sz w:val="20"/>
                <w:szCs w:val="20"/>
              </w:rPr>
              <w:t>'</w:t>
            </w:r>
            <w:r w:rsidRPr="00F60F8B">
              <w:rPr>
                <w:rFonts w:ascii="Franklin Gothic Book" w:hAnsi="Franklin Gothic Book"/>
                <w:noProof/>
                <w:sz w:val="20"/>
                <w:szCs w:val="20"/>
              </w:rPr>
              <w:t>organisme»</w:t>
            </w:r>
            <w:r w:rsidRPr="00F60F8B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062B03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062B03" w:rsidRPr="00F60F8B">
              <w:rPr>
                <w:rFonts w:ascii="Franklin Gothic Book" w:hAnsi="Franklin Gothic Book"/>
                <w:noProof/>
                <w:sz w:val="20"/>
                <w:szCs w:val="20"/>
              </w:rPr>
              <w:t>«</w:t>
            </w:r>
            <w:r w:rsidR="00062B03">
              <w:rPr>
                <w:rFonts w:ascii="Franklin Gothic Book" w:hAnsi="Franklin Gothic Book"/>
                <w:noProof/>
                <w:sz w:val="20"/>
                <w:szCs w:val="20"/>
              </w:rPr>
              <w:t>Commune</w:t>
            </w:r>
            <w:r w:rsidR="00062B03" w:rsidRPr="00F60F8B">
              <w:rPr>
                <w:rFonts w:ascii="Franklin Gothic Book" w:hAnsi="Franklin Gothic Book"/>
                <w:noProof/>
                <w:sz w:val="20"/>
                <w:szCs w:val="2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3B2365" w:rsidRDefault="00781E9D" w:rsidP="00781E9D">
            <w:pPr>
              <w:pStyle w:val="Titre2"/>
              <w:rPr>
                <w:rFonts w:ascii="Franklin Gothic Demi" w:hAnsi="Franklin Gothic Demi"/>
                <w:b w:val="0"/>
                <w:szCs w:val="18"/>
                <w:lang w:val="fr-CH"/>
              </w:rPr>
            </w:pPr>
            <w:r w:rsidRPr="003B2365">
              <w:rPr>
                <w:rFonts w:ascii="Franklin Gothic Demi" w:hAnsi="Franklin Gothic Demi"/>
                <w:b w:val="0"/>
                <w:szCs w:val="18"/>
                <w:lang w:val="fr-CH"/>
              </w:rPr>
              <w:t>Date: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EC05CF" w:rsidRDefault="00B23651" w:rsidP="00185935">
            <w:pPr>
              <w:rPr>
                <w:rFonts w:ascii="Tahoma" w:hAnsi="Tahoma"/>
                <w:sz w:val="18"/>
                <w:szCs w:val="18"/>
                <w:lang w:val="fr-CH"/>
              </w:rPr>
            </w:pPr>
            <w:r w:rsidRPr="00F60F8B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Pr="00F60F8B">
              <w:rPr>
                <w:rFonts w:ascii="Franklin Gothic Book" w:hAnsi="Franklin Gothic Book"/>
                <w:sz w:val="20"/>
                <w:szCs w:val="20"/>
              </w:rPr>
              <w:instrText xml:space="preserve"> MERGEFIELD "Date" </w:instrText>
            </w:r>
            <w:r w:rsidRPr="00F60F8B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F60F8B">
              <w:rPr>
                <w:rFonts w:ascii="Franklin Gothic Book" w:hAnsi="Franklin Gothic Book"/>
                <w:noProof/>
                <w:sz w:val="20"/>
                <w:szCs w:val="20"/>
              </w:rPr>
              <w:t>«Date»</w:t>
            </w:r>
            <w:r w:rsidRPr="00F60F8B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B23651" w:rsidRPr="00EC05CF" w:rsidTr="00CC4287">
        <w:trPr>
          <w:trHeight w:val="389"/>
          <w:tblHeader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3B2365" w:rsidRDefault="00B23651" w:rsidP="00185935">
            <w:pPr>
              <w:pStyle w:val="Titre2"/>
              <w:rPr>
                <w:rFonts w:ascii="Franklin Gothic Demi" w:hAnsi="Franklin Gothic Demi"/>
                <w:b w:val="0"/>
                <w:szCs w:val="18"/>
                <w:lang w:val="fr-CH"/>
              </w:rPr>
            </w:pPr>
            <w:r w:rsidRPr="003B2365">
              <w:rPr>
                <w:rFonts w:ascii="Franklin Gothic Demi" w:hAnsi="Franklin Gothic Demi"/>
                <w:b w:val="0"/>
                <w:szCs w:val="18"/>
                <w:lang w:val="fr-CH"/>
              </w:rPr>
              <w:t>Personne de contact :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F60F8B" w:rsidRDefault="00B23651" w:rsidP="00A060B9">
            <w:pPr>
              <w:rPr>
                <w:rFonts w:ascii="Franklin Gothic Book" w:hAnsi="Franklin Gothic Book" w:cs="Arial"/>
                <w:sz w:val="20"/>
                <w:szCs w:val="20"/>
                <w:lang w:val="fr-CH"/>
              </w:rPr>
            </w:pP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fldChar w:fldCharType="begin"/>
            </w: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instrText xml:space="preserve"> MERGEFIELD "Personne_de_contact" </w:instrText>
            </w: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fldChar w:fldCharType="separate"/>
            </w:r>
            <w:r w:rsidRPr="00F60F8B">
              <w:rPr>
                <w:rFonts w:ascii="Franklin Gothic Book" w:hAnsi="Franklin Gothic Book" w:cs="Arial"/>
                <w:noProof/>
                <w:sz w:val="20"/>
                <w:szCs w:val="20"/>
                <w:lang w:val="fr-CH"/>
              </w:rPr>
              <w:t>«Personne_de_contact»</w:t>
            </w: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3B2365" w:rsidRDefault="00B23651" w:rsidP="00185935">
            <w:pPr>
              <w:pStyle w:val="Titre2"/>
              <w:rPr>
                <w:rFonts w:ascii="Franklin Gothic Demi" w:hAnsi="Franklin Gothic Demi"/>
                <w:b w:val="0"/>
                <w:szCs w:val="18"/>
                <w:lang w:val="fr-CH"/>
              </w:rPr>
            </w:pPr>
            <w:r w:rsidRPr="003B2365">
              <w:rPr>
                <w:rFonts w:ascii="Franklin Gothic Demi" w:hAnsi="Franklin Gothic Demi"/>
                <w:b w:val="0"/>
                <w:szCs w:val="18"/>
                <w:lang w:val="fr-CH"/>
              </w:rPr>
              <w:t>Adresse 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51" w:rsidRPr="00EC05CF" w:rsidRDefault="00B23651" w:rsidP="00185935">
            <w:pPr>
              <w:rPr>
                <w:rFonts w:ascii="Tahoma" w:hAnsi="Tahoma"/>
                <w:sz w:val="18"/>
                <w:szCs w:val="18"/>
                <w:lang w:val="fr-CH"/>
              </w:rPr>
            </w:pP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fldChar w:fldCharType="begin"/>
            </w: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instrText xml:space="preserve"> MERGEFIELD "Adresse" </w:instrText>
            </w: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fldChar w:fldCharType="separate"/>
            </w:r>
            <w:r w:rsidRPr="00F60F8B">
              <w:rPr>
                <w:rFonts w:ascii="Franklin Gothic Book" w:hAnsi="Franklin Gothic Book" w:cs="Arial"/>
                <w:noProof/>
                <w:sz w:val="20"/>
                <w:szCs w:val="20"/>
                <w:lang w:val="fr-CH"/>
              </w:rPr>
              <w:t>«Adresse»</w:t>
            </w:r>
            <w:r w:rsidRPr="00F60F8B">
              <w:rPr>
                <w:rFonts w:ascii="Franklin Gothic Book" w:hAnsi="Franklin Gothic Book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23651" w:rsidRPr="00EC05CF" w:rsidTr="00CC4287">
        <w:trPr>
          <w:trHeight w:val="305"/>
          <w:tblHeader/>
          <w:jc w:val="center"/>
        </w:trPr>
        <w:tc>
          <w:tcPr>
            <w:tcW w:w="14681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B23651" w:rsidRPr="00EC05CF" w:rsidRDefault="00B23651" w:rsidP="00185935">
            <w:pPr>
              <w:rPr>
                <w:rFonts w:ascii="Tahoma" w:hAnsi="Tahoma"/>
                <w:sz w:val="18"/>
                <w:szCs w:val="18"/>
                <w:lang w:val="fr-CH"/>
              </w:rPr>
            </w:pPr>
          </w:p>
        </w:tc>
      </w:tr>
      <w:tr w:rsidR="00B8183D" w:rsidRPr="00EC05CF" w:rsidTr="00B8183D">
        <w:trPr>
          <w:trHeight w:val="655"/>
          <w:tblHeader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8183D" w:rsidRPr="003B2365" w:rsidRDefault="00B8183D" w:rsidP="00B8183D">
            <w:pPr>
              <w:pStyle w:val="Tableheading"/>
              <w:rPr>
                <w:rFonts w:ascii="Franklin Gothic Demi" w:hAnsi="Franklin Gothic Demi"/>
                <w:b w:val="0"/>
                <w:lang w:val="fr-CH"/>
              </w:rPr>
            </w:pPr>
            <w:r>
              <w:rPr>
                <w:rFonts w:ascii="Franklin Gothic Demi" w:hAnsi="Franklin Gothic Demi"/>
                <w:b w:val="0"/>
                <w:lang w:val="fr-CH"/>
              </w:rPr>
              <w:t>Document ou n</w:t>
            </w:r>
            <w:r w:rsidRPr="003B2365">
              <w:rPr>
                <w:rFonts w:ascii="Franklin Gothic Demi" w:hAnsi="Franklin Gothic Demi"/>
                <w:b w:val="0"/>
                <w:lang w:val="fr-CH"/>
              </w:rPr>
              <w:t>° de</w:t>
            </w:r>
            <w:r>
              <w:rPr>
                <w:rFonts w:ascii="Franklin Gothic Demi" w:hAnsi="Franklin Gothic Demi"/>
                <w:b w:val="0"/>
                <w:lang w:val="fr-CH"/>
              </w:rPr>
              <w:t xml:space="preserve"> la</w:t>
            </w:r>
            <w:r w:rsidRPr="003B2365">
              <w:rPr>
                <w:rFonts w:ascii="Franklin Gothic Demi" w:hAnsi="Franklin Gothic Demi"/>
                <w:b w:val="0"/>
                <w:lang w:val="fr-CH"/>
              </w:rPr>
              <w:t xml:space="preserve"> fiche </w:t>
            </w:r>
            <w:r>
              <w:rPr>
                <w:rFonts w:ascii="Franklin Gothic Demi" w:hAnsi="Franklin Gothic Demi"/>
                <w:b w:val="0"/>
                <w:lang w:val="fr-CH"/>
              </w:rPr>
              <w:t xml:space="preserve">de coordination (y.c. </w:t>
            </w:r>
            <w:r w:rsidRPr="003B2365">
              <w:rPr>
                <w:rFonts w:ascii="Franklin Gothic Demi" w:hAnsi="Franklin Gothic Demi"/>
                <w:b w:val="0"/>
                <w:lang w:val="fr-CH"/>
              </w:rPr>
              <w:t>n° de page</w:t>
            </w:r>
            <w:r>
              <w:rPr>
                <w:rFonts w:ascii="Franklin Gothic Demi" w:hAnsi="Franklin Gothic Demi"/>
                <w:b w:val="0"/>
                <w:lang w:val="fr-CH"/>
              </w:rPr>
              <w:t>)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8183D" w:rsidRPr="003B2365" w:rsidRDefault="00B8183D" w:rsidP="00185935">
            <w:pPr>
              <w:pStyle w:val="Tableheading"/>
              <w:rPr>
                <w:rFonts w:ascii="Franklin Gothic Demi" w:hAnsi="Franklin Gothic Demi"/>
                <w:b w:val="0"/>
                <w:lang w:val="fr-CH"/>
              </w:rPr>
            </w:pPr>
            <w:r w:rsidRPr="003B2365">
              <w:rPr>
                <w:rFonts w:ascii="Franklin Gothic Demi" w:hAnsi="Franklin Gothic Demi"/>
                <w:b w:val="0"/>
                <w:lang w:val="fr-CH"/>
              </w:rPr>
              <w:t>Remarque</w:t>
            </w: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8183D" w:rsidRPr="003B2365" w:rsidRDefault="00B8183D" w:rsidP="007A6067">
            <w:pPr>
              <w:pStyle w:val="Tableheading"/>
              <w:rPr>
                <w:rFonts w:ascii="Franklin Gothic Demi" w:hAnsi="Franklin Gothic Demi"/>
                <w:b w:val="0"/>
                <w:lang w:val="fr-CH"/>
              </w:rPr>
            </w:pPr>
            <w:r w:rsidRPr="003B2365">
              <w:rPr>
                <w:rFonts w:ascii="Franklin Gothic Demi" w:hAnsi="Franklin Gothic Demi"/>
                <w:b w:val="0"/>
                <w:lang w:val="fr-CH"/>
              </w:rPr>
              <w:t xml:space="preserve">Argumentation </w:t>
            </w: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  <w:bookmarkStart w:id="0" w:name="_GoBack"/>
            <w:bookmarkEnd w:id="0"/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  <w:tr w:rsidR="00B8183D" w:rsidRPr="00EC05CF" w:rsidTr="00B8183D">
        <w:trPr>
          <w:trHeight w:val="576"/>
          <w:jc w:val="center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183D" w:rsidRPr="00B8183D" w:rsidRDefault="00B8183D" w:rsidP="00185935">
            <w:pPr>
              <w:rPr>
                <w:rFonts w:ascii="Tahoma" w:hAnsi="Tahoma"/>
                <w:sz w:val="18"/>
                <w:szCs w:val="18"/>
                <w:lang w:val="de-CH"/>
              </w:rPr>
            </w:pPr>
          </w:p>
        </w:tc>
      </w:tr>
    </w:tbl>
    <w:p w:rsidR="00781E9D" w:rsidRPr="00B8183D" w:rsidRDefault="00781E9D">
      <w:pPr>
        <w:rPr>
          <w:lang w:val="de-CH"/>
        </w:rPr>
      </w:pPr>
    </w:p>
    <w:sectPr w:rsidR="00781E9D" w:rsidRPr="00B8183D" w:rsidSect="00B8183D">
      <w:footerReference w:type="default" r:id="rId8"/>
      <w:pgSz w:w="16839" w:h="11907" w:orient="landscape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20" w:rsidRDefault="00965D20">
      <w:r>
        <w:separator/>
      </w:r>
    </w:p>
  </w:endnote>
  <w:endnote w:type="continuationSeparator" w:id="0">
    <w:p w:rsidR="00965D20" w:rsidRDefault="0096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62B03">
      <w:rPr>
        <w:noProof/>
      </w:rPr>
      <w:t>2</w:t>
    </w:r>
    <w:r>
      <w:fldChar w:fldCharType="end"/>
    </w:r>
    <w:r>
      <w:t xml:space="preserve"> sur </w:t>
    </w:r>
    <w:r>
      <w:fldChar w:fldCharType="begin"/>
    </w:r>
    <w:r>
      <w:instrText xml:space="preserve"> NUMPAGES </w:instrText>
    </w:r>
    <w:r>
      <w:fldChar w:fldCharType="separate"/>
    </w:r>
    <w:r w:rsidR="00062B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20" w:rsidRDefault="00965D20">
      <w:r>
        <w:separator/>
      </w:r>
    </w:p>
  </w:footnote>
  <w:footnote w:type="continuationSeparator" w:id="0">
    <w:p w:rsidR="00965D20" w:rsidRDefault="0096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E9D"/>
    <w:rsid w:val="00062B03"/>
    <w:rsid w:val="001B7267"/>
    <w:rsid w:val="002E6FFC"/>
    <w:rsid w:val="003B2365"/>
    <w:rsid w:val="003E4711"/>
    <w:rsid w:val="004223AE"/>
    <w:rsid w:val="00480DC1"/>
    <w:rsid w:val="005012F2"/>
    <w:rsid w:val="007756F0"/>
    <w:rsid w:val="00781E9D"/>
    <w:rsid w:val="007A6067"/>
    <w:rsid w:val="007B6E46"/>
    <w:rsid w:val="008F52C8"/>
    <w:rsid w:val="00965D20"/>
    <w:rsid w:val="009F2096"/>
    <w:rsid w:val="00A22ECA"/>
    <w:rsid w:val="00B23651"/>
    <w:rsid w:val="00B61BF2"/>
    <w:rsid w:val="00B8183D"/>
    <w:rsid w:val="00B85561"/>
    <w:rsid w:val="00CC4287"/>
    <w:rsid w:val="00CF6903"/>
    <w:rsid w:val="00EC05CF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uiPriority w:val="59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MEN\AppData\Roaming\Microsoft\Templates\Meeting%20sign-in%20she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E3F3-C52B-4CD1-A56E-355B5ED0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24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NS</cp:lastModifiedBy>
  <cp:revision>8</cp:revision>
  <cp:lastPrinted>2003-12-05T09:59:00Z</cp:lastPrinted>
  <dcterms:created xsi:type="dcterms:W3CDTF">2016-04-14T11:46:00Z</dcterms:created>
  <dcterms:modified xsi:type="dcterms:W3CDTF">2016-04-21T09:01:00Z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