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65B1F" w:rsidRDefault="00804260" w:rsidP="00804260">
            <w:pPr>
              <w:pStyle w:val="Titre"/>
              <w:rPr>
                <w:sz w:val="36"/>
                <w:szCs w:val="36"/>
              </w:rPr>
            </w:pPr>
            <w:r w:rsidRPr="00CE7350">
              <w:rPr>
                <w:color w:val="0070C0"/>
                <w:sz w:val="36"/>
                <w:szCs w:val="36"/>
              </w:rPr>
              <w:t>Anwar</w:t>
            </w:r>
            <w:r w:rsidR="00BD1923" w:rsidRPr="00CE7350">
              <w:rPr>
                <w:color w:val="0070C0"/>
                <w:sz w:val="36"/>
                <w:szCs w:val="36"/>
              </w:rPr>
              <w:t xml:space="preserve"> Al </w:t>
            </w:r>
            <w:proofErr w:type="spellStart"/>
            <w:r w:rsidR="00BD1923" w:rsidRPr="00CE7350">
              <w:rPr>
                <w:color w:val="0070C0"/>
                <w:sz w:val="36"/>
                <w:szCs w:val="36"/>
              </w:rPr>
              <w:t>Shafi</w:t>
            </w:r>
            <w:proofErr w:type="spellEnd"/>
          </w:p>
        </w:tc>
      </w:tr>
    </w:tbl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BD1923" w:rsidRPr="00E860C8" w:rsidRDefault="00BD1923" w:rsidP="00BD1923">
            <w:pPr>
              <w:pStyle w:val="Coordonnes"/>
              <w:rPr>
                <w:b w:val="0"/>
              </w:rPr>
            </w:pPr>
            <w:r w:rsidRPr="00E860C8">
              <w:rPr>
                <w:b w:val="0"/>
              </w:rPr>
              <w:t>Chemin des Mésanges 78, 1950 Sion</w:t>
            </w:r>
          </w:p>
          <w:p w:rsidR="00F4242A" w:rsidRPr="00E860C8" w:rsidRDefault="00F4242A" w:rsidP="00BD1923">
            <w:pPr>
              <w:pStyle w:val="Coordonnes"/>
              <w:rPr>
                <w:b w:val="0"/>
              </w:rPr>
            </w:pPr>
            <w:r w:rsidRPr="00E860C8">
              <w:rPr>
                <w:b w:val="0"/>
              </w:rPr>
              <w:t>076 600 00 00</w:t>
            </w:r>
          </w:p>
          <w:p w:rsidR="00E860C8" w:rsidRPr="00E860C8" w:rsidRDefault="00804260" w:rsidP="00E860C8">
            <w:pPr>
              <w:pStyle w:val="Coordonnes"/>
              <w:rPr>
                <w:b w:val="0"/>
              </w:rPr>
            </w:pPr>
            <w:r>
              <w:rPr>
                <w:b w:val="0"/>
              </w:rPr>
              <w:t>anwar</w:t>
            </w:r>
            <w:r w:rsidR="00E860C8" w:rsidRPr="00E860C8">
              <w:rPr>
                <w:b w:val="0"/>
              </w:rPr>
              <w:t>.alshafi</w:t>
            </w:r>
            <w:r w:rsidR="00E860C8" w:rsidRPr="00E860C8">
              <w:rPr>
                <w:rFonts w:cstheme="minorHAnsi"/>
                <w:b w:val="0"/>
              </w:rPr>
              <w:t>@</w:t>
            </w:r>
            <w:r w:rsidR="00E860C8" w:rsidRPr="00E860C8">
              <w:rPr>
                <w:b w:val="0"/>
              </w:rPr>
              <w:t>edu.vs.ch</w:t>
            </w:r>
          </w:p>
          <w:p w:rsidR="00E860C8" w:rsidRPr="00E860C8" w:rsidRDefault="00E151E3" w:rsidP="00E860C8">
            <w:pPr>
              <w:pStyle w:val="Coordonnes"/>
              <w:rPr>
                <w:b w:val="0"/>
              </w:rPr>
            </w:pPr>
            <w:r>
              <w:rPr>
                <w:b w:val="0"/>
              </w:rPr>
              <w:t>Né le 20 mars 2008</w:t>
            </w:r>
          </w:p>
          <w:p w:rsidR="00E860C8" w:rsidRPr="00E860C8" w:rsidRDefault="00E860C8" w:rsidP="00E860C8">
            <w:pPr>
              <w:pStyle w:val="Coordonnes"/>
              <w:rPr>
                <w:b w:val="0"/>
              </w:rPr>
            </w:pPr>
            <w:r w:rsidRPr="00E860C8">
              <w:rPr>
                <w:b w:val="0"/>
              </w:rPr>
              <w:t>Nationalité syrienne</w:t>
            </w:r>
          </w:p>
          <w:p w:rsidR="00F4242A" w:rsidRPr="00E860C8" w:rsidRDefault="00F4242A" w:rsidP="00BD1923">
            <w:pPr>
              <w:pStyle w:val="Coordonnes"/>
            </w:pPr>
          </w:p>
          <w:p w:rsidR="00BD1923" w:rsidRPr="00E860C8" w:rsidRDefault="00BD1923" w:rsidP="00E860C8">
            <w:pPr>
              <w:pStyle w:val="Coordonnes"/>
            </w:pPr>
          </w:p>
        </w:tc>
        <w:tc>
          <w:tcPr>
            <w:tcW w:w="4680" w:type="dxa"/>
          </w:tcPr>
          <w:p w:rsidR="00910CBB" w:rsidRPr="00F14524" w:rsidRDefault="00743D50" w:rsidP="00F14524">
            <w:pPr>
              <w:pStyle w:val="ContactInfoRight"/>
            </w:pPr>
            <w:r>
              <w:rPr>
                <w:noProof/>
                <w:color w:val="0070C0"/>
                <w:sz w:val="36"/>
                <w:szCs w:val="36"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1659310</wp:posOffset>
                  </wp:positionH>
                  <wp:positionV relativeFrom="paragraph">
                    <wp:posOffset>-463664</wp:posOffset>
                  </wp:positionV>
                  <wp:extent cx="1153765" cy="1675519"/>
                  <wp:effectExtent l="0" t="0" r="8890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 cv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65" cy="167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0CBB" w:rsidRDefault="00910CBB" w:rsidP="005831CE">
            <w:pPr>
              <w:pStyle w:val="ContactInfoRight"/>
            </w:pP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Le premier tableau est pour votre nom, le deuxième pour vos coordonnées, et le troisième pour la partie principale du C.V."/>
      </w:tblPr>
      <w:tblGrid>
        <w:gridCol w:w="1985"/>
        <w:gridCol w:w="7041"/>
      </w:tblGrid>
      <w:tr w:rsidR="001E5C69" w:rsidTr="00365B1F">
        <w:tc>
          <w:tcPr>
            <w:tcW w:w="1985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972765" w:rsidP="00972765">
            <w:pPr>
              <w:pStyle w:val="Titre1"/>
            </w:pPr>
            <w:r w:rsidRPr="00365B1F">
              <w:rPr>
                <w:color w:val="0070C0"/>
              </w:rPr>
              <w:t>Qualités</w:t>
            </w:r>
          </w:p>
        </w:tc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D4920" w:rsidRDefault="008D4920" w:rsidP="008D4920"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Résistance physique - Esprit d’équipe - Souriant </w:t>
            </w:r>
          </w:p>
          <w:p w:rsidR="00384F21" w:rsidRPr="003C3005" w:rsidRDefault="008D4920" w:rsidP="008D49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Organisé - S</w:t>
            </w:r>
            <w:r w:rsidRPr="003C3005">
              <w:rPr>
                <w:b/>
                <w:color w:val="auto"/>
                <w:sz w:val="32"/>
                <w:szCs w:val="32"/>
              </w:rPr>
              <w:t>ens de l’</w:t>
            </w:r>
            <w:r>
              <w:rPr>
                <w:b/>
                <w:color w:val="auto"/>
                <w:sz w:val="32"/>
                <w:szCs w:val="32"/>
              </w:rPr>
              <w:t>ordre et de la propreté</w:t>
            </w:r>
          </w:p>
        </w:tc>
      </w:tr>
      <w:tr w:rsidR="00910CBB" w:rsidTr="00365B1F"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910CBB" w:rsidRPr="002B7E4E" w:rsidRDefault="00972765" w:rsidP="00972765">
            <w:pPr>
              <w:pStyle w:val="Titre1"/>
            </w:pPr>
            <w:r w:rsidRPr="00365B1F">
              <w:rPr>
                <w:color w:val="0070C0"/>
              </w:rPr>
              <w:t>Scolarité</w:t>
            </w:r>
          </w:p>
        </w:tc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Default="00E151E3" w:rsidP="00743D50">
            <w:pPr>
              <w:tabs>
                <w:tab w:val="left" w:pos="1163"/>
              </w:tabs>
            </w:pPr>
            <w:r>
              <w:t>2012</w:t>
            </w:r>
            <w:r w:rsidR="00804260">
              <w:t>-</w:t>
            </w:r>
            <w:r>
              <w:t>2021</w:t>
            </w:r>
            <w:r w:rsidR="00743D50">
              <w:tab/>
            </w:r>
            <w:r w:rsidR="00457A34">
              <w:t>Ecoles enfantine et primaire à Sion</w:t>
            </w:r>
          </w:p>
          <w:p w:rsidR="00457A34" w:rsidRPr="009F50CC" w:rsidRDefault="00E151E3" w:rsidP="00743D50">
            <w:pPr>
              <w:tabs>
                <w:tab w:val="left" w:pos="1163"/>
              </w:tabs>
            </w:pPr>
            <w:r>
              <w:t>Dès 2021</w:t>
            </w:r>
            <w:r w:rsidR="00743D50">
              <w:tab/>
            </w:r>
            <w:r w:rsidR="00457A34">
              <w:t>Cycle d’orientation à Sion</w:t>
            </w:r>
          </w:p>
        </w:tc>
      </w:tr>
      <w:tr w:rsidR="00910CBB" w:rsidTr="00365B1F"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910CBB" w:rsidRPr="00024E30" w:rsidRDefault="00972765" w:rsidP="00972765">
            <w:pPr>
              <w:pStyle w:val="Titre1"/>
            </w:pPr>
            <w:r w:rsidRPr="00365B1F">
              <w:rPr>
                <w:color w:val="0070C0"/>
              </w:rPr>
              <w:t>Stages</w:t>
            </w:r>
          </w:p>
        </w:tc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04260" w:rsidRPr="00FE6EF5" w:rsidRDefault="00804260" w:rsidP="00804260">
            <w:pPr>
              <w:tabs>
                <w:tab w:val="left" w:pos="1891"/>
              </w:tabs>
              <w:rPr>
                <w:b/>
              </w:rPr>
            </w:pPr>
            <w:r w:rsidRPr="00FE6EF5">
              <w:rPr>
                <w:b/>
              </w:rPr>
              <w:t>Employé en intendance, EMS St- Michel à Sion</w:t>
            </w:r>
          </w:p>
          <w:p w:rsidR="00804260" w:rsidRPr="00804260" w:rsidRDefault="00804260" w:rsidP="00804260">
            <w:pPr>
              <w:pStyle w:val="Titre2"/>
              <w:rPr>
                <w:b w:val="0"/>
              </w:rPr>
            </w:pPr>
            <w:r w:rsidRPr="00804260">
              <w:rPr>
                <w:b w:val="0"/>
              </w:rPr>
              <w:t>Mettre en place le déjeuner, nettoyer les couloirs, trier le linge, contrôler les locaux.</w:t>
            </w:r>
          </w:p>
          <w:p w:rsidR="00804260" w:rsidRDefault="00804260" w:rsidP="00804260">
            <w:pPr>
              <w:pStyle w:val="Titre2"/>
            </w:pPr>
          </w:p>
          <w:p w:rsidR="00910CBB" w:rsidRPr="00AE7A54" w:rsidRDefault="00365B1F" w:rsidP="00804260">
            <w:pPr>
              <w:pStyle w:val="Titre2"/>
            </w:pPr>
            <w:r>
              <w:t>Spécialiste en restauration, Restaurant l’Or A</w:t>
            </w:r>
            <w:r w:rsidR="00EC13C6">
              <w:t>rgenté à Sion</w:t>
            </w:r>
          </w:p>
          <w:p w:rsidR="00D13586" w:rsidRDefault="00EC13C6" w:rsidP="001A2DAF">
            <w:r>
              <w:t>Mettre les tables, décorer la salle, accueillir les clients, servir les boissons.</w:t>
            </w:r>
          </w:p>
          <w:p w:rsidR="007A287E" w:rsidRDefault="007A287E" w:rsidP="00EE0B8D">
            <w:pPr>
              <w:pStyle w:val="Titre2"/>
              <w:rPr>
                <w:rFonts w:eastAsiaTheme="minorHAnsi" w:cstheme="minorBidi"/>
                <w:b w:val="0"/>
                <w:color w:val="404040" w:themeColor="text1" w:themeTint="BF"/>
                <w:szCs w:val="22"/>
              </w:rPr>
            </w:pPr>
          </w:p>
          <w:p w:rsidR="00D13586" w:rsidRPr="00AE7A54" w:rsidRDefault="00365B1F" w:rsidP="00EE0B8D">
            <w:pPr>
              <w:pStyle w:val="Titre2"/>
            </w:pPr>
            <w:r>
              <w:t>Cuisinier, Restaurant L’Etoile B</w:t>
            </w:r>
            <w:r w:rsidR="004F063E">
              <w:t>lanche à Conthey</w:t>
            </w:r>
          </w:p>
          <w:p w:rsidR="00FE6EF5" w:rsidRPr="001A2DAF" w:rsidRDefault="007A5815" w:rsidP="00804260">
            <w:pPr>
              <w:tabs>
                <w:tab w:val="left" w:pos="1891"/>
              </w:tabs>
            </w:pPr>
            <w:r>
              <w:t>Eplucher et découper les légumes, préparer une tarte, faire une assiette valaisanne.</w:t>
            </w:r>
          </w:p>
        </w:tc>
      </w:tr>
      <w:tr w:rsidR="00910CBB" w:rsidTr="00365B1F"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910CBB" w:rsidRPr="00024E30" w:rsidRDefault="00972765" w:rsidP="00972765">
            <w:pPr>
              <w:pStyle w:val="Titre1"/>
            </w:pPr>
            <w:r w:rsidRPr="00365B1F">
              <w:rPr>
                <w:color w:val="0070C0"/>
              </w:rPr>
              <w:t>Langues</w:t>
            </w:r>
          </w:p>
        </w:tc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D50227" w:rsidRDefault="00D50227" w:rsidP="00B656B9">
            <w:pPr>
              <w:pStyle w:val="Titre2"/>
              <w:rPr>
                <w:b w:val="0"/>
              </w:rPr>
            </w:pPr>
            <w:r w:rsidRPr="00D50227">
              <w:rPr>
                <w:b w:val="0"/>
              </w:rPr>
              <w:t>Arabe        :   Langue maternelle</w:t>
            </w:r>
          </w:p>
          <w:p w:rsidR="00D50227" w:rsidRPr="00D50227" w:rsidRDefault="00D50227" w:rsidP="00D50227">
            <w:r>
              <w:t>Français    :</w:t>
            </w:r>
            <w:r w:rsidR="00365B1F">
              <w:t xml:space="preserve">   Parlé et écrit</w:t>
            </w:r>
            <w:r>
              <w:t xml:space="preserve">           </w:t>
            </w:r>
          </w:p>
          <w:p w:rsidR="00910CBB" w:rsidRDefault="00D50227" w:rsidP="001A2DAF">
            <w:proofErr w:type="gramStart"/>
            <w:r>
              <w:t>Allemand  :</w:t>
            </w:r>
            <w:proofErr w:type="gramEnd"/>
            <w:r>
              <w:t xml:space="preserve">   Connaissances scolaires</w:t>
            </w:r>
          </w:p>
          <w:p w:rsidR="00B656B9" w:rsidRPr="001A2DAF" w:rsidRDefault="00D50227" w:rsidP="00D50227">
            <w:r>
              <w:t>Anglais      :   Connaissances scolaires</w:t>
            </w:r>
          </w:p>
        </w:tc>
      </w:tr>
      <w:tr w:rsidR="00B656B9" w:rsidTr="00365B1F"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B656B9" w:rsidRDefault="00972765" w:rsidP="00972765">
            <w:pPr>
              <w:pStyle w:val="Titre1"/>
            </w:pPr>
            <w:r w:rsidRPr="00536DEB">
              <w:rPr>
                <w:color w:val="0070C0"/>
              </w:rPr>
              <w:t>Informatique</w:t>
            </w:r>
          </w:p>
        </w:tc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D50227" w:rsidP="00D50227">
            <w:r>
              <w:t>Bonnes connaissances des réseaux sociaux</w:t>
            </w:r>
          </w:p>
        </w:tc>
      </w:tr>
      <w:tr w:rsidR="00B656B9" w:rsidTr="00365B1F"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B656B9" w:rsidRDefault="00972765" w:rsidP="00972765">
            <w:pPr>
              <w:pStyle w:val="Titre1"/>
            </w:pPr>
            <w:r w:rsidRPr="00536DEB">
              <w:rPr>
                <w:color w:val="0070C0"/>
              </w:rPr>
              <w:t>Loisirs</w:t>
            </w:r>
          </w:p>
        </w:tc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D50227" w:rsidP="00D50227">
            <w:r>
              <w:t>Aider au restaurant de mes parents</w:t>
            </w:r>
            <w:r w:rsidR="009E5A9A">
              <w:t>, football, réseaux sociaux, sorties entre amis</w:t>
            </w:r>
          </w:p>
        </w:tc>
      </w:tr>
      <w:tr w:rsidR="00910CBB" w:rsidTr="00365B1F">
        <w:sdt>
          <w:sdtPr>
            <w:alias w:val="Références :"/>
            <w:tag w:val="Références :"/>
            <w:id w:val="5444177"/>
            <w:placeholder>
              <w:docPart w:val="18D6B636BBF745DAB756DB56AFDE2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Titre1"/>
                </w:pPr>
                <w:r w:rsidRPr="00536DEB">
                  <w:rPr>
                    <w:color w:val="0070C0"/>
                    <w:lang w:bidi="fr-FR"/>
                  </w:rPr>
                  <w:t>Références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B656B9" w:rsidRDefault="00D50227" w:rsidP="00B656B9">
            <w:pPr>
              <w:pStyle w:val="Titre2"/>
            </w:pPr>
            <w:r>
              <w:t xml:space="preserve">Mme Sandra </w:t>
            </w:r>
            <w:proofErr w:type="spellStart"/>
            <w:r>
              <w:t>Demefleur</w:t>
            </w:r>
            <w:proofErr w:type="spellEnd"/>
          </w:p>
          <w:p w:rsidR="00B656B9" w:rsidRDefault="00D50227" w:rsidP="00B656B9">
            <w:r>
              <w:t>Titulaire de 10CO</w:t>
            </w:r>
          </w:p>
          <w:p w:rsidR="00910CBB" w:rsidRDefault="00D50227" w:rsidP="00D50227">
            <w:r>
              <w:t>Tél. 076 200 00 00</w:t>
            </w:r>
          </w:p>
          <w:p w:rsidR="00D50227" w:rsidRDefault="00CE7350" w:rsidP="00D50227">
            <w:r>
              <w:t>s</w:t>
            </w:r>
            <w:r w:rsidR="00D50227">
              <w:t>andra.demefleur</w:t>
            </w:r>
            <w:r w:rsidR="00D50227">
              <w:rPr>
                <w:rFonts w:cstheme="minorHAnsi"/>
              </w:rPr>
              <w:t>@</w:t>
            </w:r>
            <w:r w:rsidR="00D50227">
              <w:t>edu.vs.ch</w:t>
            </w:r>
          </w:p>
        </w:tc>
      </w:tr>
    </w:tbl>
    <w:p w:rsidR="00545552" w:rsidRDefault="00545552" w:rsidP="007A2648">
      <w:pPr>
        <w:pStyle w:val="Sansinterligne"/>
      </w:pPr>
    </w:p>
    <w:p w:rsidR="00545552" w:rsidRDefault="00545552">
      <w:r>
        <w:br w:type="page"/>
      </w:r>
    </w:p>
    <w:p w:rsidR="00545552" w:rsidRPr="00E151E3" w:rsidRDefault="00545552" w:rsidP="00545552">
      <w:pPr>
        <w:pStyle w:val="Titre1"/>
        <w:jc w:val="left"/>
        <w:rPr>
          <w:rFonts w:cstheme="minorHAnsi"/>
          <w:b w:val="0"/>
          <w:color w:val="0070C0"/>
          <w:sz w:val="28"/>
          <w:szCs w:val="44"/>
          <w:lang w:val="fr-CH"/>
        </w:rPr>
      </w:pPr>
      <w:r w:rsidRPr="00E151E3">
        <w:rPr>
          <w:rFonts w:cstheme="minorHAnsi"/>
          <w:color w:val="0070C0"/>
          <w:sz w:val="28"/>
          <w:szCs w:val="44"/>
          <w:lang w:val="fr-CH"/>
        </w:rPr>
        <w:lastRenderedPageBreak/>
        <w:t xml:space="preserve">Anwar Al </w:t>
      </w:r>
      <w:proofErr w:type="spellStart"/>
      <w:r w:rsidRPr="00E151E3">
        <w:rPr>
          <w:rFonts w:cstheme="minorHAnsi"/>
          <w:color w:val="0070C0"/>
          <w:sz w:val="28"/>
          <w:szCs w:val="44"/>
          <w:lang w:val="fr-CH"/>
        </w:rPr>
        <w:t>Shafi</w:t>
      </w:r>
      <w:bookmarkStart w:id="0" w:name="_GoBack"/>
      <w:bookmarkEnd w:id="0"/>
      <w:proofErr w:type="spellEnd"/>
    </w:p>
    <w:p w:rsidR="00545552" w:rsidRPr="00E151E3" w:rsidRDefault="00545552" w:rsidP="00545552">
      <w:pPr>
        <w:rPr>
          <w:rFonts w:cstheme="minorHAnsi"/>
          <w:sz w:val="24"/>
          <w:lang w:val="it-IT"/>
        </w:rPr>
      </w:pPr>
      <w:proofErr w:type="spellStart"/>
      <w:r w:rsidRPr="00E151E3">
        <w:rPr>
          <w:rFonts w:cstheme="minorHAnsi"/>
          <w:sz w:val="24"/>
          <w:lang w:val="it-IT"/>
        </w:rPr>
        <w:t>Chemin</w:t>
      </w:r>
      <w:proofErr w:type="spellEnd"/>
      <w:r w:rsidRPr="00E151E3">
        <w:rPr>
          <w:rFonts w:cstheme="minorHAnsi"/>
          <w:sz w:val="24"/>
          <w:lang w:val="it-IT"/>
        </w:rPr>
        <w:t xml:space="preserve"> </w:t>
      </w:r>
      <w:proofErr w:type="spellStart"/>
      <w:r w:rsidRPr="00E151E3">
        <w:rPr>
          <w:rFonts w:cstheme="minorHAnsi"/>
          <w:sz w:val="24"/>
          <w:lang w:val="it-IT"/>
        </w:rPr>
        <w:t>des</w:t>
      </w:r>
      <w:proofErr w:type="spellEnd"/>
      <w:r w:rsidRPr="00E151E3">
        <w:rPr>
          <w:rFonts w:cstheme="minorHAnsi"/>
          <w:sz w:val="24"/>
          <w:lang w:val="it-IT"/>
        </w:rPr>
        <w:t xml:space="preserve"> </w:t>
      </w:r>
      <w:proofErr w:type="spellStart"/>
      <w:r w:rsidRPr="00E151E3">
        <w:rPr>
          <w:rFonts w:cstheme="minorHAnsi"/>
          <w:sz w:val="24"/>
          <w:lang w:val="it-IT"/>
        </w:rPr>
        <w:t>Mésanges</w:t>
      </w:r>
      <w:proofErr w:type="spellEnd"/>
      <w:r w:rsidRPr="00E151E3">
        <w:rPr>
          <w:rFonts w:cstheme="minorHAnsi"/>
          <w:sz w:val="24"/>
          <w:lang w:val="it-IT"/>
        </w:rPr>
        <w:t xml:space="preserve"> 78</w:t>
      </w:r>
    </w:p>
    <w:p w:rsidR="00545552" w:rsidRPr="00E151E3" w:rsidRDefault="00545552" w:rsidP="00545552">
      <w:pPr>
        <w:rPr>
          <w:rFonts w:cstheme="minorHAnsi"/>
          <w:sz w:val="24"/>
          <w:lang w:val="it-IT"/>
        </w:rPr>
      </w:pPr>
      <w:r w:rsidRPr="00E151E3">
        <w:rPr>
          <w:rFonts w:cstheme="minorHAnsi"/>
          <w:sz w:val="24"/>
          <w:lang w:val="it-IT"/>
        </w:rPr>
        <w:t>1950 Sion</w:t>
      </w:r>
    </w:p>
    <w:p w:rsidR="00545552" w:rsidRPr="00E151E3" w:rsidRDefault="00545552" w:rsidP="00545552">
      <w:pPr>
        <w:rPr>
          <w:rFonts w:cstheme="minorHAnsi"/>
          <w:sz w:val="24"/>
          <w:lang w:val="it-IT"/>
        </w:rPr>
      </w:pPr>
      <w:r w:rsidRPr="00E151E3">
        <w:rPr>
          <w:rFonts w:cstheme="minorHAnsi"/>
          <w:sz w:val="24"/>
          <w:lang w:val="it-IT"/>
        </w:rPr>
        <w:t>076 600 00 00</w:t>
      </w:r>
    </w:p>
    <w:p w:rsidR="00545552" w:rsidRPr="00E151E3" w:rsidRDefault="00545552" w:rsidP="00545552">
      <w:pPr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</w:pPr>
      <w:r w:rsidRPr="00E151E3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anwar.alshafi@edu.vs.ch</w:t>
      </w:r>
    </w:p>
    <w:p w:rsidR="00545552" w:rsidRPr="00E151E3" w:rsidRDefault="00545552" w:rsidP="00545552">
      <w:pPr>
        <w:rPr>
          <w:rFonts w:cstheme="minorHAnsi"/>
          <w:sz w:val="24"/>
          <w:lang w:val="it-IT"/>
        </w:rPr>
      </w:pP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</w:pP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</w:pPr>
      <w:proofErr w:type="spellStart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  <w:t>Ecole</w:t>
      </w:r>
      <w:proofErr w:type="spellEnd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proofErr w:type="spellStart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  <w:t>professionnelle</w:t>
      </w:r>
      <w:proofErr w:type="spellEnd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  <w:t xml:space="preserve"> service</w:t>
      </w: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</w:pPr>
      <w:proofErr w:type="spellStart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  <w:lang w:val="it-IT"/>
        </w:rPr>
        <w:t>communautaire</w:t>
      </w:r>
      <w:proofErr w:type="spellEnd"/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>Avenue Maurice-</w:t>
      </w:r>
      <w:proofErr w:type="spellStart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>Troillet</w:t>
      </w:r>
      <w:proofErr w:type="spellEnd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 xml:space="preserve"> 260</w:t>
      </w: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>1950 Sion</w:t>
      </w: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ind w:left="5103"/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>Sion, le 18 septembre 2023</w:t>
      </w:r>
    </w:p>
    <w:p w:rsidR="00545552" w:rsidRPr="00E151E3" w:rsidRDefault="00545552" w:rsidP="00545552">
      <w:pPr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Fonts w:cstheme="minorHAnsi"/>
          <w:b/>
          <w:color w:val="0070C0"/>
          <w:sz w:val="28"/>
          <w:szCs w:val="28"/>
        </w:rPr>
      </w:pPr>
      <w:r w:rsidRPr="00E151E3">
        <w:rPr>
          <w:rFonts w:cstheme="minorHAnsi"/>
          <w:b/>
          <w:color w:val="0070C0"/>
          <w:sz w:val="28"/>
          <w:szCs w:val="28"/>
        </w:rPr>
        <w:t>Formation d’employé en intendance AFP</w:t>
      </w:r>
    </w:p>
    <w:p w:rsidR="00545552" w:rsidRPr="00E151E3" w:rsidRDefault="00545552" w:rsidP="00545552">
      <w:pPr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jc w:val="both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Fonts w:cstheme="minorHAnsi"/>
          <w:sz w:val="24"/>
          <w:szCs w:val="24"/>
        </w:rPr>
      </w:pPr>
      <w:r w:rsidRPr="00E151E3">
        <w:rPr>
          <w:rFonts w:cstheme="minorHAnsi"/>
          <w:sz w:val="24"/>
          <w:szCs w:val="24"/>
        </w:rPr>
        <w:t>Madame, Monsieur,</w:t>
      </w:r>
    </w:p>
    <w:p w:rsidR="00545552" w:rsidRPr="00E151E3" w:rsidRDefault="00545552" w:rsidP="00545552">
      <w:pPr>
        <w:rPr>
          <w:rFonts w:cstheme="minorHAnsi"/>
          <w:sz w:val="24"/>
          <w:szCs w:val="24"/>
        </w:rPr>
      </w:pP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  <w:r w:rsidRPr="00E151E3">
        <w:rPr>
          <w:rFonts w:cstheme="minorHAnsi"/>
          <w:sz w:val="24"/>
          <w:szCs w:val="24"/>
        </w:rPr>
        <w:t>Ayant entendu parler de votre école, je vous écris car je suis intéressé par la formation que vous proposez.</w:t>
      </w: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  <w:r w:rsidRPr="00E151E3">
        <w:rPr>
          <w:rFonts w:cstheme="minorHAnsi"/>
          <w:sz w:val="24"/>
          <w:szCs w:val="24"/>
        </w:rPr>
        <w:t>Je suis au cycle d’orientation de St-Guérin à Sion et au mois d’août, j’ai fait une semaine de stage au home St-Michel à Sion. J’ai travaillé dans la cuisine, à la cafétéria et à la lingerie. J’ai aussi fait du nettoyage dans les chambres, les vestiaires et les ascenseurs. J’ai bien aimé le travail et le contact avec les collègues et les personnes âgées.</w:t>
      </w: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  <w:r w:rsidRPr="00E151E3">
        <w:rPr>
          <w:rFonts w:cstheme="minorHAnsi"/>
          <w:sz w:val="24"/>
          <w:szCs w:val="24"/>
        </w:rPr>
        <w:t>Je suis souriant et l’équipe a été contente de mon travail. J’aimerais donc beaucoup faire votre école pour devenir employé en intendance.</w:t>
      </w: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  <w:r w:rsidRPr="00E151E3">
        <w:rPr>
          <w:rFonts w:cstheme="minorHAnsi"/>
          <w:sz w:val="24"/>
          <w:szCs w:val="24"/>
        </w:rPr>
        <w:t>Je reste à votre disposition pour un entretien ou un stage, et je me réjouis déjà de mieux connaître votre établissement.</w:t>
      </w: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</w:p>
    <w:p w:rsidR="00545552" w:rsidRPr="00E151E3" w:rsidRDefault="00545552" w:rsidP="00545552">
      <w:pPr>
        <w:jc w:val="both"/>
        <w:rPr>
          <w:rFonts w:cstheme="minorHAnsi"/>
          <w:sz w:val="24"/>
          <w:szCs w:val="24"/>
        </w:rPr>
      </w:pPr>
      <w:r w:rsidRPr="00E151E3">
        <w:rPr>
          <w:rFonts w:cstheme="minorHAnsi"/>
          <w:sz w:val="24"/>
          <w:szCs w:val="24"/>
        </w:rPr>
        <w:t xml:space="preserve">Dans cette attente, je vous adresse, Madame, Monsieur, mes meilleures salutations. </w:t>
      </w: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ind w:left="5103" w:firstLine="6"/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 xml:space="preserve">Anwar Al </w:t>
      </w:r>
      <w:proofErr w:type="spellStart"/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>Shafi</w:t>
      </w:r>
      <w:proofErr w:type="spellEnd"/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sz w:val="24"/>
          <w:szCs w:val="24"/>
        </w:rPr>
        <w:t>Annexes :</w:t>
      </w: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ab/>
        <w:t>- curriculum vitae</w:t>
      </w:r>
    </w:p>
    <w:p w:rsidR="00545552" w:rsidRPr="00E151E3" w:rsidRDefault="00545552" w:rsidP="00545552">
      <w:pPr>
        <w:rPr>
          <w:rStyle w:val="title-01-black1"/>
          <w:rFonts w:asciiTheme="minorHAnsi" w:hAnsiTheme="minorHAnsi" w:cstheme="minorHAnsi"/>
          <w:b w:val="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ab/>
      </w: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ab/>
        <w:t>- notes scolaires</w:t>
      </w:r>
    </w:p>
    <w:p w:rsidR="007A2648" w:rsidRPr="00E151E3" w:rsidRDefault="00545552" w:rsidP="00545552">
      <w:pPr>
        <w:rPr>
          <w:rFonts w:cstheme="minorHAnsi"/>
          <w:bCs/>
          <w:color w:val="000000"/>
          <w:sz w:val="24"/>
          <w:szCs w:val="24"/>
        </w:rPr>
      </w:pP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ab/>
      </w:r>
      <w:r w:rsidRPr="00E151E3">
        <w:rPr>
          <w:rStyle w:val="title-01-black1"/>
          <w:rFonts w:asciiTheme="minorHAnsi" w:hAnsiTheme="minorHAnsi" w:cstheme="minorHAnsi"/>
          <w:b w:val="0"/>
          <w:sz w:val="24"/>
          <w:szCs w:val="24"/>
        </w:rPr>
        <w:tab/>
        <w:t>- bilans de stages</w:t>
      </w:r>
    </w:p>
    <w:sectPr w:rsidR="007A2648" w:rsidRPr="00E151E3" w:rsidSect="00A85A85">
      <w:headerReference w:type="default" r:id="rId8"/>
      <w:footerReference w:type="default" r:id="rId9"/>
      <w:headerReference w:type="first" r:id="rId10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CC" w:rsidRDefault="004530CC">
      <w:r>
        <w:separator/>
      </w:r>
    </w:p>
  </w:endnote>
  <w:endnote w:type="continuationSeparator" w:id="0">
    <w:p w:rsidR="004530CC" w:rsidRDefault="004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E151E3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CC" w:rsidRDefault="004530CC">
      <w:r>
        <w:separator/>
      </w:r>
    </w:p>
  </w:footnote>
  <w:footnote w:type="continuationSeparator" w:id="0">
    <w:p w:rsidR="004530CC" w:rsidRDefault="0045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2EE698C" id="Rectangle 2" o:spid="_x0000_s1026" alt="Bordure simple autour de la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 3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20D84E3" id="Rectangle 3" o:spid="_x0000_s1026" alt="Bordure simple autour de la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aPuO2cMCAADcBQAADgAAAAAAAAAAAAAAAAAuAgAAZHJzL2Uyb0RvYy54bWxQSwECLQAUAAYA&#10;CAAAACEA08aa6N0AAAAHAQAADwAAAAAAAAAAAAAAAAAdBQAAZHJzL2Rvd25yZXYueG1sUEsFBgAA&#10;AAAEAAQA8wAAACc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C"/>
    <w:rsid w:val="0001722C"/>
    <w:rsid w:val="00024E30"/>
    <w:rsid w:val="00045CE7"/>
    <w:rsid w:val="00052521"/>
    <w:rsid w:val="00066481"/>
    <w:rsid w:val="000726BC"/>
    <w:rsid w:val="00102CBC"/>
    <w:rsid w:val="00127BC3"/>
    <w:rsid w:val="001436EF"/>
    <w:rsid w:val="00161870"/>
    <w:rsid w:val="001A2DAF"/>
    <w:rsid w:val="001E5C69"/>
    <w:rsid w:val="001F30A4"/>
    <w:rsid w:val="002001BF"/>
    <w:rsid w:val="00216A03"/>
    <w:rsid w:val="002275F6"/>
    <w:rsid w:val="00243B94"/>
    <w:rsid w:val="00247188"/>
    <w:rsid w:val="00261DE3"/>
    <w:rsid w:val="00285B9C"/>
    <w:rsid w:val="002B7E4E"/>
    <w:rsid w:val="002C42B0"/>
    <w:rsid w:val="002F22D0"/>
    <w:rsid w:val="00307B41"/>
    <w:rsid w:val="003105DA"/>
    <w:rsid w:val="003276C5"/>
    <w:rsid w:val="00365B1F"/>
    <w:rsid w:val="003755F2"/>
    <w:rsid w:val="00384F21"/>
    <w:rsid w:val="003C3005"/>
    <w:rsid w:val="003E2599"/>
    <w:rsid w:val="00413583"/>
    <w:rsid w:val="004513B2"/>
    <w:rsid w:val="004530CC"/>
    <w:rsid w:val="00457A34"/>
    <w:rsid w:val="00474BB6"/>
    <w:rsid w:val="00475A6A"/>
    <w:rsid w:val="0048154B"/>
    <w:rsid w:val="004A13BA"/>
    <w:rsid w:val="004B46B6"/>
    <w:rsid w:val="004B572C"/>
    <w:rsid w:val="004F063E"/>
    <w:rsid w:val="00506DB7"/>
    <w:rsid w:val="00525C3F"/>
    <w:rsid w:val="00531EC3"/>
    <w:rsid w:val="00536DEB"/>
    <w:rsid w:val="00545552"/>
    <w:rsid w:val="005831CE"/>
    <w:rsid w:val="0058321E"/>
    <w:rsid w:val="005C3A84"/>
    <w:rsid w:val="005E3488"/>
    <w:rsid w:val="00617226"/>
    <w:rsid w:val="00647056"/>
    <w:rsid w:val="006704FF"/>
    <w:rsid w:val="00673C26"/>
    <w:rsid w:val="006B4888"/>
    <w:rsid w:val="006D2999"/>
    <w:rsid w:val="006E1E22"/>
    <w:rsid w:val="00730614"/>
    <w:rsid w:val="007317D8"/>
    <w:rsid w:val="00743D50"/>
    <w:rsid w:val="007A2648"/>
    <w:rsid w:val="007A287E"/>
    <w:rsid w:val="007A5815"/>
    <w:rsid w:val="008010A8"/>
    <w:rsid w:val="00804260"/>
    <w:rsid w:val="008323AD"/>
    <w:rsid w:val="008D4920"/>
    <w:rsid w:val="008E412C"/>
    <w:rsid w:val="008F1622"/>
    <w:rsid w:val="00910CBB"/>
    <w:rsid w:val="00923D54"/>
    <w:rsid w:val="00933AC4"/>
    <w:rsid w:val="00972765"/>
    <w:rsid w:val="009E1422"/>
    <w:rsid w:val="009E5A9A"/>
    <w:rsid w:val="009F50CC"/>
    <w:rsid w:val="00A85A85"/>
    <w:rsid w:val="00A90A26"/>
    <w:rsid w:val="00A9541B"/>
    <w:rsid w:val="00AA0514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7A22"/>
    <w:rsid w:val="00BB5327"/>
    <w:rsid w:val="00BD1923"/>
    <w:rsid w:val="00C23BE0"/>
    <w:rsid w:val="00C534D5"/>
    <w:rsid w:val="00C87C9D"/>
    <w:rsid w:val="00CC1D1E"/>
    <w:rsid w:val="00CC7FC2"/>
    <w:rsid w:val="00CD5910"/>
    <w:rsid w:val="00CE7350"/>
    <w:rsid w:val="00D13586"/>
    <w:rsid w:val="00D17647"/>
    <w:rsid w:val="00D207B5"/>
    <w:rsid w:val="00D22188"/>
    <w:rsid w:val="00D313CE"/>
    <w:rsid w:val="00D50227"/>
    <w:rsid w:val="00D835A4"/>
    <w:rsid w:val="00E02D4E"/>
    <w:rsid w:val="00E151E3"/>
    <w:rsid w:val="00E20F9E"/>
    <w:rsid w:val="00E5147C"/>
    <w:rsid w:val="00E860C8"/>
    <w:rsid w:val="00E9289A"/>
    <w:rsid w:val="00EC0619"/>
    <w:rsid w:val="00EC13C6"/>
    <w:rsid w:val="00EE0B8D"/>
    <w:rsid w:val="00F068E1"/>
    <w:rsid w:val="00F14524"/>
    <w:rsid w:val="00F4242A"/>
    <w:rsid w:val="00FC6D16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9C3EABE"/>
  <w15:docId w15:val="{7B8ADB28-4165-4CC0-9A9C-F0352A2A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Titre1">
    <w:name w:val="heading 1"/>
    <w:basedOn w:val="Normal"/>
    <w:link w:val="Titre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8321E"/>
  </w:style>
  <w:style w:type="character" w:customStyle="1" w:styleId="En-tteCar">
    <w:name w:val="En-tête Car"/>
    <w:basedOn w:val="Policepardfaut"/>
    <w:link w:val="En-tte"/>
    <w:uiPriority w:val="99"/>
    <w:rsid w:val="0058321E"/>
  </w:style>
  <w:style w:type="paragraph" w:styleId="Pieddepage">
    <w:name w:val="footer"/>
    <w:basedOn w:val="Normal"/>
    <w:link w:val="PieddepageCar"/>
    <w:uiPriority w:val="99"/>
    <w:unhideWhenUsed/>
    <w:rsid w:val="0058321E"/>
  </w:style>
  <w:style w:type="character" w:customStyle="1" w:styleId="PieddepageCar">
    <w:name w:val="Pied de page Car"/>
    <w:basedOn w:val="Policepardfaut"/>
    <w:link w:val="Pieddepage"/>
    <w:uiPriority w:val="99"/>
    <w:rsid w:val="0058321E"/>
  </w:style>
  <w:style w:type="character" w:styleId="Textedelespacerserv">
    <w:name w:val="Placeholder Text"/>
    <w:basedOn w:val="Policepardfaut"/>
    <w:uiPriority w:val="99"/>
    <w:semiHidden/>
    <w:rsid w:val="003105D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BB"/>
    <w:rPr>
      <w:rFonts w:ascii="Tahoma" w:hAnsi="Tahoma" w:cs="Tahoma"/>
      <w:szCs w:val="1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10CBB"/>
    <w:rPr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Policepardfaut"/>
    <w:link w:val="ContactInfoRight"/>
    <w:uiPriority w:val="3"/>
    <w:rsid w:val="00C23BE0"/>
    <w:rPr>
      <w:b/>
    </w:rPr>
  </w:style>
  <w:style w:type="paragraph" w:styleId="Sansinterligne">
    <w:name w:val="No Spacing"/>
    <w:uiPriority w:val="14"/>
    <w:qFormat/>
    <w:rsid w:val="00923D54"/>
  </w:style>
  <w:style w:type="paragraph" w:styleId="Bibliographie">
    <w:name w:val="Bibliography"/>
    <w:basedOn w:val="Normal"/>
    <w:next w:val="Normal"/>
    <w:uiPriority w:val="37"/>
    <w:semiHidden/>
    <w:unhideWhenUsed/>
    <w:rsid w:val="00673C26"/>
  </w:style>
  <w:style w:type="paragraph" w:styleId="Normalcentr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C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C26"/>
  </w:style>
  <w:style w:type="paragraph" w:styleId="Corpsdetexte3">
    <w:name w:val="Body Text 3"/>
    <w:basedOn w:val="Normal"/>
    <w:link w:val="Corpsdetex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3C26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D207B5"/>
    <w:pPr>
      <w:spacing w:after="20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D207B5"/>
    <w:rPr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C2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C2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3C2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3C2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3C2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C26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3C2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3C26"/>
  </w:style>
  <w:style w:type="table" w:styleId="Grillecouleur">
    <w:name w:val="Colorful Grid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3C2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C2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C2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C2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3C26"/>
  </w:style>
  <w:style w:type="character" w:customStyle="1" w:styleId="DateCar">
    <w:name w:val="Date Car"/>
    <w:basedOn w:val="Policepardfaut"/>
    <w:link w:val="Date"/>
    <w:uiPriority w:val="99"/>
    <w:semiHidden/>
    <w:rsid w:val="00673C2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3C2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3C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3C26"/>
  </w:style>
  <w:style w:type="character" w:styleId="Appeldenotedefin">
    <w:name w:val="end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3C2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3C2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C2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C26"/>
    <w:rPr>
      <w:szCs w:val="20"/>
    </w:rPr>
  </w:style>
  <w:style w:type="table" w:styleId="TableauGrille1Clair">
    <w:name w:val="Grid Table 1 Light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3C26"/>
  </w:style>
  <w:style w:type="paragraph" w:styleId="AdresseHTML">
    <w:name w:val="HTML Address"/>
    <w:basedOn w:val="Normal"/>
    <w:link w:val="AdresseHTMLCar"/>
    <w:uiPriority w:val="99"/>
    <w:semiHidden/>
    <w:unhideWhenUsed/>
    <w:rsid w:val="00673C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3C2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3C2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3C2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3C2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3C2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puce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3C2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3C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73C26"/>
  </w:style>
  <w:style w:type="character" w:styleId="Numrodepage">
    <w:name w:val="page number"/>
    <w:basedOn w:val="Policepardfaut"/>
    <w:uiPriority w:val="99"/>
    <w:semiHidden/>
    <w:unhideWhenUsed/>
    <w:rsid w:val="00673C26"/>
  </w:style>
  <w:style w:type="table" w:styleId="Tableausimple1">
    <w:name w:val="Plain Table 1"/>
    <w:basedOn w:val="Tableau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C2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3C26"/>
  </w:style>
  <w:style w:type="character" w:customStyle="1" w:styleId="SalutationsCar">
    <w:name w:val="Salutations Car"/>
    <w:basedOn w:val="Policepardfaut"/>
    <w:link w:val="Salutations"/>
    <w:uiPriority w:val="99"/>
    <w:semiHidden/>
    <w:rsid w:val="00673C26"/>
  </w:style>
  <w:style w:type="paragraph" w:styleId="Signature">
    <w:name w:val="Signature"/>
    <w:basedOn w:val="Normal"/>
    <w:link w:val="SignatureCar"/>
    <w:uiPriority w:val="99"/>
    <w:semiHidden/>
    <w:unhideWhenUsed/>
    <w:rsid w:val="00673C2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3C26"/>
  </w:style>
  <w:style w:type="table" w:styleId="Effetsdetableau3D1">
    <w:name w:val="Table 3D effects 1"/>
    <w:basedOn w:val="Tableau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3C26"/>
  </w:style>
  <w:style w:type="table" w:styleId="Tableauprofessionnel">
    <w:name w:val="Table Professional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3C26"/>
    <w:pPr>
      <w:outlineLvl w:val="9"/>
    </w:pPr>
  </w:style>
  <w:style w:type="paragraph" w:styleId="Titre">
    <w:name w:val="Title"/>
    <w:basedOn w:val="Normal"/>
    <w:link w:val="Titre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Emphaseintense">
    <w:name w:val="Intense Emphasis"/>
    <w:basedOn w:val="Policepardfau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05D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05DA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ous-titre">
    <w:name w:val="Subtitle"/>
    <w:basedOn w:val="Titre"/>
    <w:link w:val="Sous-titre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character" w:customStyle="1" w:styleId="title-01-black1">
    <w:name w:val="title-01-black1"/>
    <w:rsid w:val="00545552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cla\AppData\Roaming\Microsoft\Templates\C.V.%20fonctionn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D6B636BBF745DAB756DB56AFDE2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38149-A920-4D87-A285-D71F34D50FA3}"/>
      </w:docPartPr>
      <w:docPartBody>
        <w:p w:rsidR="00097E5F" w:rsidRDefault="00C76F07">
          <w:pPr>
            <w:pStyle w:val="18D6B636BBF745DAB756DB56AFDE2391"/>
          </w:pPr>
          <w:r w:rsidRPr="00024E30">
            <w:rPr>
              <w:lang w:bidi="fr-FR"/>
            </w:rPr>
            <w:t>Références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7"/>
    <w:rsid w:val="00097E5F"/>
    <w:rsid w:val="00117012"/>
    <w:rsid w:val="001E0A86"/>
    <w:rsid w:val="002E1621"/>
    <w:rsid w:val="00817B26"/>
    <w:rsid w:val="00B66DAF"/>
    <w:rsid w:val="00C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EB9CD8FEEF46BBA9614ABDDC2571D9">
    <w:name w:val="D2EB9CD8FEEF46BBA9614ABDDC2571D9"/>
  </w:style>
  <w:style w:type="paragraph" w:customStyle="1" w:styleId="Coordonnes">
    <w:name w:val="Coordonnées"/>
    <w:basedOn w:val="Normal"/>
    <w:link w:val="Caractredecoordonnes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  <w:lang w:val="fr-FR" w:eastAsia="en-US"/>
    </w:rPr>
  </w:style>
  <w:style w:type="character" w:customStyle="1" w:styleId="Caractredecoordonnes">
    <w:name w:val="Caractère de coordonnées"/>
    <w:basedOn w:val="Policepardfaut"/>
    <w:link w:val="Coordonnes"/>
    <w:uiPriority w:val="2"/>
    <w:rPr>
      <w:rFonts w:eastAsiaTheme="minorHAnsi"/>
      <w:b/>
      <w:color w:val="262626" w:themeColor="text1" w:themeTint="D9"/>
      <w:lang w:val="fr-FR" w:eastAsia="en-US"/>
    </w:rPr>
  </w:style>
  <w:style w:type="paragraph" w:customStyle="1" w:styleId="B1AF790D69B94314998D4C4149599885">
    <w:name w:val="B1AF790D69B94314998D4C4149599885"/>
  </w:style>
  <w:style w:type="paragraph" w:customStyle="1" w:styleId="A7CF39396DC94DD49789EF10D5AACBBD">
    <w:name w:val="A7CF39396DC94DD49789EF10D5AACBBD"/>
  </w:style>
  <w:style w:type="paragraph" w:customStyle="1" w:styleId="2E28F54499C14313A38B7435F7269514">
    <w:name w:val="2E28F54499C14313A38B7435F7269514"/>
  </w:style>
  <w:style w:type="paragraph" w:customStyle="1" w:styleId="3E14C7DBE0354A7395FC9D63DB775506">
    <w:name w:val="3E14C7DBE0354A7395FC9D63DB775506"/>
  </w:style>
  <w:style w:type="paragraph" w:customStyle="1" w:styleId="07C04BE1EF0D47E0AB4735B9A8E5906A">
    <w:name w:val="07C04BE1EF0D47E0AB4735B9A8E5906A"/>
  </w:style>
  <w:style w:type="paragraph" w:customStyle="1" w:styleId="84E840072DF84060BAC70CAA383C420F">
    <w:name w:val="84E840072DF84060BAC70CAA383C420F"/>
  </w:style>
  <w:style w:type="paragraph" w:customStyle="1" w:styleId="72D2024E6818455CA40B62AF91EA4567">
    <w:name w:val="72D2024E6818455CA40B62AF91EA4567"/>
  </w:style>
  <w:style w:type="paragraph" w:customStyle="1" w:styleId="8233865E3B3443509429D3D1C96C5E52">
    <w:name w:val="8233865E3B3443509429D3D1C96C5E52"/>
  </w:style>
  <w:style w:type="paragraph" w:customStyle="1" w:styleId="483199698B794FB99112ACD2206D3F79">
    <w:name w:val="483199698B794FB99112ACD2206D3F79"/>
  </w:style>
  <w:style w:type="paragraph" w:customStyle="1" w:styleId="5F31DBF5930E4FCA92AE2EA927D6A385">
    <w:name w:val="5F31DBF5930E4FCA92AE2EA927D6A385"/>
  </w:style>
  <w:style w:type="paragraph" w:customStyle="1" w:styleId="1920BD877E6D488982898C46ACBD5643">
    <w:name w:val="1920BD877E6D488982898C46ACBD5643"/>
  </w:style>
  <w:style w:type="paragraph" w:customStyle="1" w:styleId="80211A1A340247FBA25C972EFE19A82A">
    <w:name w:val="80211A1A340247FBA25C972EFE19A82A"/>
  </w:style>
  <w:style w:type="paragraph" w:customStyle="1" w:styleId="9E1819061A084ADB92AA9762AD64D8D2">
    <w:name w:val="9E1819061A084ADB92AA9762AD64D8D2"/>
  </w:style>
  <w:style w:type="paragraph" w:customStyle="1" w:styleId="EFDB431868F44ED2A48FAEA29AE920B6">
    <w:name w:val="EFDB431868F44ED2A48FAEA29AE920B6"/>
  </w:style>
  <w:style w:type="paragraph" w:customStyle="1" w:styleId="732BF9CA649F42588C84DEE77ACF664F">
    <w:name w:val="732BF9CA649F42588C84DEE77ACF664F"/>
  </w:style>
  <w:style w:type="paragraph" w:customStyle="1" w:styleId="DC8E00FC20104F359B2FDB270A981D9C">
    <w:name w:val="DC8E00FC20104F359B2FDB270A981D9C"/>
  </w:style>
  <w:style w:type="paragraph" w:customStyle="1" w:styleId="02E0C729CC0D4CB899F9878C398440B8">
    <w:name w:val="02E0C729CC0D4CB899F9878C398440B8"/>
  </w:style>
  <w:style w:type="paragraph" w:customStyle="1" w:styleId="B03C66E260D44803BC851EF1997D87B9">
    <w:name w:val="B03C66E260D44803BC851EF1997D87B9"/>
  </w:style>
  <w:style w:type="paragraph" w:customStyle="1" w:styleId="DB2EFBD8986D4ACB90435EB3E92D7396">
    <w:name w:val="DB2EFBD8986D4ACB90435EB3E92D7396"/>
  </w:style>
  <w:style w:type="paragraph" w:customStyle="1" w:styleId="F8E7F6208CDC4B699C0A2789FA240755">
    <w:name w:val="F8E7F6208CDC4B699C0A2789FA240755"/>
  </w:style>
  <w:style w:type="paragraph" w:customStyle="1" w:styleId="CE7F6370423B4A008449C0911F7CB60E">
    <w:name w:val="CE7F6370423B4A008449C0911F7CB60E"/>
  </w:style>
  <w:style w:type="paragraph" w:customStyle="1" w:styleId="16E8D25273FC4EF2AE5EEBDFD47F24C7">
    <w:name w:val="16E8D25273FC4EF2AE5EEBDFD47F24C7"/>
  </w:style>
  <w:style w:type="paragraph" w:customStyle="1" w:styleId="81EF87FEE21D42E7B3214490B0AE60C2">
    <w:name w:val="81EF87FEE21D42E7B3214490B0AE60C2"/>
  </w:style>
  <w:style w:type="paragraph" w:customStyle="1" w:styleId="C1BA1D1C85F74B48A3DED353FC6ABC5D">
    <w:name w:val="C1BA1D1C85F74B48A3DED353FC6ABC5D"/>
  </w:style>
  <w:style w:type="paragraph" w:customStyle="1" w:styleId="649B670C02CB4196964D40FACFF8E1D1">
    <w:name w:val="649B670C02CB4196964D40FACFF8E1D1"/>
  </w:style>
  <w:style w:type="paragraph" w:customStyle="1" w:styleId="8B79C9F33B964AB5AAFE2244735C6737">
    <w:name w:val="8B79C9F33B964AB5AAFE2244735C6737"/>
  </w:style>
  <w:style w:type="paragraph" w:customStyle="1" w:styleId="4B11782485D64CAC94F541E23FC41FF3">
    <w:name w:val="4B11782485D64CAC94F541E23FC41FF3"/>
  </w:style>
  <w:style w:type="paragraph" w:customStyle="1" w:styleId="5EBA24738EB445AFA8B498A89F1882FA">
    <w:name w:val="5EBA24738EB445AFA8B498A89F1882FA"/>
  </w:style>
  <w:style w:type="paragraph" w:customStyle="1" w:styleId="0E981CEFA14046A4A99887E884C76CBD">
    <w:name w:val="0E981CEFA14046A4A99887E884C76CBD"/>
  </w:style>
  <w:style w:type="paragraph" w:customStyle="1" w:styleId="E2998492ABA441FB8AA07BD9A1E423B8">
    <w:name w:val="E2998492ABA441FB8AA07BD9A1E423B8"/>
  </w:style>
  <w:style w:type="paragraph" w:customStyle="1" w:styleId="E9A9298FB0034ABA8A70E0FD6B6C9628">
    <w:name w:val="E9A9298FB0034ABA8A70E0FD6B6C9628"/>
  </w:style>
  <w:style w:type="paragraph" w:customStyle="1" w:styleId="18D6B636BBF745DAB756DB56AFDE2391">
    <w:name w:val="18D6B636BBF745DAB756DB56AFDE2391"/>
  </w:style>
  <w:style w:type="paragraph" w:customStyle="1" w:styleId="D07FE6C3A7304225B00A96148282F9AA">
    <w:name w:val="D07FE6C3A7304225B00A96148282F9AA"/>
  </w:style>
  <w:style w:type="paragraph" w:customStyle="1" w:styleId="D3C31D9DFA704135A9A3E8F83A3EDA7D">
    <w:name w:val="D3C31D9DFA704135A9A3E8F83A3EDA7D"/>
  </w:style>
  <w:style w:type="paragraph" w:customStyle="1" w:styleId="C399CF6CB7EF4ABA9B8FE6AE28A78FF8">
    <w:name w:val="C399CF6CB7EF4ABA9B8FE6AE28A78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CLAIVOZ</dc:creator>
  <cp:lastModifiedBy>Nathalie CHRISTL</cp:lastModifiedBy>
  <cp:revision>6</cp:revision>
  <dcterms:created xsi:type="dcterms:W3CDTF">2023-10-11T06:55:00Z</dcterms:created>
  <dcterms:modified xsi:type="dcterms:W3CDTF">2023-10-19T12:57:00Z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