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F" w:rsidRPr="00611D85" w:rsidRDefault="003502AF" w:rsidP="003502AF">
      <w:pPr>
        <w:tabs>
          <w:tab w:val="left" w:pos="5670"/>
        </w:tabs>
        <w:spacing w:line="276" w:lineRule="auto"/>
        <w:rPr>
          <w:rFonts w:cs="Tahoma"/>
          <w:b/>
          <w:bCs/>
          <w:sz w:val="40"/>
          <w:szCs w:val="40"/>
          <w:lang w:val="fr-CH"/>
        </w:rPr>
      </w:pPr>
      <w:r>
        <w:rPr>
          <w:rFonts w:ascii="Book Antiqua" w:eastAsia="Batang" w:hAnsi="Book Antiqua" w:cs="Tahoma"/>
          <w:b/>
          <w:bCs/>
          <w:sz w:val="40"/>
          <w:szCs w:val="40"/>
          <w:lang w:val="fr-CH"/>
        </w:rPr>
        <w:t>Rachel Pinceaux</w:t>
      </w:r>
      <w:r w:rsidRPr="003502AF">
        <w:rPr>
          <w:rFonts w:cs="Tahoma"/>
        </w:rPr>
        <w:t xml:space="preserve"> </w:t>
      </w:r>
      <w:r w:rsidRPr="003502AF">
        <w:rPr>
          <w:rFonts w:cs="Tahoma"/>
        </w:rPr>
        <w:tab/>
      </w:r>
      <w:r>
        <w:rPr>
          <w:rFonts w:cs="Tahoma"/>
        </w:rPr>
        <w:t>Sion</w:t>
      </w:r>
      <w:r w:rsidRPr="003502AF">
        <w:rPr>
          <w:rFonts w:cs="Tahoma"/>
        </w:rPr>
        <w:t>, le 24 mars 202</w:t>
      </w:r>
      <w:r w:rsidR="00AB0044">
        <w:rPr>
          <w:rFonts w:cs="Tahoma"/>
        </w:rPr>
        <w:t>3</w:t>
      </w:r>
    </w:p>
    <w:p w:rsidR="003502AF" w:rsidRDefault="003502AF" w:rsidP="003502AF">
      <w:pPr>
        <w:tabs>
          <w:tab w:val="right" w:pos="9180"/>
        </w:tabs>
        <w:spacing w:line="276" w:lineRule="auto"/>
        <w:rPr>
          <w:rFonts w:cs="Tahoma"/>
          <w:szCs w:val="28"/>
          <w:lang w:val="fr-CH"/>
        </w:rPr>
      </w:pPr>
      <w:r>
        <w:rPr>
          <w:rFonts w:cs="Tahoma"/>
          <w:szCs w:val="28"/>
          <w:lang w:val="fr-CH"/>
        </w:rPr>
        <w:t>Rue des Artistes 50</w:t>
      </w:r>
    </w:p>
    <w:p w:rsidR="003502AF" w:rsidRDefault="003502AF" w:rsidP="003502AF">
      <w:pPr>
        <w:tabs>
          <w:tab w:val="left" w:pos="1980"/>
          <w:tab w:val="right" w:pos="9180"/>
        </w:tabs>
        <w:spacing w:line="276" w:lineRule="auto"/>
        <w:rPr>
          <w:rFonts w:cs="Tahoma"/>
          <w:szCs w:val="28"/>
          <w:lang w:val="fr-CH"/>
        </w:rPr>
      </w:pPr>
      <w:r>
        <w:rPr>
          <w:rFonts w:cs="Tahoma"/>
          <w:szCs w:val="28"/>
          <w:lang w:val="fr-CH"/>
        </w:rPr>
        <w:t>1950 Sion</w:t>
      </w:r>
    </w:p>
    <w:p w:rsidR="003502AF" w:rsidRDefault="003502AF" w:rsidP="003502AF">
      <w:pPr>
        <w:tabs>
          <w:tab w:val="left" w:pos="1980"/>
          <w:tab w:val="right" w:pos="9180"/>
        </w:tabs>
        <w:spacing w:line="276" w:lineRule="auto"/>
        <w:rPr>
          <w:rFonts w:cs="Tahoma"/>
          <w:szCs w:val="28"/>
          <w:lang w:val="fr-CH"/>
        </w:rPr>
      </w:pPr>
      <w:r>
        <w:rPr>
          <w:rFonts w:cs="Tahoma"/>
          <w:szCs w:val="28"/>
          <w:lang w:val="fr-CH"/>
        </w:rPr>
        <w:t>078 888 88 88</w:t>
      </w:r>
    </w:p>
    <w:p w:rsidR="0049030F" w:rsidRDefault="005A64E2" w:rsidP="0049030F">
      <w:pPr>
        <w:tabs>
          <w:tab w:val="left" w:pos="5670"/>
        </w:tabs>
        <w:rPr>
          <w:rFonts w:cs="Tahoma"/>
          <w:bCs/>
        </w:rPr>
      </w:pPr>
      <w:r w:rsidRPr="005A64E2">
        <w:rPr>
          <w:rFonts w:cs="Tahoma"/>
          <w:bCs/>
        </w:rPr>
        <w:t>rachelpinceaux@gmail.com</w:t>
      </w:r>
    </w:p>
    <w:p w:rsidR="005A64E2" w:rsidRDefault="005A64E2" w:rsidP="0049030F">
      <w:pPr>
        <w:tabs>
          <w:tab w:val="left" w:pos="5670"/>
        </w:tabs>
        <w:rPr>
          <w:rFonts w:cs="Tahoma"/>
          <w:bCs/>
        </w:rPr>
      </w:pPr>
    </w:p>
    <w:p w:rsidR="009C183E" w:rsidRPr="003502AF" w:rsidRDefault="009C183E" w:rsidP="0049030F">
      <w:pPr>
        <w:tabs>
          <w:tab w:val="left" w:pos="5670"/>
        </w:tabs>
        <w:rPr>
          <w:rFonts w:cs="Tahoma"/>
          <w:bCs/>
        </w:rPr>
      </w:pPr>
    </w:p>
    <w:p w:rsidR="0049030F" w:rsidRPr="003502AF" w:rsidRDefault="00AB0044" w:rsidP="0049030F">
      <w:pPr>
        <w:ind w:left="5670"/>
        <w:rPr>
          <w:rFonts w:cs="Tahoma"/>
        </w:rPr>
      </w:pPr>
      <w:r>
        <w:rPr>
          <w:rFonts w:cs="Tahoma"/>
          <w:bCs/>
        </w:rPr>
        <w:t>Restaurant</w:t>
      </w:r>
      <w:r w:rsidR="0049030F" w:rsidRPr="003502AF">
        <w:rPr>
          <w:rFonts w:cs="Tahoma"/>
        </w:rPr>
        <w:t xml:space="preserve"> </w:t>
      </w:r>
      <w:r>
        <w:rPr>
          <w:rFonts w:cs="Tahoma"/>
        </w:rPr>
        <w:t>L’Etape</w:t>
      </w:r>
      <w:r w:rsidR="0049030F" w:rsidRPr="003502AF">
        <w:rPr>
          <w:rFonts w:cs="Tahoma"/>
        </w:rPr>
        <w:t xml:space="preserve"> </w:t>
      </w:r>
    </w:p>
    <w:p w:rsidR="0049030F" w:rsidRPr="003502AF" w:rsidRDefault="0049030F" w:rsidP="0049030F">
      <w:pPr>
        <w:ind w:left="5670"/>
        <w:rPr>
          <w:rFonts w:cs="Tahoma"/>
        </w:rPr>
      </w:pPr>
      <w:r w:rsidRPr="003502AF">
        <w:rPr>
          <w:rFonts w:cs="Tahoma"/>
        </w:rPr>
        <w:t>Avenue Général Guisan 5</w:t>
      </w:r>
    </w:p>
    <w:p w:rsidR="0049030F" w:rsidRPr="003502AF" w:rsidRDefault="0049030F" w:rsidP="0049030F">
      <w:pPr>
        <w:ind w:left="5670"/>
        <w:rPr>
          <w:rFonts w:cs="Tahoma"/>
        </w:rPr>
      </w:pPr>
      <w:r w:rsidRPr="003502AF">
        <w:rPr>
          <w:rFonts w:cs="Tahoma"/>
        </w:rPr>
        <w:t>CP 202</w:t>
      </w:r>
    </w:p>
    <w:p w:rsidR="0049030F" w:rsidRPr="003502AF" w:rsidRDefault="0049030F" w:rsidP="0049030F">
      <w:pPr>
        <w:ind w:left="5670"/>
        <w:rPr>
          <w:rFonts w:cs="Tahoma"/>
        </w:rPr>
      </w:pPr>
      <w:r w:rsidRPr="003502AF">
        <w:rPr>
          <w:rFonts w:cs="Tahoma"/>
        </w:rPr>
        <w:t>3960 Sierre</w:t>
      </w:r>
    </w:p>
    <w:p w:rsidR="0049030F" w:rsidRDefault="0049030F" w:rsidP="0049030F">
      <w:pPr>
        <w:ind w:left="5670"/>
        <w:rPr>
          <w:rFonts w:cs="Tahoma"/>
        </w:rPr>
      </w:pPr>
    </w:p>
    <w:p w:rsidR="003502AF" w:rsidRPr="003502AF" w:rsidRDefault="003502AF" w:rsidP="0049030F">
      <w:pPr>
        <w:ind w:left="5670"/>
        <w:rPr>
          <w:rFonts w:cs="Tahoma"/>
        </w:rPr>
      </w:pPr>
    </w:p>
    <w:p w:rsidR="00AB0044" w:rsidRDefault="00AB0044" w:rsidP="0049030F">
      <w:pPr>
        <w:spacing w:after="480"/>
        <w:rPr>
          <w:rFonts w:cs="Tahoma"/>
          <w:b/>
          <w:color w:val="5B9BD5"/>
        </w:rPr>
      </w:pPr>
    </w:p>
    <w:p w:rsidR="0049030F" w:rsidRPr="003502AF" w:rsidRDefault="00AB0044" w:rsidP="0049030F">
      <w:pPr>
        <w:spacing w:after="480"/>
        <w:rPr>
          <w:rFonts w:cs="Tahoma"/>
          <w:b/>
          <w:color w:val="5B9BD5"/>
        </w:rPr>
      </w:pPr>
      <w:r>
        <w:rPr>
          <w:rFonts w:cs="Tahoma"/>
          <w:b/>
          <w:color w:val="5B9BD5"/>
        </w:rPr>
        <w:t xml:space="preserve">Apprentissage </w:t>
      </w:r>
      <w:r w:rsidR="0049030F" w:rsidRPr="003502AF">
        <w:rPr>
          <w:rFonts w:cs="Tahoma"/>
          <w:b/>
          <w:color w:val="5B9BD5"/>
        </w:rPr>
        <w:t xml:space="preserve">de </w:t>
      </w:r>
      <w:r>
        <w:rPr>
          <w:rFonts w:cs="Tahoma"/>
          <w:b/>
          <w:color w:val="5B9BD5"/>
        </w:rPr>
        <w:t>spécialiste en restauration</w:t>
      </w:r>
      <w:r w:rsidR="0049030F" w:rsidRPr="003502AF">
        <w:rPr>
          <w:rFonts w:cs="Tahoma"/>
          <w:b/>
          <w:color w:val="5B9BD5"/>
        </w:rPr>
        <w:t xml:space="preserve"> </w:t>
      </w:r>
    </w:p>
    <w:p w:rsidR="0049030F" w:rsidRPr="003502AF" w:rsidRDefault="0049030F" w:rsidP="0049030F">
      <w:pPr>
        <w:rPr>
          <w:rFonts w:cs="Tahoma"/>
        </w:rPr>
      </w:pPr>
      <w:r w:rsidRPr="003502AF">
        <w:rPr>
          <w:rFonts w:cs="Tahoma"/>
        </w:rPr>
        <w:t>Madame, Monsieur,</w:t>
      </w:r>
    </w:p>
    <w:p w:rsidR="0049030F" w:rsidRPr="003502AF" w:rsidRDefault="0049030F" w:rsidP="0049030F">
      <w:pPr>
        <w:rPr>
          <w:rFonts w:cs="Tahoma"/>
        </w:rPr>
      </w:pPr>
    </w:p>
    <w:p w:rsidR="0049030F" w:rsidRPr="003502AF" w:rsidRDefault="0049030F" w:rsidP="0049030F">
      <w:pPr>
        <w:spacing w:after="240"/>
        <w:jc w:val="both"/>
        <w:rPr>
          <w:rFonts w:cs="Tahoma"/>
        </w:rPr>
      </w:pPr>
      <w:r w:rsidRPr="003502AF">
        <w:rPr>
          <w:rFonts w:cs="Tahoma"/>
        </w:rPr>
        <w:t xml:space="preserve">Actuellement en fin de scolarité obligatoire, j'aimerais vous proposer ma candidature pour une place d’apprentissage de </w:t>
      </w:r>
      <w:r w:rsidR="00AB0044">
        <w:rPr>
          <w:rFonts w:cs="Tahoma"/>
        </w:rPr>
        <w:t>spécialiste en restauration</w:t>
      </w:r>
      <w:r w:rsidRPr="003502AF">
        <w:rPr>
          <w:rFonts w:cs="Tahoma"/>
        </w:rPr>
        <w:t xml:space="preserve">. </w:t>
      </w:r>
    </w:p>
    <w:p w:rsidR="0049030F" w:rsidRPr="003502AF" w:rsidRDefault="0049030F" w:rsidP="0049030F">
      <w:pPr>
        <w:spacing w:after="240"/>
        <w:jc w:val="both"/>
        <w:rPr>
          <w:rFonts w:cs="Tahoma"/>
        </w:rPr>
      </w:pPr>
      <w:r w:rsidRPr="003502AF">
        <w:rPr>
          <w:rFonts w:cs="Tahoma"/>
        </w:rPr>
        <w:t xml:space="preserve">Ce métier me plaît beaucoup, parce que j’aime le domaine de </w:t>
      </w:r>
      <w:r w:rsidR="00AB0044">
        <w:rPr>
          <w:rFonts w:cs="Tahoma"/>
        </w:rPr>
        <w:t>l’hôtellerie</w:t>
      </w:r>
      <w:r w:rsidRPr="003502AF">
        <w:rPr>
          <w:rFonts w:cs="Tahoma"/>
        </w:rPr>
        <w:t xml:space="preserve">, </w:t>
      </w:r>
      <w:r w:rsidR="00AB0044">
        <w:rPr>
          <w:rFonts w:cs="Tahoma"/>
        </w:rPr>
        <w:t>j’aime le contact avec les clients, les accueillir, les conseiller, et faire mon possible pour qu’ils passent un a</w:t>
      </w:r>
      <w:r w:rsidR="009C183E">
        <w:rPr>
          <w:rFonts w:cs="Tahoma"/>
        </w:rPr>
        <w:t xml:space="preserve">gréable moment. Lors d’un stage, </w:t>
      </w:r>
      <w:r w:rsidR="00AB0044">
        <w:rPr>
          <w:rFonts w:cs="Tahoma"/>
        </w:rPr>
        <w:t>j’ai pu découvrir les facette</w:t>
      </w:r>
      <w:r w:rsidR="009C183E">
        <w:rPr>
          <w:rFonts w:cs="Tahoma"/>
        </w:rPr>
        <w:t>s</w:t>
      </w:r>
      <w:r w:rsidR="00AB0044">
        <w:rPr>
          <w:rFonts w:cs="Tahoma"/>
        </w:rPr>
        <w:t xml:space="preserve"> de ce métier et cela m’a enchantée. </w:t>
      </w:r>
    </w:p>
    <w:p w:rsidR="0049030F" w:rsidRPr="003502AF" w:rsidRDefault="0049030F" w:rsidP="0049030F">
      <w:pPr>
        <w:spacing w:after="240"/>
        <w:jc w:val="both"/>
        <w:rPr>
          <w:rFonts w:cs="Tahoma"/>
        </w:rPr>
      </w:pPr>
      <w:r w:rsidRPr="003502AF">
        <w:rPr>
          <w:rFonts w:cs="Tahoma"/>
        </w:rPr>
        <w:t xml:space="preserve">Je suis une personne </w:t>
      </w:r>
      <w:r w:rsidR="00AB0044">
        <w:rPr>
          <w:rFonts w:cs="Tahoma"/>
        </w:rPr>
        <w:t>serviable</w:t>
      </w:r>
      <w:r w:rsidRPr="003502AF">
        <w:rPr>
          <w:rFonts w:cs="Tahoma"/>
        </w:rPr>
        <w:t xml:space="preserve">, </w:t>
      </w:r>
      <w:r w:rsidR="00AB0044">
        <w:rPr>
          <w:rFonts w:cs="Tahoma"/>
        </w:rPr>
        <w:t>rapide</w:t>
      </w:r>
      <w:r w:rsidRPr="003502AF">
        <w:rPr>
          <w:rFonts w:cs="Tahoma"/>
        </w:rPr>
        <w:t>, souple au niveau des horaires du métier. De plus, j’ai un bon contact avec les gens et je m’intègre facilement dans une équipe de travail.</w:t>
      </w:r>
    </w:p>
    <w:p w:rsidR="0049030F" w:rsidRPr="003502AF" w:rsidRDefault="0049030F" w:rsidP="0049030F">
      <w:pPr>
        <w:spacing w:after="480"/>
        <w:jc w:val="both"/>
        <w:rPr>
          <w:rFonts w:cs="Tahoma"/>
        </w:rPr>
      </w:pPr>
      <w:r w:rsidRPr="003502AF">
        <w:rPr>
          <w:rFonts w:cs="Tahoma"/>
        </w:rPr>
        <w:t>Je reste à votre disposition pour un entretien ou un stage, et dans l'attente de vos nouvelles, je vous prie de recevoir, Madame, Monsieur, mes salutations distinguées.</w:t>
      </w: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9C183E" w:rsidRPr="003502AF" w:rsidRDefault="009C183E" w:rsidP="0049030F">
      <w:pPr>
        <w:tabs>
          <w:tab w:val="left" w:pos="1276"/>
        </w:tabs>
        <w:rPr>
          <w:rFonts w:cs="Tahoma"/>
          <w:bCs/>
          <w:lang w:val="fr-CH"/>
        </w:rPr>
      </w:pPr>
      <w:bookmarkStart w:id="0" w:name="_GoBack"/>
      <w:bookmarkEnd w:id="0"/>
    </w:p>
    <w:p w:rsidR="003502AF" w:rsidRP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49030F" w:rsidRPr="003502AF" w:rsidRDefault="009C183E" w:rsidP="009C183E">
      <w:pPr>
        <w:tabs>
          <w:tab w:val="left" w:pos="5670"/>
        </w:tabs>
        <w:rPr>
          <w:rFonts w:cs="Tahoma"/>
          <w:bCs/>
          <w:lang w:val="fr-CH"/>
        </w:rPr>
      </w:pPr>
      <w:r>
        <w:rPr>
          <w:rFonts w:cs="Tahoma"/>
          <w:bCs/>
          <w:lang w:val="fr-CH"/>
        </w:rPr>
        <w:tab/>
      </w:r>
      <w:r w:rsidR="003502AF" w:rsidRPr="003502AF">
        <w:rPr>
          <w:rFonts w:cs="Tahoma"/>
          <w:bCs/>
          <w:lang w:val="fr-CH"/>
        </w:rPr>
        <w:t>Rachel Pinceaux</w:t>
      </w:r>
    </w:p>
    <w:p w:rsidR="0049030F" w:rsidRPr="003502AF" w:rsidRDefault="0049030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49030F" w:rsidRDefault="0049030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3502AF" w:rsidRPr="003502AF" w:rsidRDefault="003502AF" w:rsidP="0049030F">
      <w:pPr>
        <w:tabs>
          <w:tab w:val="left" w:pos="1276"/>
        </w:tabs>
        <w:rPr>
          <w:rFonts w:cs="Tahoma"/>
          <w:bCs/>
          <w:lang w:val="fr-CH"/>
        </w:rPr>
      </w:pPr>
    </w:p>
    <w:p w:rsidR="0049030F" w:rsidRPr="003502AF" w:rsidRDefault="0049030F" w:rsidP="0049030F">
      <w:pPr>
        <w:tabs>
          <w:tab w:val="left" w:pos="1276"/>
        </w:tabs>
        <w:rPr>
          <w:rFonts w:cs="Tahoma"/>
          <w:lang w:val="fr-CH"/>
        </w:rPr>
      </w:pPr>
      <w:r w:rsidRPr="003502AF">
        <w:rPr>
          <w:rFonts w:cs="Tahoma"/>
          <w:b/>
          <w:bCs/>
          <w:lang w:val="fr-CH"/>
        </w:rPr>
        <w:t>Annexe</w:t>
      </w:r>
      <w:r w:rsidRPr="003502AF">
        <w:rPr>
          <w:rFonts w:cs="Tahoma"/>
          <w:lang w:val="fr-CH"/>
        </w:rPr>
        <w:t> :</w:t>
      </w:r>
      <w:r w:rsidRPr="003502AF">
        <w:rPr>
          <w:rFonts w:cs="Tahoma"/>
          <w:lang w:val="fr-CH"/>
        </w:rPr>
        <w:tab/>
        <w:t>dossier de candidature</w:t>
      </w:r>
    </w:p>
    <w:p w:rsidR="0049030F" w:rsidRPr="003502AF" w:rsidRDefault="0049030F" w:rsidP="00CA5322">
      <w:pPr>
        <w:tabs>
          <w:tab w:val="left" w:pos="1800"/>
        </w:tabs>
        <w:rPr>
          <w:rFonts w:cs="Tahoma"/>
          <w:lang w:val="fr-CH"/>
        </w:rPr>
      </w:pPr>
    </w:p>
    <w:sectPr w:rsidR="0049030F" w:rsidRPr="003502AF" w:rsidSect="005A7AC9">
      <w:pgSz w:w="11906" w:h="16838"/>
      <w:pgMar w:top="1417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5EEA"/>
    <w:multiLevelType w:val="hybridMultilevel"/>
    <w:tmpl w:val="E83CC18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70"/>
    <w:rsid w:val="00087282"/>
    <w:rsid w:val="000B3401"/>
    <w:rsid w:val="000F4EBA"/>
    <w:rsid w:val="00116088"/>
    <w:rsid w:val="001D15A9"/>
    <w:rsid w:val="00264476"/>
    <w:rsid w:val="002B6184"/>
    <w:rsid w:val="00325653"/>
    <w:rsid w:val="003502AF"/>
    <w:rsid w:val="00384F7D"/>
    <w:rsid w:val="003B758B"/>
    <w:rsid w:val="004107A8"/>
    <w:rsid w:val="0049030F"/>
    <w:rsid w:val="0056179F"/>
    <w:rsid w:val="005A64E2"/>
    <w:rsid w:val="005A7AC9"/>
    <w:rsid w:val="00611D85"/>
    <w:rsid w:val="00870E3A"/>
    <w:rsid w:val="009577FE"/>
    <w:rsid w:val="00963DF5"/>
    <w:rsid w:val="009C183E"/>
    <w:rsid w:val="00A22D79"/>
    <w:rsid w:val="00A2794D"/>
    <w:rsid w:val="00A6611B"/>
    <w:rsid w:val="00A70E99"/>
    <w:rsid w:val="00AB0044"/>
    <w:rsid w:val="00B53572"/>
    <w:rsid w:val="00BC3243"/>
    <w:rsid w:val="00BD2146"/>
    <w:rsid w:val="00CA5322"/>
    <w:rsid w:val="00D30643"/>
    <w:rsid w:val="00DA4533"/>
    <w:rsid w:val="00E31796"/>
    <w:rsid w:val="00EA14E2"/>
    <w:rsid w:val="00ED7855"/>
    <w:rsid w:val="00EE1C70"/>
    <w:rsid w:val="00EF6D4A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#060,#0c0,#cf9"/>
    </o:shapedefaults>
    <o:shapelayout v:ext="edit">
      <o:idmap v:ext="edit" data="1"/>
    </o:shapelayout>
  </w:shapeDefaults>
  <w:decimalSymbol w:val="."/>
  <w:listSeparator w:val=";"/>
  <w14:docId w14:val="38DB4C32"/>
  <w15:docId w15:val="{6ED2886D-CC15-41EE-B37A-291AA3D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rsid w:val="00264476"/>
    <w:pPr>
      <w:keepNext/>
      <w:overflowPunct w:val="0"/>
      <w:adjustRightInd w:val="0"/>
      <w:outlineLvl w:val="0"/>
    </w:pPr>
    <w:rPr>
      <w:rFonts w:cs="Tahoma"/>
      <w:b/>
      <w:bCs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11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ureautique11\Tatiana\USB\CV%20FI\Francois_ve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Francois_vert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fipt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atelier-bureau11</dc:creator>
  <cp:lastModifiedBy>Anouk PELLAUD-CHAMBOVEY</cp:lastModifiedBy>
  <cp:revision>10</cp:revision>
  <cp:lastPrinted>2011-11-21T14:31:00Z</cp:lastPrinted>
  <dcterms:created xsi:type="dcterms:W3CDTF">2022-06-14T07:57:00Z</dcterms:created>
  <dcterms:modified xsi:type="dcterms:W3CDTF">2023-11-14T15:32:00Z</dcterms:modified>
</cp:coreProperties>
</file>