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D85" w:rsidRDefault="00611D85">
      <w:r>
        <w:rPr>
          <w:noProof/>
          <w:sz w:val="24"/>
          <w:szCs w:val="24"/>
          <w:lang w:val="fr-CH" w:eastAsia="fr-CH"/>
        </w:rPr>
        <mc:AlternateContent>
          <mc:Choice Requires="wps">
            <w:drawing>
              <wp:anchor distT="36576" distB="36576" distL="36576" distR="36576" simplePos="0" relativeHeight="251655680" behindDoc="0" locked="0" layoutInCell="1" allowOverlap="1" wp14:anchorId="640152E7" wp14:editId="21D6467B">
                <wp:simplePos x="0" y="0"/>
                <wp:positionH relativeFrom="column">
                  <wp:posOffset>-149168</wp:posOffset>
                </wp:positionH>
                <wp:positionV relativeFrom="paragraph">
                  <wp:posOffset>48724</wp:posOffset>
                </wp:positionV>
                <wp:extent cx="6515100" cy="2026693"/>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15100" cy="2026693"/>
                        </a:xfrm>
                        <a:prstGeom prst="rect">
                          <a:avLst/>
                        </a:prstGeom>
                        <a:solidFill>
                          <a:schemeClr val="tx2">
                            <a:lumMod val="20000"/>
                            <a:lumOff val="80000"/>
                          </a:schemeClr>
                        </a:solidFill>
                        <a:ln>
                          <a:noFill/>
                        </a:ln>
                        <a:effectLst/>
                        <a:extLst/>
                      </wps:spPr>
                      <wps:txbx>
                        <w:txbxContent>
                          <w:p w:rsidR="00264476" w:rsidRPr="00611D85" w:rsidRDefault="0049030F" w:rsidP="00BC3243">
                            <w:pPr>
                              <w:tabs>
                                <w:tab w:val="right" w:pos="9180"/>
                              </w:tabs>
                              <w:spacing w:line="276" w:lineRule="auto"/>
                              <w:ind w:left="900"/>
                              <w:rPr>
                                <w:rFonts w:cs="Tahoma"/>
                                <w:b/>
                                <w:bCs/>
                                <w:sz w:val="40"/>
                                <w:szCs w:val="40"/>
                                <w:lang w:val="fr-CH"/>
                              </w:rPr>
                            </w:pPr>
                            <w:r>
                              <w:rPr>
                                <w:rFonts w:ascii="Book Antiqua" w:eastAsia="Batang" w:hAnsi="Book Antiqua" w:cs="Tahoma"/>
                                <w:b/>
                                <w:bCs/>
                                <w:sz w:val="40"/>
                                <w:szCs w:val="40"/>
                                <w:lang w:val="fr-CH"/>
                              </w:rPr>
                              <w:t>Rachel Pinceaux</w:t>
                            </w:r>
                          </w:p>
                          <w:p w:rsidR="00264476" w:rsidRDefault="0049030F" w:rsidP="00BC3243">
                            <w:pPr>
                              <w:tabs>
                                <w:tab w:val="right" w:pos="9180"/>
                              </w:tabs>
                              <w:spacing w:line="276" w:lineRule="auto"/>
                              <w:ind w:left="900"/>
                              <w:rPr>
                                <w:rFonts w:cs="Tahoma"/>
                                <w:szCs w:val="28"/>
                                <w:lang w:val="fr-CH"/>
                              </w:rPr>
                            </w:pPr>
                            <w:r>
                              <w:rPr>
                                <w:rFonts w:cs="Tahoma"/>
                                <w:szCs w:val="28"/>
                                <w:lang w:val="fr-CH"/>
                              </w:rPr>
                              <w:t>Rue des Artistes 50</w:t>
                            </w:r>
                          </w:p>
                          <w:p w:rsidR="00264476" w:rsidRDefault="0049030F" w:rsidP="00BC3243">
                            <w:pPr>
                              <w:tabs>
                                <w:tab w:val="left" w:pos="1980"/>
                                <w:tab w:val="right" w:pos="9180"/>
                              </w:tabs>
                              <w:spacing w:line="276" w:lineRule="auto"/>
                              <w:ind w:left="900"/>
                              <w:rPr>
                                <w:rFonts w:cs="Tahoma"/>
                                <w:szCs w:val="28"/>
                                <w:lang w:val="fr-CH"/>
                              </w:rPr>
                            </w:pPr>
                            <w:r>
                              <w:rPr>
                                <w:rFonts w:cs="Tahoma"/>
                                <w:szCs w:val="28"/>
                                <w:lang w:val="fr-CH"/>
                              </w:rPr>
                              <w:t>1950 Sion</w:t>
                            </w:r>
                          </w:p>
                          <w:p w:rsidR="00611D85" w:rsidRDefault="00611D85" w:rsidP="00BC3243">
                            <w:pPr>
                              <w:tabs>
                                <w:tab w:val="left" w:pos="1980"/>
                                <w:tab w:val="right" w:pos="9180"/>
                              </w:tabs>
                              <w:spacing w:line="276" w:lineRule="auto"/>
                              <w:ind w:left="900"/>
                              <w:rPr>
                                <w:rFonts w:cs="Tahoma"/>
                                <w:szCs w:val="28"/>
                                <w:lang w:val="fr-CH"/>
                              </w:rPr>
                            </w:pPr>
                            <w:r>
                              <w:rPr>
                                <w:rFonts w:cs="Tahoma"/>
                                <w:szCs w:val="28"/>
                                <w:lang w:val="fr-CH"/>
                              </w:rPr>
                              <w:t xml:space="preserve">078 </w:t>
                            </w:r>
                            <w:r w:rsidR="0049030F">
                              <w:rPr>
                                <w:rFonts w:cs="Tahoma"/>
                                <w:szCs w:val="28"/>
                                <w:lang w:val="fr-CH"/>
                              </w:rPr>
                              <w:t>888 88 88</w:t>
                            </w:r>
                          </w:p>
                          <w:p w:rsidR="00264476" w:rsidRDefault="00611D85" w:rsidP="005A7AC9">
                            <w:pPr>
                              <w:tabs>
                                <w:tab w:val="right" w:pos="9180"/>
                              </w:tabs>
                              <w:ind w:left="900"/>
                              <w:rPr>
                                <w:rFonts w:cs="Tahoma"/>
                                <w:lang w:val="fr-CH"/>
                              </w:rPr>
                            </w:pPr>
                            <w:r>
                              <w:rPr>
                                <w:rFonts w:cs="Tahoma"/>
                                <w:lang w:val="fr-CH"/>
                              </w:rPr>
                              <w:t>Père 0</w:t>
                            </w:r>
                            <w:r w:rsidRPr="00611D85">
                              <w:rPr>
                                <w:rFonts w:cs="Tahoma"/>
                                <w:lang w:val="fr-CH"/>
                              </w:rPr>
                              <w:t xml:space="preserve">79 </w:t>
                            </w:r>
                            <w:r w:rsidR="0049030F">
                              <w:rPr>
                                <w:rFonts w:cs="Tahoma"/>
                                <w:lang w:val="fr-CH"/>
                              </w:rPr>
                              <w:t>999 88 77</w:t>
                            </w:r>
                          </w:p>
                          <w:p w:rsidR="00BC3243" w:rsidRDefault="005A64E2" w:rsidP="005A7AC9">
                            <w:pPr>
                              <w:tabs>
                                <w:tab w:val="right" w:pos="9180"/>
                              </w:tabs>
                              <w:ind w:left="900"/>
                              <w:rPr>
                                <w:rFonts w:cs="Tahoma"/>
                                <w:lang w:val="fr-CH"/>
                              </w:rPr>
                            </w:pPr>
                            <w:r>
                              <w:rPr>
                                <w:rFonts w:cs="Tahoma"/>
                                <w:lang w:val="fr-CH"/>
                              </w:rPr>
                              <w:t>rachelpinceaux</w:t>
                            </w:r>
                            <w:r w:rsidR="00611D85" w:rsidRPr="00611D85">
                              <w:rPr>
                                <w:rFonts w:cs="Tahoma"/>
                                <w:lang w:val="fr-CH"/>
                              </w:rPr>
                              <w:t>@gmail.com</w:t>
                            </w:r>
                          </w:p>
                          <w:p w:rsidR="00611D85" w:rsidRPr="00611D85" w:rsidRDefault="00611D85" w:rsidP="005A7AC9">
                            <w:pPr>
                              <w:tabs>
                                <w:tab w:val="right" w:pos="9180"/>
                              </w:tabs>
                              <w:ind w:left="900"/>
                              <w:rPr>
                                <w:rFonts w:cs="Tahoma"/>
                                <w:sz w:val="10"/>
                                <w:szCs w:val="10"/>
                                <w:lang w:val="fr-CH"/>
                              </w:rPr>
                            </w:pPr>
                          </w:p>
                          <w:p w:rsidR="00611D85" w:rsidRDefault="00611D85" w:rsidP="005A7AC9">
                            <w:pPr>
                              <w:tabs>
                                <w:tab w:val="right" w:pos="9180"/>
                              </w:tabs>
                              <w:ind w:left="900"/>
                              <w:rPr>
                                <w:rFonts w:cs="Tahoma"/>
                                <w:lang w:val="fr-CH"/>
                              </w:rPr>
                            </w:pPr>
                            <w:r>
                              <w:rPr>
                                <w:rFonts w:cs="Tahoma"/>
                                <w:lang w:val="fr-CH"/>
                              </w:rPr>
                              <w:t xml:space="preserve">Née le </w:t>
                            </w:r>
                            <w:r w:rsidR="0049030F">
                              <w:rPr>
                                <w:rFonts w:cs="Tahoma"/>
                                <w:lang w:val="fr-CH"/>
                              </w:rPr>
                              <w:t>12 juin 2006</w:t>
                            </w:r>
                          </w:p>
                          <w:p w:rsidR="00611D85" w:rsidRDefault="00611D85" w:rsidP="005A7AC9">
                            <w:pPr>
                              <w:tabs>
                                <w:tab w:val="right" w:pos="9180"/>
                              </w:tabs>
                              <w:ind w:left="900"/>
                              <w:rPr>
                                <w:rFonts w:cs="Tahoma"/>
                                <w:lang w:val="fr-CH"/>
                              </w:rPr>
                            </w:pPr>
                            <w:r>
                              <w:rPr>
                                <w:rFonts w:cs="Tahoma"/>
                                <w:lang w:val="fr-CH"/>
                              </w:rPr>
                              <w:t>Nationalité suisse</w:t>
                            </w:r>
                          </w:p>
                          <w:p w:rsidR="00611D85" w:rsidRDefault="00611D85" w:rsidP="005A7AC9">
                            <w:pPr>
                              <w:tabs>
                                <w:tab w:val="right" w:pos="9180"/>
                              </w:tabs>
                              <w:ind w:left="900"/>
                              <w:rPr>
                                <w:rFonts w:cs="Tahoma"/>
                                <w:lang w:val="fr-CH"/>
                              </w:rPr>
                            </w:pPr>
                          </w:p>
                          <w:p w:rsidR="00611D85" w:rsidRDefault="00611D85" w:rsidP="005A7AC9">
                            <w:pPr>
                              <w:tabs>
                                <w:tab w:val="right" w:pos="9180"/>
                              </w:tabs>
                              <w:ind w:left="900"/>
                              <w:rPr>
                                <w:rFonts w:cs="Tahoma"/>
                                <w:lang w:val="fr-CH"/>
                              </w:rPr>
                            </w:pPr>
                          </w:p>
                          <w:p w:rsidR="00BC3243" w:rsidRDefault="00BC3243" w:rsidP="005A7AC9">
                            <w:pPr>
                              <w:tabs>
                                <w:tab w:val="right" w:pos="9180"/>
                              </w:tabs>
                              <w:ind w:left="90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152E7" id="Rectangle 3" o:spid="_x0000_s1026" style="position:absolute;margin-left:-11.75pt;margin-top:3.85pt;width:513pt;height:159.6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" fillcolor="#c6d9f1 [671]" stroked="f">
                <o:lock v:ext="edit" shapetype="t"/>
                <v:textbox inset="2.88pt,2.88pt,2.88pt,2.88pt">
                  <w:txbxContent>
                    <w:p w:rsidR="00264476" w:rsidRPr="00611D85" w:rsidRDefault="0049030F" w:rsidP="00BC3243">
                      <w:pPr>
                        <w:tabs>
                          <w:tab w:val="right" w:pos="9180"/>
                        </w:tabs>
                        <w:spacing w:line="276" w:lineRule="auto"/>
                        <w:ind w:left="900"/>
                        <w:rPr>
                          <w:rFonts w:cs="Tahoma"/>
                          <w:b/>
                          <w:bCs/>
                          <w:sz w:val="40"/>
                          <w:szCs w:val="40"/>
                          <w:lang w:val="fr-CH"/>
                        </w:rPr>
                      </w:pPr>
                      <w:r>
                        <w:rPr>
                          <w:rFonts w:ascii="Book Antiqua" w:eastAsia="Batang" w:hAnsi="Book Antiqua" w:cs="Tahoma"/>
                          <w:b/>
                          <w:bCs/>
                          <w:sz w:val="40"/>
                          <w:szCs w:val="40"/>
                          <w:lang w:val="fr-CH"/>
                        </w:rPr>
                        <w:t>Rachel Pinceaux</w:t>
                      </w:r>
                    </w:p>
                    <w:p w:rsidR="00264476" w:rsidRDefault="0049030F" w:rsidP="00BC3243">
                      <w:pPr>
                        <w:tabs>
                          <w:tab w:val="right" w:pos="9180"/>
                        </w:tabs>
                        <w:spacing w:line="276" w:lineRule="auto"/>
                        <w:ind w:left="900"/>
                        <w:rPr>
                          <w:rFonts w:cs="Tahoma"/>
                          <w:szCs w:val="28"/>
                          <w:lang w:val="fr-CH"/>
                        </w:rPr>
                      </w:pPr>
                      <w:r>
                        <w:rPr>
                          <w:rFonts w:cs="Tahoma"/>
                          <w:szCs w:val="28"/>
                          <w:lang w:val="fr-CH"/>
                        </w:rPr>
                        <w:t>Rue des Artistes 50</w:t>
                      </w:r>
                    </w:p>
                    <w:p w:rsidR="00264476" w:rsidRDefault="0049030F" w:rsidP="00BC3243">
                      <w:pPr>
                        <w:tabs>
                          <w:tab w:val="left" w:pos="1980"/>
                          <w:tab w:val="right" w:pos="9180"/>
                        </w:tabs>
                        <w:spacing w:line="276" w:lineRule="auto"/>
                        <w:ind w:left="900"/>
                        <w:rPr>
                          <w:rFonts w:cs="Tahoma"/>
                          <w:szCs w:val="28"/>
                          <w:lang w:val="fr-CH"/>
                        </w:rPr>
                      </w:pPr>
                      <w:r>
                        <w:rPr>
                          <w:rFonts w:cs="Tahoma"/>
                          <w:szCs w:val="28"/>
                          <w:lang w:val="fr-CH"/>
                        </w:rPr>
                        <w:t>1950 Sion</w:t>
                      </w:r>
                    </w:p>
                    <w:p w:rsidR="00611D85" w:rsidRDefault="00611D85" w:rsidP="00BC3243">
                      <w:pPr>
                        <w:tabs>
                          <w:tab w:val="left" w:pos="1980"/>
                          <w:tab w:val="right" w:pos="9180"/>
                        </w:tabs>
                        <w:spacing w:line="276" w:lineRule="auto"/>
                        <w:ind w:left="900"/>
                        <w:rPr>
                          <w:rFonts w:cs="Tahoma"/>
                          <w:szCs w:val="28"/>
                          <w:lang w:val="fr-CH"/>
                        </w:rPr>
                      </w:pPr>
                      <w:r>
                        <w:rPr>
                          <w:rFonts w:cs="Tahoma"/>
                          <w:szCs w:val="28"/>
                          <w:lang w:val="fr-CH"/>
                        </w:rPr>
                        <w:t xml:space="preserve">078 </w:t>
                      </w:r>
                      <w:r w:rsidR="0049030F">
                        <w:rPr>
                          <w:rFonts w:cs="Tahoma"/>
                          <w:szCs w:val="28"/>
                          <w:lang w:val="fr-CH"/>
                        </w:rPr>
                        <w:t>888 88 88</w:t>
                      </w:r>
                    </w:p>
                    <w:p w:rsidR="00264476" w:rsidRDefault="00611D85" w:rsidP="005A7AC9">
                      <w:pPr>
                        <w:tabs>
                          <w:tab w:val="right" w:pos="9180"/>
                        </w:tabs>
                        <w:ind w:left="900"/>
                        <w:rPr>
                          <w:rFonts w:cs="Tahoma"/>
                          <w:lang w:val="fr-CH"/>
                        </w:rPr>
                      </w:pPr>
                      <w:r>
                        <w:rPr>
                          <w:rFonts w:cs="Tahoma"/>
                          <w:lang w:val="fr-CH"/>
                        </w:rPr>
                        <w:t>Père 0</w:t>
                      </w:r>
                      <w:r w:rsidRPr="00611D85">
                        <w:rPr>
                          <w:rFonts w:cs="Tahoma"/>
                          <w:lang w:val="fr-CH"/>
                        </w:rPr>
                        <w:t xml:space="preserve">79 </w:t>
                      </w:r>
                      <w:r w:rsidR="0049030F">
                        <w:rPr>
                          <w:rFonts w:cs="Tahoma"/>
                          <w:lang w:val="fr-CH"/>
                        </w:rPr>
                        <w:t>999 88 77</w:t>
                      </w:r>
                    </w:p>
                    <w:p w:rsidR="00BC3243" w:rsidRDefault="005A64E2" w:rsidP="005A7AC9">
                      <w:pPr>
                        <w:tabs>
                          <w:tab w:val="right" w:pos="9180"/>
                        </w:tabs>
                        <w:ind w:left="900"/>
                        <w:rPr>
                          <w:rFonts w:cs="Tahoma"/>
                          <w:lang w:val="fr-CH"/>
                        </w:rPr>
                      </w:pPr>
                      <w:r>
                        <w:rPr>
                          <w:rFonts w:cs="Tahoma"/>
                          <w:lang w:val="fr-CH"/>
                        </w:rPr>
                        <w:t>rachelpinceaux</w:t>
                      </w:r>
                      <w:r w:rsidR="00611D85" w:rsidRPr="00611D85">
                        <w:rPr>
                          <w:rFonts w:cs="Tahoma"/>
                          <w:lang w:val="fr-CH"/>
                        </w:rPr>
                        <w:t>@gmail.com</w:t>
                      </w:r>
                    </w:p>
                    <w:p w:rsidR="00611D85" w:rsidRPr="00611D85" w:rsidRDefault="00611D85" w:rsidP="005A7AC9">
                      <w:pPr>
                        <w:tabs>
                          <w:tab w:val="right" w:pos="9180"/>
                        </w:tabs>
                        <w:ind w:left="900"/>
                        <w:rPr>
                          <w:rFonts w:cs="Tahoma"/>
                          <w:sz w:val="10"/>
                          <w:szCs w:val="10"/>
                          <w:lang w:val="fr-CH"/>
                        </w:rPr>
                      </w:pPr>
                    </w:p>
                    <w:p w:rsidR="00611D85" w:rsidRDefault="00611D85" w:rsidP="005A7AC9">
                      <w:pPr>
                        <w:tabs>
                          <w:tab w:val="right" w:pos="9180"/>
                        </w:tabs>
                        <w:ind w:left="900"/>
                        <w:rPr>
                          <w:rFonts w:cs="Tahoma"/>
                          <w:lang w:val="fr-CH"/>
                        </w:rPr>
                      </w:pPr>
                      <w:r>
                        <w:rPr>
                          <w:rFonts w:cs="Tahoma"/>
                          <w:lang w:val="fr-CH"/>
                        </w:rPr>
                        <w:t xml:space="preserve">Née le </w:t>
                      </w:r>
                      <w:r w:rsidR="0049030F">
                        <w:rPr>
                          <w:rFonts w:cs="Tahoma"/>
                          <w:lang w:val="fr-CH"/>
                        </w:rPr>
                        <w:t>12 juin 2006</w:t>
                      </w:r>
                    </w:p>
                    <w:p w:rsidR="00611D85" w:rsidRDefault="00611D85" w:rsidP="005A7AC9">
                      <w:pPr>
                        <w:tabs>
                          <w:tab w:val="right" w:pos="9180"/>
                        </w:tabs>
                        <w:ind w:left="900"/>
                        <w:rPr>
                          <w:rFonts w:cs="Tahoma"/>
                          <w:lang w:val="fr-CH"/>
                        </w:rPr>
                      </w:pPr>
                      <w:r>
                        <w:rPr>
                          <w:rFonts w:cs="Tahoma"/>
                          <w:lang w:val="fr-CH"/>
                        </w:rPr>
                        <w:t>Nationalité suisse</w:t>
                      </w:r>
                    </w:p>
                    <w:p w:rsidR="00611D85" w:rsidRDefault="00611D85" w:rsidP="005A7AC9">
                      <w:pPr>
                        <w:tabs>
                          <w:tab w:val="right" w:pos="9180"/>
                        </w:tabs>
                        <w:ind w:left="900"/>
                        <w:rPr>
                          <w:rFonts w:cs="Tahoma"/>
                          <w:lang w:val="fr-CH"/>
                        </w:rPr>
                      </w:pPr>
                    </w:p>
                    <w:p w:rsidR="00611D85" w:rsidRDefault="00611D85" w:rsidP="005A7AC9">
                      <w:pPr>
                        <w:tabs>
                          <w:tab w:val="right" w:pos="9180"/>
                        </w:tabs>
                        <w:ind w:left="900"/>
                        <w:rPr>
                          <w:rFonts w:cs="Tahoma"/>
                          <w:lang w:val="fr-CH"/>
                        </w:rPr>
                      </w:pPr>
                    </w:p>
                    <w:p w:rsidR="00BC3243" w:rsidRDefault="00BC3243" w:rsidP="005A7AC9">
                      <w:pPr>
                        <w:tabs>
                          <w:tab w:val="right" w:pos="9180"/>
                        </w:tabs>
                        <w:ind w:left="900"/>
                      </w:pPr>
                    </w:p>
                  </w:txbxContent>
                </v:textbox>
              </v:rect>
            </w:pict>
          </mc:Fallback>
        </mc:AlternateContent>
      </w:r>
      <w:r>
        <w:rPr>
          <w:noProof/>
          <w:sz w:val="24"/>
          <w:szCs w:val="24"/>
          <w:lang w:val="fr-CH" w:eastAsia="fr-CH"/>
        </w:rPr>
        <mc:AlternateContent>
          <mc:Choice Requires="wpg">
            <w:drawing>
              <wp:anchor distT="0" distB="0" distL="114300" distR="114300" simplePos="0" relativeHeight="251663872" behindDoc="0" locked="0" layoutInCell="1" allowOverlap="1" wp14:anchorId="345A9900" wp14:editId="12AC774F">
                <wp:simplePos x="0" y="0"/>
                <wp:positionH relativeFrom="column">
                  <wp:posOffset>-244702</wp:posOffset>
                </wp:positionH>
                <wp:positionV relativeFrom="paragraph">
                  <wp:posOffset>957</wp:posOffset>
                </wp:positionV>
                <wp:extent cx="243840" cy="2060812"/>
                <wp:effectExtent l="0" t="0" r="3810" b="0"/>
                <wp:wrapNone/>
                <wp:docPr id="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060812"/>
                          <a:chOff x="1777" y="1207"/>
                          <a:chExt cx="384" cy="1970"/>
                        </a:xfrm>
                        <a:solidFill>
                          <a:schemeClr val="bg1">
                            <a:lumMod val="50000"/>
                          </a:schemeClr>
                        </a:solidFill>
                      </wpg:grpSpPr>
                      <wps:wsp>
                        <wps:cNvPr id="8" name="Rectangle 9"/>
                        <wps:cNvSpPr>
                          <a:spLocks noChangeArrowheads="1" noChangeShapeType="1"/>
                        </wps:cNvSpPr>
                        <wps:spPr bwMode="auto">
                          <a:xfrm>
                            <a:off x="1777" y="1247"/>
                            <a:ext cx="165" cy="1803"/>
                          </a:xfrm>
                          <a:prstGeom prst="rect">
                            <a:avLst/>
                          </a:prstGeom>
                          <a:grp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10"/>
                        <wps:cNvSpPr>
                          <a:spLocks noChangeArrowheads="1" noChangeShapeType="1"/>
                        </wps:cNvSpPr>
                        <wps:spPr bwMode="auto">
                          <a:xfrm rot="10800000">
                            <a:off x="1777" y="1207"/>
                            <a:ext cx="384" cy="140"/>
                          </a:xfrm>
                          <a:prstGeom prst="rect">
                            <a:avLst/>
                          </a:prstGeom>
                          <a:grp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11"/>
                        <wps:cNvSpPr>
                          <a:spLocks noChangeArrowheads="1" noChangeShapeType="1"/>
                        </wps:cNvSpPr>
                        <wps:spPr bwMode="auto">
                          <a:xfrm>
                            <a:off x="1777" y="3042"/>
                            <a:ext cx="384" cy="135"/>
                          </a:xfrm>
                          <a:prstGeom prst="rect">
                            <a:avLst/>
                          </a:prstGeom>
                          <a:grp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2C66F" id="Group 17" o:spid="_x0000_s1026" style="position:absolute;margin-left:-19.25pt;margin-top:.1pt;width:19.2pt;height:162.25pt;z-index:251663872" coordorigin="1777,1207" coordsize="384,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">
                <v:rect id="Rectangle 9" o:spid="_x0000_s1027" style="position:absolute;left:1777;top:1247;width:165;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" filled="f" stroked="f" strokeweight="0" insetpen="t">
                  <v:shadow color="#ccc"/>
                  <o:lock v:ext="edit" shapetype="t"/>
                  <v:textbox inset="2.88pt,2.88pt,2.88pt,2.88pt"/>
                </v:rect>
                <v:rect id="Rectangle 10" o:spid="_x0000_s1028" style="position:absolute;left:1777;top:1207;width:384;height:14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" filled="f" stroked="f" strokeweight="0" insetpen="t">
                  <v:shadow color="#ccc"/>
                  <o:lock v:ext="edit" shapetype="t"/>
                  <v:textbox inset="2.88pt,2.88pt,2.88pt,2.88pt"/>
                </v:rect>
                <v:rect id="Rectangle 11" o:spid="_x0000_s1029" style="position:absolute;left:1777;top:3042;width:384;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" filled="f" stroked="f" strokeweight="0" insetpen="t">
                  <v:shadow color="#ccc"/>
                  <o:lock v:ext="edit" shapetype="t"/>
                  <v:textbox inset="2.88pt,2.88pt,2.88pt,2.88pt"/>
                </v:rect>
              </v:group>
            </w:pict>
          </mc:Fallback>
        </mc:AlternateContent>
      </w:r>
    </w:p>
    <w:p w:rsidR="00611D85" w:rsidRDefault="004107A8">
      <w:r>
        <w:rPr>
          <w:noProof/>
          <w:sz w:val="24"/>
          <w:szCs w:val="24"/>
          <w:lang w:val="fr-CH" w:eastAsia="fr-CH"/>
        </w:rPr>
        <w:drawing>
          <wp:anchor distT="0" distB="0" distL="114300" distR="114300" simplePos="0" relativeHeight="251664896" behindDoc="0" locked="0" layoutInCell="1" allowOverlap="1">
            <wp:simplePos x="0" y="0"/>
            <wp:positionH relativeFrom="margin">
              <wp:posOffset>4552315</wp:posOffset>
            </wp:positionH>
            <wp:positionV relativeFrom="margin">
              <wp:posOffset>177800</wp:posOffset>
            </wp:positionV>
            <wp:extent cx="1779905" cy="177990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houette-Femm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9905" cy="1779905"/>
                    </a:xfrm>
                    <a:prstGeom prst="rect">
                      <a:avLst/>
                    </a:prstGeom>
                  </pic:spPr>
                </pic:pic>
              </a:graphicData>
            </a:graphic>
            <wp14:sizeRelH relativeFrom="margin">
              <wp14:pctWidth>0</wp14:pctWidth>
            </wp14:sizeRelH>
            <wp14:sizeRelV relativeFrom="margin">
              <wp14:pctHeight>0</wp14:pctHeight>
            </wp14:sizeRelV>
          </wp:anchor>
        </w:drawing>
      </w:r>
    </w:p>
    <w:p w:rsidR="00611D85" w:rsidRDefault="00611D85"/>
    <w:p w:rsidR="00611D85" w:rsidRDefault="00611D85"/>
    <w:p w:rsidR="00611D85" w:rsidRDefault="00611D85"/>
    <w:p w:rsidR="00611D85" w:rsidRDefault="00611D85"/>
    <w:p w:rsidR="00264476" w:rsidRDefault="00264476"/>
    <w:p w:rsidR="00264476" w:rsidRPr="00264476" w:rsidRDefault="00264476" w:rsidP="00264476"/>
    <w:p w:rsidR="00264476" w:rsidRPr="00264476" w:rsidRDefault="00264476" w:rsidP="00264476"/>
    <w:p w:rsidR="00264476" w:rsidRPr="00264476" w:rsidRDefault="00264476" w:rsidP="00264476"/>
    <w:p w:rsidR="00264476" w:rsidRPr="00264476" w:rsidRDefault="00264476" w:rsidP="00264476"/>
    <w:p w:rsidR="00264476" w:rsidRPr="00264476" w:rsidRDefault="00264476" w:rsidP="00264476"/>
    <w:p w:rsidR="00264476" w:rsidRDefault="00264476" w:rsidP="00264476"/>
    <w:p w:rsidR="00611D85" w:rsidRDefault="00611D85" w:rsidP="00264476"/>
    <w:p w:rsidR="00611D85" w:rsidRDefault="00611D85" w:rsidP="00264476"/>
    <w:p w:rsidR="00264476" w:rsidRPr="00611D85" w:rsidRDefault="00611D85" w:rsidP="00611D85">
      <w:pPr>
        <w:jc w:val="center"/>
        <w:rPr>
          <w:i/>
          <w:color w:val="0070C0"/>
          <w:sz w:val="40"/>
          <w:szCs w:val="40"/>
        </w:rPr>
      </w:pPr>
      <w:r w:rsidRPr="00611D85">
        <w:rPr>
          <w:i/>
          <w:color w:val="0070C0"/>
          <w:sz w:val="40"/>
          <w:szCs w:val="40"/>
        </w:rPr>
        <w:t xml:space="preserve">Serviable </w:t>
      </w:r>
      <w:r w:rsidR="0049030F">
        <w:rPr>
          <w:i/>
          <w:color w:val="0070C0"/>
          <w:sz w:val="40"/>
          <w:szCs w:val="40"/>
        </w:rPr>
        <w:t>-</w:t>
      </w:r>
      <w:r w:rsidRPr="00611D85">
        <w:rPr>
          <w:i/>
          <w:color w:val="0070C0"/>
          <w:sz w:val="40"/>
          <w:szCs w:val="40"/>
        </w:rPr>
        <w:t xml:space="preserve"> Bon contact </w:t>
      </w:r>
      <w:r w:rsidR="0049030F">
        <w:rPr>
          <w:i/>
          <w:color w:val="0070C0"/>
          <w:sz w:val="40"/>
          <w:szCs w:val="40"/>
        </w:rPr>
        <w:t>-</w:t>
      </w:r>
      <w:r w:rsidRPr="00611D85">
        <w:rPr>
          <w:i/>
          <w:color w:val="0070C0"/>
          <w:sz w:val="40"/>
          <w:szCs w:val="40"/>
        </w:rPr>
        <w:t xml:space="preserve"> Esprit d’équipe</w:t>
      </w:r>
    </w:p>
    <w:p w:rsidR="00A70E99" w:rsidRPr="0049030F" w:rsidRDefault="00A70E99" w:rsidP="00264476">
      <w:pPr>
        <w:tabs>
          <w:tab w:val="left" w:pos="1980"/>
          <w:tab w:val="left" w:pos="2694"/>
        </w:tabs>
        <w:jc w:val="both"/>
        <w:rPr>
          <w:rFonts w:cs="Tahoma"/>
          <w:sz w:val="21"/>
          <w:szCs w:val="21"/>
        </w:rPr>
      </w:pPr>
    </w:p>
    <w:p w:rsidR="00A70E99" w:rsidRDefault="00A70E99" w:rsidP="00264476">
      <w:pPr>
        <w:tabs>
          <w:tab w:val="left" w:pos="1980"/>
          <w:tab w:val="left" w:pos="2694"/>
        </w:tabs>
        <w:jc w:val="both"/>
        <w:rPr>
          <w:rFonts w:cs="Tahoma"/>
          <w:sz w:val="21"/>
          <w:szCs w:val="21"/>
          <w:lang w:val="fr-CH"/>
        </w:rPr>
      </w:pPr>
    </w:p>
    <w:p w:rsidR="00A70E99" w:rsidRDefault="00A70E99" w:rsidP="00264476">
      <w:pPr>
        <w:tabs>
          <w:tab w:val="left" w:pos="1980"/>
          <w:tab w:val="left" w:pos="2694"/>
        </w:tabs>
        <w:jc w:val="both"/>
        <w:rPr>
          <w:rFonts w:cs="Tahoma"/>
          <w:sz w:val="21"/>
          <w:szCs w:val="21"/>
          <w:lang w:val="fr-CH"/>
        </w:rPr>
      </w:pPr>
    </w:p>
    <w:p w:rsidR="00A70E99" w:rsidRPr="003502AF" w:rsidRDefault="00A70E99" w:rsidP="00A70E99">
      <w:pPr>
        <w:pBdr>
          <w:bottom w:val="single" w:sz="4" w:space="1" w:color="auto"/>
        </w:pBdr>
        <w:tabs>
          <w:tab w:val="left" w:pos="1980"/>
        </w:tabs>
        <w:rPr>
          <w:rFonts w:ascii="Comic Sans MS" w:hAnsi="Comic Sans MS" w:cs="Tahoma"/>
          <w:b/>
          <w:bCs/>
          <w:sz w:val="28"/>
          <w:szCs w:val="28"/>
          <w:lang w:val="fr-CH"/>
        </w:rPr>
      </w:pPr>
      <w:r w:rsidRPr="003502AF">
        <w:rPr>
          <w:rFonts w:cs="Tahoma"/>
          <w:b/>
          <w:sz w:val="24"/>
          <w:szCs w:val="24"/>
          <w:lang w:val="fr-CH"/>
        </w:rPr>
        <w:t>Formation</w:t>
      </w:r>
    </w:p>
    <w:p w:rsidR="00A70E99" w:rsidRPr="00A70E99" w:rsidRDefault="00A70E99" w:rsidP="00A70E99">
      <w:pPr>
        <w:tabs>
          <w:tab w:val="left" w:pos="1980"/>
        </w:tabs>
        <w:rPr>
          <w:rFonts w:cs="Tahoma"/>
          <w:sz w:val="10"/>
          <w:szCs w:val="10"/>
          <w:lang w:val="fr-CH"/>
        </w:rPr>
      </w:pPr>
    </w:p>
    <w:p w:rsidR="00A70E99" w:rsidRDefault="00611D85" w:rsidP="00611D85">
      <w:pPr>
        <w:tabs>
          <w:tab w:val="left" w:pos="1800"/>
        </w:tabs>
        <w:ind w:left="1843" w:hanging="1843"/>
        <w:rPr>
          <w:rFonts w:cs="Tahoma"/>
          <w:sz w:val="21"/>
          <w:szCs w:val="21"/>
          <w:lang w:val="fr-CH"/>
        </w:rPr>
      </w:pPr>
      <w:r>
        <w:rPr>
          <w:rFonts w:cs="Tahoma"/>
          <w:sz w:val="21"/>
          <w:szCs w:val="21"/>
          <w:lang w:val="fr-CH"/>
        </w:rPr>
        <w:t>2010-2019</w:t>
      </w:r>
      <w:r w:rsidR="00A70E99" w:rsidRPr="005A7AC9">
        <w:rPr>
          <w:rFonts w:cs="Tahoma"/>
          <w:sz w:val="21"/>
          <w:szCs w:val="21"/>
          <w:lang w:val="fr-CH"/>
        </w:rPr>
        <w:tab/>
      </w:r>
      <w:r>
        <w:rPr>
          <w:rFonts w:cs="Tahoma"/>
          <w:sz w:val="21"/>
          <w:szCs w:val="21"/>
          <w:lang w:val="fr-CH"/>
        </w:rPr>
        <w:t>Ecoles enfantine et primaire à Vétroz</w:t>
      </w:r>
    </w:p>
    <w:p w:rsidR="00611D85" w:rsidRPr="005A7AC9" w:rsidRDefault="00611D85" w:rsidP="00611D85">
      <w:pPr>
        <w:ind w:left="1843" w:hanging="1843"/>
        <w:rPr>
          <w:rFonts w:cs="Tahoma"/>
          <w:sz w:val="21"/>
          <w:szCs w:val="21"/>
          <w:lang w:val="fr-CH"/>
        </w:rPr>
      </w:pPr>
      <w:r>
        <w:rPr>
          <w:rFonts w:cs="Tahoma"/>
          <w:sz w:val="21"/>
          <w:szCs w:val="21"/>
          <w:lang w:val="fr-CH"/>
        </w:rPr>
        <w:t>2019-2021</w:t>
      </w:r>
      <w:r>
        <w:rPr>
          <w:rFonts w:cs="Tahoma"/>
          <w:sz w:val="21"/>
          <w:szCs w:val="21"/>
          <w:lang w:val="fr-CH"/>
        </w:rPr>
        <w:tab/>
        <w:t>Cycle d’orientation Derborence à Conthey</w:t>
      </w:r>
    </w:p>
    <w:p w:rsidR="00A70E99" w:rsidRDefault="00A70E99" w:rsidP="00264476">
      <w:pPr>
        <w:tabs>
          <w:tab w:val="left" w:pos="1980"/>
          <w:tab w:val="left" w:pos="2694"/>
        </w:tabs>
        <w:jc w:val="both"/>
        <w:rPr>
          <w:rFonts w:cs="Tahoma"/>
          <w:sz w:val="21"/>
          <w:szCs w:val="21"/>
          <w:lang w:val="fr-CH"/>
        </w:rPr>
      </w:pPr>
    </w:p>
    <w:p w:rsidR="00963DF5" w:rsidRDefault="00963DF5" w:rsidP="00264476">
      <w:pPr>
        <w:tabs>
          <w:tab w:val="left" w:pos="1980"/>
          <w:tab w:val="left" w:pos="2694"/>
        </w:tabs>
        <w:jc w:val="both"/>
        <w:rPr>
          <w:rFonts w:cs="Tahoma"/>
          <w:sz w:val="21"/>
          <w:szCs w:val="21"/>
          <w:lang w:val="fr-CH"/>
        </w:rPr>
      </w:pPr>
    </w:p>
    <w:p w:rsidR="00611D85" w:rsidRPr="003502AF" w:rsidRDefault="00611D85" w:rsidP="00611D85">
      <w:pPr>
        <w:pBdr>
          <w:bottom w:val="single" w:sz="4" w:space="1" w:color="auto"/>
        </w:pBdr>
        <w:tabs>
          <w:tab w:val="left" w:pos="1980"/>
        </w:tabs>
        <w:rPr>
          <w:rFonts w:ascii="Comic Sans MS" w:hAnsi="Comic Sans MS" w:cs="Tahoma"/>
          <w:b/>
          <w:bCs/>
          <w:sz w:val="28"/>
          <w:szCs w:val="28"/>
          <w:lang w:val="fr-CH"/>
        </w:rPr>
      </w:pPr>
      <w:r w:rsidRPr="003502AF">
        <w:rPr>
          <w:rFonts w:cs="Tahoma"/>
          <w:b/>
          <w:sz w:val="24"/>
          <w:szCs w:val="24"/>
          <w:lang w:val="fr-CH"/>
        </w:rPr>
        <w:t>Expériences professionnelles</w:t>
      </w:r>
    </w:p>
    <w:p w:rsidR="00611D85" w:rsidRPr="00A70E99" w:rsidRDefault="00611D85" w:rsidP="00611D85">
      <w:pPr>
        <w:tabs>
          <w:tab w:val="left" w:pos="1980"/>
        </w:tabs>
        <w:rPr>
          <w:rFonts w:cs="Tahoma"/>
          <w:sz w:val="10"/>
          <w:szCs w:val="10"/>
          <w:lang w:val="fr-CH"/>
        </w:rPr>
      </w:pPr>
    </w:p>
    <w:p w:rsidR="00611D85" w:rsidRPr="005A7AC9" w:rsidRDefault="00611D85" w:rsidP="00611D85">
      <w:pPr>
        <w:tabs>
          <w:tab w:val="left" w:pos="1843"/>
        </w:tabs>
        <w:ind w:left="1843" w:hanging="1843"/>
        <w:rPr>
          <w:rFonts w:cs="Tahoma"/>
          <w:sz w:val="21"/>
          <w:szCs w:val="21"/>
          <w:lang w:val="fr-CH"/>
        </w:rPr>
      </w:pPr>
      <w:r>
        <w:rPr>
          <w:rFonts w:cs="Tahoma"/>
          <w:sz w:val="21"/>
          <w:szCs w:val="21"/>
          <w:lang w:val="fr-CH"/>
        </w:rPr>
        <w:t>Eté 2020</w:t>
      </w:r>
      <w:r w:rsidRPr="005A7AC9">
        <w:rPr>
          <w:rFonts w:cs="Tahoma"/>
          <w:sz w:val="21"/>
          <w:szCs w:val="21"/>
          <w:lang w:val="fr-CH"/>
        </w:rPr>
        <w:tab/>
      </w:r>
      <w:r w:rsidR="00963DF5">
        <w:rPr>
          <w:rFonts w:cs="Tahoma"/>
          <w:sz w:val="21"/>
          <w:szCs w:val="21"/>
          <w:lang w:val="fr-CH"/>
        </w:rPr>
        <w:t>S</w:t>
      </w:r>
      <w:r>
        <w:rPr>
          <w:rFonts w:cs="Tahoma"/>
          <w:sz w:val="21"/>
          <w:szCs w:val="21"/>
          <w:lang w:val="fr-CH"/>
        </w:rPr>
        <w:t xml:space="preserve">tage de </w:t>
      </w:r>
      <w:r w:rsidR="0049030F">
        <w:rPr>
          <w:rFonts w:cs="Tahoma"/>
          <w:sz w:val="21"/>
          <w:szCs w:val="21"/>
          <w:lang w:val="fr-CH"/>
        </w:rPr>
        <w:t>5</w:t>
      </w:r>
      <w:r>
        <w:rPr>
          <w:rFonts w:cs="Tahoma"/>
          <w:sz w:val="21"/>
          <w:szCs w:val="21"/>
          <w:lang w:val="fr-CH"/>
        </w:rPr>
        <w:t xml:space="preserve"> jours comme </w:t>
      </w:r>
      <w:r w:rsidR="0049030F">
        <w:rPr>
          <w:rFonts w:cs="Tahoma"/>
          <w:sz w:val="21"/>
          <w:szCs w:val="21"/>
          <w:lang w:val="fr-CH"/>
        </w:rPr>
        <w:t>pâtissière</w:t>
      </w:r>
      <w:r>
        <w:rPr>
          <w:rFonts w:cs="Tahoma"/>
          <w:sz w:val="21"/>
          <w:szCs w:val="21"/>
          <w:lang w:val="fr-CH"/>
        </w:rPr>
        <w:t xml:space="preserve"> chez </w:t>
      </w:r>
      <w:proofErr w:type="spellStart"/>
      <w:r w:rsidR="0049030F">
        <w:rPr>
          <w:rFonts w:cs="Tahoma"/>
          <w:sz w:val="21"/>
          <w:szCs w:val="21"/>
          <w:lang w:val="fr-CH"/>
        </w:rPr>
        <w:t>Michellod</w:t>
      </w:r>
      <w:proofErr w:type="spellEnd"/>
      <w:r w:rsidR="0049030F">
        <w:rPr>
          <w:rFonts w:cs="Tahoma"/>
          <w:sz w:val="21"/>
          <w:szCs w:val="21"/>
          <w:lang w:val="fr-CH"/>
        </w:rPr>
        <w:t>, Martigny</w:t>
      </w:r>
    </w:p>
    <w:p w:rsidR="00611D85" w:rsidRDefault="00611D85" w:rsidP="00264476">
      <w:pPr>
        <w:tabs>
          <w:tab w:val="left" w:pos="1980"/>
          <w:tab w:val="left" w:pos="2694"/>
        </w:tabs>
        <w:jc w:val="both"/>
        <w:rPr>
          <w:rFonts w:cs="Tahoma"/>
          <w:sz w:val="21"/>
          <w:szCs w:val="21"/>
        </w:rPr>
      </w:pPr>
    </w:p>
    <w:p w:rsidR="00963DF5" w:rsidRPr="00611D85" w:rsidRDefault="00963DF5" w:rsidP="00264476">
      <w:pPr>
        <w:tabs>
          <w:tab w:val="left" w:pos="1980"/>
          <w:tab w:val="left" w:pos="2694"/>
        </w:tabs>
        <w:jc w:val="both"/>
        <w:rPr>
          <w:rFonts w:cs="Tahoma"/>
          <w:sz w:val="21"/>
          <w:szCs w:val="21"/>
        </w:rPr>
      </w:pPr>
    </w:p>
    <w:p w:rsidR="005A7AC9" w:rsidRPr="003502AF" w:rsidRDefault="00611D85" w:rsidP="00A70E99">
      <w:pPr>
        <w:pBdr>
          <w:bottom w:val="single" w:sz="4" w:space="1" w:color="auto"/>
        </w:pBdr>
        <w:tabs>
          <w:tab w:val="left" w:pos="1980"/>
        </w:tabs>
        <w:rPr>
          <w:rFonts w:ascii="Comic Sans MS" w:hAnsi="Comic Sans MS" w:cs="Tahoma"/>
          <w:b/>
          <w:bCs/>
          <w:sz w:val="28"/>
          <w:szCs w:val="28"/>
          <w:lang w:val="fr-CH"/>
        </w:rPr>
      </w:pPr>
      <w:r w:rsidRPr="003502AF">
        <w:rPr>
          <w:rFonts w:cs="Tahoma"/>
          <w:b/>
          <w:sz w:val="24"/>
          <w:szCs w:val="24"/>
          <w:lang w:val="fr-CH"/>
        </w:rPr>
        <w:t>L</w:t>
      </w:r>
      <w:r w:rsidR="005A7AC9" w:rsidRPr="003502AF">
        <w:rPr>
          <w:rFonts w:cs="Tahoma"/>
          <w:b/>
          <w:sz w:val="24"/>
          <w:szCs w:val="24"/>
          <w:lang w:val="fr-CH"/>
        </w:rPr>
        <w:t>angues</w:t>
      </w:r>
      <w:r w:rsidR="00A70E99" w:rsidRPr="003502AF">
        <w:rPr>
          <w:rFonts w:cs="Tahoma"/>
          <w:b/>
          <w:sz w:val="24"/>
          <w:szCs w:val="24"/>
          <w:lang w:val="fr-CH"/>
        </w:rPr>
        <w:t xml:space="preserve"> </w:t>
      </w:r>
    </w:p>
    <w:p w:rsidR="005A7AC9" w:rsidRPr="00A70E99" w:rsidRDefault="005A7AC9" w:rsidP="005A7AC9">
      <w:pPr>
        <w:tabs>
          <w:tab w:val="left" w:pos="1980"/>
        </w:tabs>
        <w:rPr>
          <w:rFonts w:cs="Tahoma"/>
          <w:sz w:val="10"/>
          <w:szCs w:val="10"/>
          <w:lang w:val="fr-CH"/>
        </w:rPr>
      </w:pPr>
    </w:p>
    <w:p w:rsidR="005A7AC9" w:rsidRPr="005A7AC9" w:rsidRDefault="00963DF5" w:rsidP="005A7AC9">
      <w:pPr>
        <w:tabs>
          <w:tab w:val="left" w:pos="1800"/>
        </w:tabs>
        <w:rPr>
          <w:rFonts w:cs="Tahoma"/>
          <w:sz w:val="21"/>
          <w:szCs w:val="21"/>
          <w:lang w:val="fr-CH"/>
        </w:rPr>
      </w:pPr>
      <w:r>
        <w:rPr>
          <w:rFonts w:cs="Tahoma"/>
          <w:sz w:val="21"/>
          <w:szCs w:val="21"/>
          <w:lang w:val="fr-CH"/>
        </w:rPr>
        <w:t>Français</w:t>
      </w:r>
      <w:r>
        <w:rPr>
          <w:rFonts w:cs="Tahoma"/>
          <w:sz w:val="21"/>
          <w:szCs w:val="21"/>
          <w:lang w:val="fr-CH"/>
        </w:rPr>
        <w:tab/>
        <w:t>l</w:t>
      </w:r>
      <w:r w:rsidR="005A7AC9" w:rsidRPr="005A7AC9">
        <w:rPr>
          <w:rFonts w:cs="Tahoma"/>
          <w:sz w:val="21"/>
          <w:szCs w:val="21"/>
          <w:lang w:val="fr-CH"/>
        </w:rPr>
        <w:t>angue maternelle</w:t>
      </w:r>
    </w:p>
    <w:p w:rsidR="005A7AC9" w:rsidRDefault="00963DF5" w:rsidP="005A7AC9">
      <w:pPr>
        <w:tabs>
          <w:tab w:val="left" w:pos="1800"/>
        </w:tabs>
        <w:rPr>
          <w:rFonts w:cs="Tahoma"/>
          <w:sz w:val="21"/>
          <w:szCs w:val="21"/>
          <w:lang w:val="fr-CH"/>
        </w:rPr>
      </w:pPr>
      <w:r>
        <w:rPr>
          <w:rFonts w:cs="Tahoma"/>
          <w:sz w:val="21"/>
          <w:szCs w:val="21"/>
          <w:lang w:val="fr-CH"/>
        </w:rPr>
        <w:t>Albanais</w:t>
      </w:r>
      <w:r w:rsidR="005A7AC9" w:rsidRPr="005A7AC9">
        <w:rPr>
          <w:rFonts w:cs="Tahoma"/>
          <w:sz w:val="21"/>
          <w:szCs w:val="21"/>
          <w:lang w:val="fr-CH"/>
        </w:rPr>
        <w:tab/>
      </w:r>
      <w:r>
        <w:rPr>
          <w:rFonts w:cs="Tahoma"/>
          <w:sz w:val="21"/>
          <w:szCs w:val="21"/>
          <w:lang w:val="fr-CH"/>
        </w:rPr>
        <w:t>langue maternelle</w:t>
      </w:r>
      <w:r w:rsidR="005A7AC9" w:rsidRPr="005A7AC9">
        <w:rPr>
          <w:rFonts w:cs="Tahoma"/>
          <w:sz w:val="21"/>
          <w:szCs w:val="21"/>
          <w:lang w:val="fr-CH"/>
        </w:rPr>
        <w:t xml:space="preserve"> </w:t>
      </w:r>
    </w:p>
    <w:p w:rsidR="00963DF5" w:rsidRDefault="00963DF5" w:rsidP="005A7AC9">
      <w:pPr>
        <w:tabs>
          <w:tab w:val="left" w:pos="1800"/>
        </w:tabs>
        <w:rPr>
          <w:rFonts w:cs="Tahoma"/>
          <w:sz w:val="21"/>
          <w:szCs w:val="21"/>
          <w:lang w:val="fr-CH"/>
        </w:rPr>
      </w:pPr>
      <w:r>
        <w:rPr>
          <w:rFonts w:cs="Tahoma"/>
          <w:sz w:val="21"/>
          <w:szCs w:val="21"/>
          <w:lang w:val="fr-CH"/>
        </w:rPr>
        <w:t>Allemand</w:t>
      </w:r>
      <w:r>
        <w:rPr>
          <w:rFonts w:cs="Tahoma"/>
          <w:sz w:val="21"/>
          <w:szCs w:val="21"/>
          <w:lang w:val="fr-CH"/>
        </w:rPr>
        <w:tab/>
        <w:t>connaissances scolaires de base</w:t>
      </w:r>
    </w:p>
    <w:p w:rsidR="00963DF5" w:rsidRDefault="00963DF5" w:rsidP="005A7AC9">
      <w:pPr>
        <w:tabs>
          <w:tab w:val="left" w:pos="1800"/>
        </w:tabs>
        <w:rPr>
          <w:rFonts w:cs="Tahoma"/>
          <w:sz w:val="21"/>
          <w:szCs w:val="21"/>
          <w:lang w:val="fr-CH"/>
        </w:rPr>
      </w:pPr>
      <w:r>
        <w:rPr>
          <w:rFonts w:cs="Tahoma"/>
          <w:sz w:val="21"/>
          <w:szCs w:val="21"/>
          <w:lang w:val="fr-CH"/>
        </w:rPr>
        <w:t>Anglais</w:t>
      </w:r>
      <w:r>
        <w:rPr>
          <w:rFonts w:cs="Tahoma"/>
          <w:sz w:val="21"/>
          <w:szCs w:val="21"/>
          <w:lang w:val="fr-CH"/>
        </w:rPr>
        <w:tab/>
        <w:t>connaissances scolaires de base</w:t>
      </w:r>
    </w:p>
    <w:p w:rsidR="00963DF5" w:rsidRDefault="00963DF5" w:rsidP="005A7AC9">
      <w:pPr>
        <w:tabs>
          <w:tab w:val="left" w:pos="1800"/>
        </w:tabs>
        <w:rPr>
          <w:rFonts w:cs="Tahoma"/>
          <w:sz w:val="21"/>
          <w:szCs w:val="21"/>
          <w:lang w:val="fr-CH"/>
        </w:rPr>
      </w:pPr>
    </w:p>
    <w:p w:rsidR="00963DF5" w:rsidRDefault="00963DF5" w:rsidP="005A7AC9">
      <w:pPr>
        <w:tabs>
          <w:tab w:val="left" w:pos="1800"/>
        </w:tabs>
        <w:rPr>
          <w:rFonts w:cs="Tahoma"/>
          <w:sz w:val="21"/>
          <w:szCs w:val="21"/>
          <w:lang w:val="fr-CH"/>
        </w:rPr>
      </w:pPr>
    </w:p>
    <w:p w:rsidR="00963DF5" w:rsidRPr="003502AF" w:rsidRDefault="00963DF5" w:rsidP="00963DF5">
      <w:pPr>
        <w:pBdr>
          <w:bottom w:val="single" w:sz="4" w:space="1" w:color="auto"/>
        </w:pBdr>
        <w:tabs>
          <w:tab w:val="left" w:pos="1980"/>
        </w:tabs>
        <w:rPr>
          <w:rFonts w:ascii="Comic Sans MS" w:hAnsi="Comic Sans MS" w:cs="Tahoma"/>
          <w:b/>
          <w:bCs/>
          <w:sz w:val="28"/>
          <w:szCs w:val="28"/>
          <w:lang w:val="fr-CH"/>
        </w:rPr>
      </w:pPr>
      <w:r w:rsidRPr="003502AF">
        <w:rPr>
          <w:rFonts w:cs="Tahoma"/>
          <w:b/>
          <w:sz w:val="24"/>
          <w:szCs w:val="24"/>
          <w:lang w:val="fr-CH"/>
        </w:rPr>
        <w:t>Loisirs</w:t>
      </w:r>
    </w:p>
    <w:p w:rsidR="00963DF5" w:rsidRPr="00963DF5" w:rsidRDefault="00963DF5" w:rsidP="00963DF5">
      <w:pPr>
        <w:tabs>
          <w:tab w:val="left" w:pos="1800"/>
        </w:tabs>
        <w:rPr>
          <w:rFonts w:cs="Tahoma"/>
          <w:sz w:val="10"/>
          <w:szCs w:val="10"/>
          <w:lang w:val="fr-CH"/>
        </w:rPr>
      </w:pPr>
    </w:p>
    <w:p w:rsidR="00963DF5" w:rsidRPr="005A7AC9" w:rsidRDefault="00963DF5" w:rsidP="005A7AC9">
      <w:pPr>
        <w:tabs>
          <w:tab w:val="left" w:pos="1800"/>
        </w:tabs>
        <w:rPr>
          <w:rFonts w:cs="Tahoma"/>
          <w:sz w:val="21"/>
          <w:szCs w:val="21"/>
        </w:rPr>
      </w:pPr>
      <w:r>
        <w:rPr>
          <w:rFonts w:cs="Tahoma"/>
          <w:sz w:val="21"/>
          <w:szCs w:val="21"/>
        </w:rPr>
        <w:t xml:space="preserve">Sorties entre amis, shopping </w:t>
      </w:r>
    </w:p>
    <w:p w:rsidR="00963DF5" w:rsidRDefault="00963DF5" w:rsidP="00A70E99">
      <w:pPr>
        <w:pBdr>
          <w:bottom w:val="single" w:sz="4" w:space="1" w:color="auto"/>
        </w:pBdr>
        <w:tabs>
          <w:tab w:val="left" w:pos="1980"/>
        </w:tabs>
        <w:rPr>
          <w:rFonts w:cs="Tahoma"/>
          <w:sz w:val="24"/>
          <w:szCs w:val="24"/>
          <w:lang w:val="fr-CH"/>
        </w:rPr>
      </w:pPr>
    </w:p>
    <w:p w:rsidR="00963DF5" w:rsidRPr="00963DF5" w:rsidRDefault="00963DF5" w:rsidP="00A70E99">
      <w:pPr>
        <w:pBdr>
          <w:bottom w:val="single" w:sz="4" w:space="1" w:color="auto"/>
        </w:pBdr>
        <w:tabs>
          <w:tab w:val="left" w:pos="1980"/>
        </w:tabs>
        <w:rPr>
          <w:rFonts w:cs="Tahoma"/>
          <w:sz w:val="24"/>
          <w:szCs w:val="24"/>
          <w:lang w:val="fr-CH"/>
        </w:rPr>
      </w:pPr>
    </w:p>
    <w:p w:rsidR="00A70E99" w:rsidRPr="003502AF" w:rsidRDefault="00A70E99" w:rsidP="00A70E99">
      <w:pPr>
        <w:pBdr>
          <w:bottom w:val="single" w:sz="4" w:space="1" w:color="auto"/>
        </w:pBdr>
        <w:tabs>
          <w:tab w:val="left" w:pos="1980"/>
        </w:tabs>
        <w:rPr>
          <w:rFonts w:ascii="Comic Sans MS" w:hAnsi="Comic Sans MS" w:cs="Tahoma"/>
          <w:b/>
          <w:bCs/>
          <w:sz w:val="28"/>
          <w:szCs w:val="28"/>
          <w:lang w:val="fr-CH"/>
        </w:rPr>
      </w:pPr>
      <w:r w:rsidRPr="003502AF">
        <w:rPr>
          <w:rFonts w:cs="Tahoma"/>
          <w:b/>
          <w:sz w:val="24"/>
          <w:szCs w:val="24"/>
          <w:lang w:val="fr-CH"/>
        </w:rPr>
        <w:t>Référence</w:t>
      </w:r>
      <w:r w:rsidR="00963DF5" w:rsidRPr="003502AF">
        <w:rPr>
          <w:rFonts w:cs="Tahoma"/>
          <w:b/>
          <w:sz w:val="24"/>
          <w:szCs w:val="24"/>
          <w:lang w:val="fr-CH"/>
        </w:rPr>
        <w:t>s</w:t>
      </w:r>
    </w:p>
    <w:p w:rsidR="005A7AC9" w:rsidRPr="00963DF5" w:rsidRDefault="005A7AC9" w:rsidP="00CA5322">
      <w:pPr>
        <w:tabs>
          <w:tab w:val="left" w:pos="1800"/>
        </w:tabs>
        <w:rPr>
          <w:rFonts w:cs="Tahoma"/>
          <w:sz w:val="10"/>
          <w:szCs w:val="10"/>
          <w:lang w:val="fr-CH"/>
        </w:rPr>
      </w:pPr>
    </w:p>
    <w:p w:rsidR="0049030F" w:rsidRPr="0049030F" w:rsidRDefault="0049030F" w:rsidP="0049030F">
      <w:pPr>
        <w:tabs>
          <w:tab w:val="left" w:pos="1800"/>
          <w:tab w:val="right" w:pos="9498"/>
        </w:tabs>
        <w:rPr>
          <w:rFonts w:cs="Tahoma"/>
          <w:sz w:val="21"/>
          <w:szCs w:val="21"/>
          <w:lang w:val="fr-CH"/>
        </w:rPr>
      </w:pPr>
      <w:r w:rsidRPr="0049030F">
        <w:rPr>
          <w:rFonts w:cs="Tahoma"/>
          <w:sz w:val="21"/>
          <w:szCs w:val="21"/>
          <w:lang w:val="fr-CH"/>
        </w:rPr>
        <w:t>M. Alain Jacquou, titulaire de la classe de Préapprentissage</w:t>
      </w:r>
      <w:r w:rsidRPr="0049030F">
        <w:rPr>
          <w:rFonts w:cs="Tahoma"/>
          <w:sz w:val="21"/>
          <w:szCs w:val="21"/>
          <w:lang w:val="fr-CH"/>
        </w:rPr>
        <w:tab/>
        <w:t>079 123 45 67</w:t>
      </w:r>
    </w:p>
    <w:p w:rsidR="0049030F" w:rsidRPr="0049030F" w:rsidRDefault="0049030F" w:rsidP="0049030F">
      <w:pPr>
        <w:tabs>
          <w:tab w:val="left" w:pos="1800"/>
          <w:tab w:val="right" w:pos="9498"/>
        </w:tabs>
        <w:rPr>
          <w:rFonts w:cs="Tahoma"/>
          <w:sz w:val="21"/>
          <w:szCs w:val="21"/>
          <w:lang w:val="fr-CH"/>
        </w:rPr>
      </w:pPr>
      <w:r w:rsidRPr="0049030F">
        <w:rPr>
          <w:rFonts w:cs="Tahoma"/>
          <w:sz w:val="21"/>
          <w:szCs w:val="21"/>
          <w:lang w:val="fr-CH"/>
        </w:rPr>
        <w:t>M. Alban Richard, titulaire de classe au CO</w:t>
      </w:r>
      <w:r w:rsidRPr="0049030F">
        <w:rPr>
          <w:rFonts w:cs="Tahoma"/>
          <w:sz w:val="21"/>
          <w:szCs w:val="21"/>
          <w:lang w:val="fr-CH"/>
        </w:rPr>
        <w:tab/>
        <w:t>078 789 56 45</w:t>
      </w:r>
    </w:p>
    <w:p w:rsidR="00963DF5" w:rsidRDefault="0049030F" w:rsidP="0049030F">
      <w:pPr>
        <w:tabs>
          <w:tab w:val="left" w:pos="1800"/>
          <w:tab w:val="right" w:pos="9498"/>
        </w:tabs>
        <w:rPr>
          <w:rFonts w:cs="Tahoma"/>
          <w:sz w:val="21"/>
          <w:szCs w:val="21"/>
          <w:lang w:val="fr-CH"/>
        </w:rPr>
      </w:pPr>
      <w:r w:rsidRPr="0049030F">
        <w:rPr>
          <w:rFonts w:cs="Tahoma"/>
          <w:sz w:val="21"/>
          <w:szCs w:val="21"/>
          <w:lang w:val="fr-CH"/>
        </w:rPr>
        <w:t>M. Richard Volant, conseiller en orientation au CO</w:t>
      </w:r>
      <w:r w:rsidRPr="0049030F">
        <w:rPr>
          <w:rFonts w:cs="Tahoma"/>
          <w:sz w:val="21"/>
          <w:szCs w:val="21"/>
          <w:lang w:val="fr-CH"/>
        </w:rPr>
        <w:tab/>
        <w:t>027 999 88 77</w:t>
      </w:r>
    </w:p>
    <w:p w:rsidR="0049030F" w:rsidRDefault="0049030F" w:rsidP="00CA5322">
      <w:pPr>
        <w:tabs>
          <w:tab w:val="left" w:pos="1800"/>
        </w:tabs>
        <w:rPr>
          <w:rFonts w:cs="Tahoma"/>
          <w:sz w:val="21"/>
          <w:szCs w:val="21"/>
          <w:lang w:val="fr-CH"/>
        </w:rPr>
      </w:pPr>
    </w:p>
    <w:p w:rsidR="0049030F" w:rsidRDefault="0049030F">
      <w:pPr>
        <w:rPr>
          <w:rFonts w:cs="Tahoma"/>
          <w:sz w:val="21"/>
          <w:szCs w:val="21"/>
          <w:lang w:val="fr-CH"/>
        </w:rPr>
      </w:pPr>
      <w:r>
        <w:rPr>
          <w:rFonts w:cs="Tahoma"/>
          <w:sz w:val="21"/>
          <w:szCs w:val="21"/>
          <w:lang w:val="fr-CH"/>
        </w:rPr>
        <w:br w:type="page"/>
      </w:r>
    </w:p>
    <w:p w:rsidR="003502AF" w:rsidRPr="00611D85" w:rsidRDefault="003502AF" w:rsidP="003502AF">
      <w:pPr>
        <w:tabs>
          <w:tab w:val="left" w:pos="5670"/>
        </w:tabs>
        <w:spacing w:line="276" w:lineRule="auto"/>
        <w:rPr>
          <w:rFonts w:cs="Tahoma"/>
          <w:b/>
          <w:bCs/>
          <w:sz w:val="40"/>
          <w:szCs w:val="40"/>
          <w:lang w:val="fr-CH"/>
        </w:rPr>
      </w:pPr>
      <w:r>
        <w:rPr>
          <w:rFonts w:ascii="Book Antiqua" w:eastAsia="Batang" w:hAnsi="Book Antiqua" w:cs="Tahoma"/>
          <w:b/>
          <w:bCs/>
          <w:sz w:val="40"/>
          <w:szCs w:val="40"/>
          <w:lang w:val="fr-CH"/>
        </w:rPr>
        <w:lastRenderedPageBreak/>
        <w:t>Rachel Pinceaux</w:t>
      </w:r>
      <w:r w:rsidRPr="003502AF">
        <w:rPr>
          <w:rFonts w:cs="Tahoma"/>
        </w:rPr>
        <w:t xml:space="preserve"> </w:t>
      </w:r>
      <w:r w:rsidRPr="003502AF">
        <w:rPr>
          <w:rFonts w:cs="Tahoma"/>
        </w:rPr>
        <w:tab/>
      </w:r>
      <w:r>
        <w:rPr>
          <w:rFonts w:cs="Tahoma"/>
        </w:rPr>
        <w:t>Sion</w:t>
      </w:r>
      <w:r w:rsidRPr="003502AF">
        <w:rPr>
          <w:rFonts w:cs="Tahoma"/>
        </w:rPr>
        <w:t>, le 24 mars 2021</w:t>
      </w:r>
    </w:p>
    <w:p w:rsidR="003502AF" w:rsidRDefault="003502AF" w:rsidP="003502AF">
      <w:pPr>
        <w:tabs>
          <w:tab w:val="right" w:pos="9180"/>
        </w:tabs>
        <w:spacing w:line="276" w:lineRule="auto"/>
        <w:rPr>
          <w:rFonts w:cs="Tahoma"/>
          <w:szCs w:val="28"/>
          <w:lang w:val="fr-CH"/>
        </w:rPr>
      </w:pPr>
      <w:r>
        <w:rPr>
          <w:rFonts w:cs="Tahoma"/>
          <w:szCs w:val="28"/>
          <w:lang w:val="fr-CH"/>
        </w:rPr>
        <w:t>Rue des Artistes 50</w:t>
      </w:r>
    </w:p>
    <w:p w:rsidR="003502AF" w:rsidRDefault="003502AF" w:rsidP="003502AF">
      <w:pPr>
        <w:tabs>
          <w:tab w:val="left" w:pos="1980"/>
          <w:tab w:val="right" w:pos="9180"/>
        </w:tabs>
        <w:spacing w:line="276" w:lineRule="auto"/>
        <w:rPr>
          <w:rFonts w:cs="Tahoma"/>
          <w:szCs w:val="28"/>
          <w:lang w:val="fr-CH"/>
        </w:rPr>
      </w:pPr>
      <w:r>
        <w:rPr>
          <w:rFonts w:cs="Tahoma"/>
          <w:szCs w:val="28"/>
          <w:lang w:val="fr-CH"/>
        </w:rPr>
        <w:t>1950 Sion</w:t>
      </w:r>
    </w:p>
    <w:p w:rsidR="003502AF" w:rsidRDefault="003502AF" w:rsidP="003502AF">
      <w:pPr>
        <w:tabs>
          <w:tab w:val="left" w:pos="1980"/>
          <w:tab w:val="right" w:pos="9180"/>
        </w:tabs>
        <w:spacing w:line="276" w:lineRule="auto"/>
        <w:rPr>
          <w:rFonts w:cs="Tahoma"/>
          <w:szCs w:val="28"/>
          <w:lang w:val="fr-CH"/>
        </w:rPr>
      </w:pPr>
      <w:r>
        <w:rPr>
          <w:rFonts w:cs="Tahoma"/>
          <w:szCs w:val="28"/>
          <w:lang w:val="fr-CH"/>
        </w:rPr>
        <w:t>078 888 88 88</w:t>
      </w:r>
    </w:p>
    <w:p w:rsidR="0049030F" w:rsidRDefault="005A64E2" w:rsidP="0049030F">
      <w:pPr>
        <w:tabs>
          <w:tab w:val="left" w:pos="5670"/>
        </w:tabs>
        <w:rPr>
          <w:rFonts w:cs="Tahoma"/>
          <w:bCs/>
        </w:rPr>
      </w:pPr>
      <w:r w:rsidRPr="005A64E2">
        <w:rPr>
          <w:rFonts w:cs="Tahoma"/>
          <w:bCs/>
        </w:rPr>
        <w:t>rachelpinceaux@gmail.com</w:t>
      </w:r>
    </w:p>
    <w:p w:rsidR="005A64E2" w:rsidRPr="003502AF" w:rsidRDefault="005A64E2" w:rsidP="0049030F">
      <w:pPr>
        <w:tabs>
          <w:tab w:val="left" w:pos="5670"/>
        </w:tabs>
        <w:rPr>
          <w:rFonts w:cs="Tahoma"/>
          <w:bCs/>
        </w:rPr>
      </w:pPr>
      <w:bookmarkStart w:id="0" w:name="_GoBack"/>
      <w:bookmarkEnd w:id="0"/>
    </w:p>
    <w:p w:rsidR="0049030F" w:rsidRPr="003502AF" w:rsidRDefault="0049030F" w:rsidP="0049030F">
      <w:pPr>
        <w:tabs>
          <w:tab w:val="left" w:pos="5670"/>
        </w:tabs>
        <w:rPr>
          <w:rFonts w:cs="Tahoma"/>
          <w:bCs/>
        </w:rPr>
      </w:pPr>
    </w:p>
    <w:p w:rsidR="0049030F" w:rsidRPr="003502AF" w:rsidRDefault="0049030F" w:rsidP="0049030F">
      <w:pPr>
        <w:ind w:left="5670"/>
        <w:rPr>
          <w:rFonts w:cs="Tahoma"/>
        </w:rPr>
      </w:pPr>
      <w:r w:rsidRPr="003502AF">
        <w:rPr>
          <w:rFonts w:cs="Tahoma"/>
        </w:rPr>
        <w:t xml:space="preserve">La Chocolaterie </w:t>
      </w:r>
      <w:proofErr w:type="spellStart"/>
      <w:r w:rsidRPr="003502AF">
        <w:rPr>
          <w:rFonts w:cs="Tahoma"/>
        </w:rPr>
        <w:t>Ramsauer</w:t>
      </w:r>
      <w:proofErr w:type="spellEnd"/>
      <w:r w:rsidRPr="003502AF">
        <w:rPr>
          <w:rFonts w:cs="Tahoma"/>
        </w:rPr>
        <w:t xml:space="preserve"> Sàrl</w:t>
      </w:r>
    </w:p>
    <w:p w:rsidR="0049030F" w:rsidRPr="003502AF" w:rsidRDefault="0049030F" w:rsidP="0049030F">
      <w:pPr>
        <w:ind w:left="5670"/>
        <w:rPr>
          <w:rFonts w:cs="Tahoma"/>
        </w:rPr>
      </w:pPr>
      <w:r w:rsidRPr="003502AF">
        <w:rPr>
          <w:rFonts w:cs="Tahoma"/>
        </w:rPr>
        <w:t>Avenue Général Guisan 5</w:t>
      </w:r>
    </w:p>
    <w:p w:rsidR="0049030F" w:rsidRPr="003502AF" w:rsidRDefault="0049030F" w:rsidP="0049030F">
      <w:pPr>
        <w:ind w:left="5670"/>
        <w:rPr>
          <w:rFonts w:cs="Tahoma"/>
        </w:rPr>
      </w:pPr>
      <w:r w:rsidRPr="003502AF">
        <w:rPr>
          <w:rFonts w:cs="Tahoma"/>
        </w:rPr>
        <w:t>CP 202</w:t>
      </w:r>
    </w:p>
    <w:p w:rsidR="0049030F" w:rsidRPr="003502AF" w:rsidRDefault="0049030F" w:rsidP="0049030F">
      <w:pPr>
        <w:ind w:left="5670"/>
        <w:rPr>
          <w:rFonts w:cs="Tahoma"/>
        </w:rPr>
      </w:pPr>
      <w:r w:rsidRPr="003502AF">
        <w:rPr>
          <w:rFonts w:cs="Tahoma"/>
        </w:rPr>
        <w:t>3960 Sierre</w:t>
      </w:r>
    </w:p>
    <w:p w:rsidR="0049030F" w:rsidRDefault="0049030F" w:rsidP="0049030F">
      <w:pPr>
        <w:ind w:left="5670"/>
        <w:rPr>
          <w:rFonts w:cs="Tahoma"/>
        </w:rPr>
      </w:pPr>
    </w:p>
    <w:p w:rsidR="003502AF" w:rsidRPr="003502AF" w:rsidRDefault="003502AF" w:rsidP="0049030F">
      <w:pPr>
        <w:ind w:left="5670"/>
        <w:rPr>
          <w:rFonts w:cs="Tahoma"/>
        </w:rPr>
      </w:pPr>
    </w:p>
    <w:p w:rsidR="0049030F" w:rsidRPr="003502AF" w:rsidRDefault="0049030F" w:rsidP="0049030F">
      <w:pPr>
        <w:spacing w:after="480"/>
        <w:rPr>
          <w:rFonts w:cs="Tahoma"/>
          <w:b/>
          <w:color w:val="5B9BD5"/>
        </w:rPr>
      </w:pPr>
      <w:proofErr w:type="spellStart"/>
      <w:r w:rsidRPr="003502AF">
        <w:rPr>
          <w:rFonts w:cs="Tahoma"/>
          <w:b/>
          <w:color w:val="5B9BD5"/>
        </w:rPr>
        <w:t>Apprentisssage</w:t>
      </w:r>
      <w:proofErr w:type="spellEnd"/>
      <w:r w:rsidRPr="003502AF">
        <w:rPr>
          <w:rFonts w:cs="Tahoma"/>
          <w:b/>
          <w:color w:val="5B9BD5"/>
        </w:rPr>
        <w:br/>
        <w:t>de boulangère-pâtissière-confiseuse (pâtisserie-confiserie)</w:t>
      </w:r>
    </w:p>
    <w:p w:rsidR="0049030F" w:rsidRPr="003502AF" w:rsidRDefault="0049030F" w:rsidP="0049030F">
      <w:pPr>
        <w:rPr>
          <w:rFonts w:cs="Tahoma"/>
        </w:rPr>
      </w:pPr>
      <w:r w:rsidRPr="003502AF">
        <w:rPr>
          <w:rFonts w:cs="Tahoma"/>
        </w:rPr>
        <w:t>Madame, Monsieur,</w:t>
      </w:r>
    </w:p>
    <w:p w:rsidR="0049030F" w:rsidRPr="003502AF" w:rsidRDefault="0049030F" w:rsidP="0049030F">
      <w:pPr>
        <w:rPr>
          <w:rFonts w:cs="Tahoma"/>
        </w:rPr>
      </w:pPr>
    </w:p>
    <w:p w:rsidR="0049030F" w:rsidRPr="003502AF" w:rsidRDefault="0049030F" w:rsidP="0049030F">
      <w:pPr>
        <w:spacing w:after="240"/>
        <w:jc w:val="both"/>
        <w:rPr>
          <w:rFonts w:cs="Tahoma"/>
        </w:rPr>
      </w:pPr>
      <w:r w:rsidRPr="003502AF">
        <w:rPr>
          <w:rFonts w:cs="Tahoma"/>
        </w:rPr>
        <w:t xml:space="preserve">Actuellement en fin de scolarité obligatoire, j'aimerais vous proposer ma candidature pour une place d’apprentissage de pâtissière-confiseuse. </w:t>
      </w:r>
    </w:p>
    <w:p w:rsidR="0049030F" w:rsidRPr="003502AF" w:rsidRDefault="0049030F" w:rsidP="0049030F">
      <w:pPr>
        <w:spacing w:after="240"/>
        <w:jc w:val="both"/>
        <w:rPr>
          <w:rFonts w:cs="Tahoma"/>
        </w:rPr>
      </w:pPr>
      <w:r w:rsidRPr="003502AF">
        <w:rPr>
          <w:rFonts w:cs="Tahoma"/>
        </w:rPr>
        <w:t xml:space="preserve">Ce métier me plaît beaucoup, parce que j’aime le domaine de l’alimentation, j’aime inventer des recettes de pâtisserie et le travail manuel et minutieux qui est demandé dans cette profession. Je passe d’ailleurs du temps les week-ends à faire des pâtisseries. </w:t>
      </w:r>
    </w:p>
    <w:p w:rsidR="0049030F" w:rsidRPr="003502AF" w:rsidRDefault="0049030F" w:rsidP="0049030F">
      <w:pPr>
        <w:spacing w:after="240"/>
        <w:jc w:val="both"/>
        <w:rPr>
          <w:rFonts w:cs="Tahoma"/>
        </w:rPr>
      </w:pPr>
      <w:r w:rsidRPr="003502AF">
        <w:rPr>
          <w:rFonts w:cs="Tahoma"/>
        </w:rPr>
        <w:t>Je suis une personne créative, habile de ses mains, souple au niveau des horaires du métier. De plus, j’ai un bon contact avec les gens et je m’intègre facilement dans une équipe de travail.</w:t>
      </w:r>
    </w:p>
    <w:p w:rsidR="0049030F" w:rsidRPr="003502AF" w:rsidRDefault="0049030F" w:rsidP="0049030F">
      <w:pPr>
        <w:spacing w:after="480"/>
        <w:jc w:val="both"/>
        <w:rPr>
          <w:rFonts w:cs="Tahoma"/>
        </w:rPr>
      </w:pPr>
      <w:r w:rsidRPr="003502AF">
        <w:rPr>
          <w:rFonts w:cs="Tahoma"/>
        </w:rPr>
        <w:t>Je reste à votre disposition pour un entretien ou un stage, et dans l'attente de vos nouvelles, je vous prie de recevoir, Madame, Monsieur, mes salutations distinguées.</w:t>
      </w:r>
    </w:p>
    <w:p w:rsidR="003502AF" w:rsidRPr="003502AF" w:rsidRDefault="003502AF" w:rsidP="0049030F">
      <w:pPr>
        <w:tabs>
          <w:tab w:val="left" w:pos="1276"/>
        </w:tabs>
        <w:rPr>
          <w:rFonts w:cs="Tahoma"/>
          <w:bCs/>
          <w:lang w:val="fr-CH"/>
        </w:rPr>
      </w:pPr>
    </w:p>
    <w:p w:rsidR="003502AF" w:rsidRPr="003502AF" w:rsidRDefault="003502AF" w:rsidP="0049030F">
      <w:pPr>
        <w:tabs>
          <w:tab w:val="left" w:pos="1276"/>
        </w:tabs>
        <w:rPr>
          <w:rFonts w:cs="Tahoma"/>
          <w:bCs/>
          <w:lang w:val="fr-CH"/>
        </w:rPr>
      </w:pPr>
    </w:p>
    <w:p w:rsidR="0049030F" w:rsidRPr="003502AF" w:rsidRDefault="003502AF" w:rsidP="0049030F">
      <w:pPr>
        <w:tabs>
          <w:tab w:val="left" w:pos="1276"/>
        </w:tabs>
        <w:rPr>
          <w:rFonts w:cs="Tahoma"/>
          <w:bCs/>
          <w:lang w:val="fr-CH"/>
        </w:rPr>
      </w:pPr>
      <w:r w:rsidRPr="003502AF">
        <w:rPr>
          <w:rFonts w:cs="Tahoma"/>
          <w:bCs/>
          <w:lang w:val="fr-CH"/>
        </w:rPr>
        <w:t>Rachel Pinceaux</w:t>
      </w:r>
    </w:p>
    <w:p w:rsidR="0049030F" w:rsidRPr="003502AF" w:rsidRDefault="0049030F" w:rsidP="0049030F">
      <w:pPr>
        <w:tabs>
          <w:tab w:val="left" w:pos="1276"/>
        </w:tabs>
        <w:rPr>
          <w:rFonts w:cs="Tahoma"/>
          <w:bCs/>
          <w:lang w:val="fr-CH"/>
        </w:rPr>
      </w:pPr>
    </w:p>
    <w:p w:rsidR="0049030F" w:rsidRDefault="0049030F" w:rsidP="0049030F">
      <w:pPr>
        <w:tabs>
          <w:tab w:val="left" w:pos="1276"/>
        </w:tabs>
        <w:rPr>
          <w:rFonts w:cs="Tahoma"/>
          <w:bCs/>
          <w:lang w:val="fr-CH"/>
        </w:rPr>
      </w:pPr>
    </w:p>
    <w:p w:rsidR="003502AF" w:rsidRDefault="003502AF" w:rsidP="0049030F">
      <w:pPr>
        <w:tabs>
          <w:tab w:val="left" w:pos="1276"/>
        </w:tabs>
        <w:rPr>
          <w:rFonts w:cs="Tahoma"/>
          <w:bCs/>
          <w:lang w:val="fr-CH"/>
        </w:rPr>
      </w:pPr>
    </w:p>
    <w:p w:rsidR="003502AF" w:rsidRDefault="003502AF" w:rsidP="0049030F">
      <w:pPr>
        <w:tabs>
          <w:tab w:val="left" w:pos="1276"/>
        </w:tabs>
        <w:rPr>
          <w:rFonts w:cs="Tahoma"/>
          <w:bCs/>
          <w:lang w:val="fr-CH"/>
        </w:rPr>
      </w:pPr>
    </w:p>
    <w:p w:rsidR="003502AF" w:rsidRDefault="003502AF" w:rsidP="0049030F">
      <w:pPr>
        <w:tabs>
          <w:tab w:val="left" w:pos="1276"/>
        </w:tabs>
        <w:rPr>
          <w:rFonts w:cs="Tahoma"/>
          <w:bCs/>
          <w:lang w:val="fr-CH"/>
        </w:rPr>
      </w:pPr>
    </w:p>
    <w:p w:rsidR="003502AF" w:rsidRDefault="003502AF" w:rsidP="0049030F">
      <w:pPr>
        <w:tabs>
          <w:tab w:val="left" w:pos="1276"/>
        </w:tabs>
        <w:rPr>
          <w:rFonts w:cs="Tahoma"/>
          <w:bCs/>
          <w:lang w:val="fr-CH"/>
        </w:rPr>
      </w:pPr>
    </w:p>
    <w:p w:rsidR="003502AF" w:rsidRDefault="003502AF" w:rsidP="0049030F">
      <w:pPr>
        <w:tabs>
          <w:tab w:val="left" w:pos="1276"/>
        </w:tabs>
        <w:rPr>
          <w:rFonts w:cs="Tahoma"/>
          <w:bCs/>
          <w:lang w:val="fr-CH"/>
        </w:rPr>
      </w:pPr>
    </w:p>
    <w:p w:rsidR="003502AF" w:rsidRDefault="003502AF" w:rsidP="0049030F">
      <w:pPr>
        <w:tabs>
          <w:tab w:val="left" w:pos="1276"/>
        </w:tabs>
        <w:rPr>
          <w:rFonts w:cs="Tahoma"/>
          <w:bCs/>
          <w:lang w:val="fr-CH"/>
        </w:rPr>
      </w:pPr>
    </w:p>
    <w:p w:rsidR="003502AF" w:rsidRDefault="003502AF" w:rsidP="0049030F">
      <w:pPr>
        <w:tabs>
          <w:tab w:val="left" w:pos="1276"/>
        </w:tabs>
        <w:rPr>
          <w:rFonts w:cs="Tahoma"/>
          <w:bCs/>
          <w:lang w:val="fr-CH"/>
        </w:rPr>
      </w:pPr>
    </w:p>
    <w:p w:rsidR="003502AF" w:rsidRDefault="003502AF" w:rsidP="0049030F">
      <w:pPr>
        <w:tabs>
          <w:tab w:val="left" w:pos="1276"/>
        </w:tabs>
        <w:rPr>
          <w:rFonts w:cs="Tahoma"/>
          <w:bCs/>
          <w:lang w:val="fr-CH"/>
        </w:rPr>
      </w:pPr>
    </w:p>
    <w:p w:rsidR="003502AF" w:rsidRDefault="003502AF" w:rsidP="0049030F">
      <w:pPr>
        <w:tabs>
          <w:tab w:val="left" w:pos="1276"/>
        </w:tabs>
        <w:rPr>
          <w:rFonts w:cs="Tahoma"/>
          <w:bCs/>
          <w:lang w:val="fr-CH"/>
        </w:rPr>
      </w:pPr>
    </w:p>
    <w:p w:rsidR="003502AF" w:rsidRDefault="003502AF" w:rsidP="0049030F">
      <w:pPr>
        <w:tabs>
          <w:tab w:val="left" w:pos="1276"/>
        </w:tabs>
        <w:rPr>
          <w:rFonts w:cs="Tahoma"/>
          <w:bCs/>
          <w:lang w:val="fr-CH"/>
        </w:rPr>
      </w:pPr>
    </w:p>
    <w:p w:rsidR="003502AF" w:rsidRDefault="003502AF" w:rsidP="0049030F">
      <w:pPr>
        <w:tabs>
          <w:tab w:val="left" w:pos="1276"/>
        </w:tabs>
        <w:rPr>
          <w:rFonts w:cs="Tahoma"/>
          <w:bCs/>
          <w:lang w:val="fr-CH"/>
        </w:rPr>
      </w:pPr>
    </w:p>
    <w:p w:rsidR="003502AF" w:rsidRPr="003502AF" w:rsidRDefault="003502AF" w:rsidP="0049030F">
      <w:pPr>
        <w:tabs>
          <w:tab w:val="left" w:pos="1276"/>
        </w:tabs>
        <w:rPr>
          <w:rFonts w:cs="Tahoma"/>
          <w:bCs/>
          <w:lang w:val="fr-CH"/>
        </w:rPr>
      </w:pPr>
    </w:p>
    <w:p w:rsidR="0049030F" w:rsidRPr="003502AF" w:rsidRDefault="0049030F" w:rsidP="0049030F">
      <w:pPr>
        <w:tabs>
          <w:tab w:val="left" w:pos="1276"/>
        </w:tabs>
        <w:rPr>
          <w:rFonts w:cs="Tahoma"/>
          <w:lang w:val="fr-CH"/>
        </w:rPr>
      </w:pPr>
      <w:r w:rsidRPr="003502AF">
        <w:rPr>
          <w:rFonts w:cs="Tahoma"/>
          <w:b/>
          <w:bCs/>
          <w:lang w:val="fr-CH"/>
        </w:rPr>
        <w:t>Annexe</w:t>
      </w:r>
      <w:r w:rsidRPr="003502AF">
        <w:rPr>
          <w:rFonts w:cs="Tahoma"/>
          <w:lang w:val="fr-CH"/>
        </w:rPr>
        <w:t> :</w:t>
      </w:r>
      <w:r w:rsidRPr="003502AF">
        <w:rPr>
          <w:rFonts w:cs="Tahoma"/>
          <w:lang w:val="fr-CH"/>
        </w:rPr>
        <w:tab/>
        <w:t>dossier de candidature</w:t>
      </w:r>
    </w:p>
    <w:p w:rsidR="0049030F" w:rsidRPr="003502AF" w:rsidRDefault="0049030F" w:rsidP="00CA5322">
      <w:pPr>
        <w:tabs>
          <w:tab w:val="left" w:pos="1800"/>
        </w:tabs>
        <w:rPr>
          <w:rFonts w:cs="Tahoma"/>
          <w:lang w:val="fr-CH"/>
        </w:rPr>
      </w:pPr>
    </w:p>
    <w:sectPr w:rsidR="0049030F" w:rsidRPr="003502AF" w:rsidSect="005A7AC9">
      <w:pgSz w:w="11906" w:h="16838"/>
      <w:pgMar w:top="1417" w:right="926"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85EEA"/>
    <w:multiLevelType w:val="hybridMultilevel"/>
    <w:tmpl w:val="E83CC182"/>
    <w:lvl w:ilvl="0" w:tplc="040C0001">
      <w:start w:val="1"/>
      <w:numFmt w:val="bullet"/>
      <w:lvlText w:val=""/>
      <w:lvlJc w:val="left"/>
      <w:pPr>
        <w:tabs>
          <w:tab w:val="num" w:pos="1620"/>
        </w:tabs>
        <w:ind w:left="1620" w:hanging="360"/>
      </w:pPr>
      <w:rPr>
        <w:rFonts w:ascii="Symbol" w:hAnsi="Symbol" w:hint="default"/>
      </w:rPr>
    </w:lvl>
    <w:lvl w:ilvl="1" w:tplc="040C0003" w:tentative="1">
      <w:start w:val="1"/>
      <w:numFmt w:val="bullet"/>
      <w:lvlText w:val="o"/>
      <w:lvlJc w:val="left"/>
      <w:pPr>
        <w:tabs>
          <w:tab w:val="num" w:pos="1944"/>
        </w:tabs>
        <w:ind w:left="1944" w:hanging="360"/>
      </w:pPr>
      <w:rPr>
        <w:rFonts w:ascii="Courier New" w:hAnsi="Courier New" w:hint="default"/>
      </w:rPr>
    </w:lvl>
    <w:lvl w:ilvl="2" w:tplc="040C0005" w:tentative="1">
      <w:start w:val="1"/>
      <w:numFmt w:val="bullet"/>
      <w:lvlText w:val=""/>
      <w:lvlJc w:val="left"/>
      <w:pPr>
        <w:tabs>
          <w:tab w:val="num" w:pos="2664"/>
        </w:tabs>
        <w:ind w:left="2664" w:hanging="360"/>
      </w:pPr>
      <w:rPr>
        <w:rFonts w:ascii="Wingdings" w:hAnsi="Wingdings" w:hint="default"/>
      </w:rPr>
    </w:lvl>
    <w:lvl w:ilvl="3" w:tplc="040C0001" w:tentative="1">
      <w:start w:val="1"/>
      <w:numFmt w:val="bullet"/>
      <w:lvlText w:val=""/>
      <w:lvlJc w:val="left"/>
      <w:pPr>
        <w:tabs>
          <w:tab w:val="num" w:pos="3384"/>
        </w:tabs>
        <w:ind w:left="3384" w:hanging="360"/>
      </w:pPr>
      <w:rPr>
        <w:rFonts w:ascii="Symbol" w:hAnsi="Symbol" w:hint="default"/>
      </w:rPr>
    </w:lvl>
    <w:lvl w:ilvl="4" w:tplc="040C0003" w:tentative="1">
      <w:start w:val="1"/>
      <w:numFmt w:val="bullet"/>
      <w:lvlText w:val="o"/>
      <w:lvlJc w:val="left"/>
      <w:pPr>
        <w:tabs>
          <w:tab w:val="num" w:pos="4104"/>
        </w:tabs>
        <w:ind w:left="4104" w:hanging="360"/>
      </w:pPr>
      <w:rPr>
        <w:rFonts w:ascii="Courier New" w:hAnsi="Courier New" w:hint="default"/>
      </w:rPr>
    </w:lvl>
    <w:lvl w:ilvl="5" w:tplc="040C0005" w:tentative="1">
      <w:start w:val="1"/>
      <w:numFmt w:val="bullet"/>
      <w:lvlText w:val=""/>
      <w:lvlJc w:val="left"/>
      <w:pPr>
        <w:tabs>
          <w:tab w:val="num" w:pos="4824"/>
        </w:tabs>
        <w:ind w:left="4824" w:hanging="360"/>
      </w:pPr>
      <w:rPr>
        <w:rFonts w:ascii="Wingdings" w:hAnsi="Wingdings" w:hint="default"/>
      </w:rPr>
    </w:lvl>
    <w:lvl w:ilvl="6" w:tplc="040C0001" w:tentative="1">
      <w:start w:val="1"/>
      <w:numFmt w:val="bullet"/>
      <w:lvlText w:val=""/>
      <w:lvlJc w:val="left"/>
      <w:pPr>
        <w:tabs>
          <w:tab w:val="num" w:pos="5544"/>
        </w:tabs>
        <w:ind w:left="5544" w:hanging="360"/>
      </w:pPr>
      <w:rPr>
        <w:rFonts w:ascii="Symbol" w:hAnsi="Symbol" w:hint="default"/>
      </w:rPr>
    </w:lvl>
    <w:lvl w:ilvl="7" w:tplc="040C0003" w:tentative="1">
      <w:start w:val="1"/>
      <w:numFmt w:val="bullet"/>
      <w:lvlText w:val="o"/>
      <w:lvlJc w:val="left"/>
      <w:pPr>
        <w:tabs>
          <w:tab w:val="num" w:pos="6264"/>
        </w:tabs>
        <w:ind w:left="6264" w:hanging="360"/>
      </w:pPr>
      <w:rPr>
        <w:rFonts w:ascii="Courier New" w:hAnsi="Courier New" w:hint="default"/>
      </w:rPr>
    </w:lvl>
    <w:lvl w:ilvl="8" w:tplc="040C0005" w:tentative="1">
      <w:start w:val="1"/>
      <w:numFmt w:val="bullet"/>
      <w:lvlText w:val=""/>
      <w:lvlJc w:val="left"/>
      <w:pPr>
        <w:tabs>
          <w:tab w:val="num" w:pos="6984"/>
        </w:tabs>
        <w:ind w:left="69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70"/>
    <w:rsid w:val="00087282"/>
    <w:rsid w:val="000B3401"/>
    <w:rsid w:val="000F4EBA"/>
    <w:rsid w:val="00116088"/>
    <w:rsid w:val="001D15A9"/>
    <w:rsid w:val="00264476"/>
    <w:rsid w:val="002B6184"/>
    <w:rsid w:val="00325653"/>
    <w:rsid w:val="003502AF"/>
    <w:rsid w:val="003B758B"/>
    <w:rsid w:val="004107A8"/>
    <w:rsid w:val="0049030F"/>
    <w:rsid w:val="0056179F"/>
    <w:rsid w:val="005A64E2"/>
    <w:rsid w:val="005A7AC9"/>
    <w:rsid w:val="00611D85"/>
    <w:rsid w:val="00870E3A"/>
    <w:rsid w:val="009577FE"/>
    <w:rsid w:val="00963DF5"/>
    <w:rsid w:val="00A22D79"/>
    <w:rsid w:val="00A2794D"/>
    <w:rsid w:val="00A6611B"/>
    <w:rsid w:val="00A70E99"/>
    <w:rsid w:val="00B53572"/>
    <w:rsid w:val="00BC3243"/>
    <w:rsid w:val="00BD2146"/>
    <w:rsid w:val="00CA5322"/>
    <w:rsid w:val="00D30643"/>
    <w:rsid w:val="00DA4533"/>
    <w:rsid w:val="00E31796"/>
    <w:rsid w:val="00EA14E2"/>
    <w:rsid w:val="00ED7855"/>
    <w:rsid w:val="00EE1C70"/>
    <w:rsid w:val="00EF6D4A"/>
    <w:rsid w:val="00FA4DF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green,#060,#0c0,#cf9"/>
    </o:shapedefaults>
    <o:shapelayout v:ext="edit">
      <o:idmap v:ext="edit" data="1"/>
    </o:shapelayout>
  </w:shapeDefaults>
  <w:decimalSymbol w:val="."/>
  <w:listSeparator w:val=";"/>
  <w14:docId w14:val="03AEF1AF"/>
  <w15:docId w15:val="{6ED2886D-CC15-41EE-B37A-291AA3D7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szCs w:val="22"/>
      <w:lang w:val="fr-FR" w:eastAsia="fr-FR"/>
    </w:rPr>
  </w:style>
  <w:style w:type="paragraph" w:styleId="Titre1">
    <w:name w:val="heading 1"/>
    <w:basedOn w:val="Normal"/>
    <w:next w:val="Normal"/>
    <w:qFormat/>
    <w:rsid w:val="00264476"/>
    <w:pPr>
      <w:keepNext/>
      <w:overflowPunct w:val="0"/>
      <w:adjustRightInd w:val="0"/>
      <w:outlineLvl w:val="0"/>
    </w:pPr>
    <w:rPr>
      <w:rFonts w:cs="Tahoma"/>
      <w:b/>
      <w:bCs/>
      <w:kern w:val="28"/>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A7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611D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bureautique11\Tatiana\USB\CV%20FI\Francois_ver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Francois_vert</Template>
  <TotalTime>0</TotalTime>
  <Pages>2</Pages>
  <Words>256</Words>
  <Characters>1530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fipt</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atelier-bureau11</dc:creator>
  <cp:lastModifiedBy>Nadine NININ</cp:lastModifiedBy>
  <cp:revision>5</cp:revision>
  <cp:lastPrinted>2011-11-21T14:31:00Z</cp:lastPrinted>
  <dcterms:created xsi:type="dcterms:W3CDTF">2022-06-14T07:57:00Z</dcterms:created>
  <dcterms:modified xsi:type="dcterms:W3CDTF">2022-06-14T09:11:00Z</dcterms:modified>
</cp:coreProperties>
</file>