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AA4B" w14:textId="00827386" w:rsidR="004B57A2" w:rsidRPr="004234CF" w:rsidRDefault="006A6A9E" w:rsidP="00274577">
      <w:pPr>
        <w:pStyle w:val="ACAdresse"/>
        <w:framePr w:w="3252" w:h="1547" w:hRule="exact" w:wrap="around" w:x="6953" w:y="2628"/>
        <w:spacing w:line="216" w:lineRule="auto"/>
        <w:rPr>
          <w:rFonts w:cs="Arial"/>
          <w:lang w:val="de-CH"/>
        </w:rPr>
      </w:pPr>
      <w:r w:rsidRPr="004234CF">
        <w:rPr>
          <w:rFonts w:cs="Arial"/>
          <w:lang w:val="de-CH"/>
        </w:rPr>
        <w:t>Einschreiben</w:t>
      </w:r>
    </w:p>
    <w:p w14:paraId="63805771" w14:textId="0913B25B" w:rsidR="00637431" w:rsidRPr="004234CF" w:rsidRDefault="006A6A9E" w:rsidP="00274577">
      <w:pPr>
        <w:pStyle w:val="ACAdresse"/>
        <w:framePr w:w="3252" w:h="1547" w:hRule="exact" w:wrap="around" w:x="6953" w:y="2628"/>
        <w:spacing w:line="216" w:lineRule="auto"/>
        <w:rPr>
          <w:rFonts w:cs="Arial"/>
          <w:lang w:val="de-CH"/>
        </w:rPr>
      </w:pPr>
      <w:r w:rsidRPr="004234CF">
        <w:rPr>
          <w:rFonts w:cs="Arial"/>
          <w:lang w:val="de-CH"/>
        </w:rPr>
        <w:t>Anrede</w:t>
      </w:r>
    </w:p>
    <w:p w14:paraId="53AE0BC6" w14:textId="5A27A0FA" w:rsidR="006A6A9E" w:rsidRPr="004234CF" w:rsidRDefault="006A6A9E" w:rsidP="00274577">
      <w:pPr>
        <w:pStyle w:val="ACAdresse"/>
        <w:framePr w:w="3252" w:h="1547" w:hRule="exact" w:wrap="around" w:x="6953" w:y="2628"/>
        <w:spacing w:line="216" w:lineRule="auto"/>
        <w:rPr>
          <w:rFonts w:cs="Arial"/>
          <w:lang w:val="de-CH"/>
        </w:rPr>
      </w:pPr>
      <w:r w:rsidRPr="004234CF">
        <w:rPr>
          <w:rFonts w:cs="Arial"/>
          <w:lang w:val="de-CH"/>
        </w:rPr>
        <w:t>Name Vorname</w:t>
      </w:r>
    </w:p>
    <w:p w14:paraId="3D576EAD" w14:textId="4AC24387" w:rsidR="006A6A9E" w:rsidRPr="004234CF" w:rsidRDefault="006A6A9E" w:rsidP="00274577">
      <w:pPr>
        <w:pStyle w:val="ACAdresse"/>
        <w:framePr w:w="3252" w:h="1547" w:hRule="exact" w:wrap="around" w:x="6953" w:y="2628"/>
        <w:spacing w:line="216" w:lineRule="auto"/>
        <w:rPr>
          <w:rFonts w:cs="Arial"/>
          <w:lang w:val="de-CH"/>
        </w:rPr>
      </w:pPr>
      <w:r w:rsidRPr="004234CF">
        <w:rPr>
          <w:rFonts w:cs="Arial"/>
          <w:lang w:val="de-CH"/>
        </w:rPr>
        <w:t>Strasse</w:t>
      </w:r>
    </w:p>
    <w:p w14:paraId="19A57793" w14:textId="1877C6B9" w:rsidR="006A6A9E" w:rsidRPr="004234CF" w:rsidRDefault="006A6A9E" w:rsidP="00274577">
      <w:pPr>
        <w:pStyle w:val="ACAdresse"/>
        <w:framePr w:w="3252" w:h="1547" w:hRule="exact" w:wrap="around" w:x="6953" w:y="2628"/>
        <w:spacing w:line="216" w:lineRule="auto"/>
        <w:rPr>
          <w:rFonts w:cs="Arial"/>
          <w:lang w:val="de-CH"/>
        </w:rPr>
      </w:pPr>
      <w:r w:rsidRPr="004234CF">
        <w:rPr>
          <w:rFonts w:cs="Arial"/>
          <w:lang w:val="de-CH"/>
        </w:rPr>
        <w:t>Ort</w:t>
      </w:r>
    </w:p>
    <w:p w14:paraId="4DA784EF" w14:textId="77777777" w:rsidR="00917BB8" w:rsidRPr="004234CF" w:rsidRDefault="00917BB8" w:rsidP="0084695D">
      <w:pPr>
        <w:pStyle w:val="ACRfrences"/>
        <w:rPr>
          <w:rFonts w:cs="Arial"/>
          <w:b/>
          <w:sz w:val="20"/>
          <w:lang w:val="de-CH"/>
        </w:rPr>
        <w:sectPr w:rsidR="00917BB8" w:rsidRPr="004234CF" w:rsidSect="00A80F9D">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p>
    <w:p w14:paraId="2EA39A78" w14:textId="1C823E96" w:rsidR="00692B90" w:rsidRPr="004234CF" w:rsidRDefault="00692B90" w:rsidP="00F64744">
      <w:pPr>
        <w:pStyle w:val="ACRfrences"/>
        <w:ind w:left="0" w:hanging="1418"/>
        <w:rPr>
          <w:rFonts w:cs="Arial"/>
          <w:sz w:val="20"/>
          <w:lang w:val="de-CH"/>
        </w:rPr>
      </w:pPr>
      <w:r w:rsidRPr="004234CF">
        <w:rPr>
          <w:rFonts w:cs="Arial"/>
          <w:b/>
          <w:sz w:val="20"/>
          <w:lang w:val="de-CH"/>
        </w:rPr>
        <w:tab/>
      </w:r>
      <w:r w:rsidR="006A6A9E" w:rsidRPr="004234CF">
        <w:rPr>
          <w:rFonts w:cs="Arial"/>
          <w:b/>
          <w:sz w:val="20"/>
          <w:lang w:val="de-CH"/>
        </w:rPr>
        <w:t xml:space="preserve">Unsere </w:t>
      </w:r>
      <w:proofErr w:type="spellStart"/>
      <w:r w:rsidR="006A6A9E" w:rsidRPr="004234CF">
        <w:rPr>
          <w:rFonts w:cs="Arial"/>
          <w:b/>
          <w:sz w:val="20"/>
          <w:lang w:val="de-CH"/>
        </w:rPr>
        <w:t>Ref</w:t>
      </w:r>
      <w:proofErr w:type="spellEnd"/>
      <w:r w:rsidR="006A6A9E" w:rsidRPr="004234CF">
        <w:rPr>
          <w:rFonts w:cs="Arial"/>
          <w:b/>
          <w:sz w:val="20"/>
          <w:lang w:val="de-CH"/>
        </w:rPr>
        <w:t>.</w:t>
      </w:r>
      <w:r w:rsidRPr="004234CF">
        <w:rPr>
          <w:rFonts w:cs="Arial"/>
          <w:sz w:val="20"/>
          <w:lang w:val="de-CH"/>
        </w:rPr>
        <w:tab/>
      </w:r>
      <w:r w:rsidR="00520F56" w:rsidRPr="004234CF">
        <w:rPr>
          <w:rFonts w:cs="Arial"/>
          <w:sz w:val="20"/>
          <w:lang w:val="fr-CH"/>
        </w:rPr>
        <w:fldChar w:fldCharType="begin">
          <w:ffData>
            <w:name w:val=""/>
            <w:enabled/>
            <w:calcOnExit w:val="0"/>
            <w:exitMacro w:val="UpdateFields"/>
            <w:textInput>
              <w:default w:val=" / "/>
            </w:textInput>
          </w:ffData>
        </w:fldChar>
      </w:r>
      <w:r w:rsidR="00520F56" w:rsidRPr="004234CF">
        <w:rPr>
          <w:rFonts w:cs="Arial"/>
          <w:sz w:val="20"/>
          <w:lang w:val="de-CH"/>
        </w:rPr>
        <w:instrText xml:space="preserve"> FORMTEXT </w:instrText>
      </w:r>
      <w:r w:rsidR="00520F56" w:rsidRPr="004234CF">
        <w:rPr>
          <w:rFonts w:cs="Arial"/>
          <w:sz w:val="20"/>
          <w:lang w:val="fr-CH"/>
        </w:rPr>
      </w:r>
      <w:r w:rsidR="00520F56" w:rsidRPr="004234CF">
        <w:rPr>
          <w:rFonts w:cs="Arial"/>
          <w:sz w:val="20"/>
          <w:lang w:val="fr-CH"/>
        </w:rPr>
        <w:fldChar w:fldCharType="separate"/>
      </w:r>
      <w:r w:rsidR="0039511B" w:rsidRPr="004234CF">
        <w:rPr>
          <w:rFonts w:cs="Arial"/>
          <w:noProof/>
          <w:sz w:val="20"/>
          <w:lang w:val="de-CH"/>
        </w:rPr>
        <w:t xml:space="preserve"> / </w:t>
      </w:r>
      <w:r w:rsidR="00520F56" w:rsidRPr="004234CF">
        <w:rPr>
          <w:rFonts w:cs="Arial"/>
          <w:sz w:val="20"/>
          <w:lang w:val="fr-CH"/>
        </w:rPr>
        <w:fldChar w:fldCharType="end"/>
      </w:r>
    </w:p>
    <w:p w14:paraId="5569B8AC" w14:textId="17F1838D" w:rsidR="0067113F" w:rsidRPr="004234CF" w:rsidRDefault="0067113F" w:rsidP="00F64744">
      <w:pPr>
        <w:pStyle w:val="ACRfrences"/>
        <w:spacing w:after="600"/>
        <w:ind w:left="0" w:hanging="1418"/>
        <w:rPr>
          <w:rFonts w:cs="Arial"/>
          <w:sz w:val="20"/>
          <w:lang w:val="de-CH"/>
        </w:rPr>
      </w:pPr>
      <w:r w:rsidRPr="004234CF">
        <w:rPr>
          <w:rFonts w:cs="Arial"/>
          <w:b/>
          <w:sz w:val="20"/>
          <w:lang w:val="de-CH"/>
        </w:rPr>
        <w:tab/>
      </w:r>
      <w:r w:rsidR="006A6A9E" w:rsidRPr="004234CF">
        <w:rPr>
          <w:rFonts w:cs="Arial"/>
          <w:b/>
          <w:sz w:val="20"/>
          <w:lang w:val="de-CH"/>
        </w:rPr>
        <w:t xml:space="preserve">Ihre </w:t>
      </w:r>
      <w:proofErr w:type="spellStart"/>
      <w:r w:rsidR="006A6A9E" w:rsidRPr="004234CF">
        <w:rPr>
          <w:rFonts w:cs="Arial"/>
          <w:b/>
          <w:sz w:val="20"/>
          <w:lang w:val="de-CH"/>
        </w:rPr>
        <w:t>Ref</w:t>
      </w:r>
      <w:proofErr w:type="spellEnd"/>
      <w:r w:rsidR="006A6A9E" w:rsidRPr="004234CF">
        <w:rPr>
          <w:rFonts w:cs="Arial"/>
          <w:b/>
          <w:sz w:val="20"/>
          <w:lang w:val="de-CH"/>
        </w:rPr>
        <w:t>.</w:t>
      </w:r>
      <w:r w:rsidRPr="004234CF">
        <w:rPr>
          <w:rFonts w:cs="Arial"/>
          <w:sz w:val="20"/>
          <w:lang w:val="de-CH"/>
        </w:rPr>
        <w:tab/>
      </w:r>
      <w:r w:rsidR="00520F56" w:rsidRPr="004234CF">
        <w:rPr>
          <w:rFonts w:cs="Arial"/>
          <w:sz w:val="20"/>
          <w:lang w:val="fr-CH"/>
        </w:rPr>
        <w:fldChar w:fldCharType="begin">
          <w:ffData>
            <w:name w:val=""/>
            <w:enabled/>
            <w:calcOnExit w:val="0"/>
            <w:exitMacro w:val="UpdateFields"/>
            <w:textInput>
              <w:default w:val=" / "/>
            </w:textInput>
          </w:ffData>
        </w:fldChar>
      </w:r>
      <w:r w:rsidR="00520F56" w:rsidRPr="004234CF">
        <w:rPr>
          <w:rFonts w:cs="Arial"/>
          <w:sz w:val="20"/>
          <w:lang w:val="de-CH"/>
        </w:rPr>
        <w:instrText xml:space="preserve"> FORMTEXT </w:instrText>
      </w:r>
      <w:r w:rsidR="00520F56" w:rsidRPr="004234CF">
        <w:rPr>
          <w:rFonts w:cs="Arial"/>
          <w:sz w:val="20"/>
          <w:lang w:val="fr-CH"/>
        </w:rPr>
      </w:r>
      <w:r w:rsidR="00520F56" w:rsidRPr="004234CF">
        <w:rPr>
          <w:rFonts w:cs="Arial"/>
          <w:sz w:val="20"/>
          <w:lang w:val="fr-CH"/>
        </w:rPr>
        <w:fldChar w:fldCharType="separate"/>
      </w:r>
      <w:r w:rsidR="0039511B" w:rsidRPr="004234CF">
        <w:rPr>
          <w:rFonts w:cs="Arial"/>
          <w:noProof/>
          <w:sz w:val="20"/>
          <w:lang w:val="de-CH"/>
        </w:rPr>
        <w:t xml:space="preserve"> / </w:t>
      </w:r>
      <w:r w:rsidR="00520F56" w:rsidRPr="004234CF">
        <w:rPr>
          <w:rFonts w:cs="Arial"/>
          <w:sz w:val="20"/>
          <w:lang w:val="fr-CH"/>
        </w:rPr>
        <w:fldChar w:fldCharType="end"/>
      </w:r>
    </w:p>
    <w:p w14:paraId="53DE7879" w14:textId="3FA1FE25" w:rsidR="0067113F" w:rsidRPr="004234CF" w:rsidRDefault="00520F56" w:rsidP="00520F56">
      <w:pPr>
        <w:pStyle w:val="ACRfrences"/>
        <w:ind w:left="0" w:hanging="1418"/>
        <w:rPr>
          <w:rFonts w:cs="Arial"/>
          <w:sz w:val="20"/>
          <w:lang w:val="de-CH"/>
        </w:rPr>
      </w:pPr>
      <w:r w:rsidRPr="004234CF">
        <w:rPr>
          <w:rFonts w:cs="Arial"/>
          <w:b/>
          <w:sz w:val="20"/>
          <w:lang w:val="de-CH"/>
        </w:rPr>
        <w:tab/>
      </w:r>
      <w:r w:rsidR="006A6A9E" w:rsidRPr="004234CF">
        <w:rPr>
          <w:rFonts w:cs="Arial"/>
          <w:b/>
          <w:sz w:val="20"/>
          <w:lang w:val="de-CH"/>
        </w:rPr>
        <w:t>Datum</w:t>
      </w:r>
      <w:r w:rsidRPr="004234CF">
        <w:rPr>
          <w:rFonts w:cs="Arial"/>
          <w:sz w:val="20"/>
          <w:lang w:val="de-CH"/>
        </w:rPr>
        <w:tab/>
      </w:r>
      <w:r w:rsidR="006A6A9E" w:rsidRPr="004234CF">
        <w:rPr>
          <w:rFonts w:cs="Arial"/>
          <w:sz w:val="20"/>
          <w:lang w:val="fr-CH"/>
        </w:rPr>
        <w:fldChar w:fldCharType="begin">
          <w:ffData>
            <w:name w:val=""/>
            <w:enabled/>
            <w:calcOnExit w:val="0"/>
            <w:textInput>
              <w:default w:val="00. Monat 0000"/>
            </w:textInput>
          </w:ffData>
        </w:fldChar>
      </w:r>
      <w:r w:rsidR="006A6A9E" w:rsidRPr="004234CF">
        <w:rPr>
          <w:rFonts w:cs="Arial"/>
          <w:sz w:val="20"/>
          <w:lang w:val="de-CH"/>
        </w:rPr>
        <w:instrText xml:space="preserve"> FORMTEXT </w:instrText>
      </w:r>
      <w:r w:rsidR="006A6A9E" w:rsidRPr="004234CF">
        <w:rPr>
          <w:rFonts w:cs="Arial"/>
          <w:sz w:val="20"/>
          <w:lang w:val="fr-CH"/>
        </w:rPr>
      </w:r>
      <w:r w:rsidR="006A6A9E" w:rsidRPr="004234CF">
        <w:rPr>
          <w:rFonts w:cs="Arial"/>
          <w:sz w:val="20"/>
          <w:lang w:val="fr-CH"/>
        </w:rPr>
        <w:fldChar w:fldCharType="separate"/>
      </w:r>
      <w:r w:rsidR="006A6A9E" w:rsidRPr="004234CF">
        <w:rPr>
          <w:rFonts w:cs="Arial"/>
          <w:noProof/>
          <w:sz w:val="20"/>
          <w:lang w:val="de-CH"/>
        </w:rPr>
        <w:t>00. Monat 0000</w:t>
      </w:r>
      <w:r w:rsidR="006A6A9E" w:rsidRPr="004234CF">
        <w:rPr>
          <w:rFonts w:cs="Arial"/>
          <w:sz w:val="20"/>
          <w:lang w:val="fr-CH"/>
        </w:rPr>
        <w:fldChar w:fldCharType="end"/>
      </w:r>
    </w:p>
    <w:p w14:paraId="18C09991" w14:textId="1C9DB1E6" w:rsidR="0067113F" w:rsidRPr="004234CF" w:rsidRDefault="00C103C2" w:rsidP="00A76C1A">
      <w:pPr>
        <w:pStyle w:val="ACCorps"/>
        <w:tabs>
          <w:tab w:val="left" w:pos="1830"/>
        </w:tabs>
        <w:spacing w:before="480"/>
        <w:rPr>
          <w:rFonts w:cs="Arial"/>
          <w:b/>
          <w:lang w:val="de-CH"/>
        </w:rPr>
      </w:pPr>
      <w:r w:rsidRPr="004234CF">
        <w:rPr>
          <w:rFonts w:cs="Arial"/>
          <w:b/>
          <w:lang w:val="de-CH"/>
        </w:rPr>
        <w:t xml:space="preserve">Verfügung zur </w:t>
      </w:r>
      <w:r w:rsidR="000B5C7C" w:rsidRPr="004234CF">
        <w:rPr>
          <w:rFonts w:cs="Arial"/>
          <w:b/>
          <w:lang w:val="de-CH"/>
        </w:rPr>
        <w:t>Kürzung</w:t>
      </w:r>
      <w:r w:rsidR="00133449" w:rsidRPr="004234CF">
        <w:rPr>
          <w:rFonts w:cs="Arial"/>
          <w:b/>
          <w:lang w:val="de-CH"/>
        </w:rPr>
        <w:t xml:space="preserve"> </w:t>
      </w:r>
      <w:r w:rsidR="00C2256A" w:rsidRPr="004234CF">
        <w:rPr>
          <w:rFonts w:cs="Arial"/>
          <w:b/>
          <w:lang w:val="de-CH"/>
        </w:rPr>
        <w:t xml:space="preserve">der </w:t>
      </w:r>
      <w:r w:rsidRPr="004234CF">
        <w:rPr>
          <w:rFonts w:cs="Arial"/>
          <w:b/>
          <w:lang w:val="de-CH"/>
        </w:rPr>
        <w:t>Sozialhilfe</w:t>
      </w:r>
    </w:p>
    <w:p w14:paraId="2FD020D3" w14:textId="02232167" w:rsidR="00520F56" w:rsidRPr="004234CF" w:rsidRDefault="000A3BE3" w:rsidP="00133449">
      <w:pPr>
        <w:pStyle w:val="ACCorps"/>
        <w:tabs>
          <w:tab w:val="left" w:pos="1830"/>
        </w:tabs>
        <w:spacing w:before="480"/>
        <w:rPr>
          <w:rFonts w:cs="Arial"/>
          <w:b/>
          <w:lang w:val="de-CH"/>
        </w:rPr>
      </w:pPr>
      <w:r w:rsidRPr="004234CF">
        <w:rPr>
          <w:rFonts w:cs="Arial"/>
          <w:lang w:val="de-CH"/>
        </w:rPr>
        <w:t>Anrede</w:t>
      </w:r>
      <w:r w:rsidRPr="004234CF">
        <w:rPr>
          <w:rFonts w:cs="Arial"/>
          <w:b/>
          <w:lang w:val="de-CH"/>
        </w:rPr>
        <w:t>,</w:t>
      </w:r>
    </w:p>
    <w:p w14:paraId="66CACC36" w14:textId="7FDC18AA" w:rsidR="000A3BE3" w:rsidRPr="004234CF" w:rsidRDefault="000B5C7C" w:rsidP="000A3BE3">
      <w:pPr>
        <w:pStyle w:val="ACCorps"/>
        <w:rPr>
          <w:rFonts w:cs="Arial"/>
          <w:lang w:val="de-CH"/>
        </w:rPr>
      </w:pPr>
      <w:r w:rsidRPr="004234CF">
        <w:rPr>
          <w:rFonts w:cs="Arial"/>
          <w:lang w:val="de-CH"/>
        </w:rPr>
        <w:t>Im Rahmen der Nachverfolgung Ihrer materiellen Hilfe hat die Gemeinde die folgenden Elemente zur Kenntnis genommen</w:t>
      </w:r>
      <w:r w:rsidR="000A3BE3" w:rsidRPr="004234CF">
        <w:rPr>
          <w:rFonts w:cs="Arial"/>
          <w:lang w:val="de-CH"/>
        </w:rPr>
        <w:t xml:space="preserve"> und nachstehende Verfügung erlassen. </w:t>
      </w:r>
    </w:p>
    <w:p w14:paraId="247F9E33" w14:textId="58317F81" w:rsidR="00D334AA" w:rsidRPr="004234CF" w:rsidRDefault="005C396D" w:rsidP="00CA0A0D">
      <w:pPr>
        <w:pStyle w:val="ACCorps"/>
        <w:rPr>
          <w:rFonts w:cs="Arial"/>
          <w:b/>
        </w:rPr>
      </w:pPr>
      <w:proofErr w:type="spellStart"/>
      <w:r w:rsidRPr="004234CF">
        <w:rPr>
          <w:rFonts w:cs="Arial"/>
          <w:b/>
        </w:rPr>
        <w:t>Eingesehen</w:t>
      </w:r>
      <w:proofErr w:type="spellEnd"/>
    </w:p>
    <w:p w14:paraId="7F4C7688" w14:textId="7A7A10FB" w:rsidR="00C103C2" w:rsidRPr="004234CF" w:rsidRDefault="00C2256A" w:rsidP="00B13618">
      <w:pPr>
        <w:pStyle w:val="ACCorps"/>
        <w:numPr>
          <w:ilvl w:val="0"/>
          <w:numId w:val="12"/>
        </w:numPr>
        <w:spacing w:before="120"/>
        <w:rPr>
          <w:rFonts w:cs="Arial"/>
          <w:lang w:val="de-CH"/>
        </w:rPr>
      </w:pPr>
      <w:r w:rsidRPr="004234CF">
        <w:rPr>
          <w:lang w:val="de-CH"/>
        </w:rPr>
        <w:t>da</w:t>
      </w:r>
      <w:r w:rsidR="00C103C2" w:rsidRPr="004234CF">
        <w:rPr>
          <w:lang w:val="de-CH"/>
        </w:rPr>
        <w:t>s kantonale</w:t>
      </w:r>
      <w:r w:rsidRPr="004234CF">
        <w:rPr>
          <w:lang w:val="de-CH"/>
        </w:rPr>
        <w:t xml:space="preserve"> Gesetz</w:t>
      </w:r>
      <w:r w:rsidR="00C103C2" w:rsidRPr="004234CF">
        <w:rPr>
          <w:lang w:val="de-CH"/>
        </w:rPr>
        <w:t xml:space="preserve"> über die Eingliederung und die Sozialhilfe vom 10. September 2020 (G</w:t>
      </w:r>
      <w:r w:rsidRPr="004234CF">
        <w:rPr>
          <w:lang w:val="de-CH"/>
        </w:rPr>
        <w:t>ES) und dess</w:t>
      </w:r>
      <w:r w:rsidR="00C103C2" w:rsidRPr="004234CF">
        <w:rPr>
          <w:lang w:val="de-CH"/>
        </w:rPr>
        <w:t>en Verordnung</w:t>
      </w:r>
      <w:r w:rsidR="00AB646C">
        <w:rPr>
          <w:lang w:val="de-CH"/>
        </w:rPr>
        <w:t xml:space="preserve"> vom 21. April 2021 (VES)</w:t>
      </w:r>
      <w:bookmarkStart w:id="0" w:name="_GoBack"/>
      <w:bookmarkEnd w:id="0"/>
      <w:r w:rsidR="00C103C2" w:rsidRPr="004234CF">
        <w:rPr>
          <w:lang w:val="de-CH"/>
        </w:rPr>
        <w:t>;</w:t>
      </w:r>
    </w:p>
    <w:p w14:paraId="3B98B8A9" w14:textId="4A50CE7D" w:rsidR="00D334AA" w:rsidRPr="004234CF" w:rsidRDefault="00C2256A" w:rsidP="00B13618">
      <w:pPr>
        <w:pStyle w:val="ACCorps"/>
        <w:numPr>
          <w:ilvl w:val="0"/>
          <w:numId w:val="12"/>
        </w:numPr>
        <w:spacing w:before="120"/>
        <w:rPr>
          <w:rFonts w:cs="Arial"/>
          <w:lang w:val="de-CH"/>
        </w:rPr>
      </w:pPr>
      <w:r w:rsidRPr="004234CF">
        <w:rPr>
          <w:rFonts w:cs="Arial"/>
          <w:lang w:val="de-CH"/>
        </w:rPr>
        <w:t>die</w:t>
      </w:r>
      <w:r w:rsidR="00C103C2" w:rsidRPr="004234CF">
        <w:rPr>
          <w:rFonts w:cs="Arial"/>
          <w:lang w:val="de-CH"/>
        </w:rPr>
        <w:t xml:space="preserve"> kantonalen Weisungen zur Sozialhilfe</w:t>
      </w:r>
      <w:r w:rsidR="003E3159" w:rsidRPr="004234CF">
        <w:rPr>
          <w:rFonts w:cs="Arial"/>
          <w:lang w:val="de-CH"/>
        </w:rPr>
        <w:t>;</w:t>
      </w:r>
    </w:p>
    <w:p w14:paraId="77B6EAD7" w14:textId="6B415305" w:rsidR="00C103C2" w:rsidRPr="004234CF" w:rsidRDefault="00C103C2" w:rsidP="00B13618">
      <w:pPr>
        <w:pStyle w:val="ACCorps"/>
        <w:numPr>
          <w:ilvl w:val="0"/>
          <w:numId w:val="12"/>
        </w:numPr>
        <w:spacing w:before="120"/>
        <w:rPr>
          <w:rFonts w:cs="Arial"/>
          <w:lang w:val="de-CH"/>
        </w:rPr>
      </w:pPr>
      <w:r w:rsidRPr="004234CF">
        <w:rPr>
          <w:rFonts w:cs="Arial"/>
          <w:lang w:val="de-CH"/>
        </w:rPr>
        <w:t>d</w:t>
      </w:r>
      <w:r w:rsidR="00C2256A" w:rsidRPr="004234CF">
        <w:rPr>
          <w:rFonts w:cs="Arial"/>
          <w:lang w:val="de-CH"/>
        </w:rPr>
        <w:t>ie</w:t>
      </w:r>
      <w:r w:rsidRPr="004234CF">
        <w:rPr>
          <w:rFonts w:cs="Arial"/>
          <w:lang w:val="de-CH"/>
        </w:rPr>
        <w:t xml:space="preserve"> Richtlinien für die Ausgestaltung und Bemessung der Sozialhilfe mit den aktuell gültigen Ergänzungen;</w:t>
      </w:r>
    </w:p>
    <w:p w14:paraId="03CAFFD7" w14:textId="6A70F941" w:rsidR="00D334AA" w:rsidRPr="004234CF" w:rsidRDefault="00C103C2" w:rsidP="00CA0A0D">
      <w:pPr>
        <w:pStyle w:val="ACCorps"/>
        <w:rPr>
          <w:rFonts w:cs="Arial"/>
          <w:b/>
          <w:lang w:val="de-CH"/>
        </w:rPr>
      </w:pPr>
      <w:r w:rsidRPr="004234CF">
        <w:rPr>
          <w:rFonts w:cs="Arial"/>
          <w:b/>
          <w:lang w:val="de-CH"/>
        </w:rPr>
        <w:t>Sachverhalt</w:t>
      </w:r>
      <w:r w:rsidR="00D334AA" w:rsidRPr="004234CF">
        <w:rPr>
          <w:rFonts w:cs="Arial"/>
          <w:b/>
          <w:lang w:val="de-CH"/>
        </w:rPr>
        <w:t> </w:t>
      </w:r>
    </w:p>
    <w:p w14:paraId="02B21117" w14:textId="3B5C4C1F" w:rsidR="00B069C3" w:rsidRPr="004234CF" w:rsidRDefault="00B069C3" w:rsidP="00CA0A0D">
      <w:pPr>
        <w:pStyle w:val="ACCorps"/>
        <w:rPr>
          <w:rFonts w:cs="Arial"/>
          <w:lang w:val="de-CH"/>
        </w:rPr>
      </w:pPr>
      <w:r w:rsidRPr="004234CF">
        <w:rPr>
          <w:rFonts w:cs="Arial"/>
          <w:lang w:val="fr-CH"/>
        </w:rPr>
        <w:fldChar w:fldCharType="begin">
          <w:ffData>
            <w:name w:val="Texte3"/>
            <w:enabled/>
            <w:calcOnExit w:val="0"/>
            <w:textInput/>
          </w:ffData>
        </w:fldChar>
      </w:r>
      <w:r w:rsidRPr="004234CF">
        <w:rPr>
          <w:rFonts w:cs="Arial"/>
          <w:lang w:val="fr-CH"/>
        </w:rPr>
        <w:instrText xml:space="preserve"> FORMTEXT </w:instrText>
      </w:r>
      <w:r w:rsidRPr="004234CF">
        <w:rPr>
          <w:rFonts w:cs="Arial"/>
          <w:lang w:val="fr-CH"/>
        </w:rPr>
      </w:r>
      <w:r w:rsidRPr="004234CF">
        <w:rPr>
          <w:rFonts w:cs="Arial"/>
          <w:lang w:val="fr-CH"/>
        </w:rPr>
        <w:fldChar w:fldCharType="separate"/>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lang w:val="fr-CH"/>
        </w:rPr>
        <w:fldChar w:fldCharType="end"/>
      </w:r>
    </w:p>
    <w:p w14:paraId="1DC59CBF" w14:textId="3F66F7F7" w:rsidR="00D334AA" w:rsidRPr="004234CF" w:rsidRDefault="000B5C7C" w:rsidP="00CA0A0D">
      <w:pPr>
        <w:pStyle w:val="ACCorps"/>
        <w:rPr>
          <w:rFonts w:cs="Arial"/>
          <w:lang w:val="de-CH"/>
        </w:rPr>
      </w:pPr>
      <w:r w:rsidRPr="004234CF">
        <w:rPr>
          <w:rFonts w:cs="Arial"/>
          <w:lang w:val="de-CH"/>
        </w:rPr>
        <w:t>Gemäss Art. 39</w:t>
      </w:r>
      <w:r w:rsidR="00C2256A" w:rsidRPr="004234CF">
        <w:rPr>
          <w:rFonts w:cs="Arial"/>
          <w:lang w:val="de-CH"/>
        </w:rPr>
        <w:t xml:space="preserve"> und </w:t>
      </w:r>
      <w:r w:rsidRPr="004234CF">
        <w:rPr>
          <w:rFonts w:cs="Arial"/>
          <w:lang w:val="de-CH"/>
        </w:rPr>
        <w:t>41 GES wurden Sie aufgefordert von Ihrem rechtlichen Gehör Gebrauch zu machen und Ihre Stellungnahme (schriftlich/mündlich) bis zum [Datum] abzugeben.</w:t>
      </w:r>
    </w:p>
    <w:p w14:paraId="673F2D04" w14:textId="1CDFA3C4" w:rsidR="000B5C7C" w:rsidRPr="004234CF" w:rsidRDefault="000B5C7C" w:rsidP="00CA0A0D">
      <w:pPr>
        <w:pStyle w:val="ACCorps"/>
        <w:rPr>
          <w:rFonts w:cs="Arial"/>
          <w:lang w:val="de-CH"/>
        </w:rPr>
      </w:pPr>
      <w:r w:rsidRPr="004234CF">
        <w:rPr>
          <w:rFonts w:cs="Arial"/>
          <w:lang w:val="de-CH"/>
        </w:rPr>
        <w:t>Sie haben davon mit der Anhörung vom [Datum] / mit dem Schreiben vom [Datum]</w:t>
      </w:r>
      <w:r w:rsidR="00C2256A" w:rsidRPr="004234CF">
        <w:rPr>
          <w:rFonts w:cs="Arial"/>
          <w:lang w:val="de-CH"/>
        </w:rPr>
        <w:t xml:space="preserve"> Gebrauch gemacht. / Sie</w:t>
      </w:r>
      <w:r w:rsidRPr="004234CF">
        <w:rPr>
          <w:rFonts w:cs="Arial"/>
          <w:lang w:val="de-CH"/>
        </w:rPr>
        <w:t xml:space="preserve"> haben sich nicht innert der eingeräumten Frist </w:t>
      </w:r>
      <w:r w:rsidR="00C2256A" w:rsidRPr="004234CF">
        <w:rPr>
          <w:rFonts w:cs="Arial"/>
          <w:lang w:val="de-CH"/>
        </w:rPr>
        <w:t xml:space="preserve">nicht </w:t>
      </w:r>
      <w:r w:rsidRPr="004234CF">
        <w:rPr>
          <w:rFonts w:cs="Arial"/>
          <w:lang w:val="de-CH"/>
        </w:rPr>
        <w:t>gemeldet und somit auf dieses Recht verzichtet.</w:t>
      </w:r>
    </w:p>
    <w:p w14:paraId="19B5A4B9" w14:textId="527C2F74" w:rsidR="00C103C2" w:rsidRPr="004234CF" w:rsidRDefault="00C103C2" w:rsidP="00C103C2">
      <w:pPr>
        <w:pStyle w:val="ACCorps"/>
        <w:rPr>
          <w:rFonts w:cs="Arial"/>
          <w:b/>
          <w:lang w:val="de-CH"/>
        </w:rPr>
      </w:pPr>
      <w:r w:rsidRPr="004234CF">
        <w:rPr>
          <w:rFonts w:cs="Arial"/>
          <w:b/>
          <w:lang w:val="de-CH"/>
        </w:rPr>
        <w:t>Entscheid</w:t>
      </w:r>
    </w:p>
    <w:p w14:paraId="331851E0" w14:textId="42C53D6A" w:rsidR="000B5C7C" w:rsidRPr="004234CF" w:rsidRDefault="000B5C7C" w:rsidP="00C103C2">
      <w:pPr>
        <w:pStyle w:val="ACCorps"/>
        <w:rPr>
          <w:rFonts w:cs="Arial"/>
          <w:i/>
          <w:lang w:val="de-CH"/>
        </w:rPr>
      </w:pPr>
      <w:r w:rsidRPr="004234CF">
        <w:rPr>
          <w:rFonts w:cs="Arial"/>
          <w:i/>
          <w:lang w:val="de-CH"/>
        </w:rPr>
        <w:t>Sanktion</w:t>
      </w:r>
    </w:p>
    <w:p w14:paraId="687D028E" w14:textId="499B5A42" w:rsidR="00C103C2" w:rsidRPr="004234CF" w:rsidRDefault="00C103C2" w:rsidP="00C103C2">
      <w:pPr>
        <w:pStyle w:val="ACCorps"/>
        <w:rPr>
          <w:rFonts w:cs="Arial"/>
          <w:lang w:val="de-CH"/>
        </w:rPr>
      </w:pPr>
      <w:r w:rsidRPr="004234CF">
        <w:rPr>
          <w:rFonts w:cs="Arial"/>
          <w:lang w:val="de-CH"/>
        </w:rPr>
        <w:t xml:space="preserve">Gestützt auf die Rechtsgrundlagen und aufgrund des vorliegenden Sachverhalts beschliesst die Gemeinde, </w:t>
      </w:r>
      <w:r w:rsidR="000B5C7C" w:rsidRPr="004234CF">
        <w:rPr>
          <w:rFonts w:cs="Arial"/>
          <w:lang w:val="de-CH"/>
        </w:rPr>
        <w:t xml:space="preserve">die Ausrichtung der Sozialhilfe sanktionsweise während [xx] Monaten vom [Monat] bis [Monat] um </w:t>
      </w:r>
      <w:r w:rsidR="000B5C7C" w:rsidRPr="004234CF">
        <w:rPr>
          <w:rFonts w:cs="Arial"/>
          <w:lang w:val="de-CH"/>
        </w:rPr>
        <w:fldChar w:fldCharType="begin"/>
      </w:r>
      <w:bookmarkStart w:id="1" w:name="Text6"/>
      <w:r w:rsidR="000B5C7C" w:rsidRPr="004234CF">
        <w:rPr>
          <w:rFonts w:cs="Arial"/>
          <w:lang w:val="de-CH"/>
        </w:rPr>
        <w:instrText xml:space="preserve"> FORMTEXT </w:instrText>
      </w:r>
      <w:r w:rsidR="000B5C7C" w:rsidRPr="004234CF">
        <w:rPr>
          <w:rFonts w:cs="Arial"/>
          <w:lang w:val="de-CH"/>
        </w:rPr>
        <w:fldChar w:fldCharType="separate"/>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fldChar w:fldCharType="end"/>
      </w:r>
      <w:bookmarkEnd w:id="1"/>
      <w:r w:rsidR="000B5C7C" w:rsidRPr="004234CF">
        <w:rPr>
          <w:rFonts w:cs="Arial"/>
          <w:lang w:val="de-CH"/>
        </w:rPr>
        <w:t xml:space="preserve"> auf </w:t>
      </w:r>
      <w:r w:rsidR="000B5C7C" w:rsidRPr="004234CF">
        <w:rPr>
          <w:rFonts w:cs="Arial"/>
          <w:lang w:val="de-CH"/>
        </w:rPr>
        <w:fldChar w:fldCharType="begin"/>
      </w:r>
      <w:bookmarkStart w:id="2" w:name="Text7"/>
      <w:r w:rsidR="000B5C7C" w:rsidRPr="004234CF">
        <w:rPr>
          <w:rFonts w:cs="Arial"/>
          <w:lang w:val="de-CH"/>
        </w:rPr>
        <w:instrText xml:space="preserve"> FORMTEXT </w:instrText>
      </w:r>
      <w:r w:rsidR="000B5C7C" w:rsidRPr="004234CF">
        <w:rPr>
          <w:rFonts w:cs="Arial"/>
          <w:lang w:val="de-CH"/>
        </w:rPr>
        <w:fldChar w:fldCharType="separate"/>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t> </w:t>
      </w:r>
      <w:r w:rsidR="000B5C7C" w:rsidRPr="004234CF">
        <w:rPr>
          <w:rFonts w:cs="Arial"/>
          <w:lang w:val="de-CH"/>
        </w:rPr>
        <w:fldChar w:fldCharType="end"/>
      </w:r>
      <w:bookmarkEnd w:id="2"/>
      <w:r w:rsidR="000B5C7C" w:rsidRPr="004234CF">
        <w:rPr>
          <w:rFonts w:cs="Arial"/>
          <w:lang w:val="de-CH"/>
        </w:rPr>
        <w:t xml:space="preserve"> zu kürzen.</w:t>
      </w:r>
    </w:p>
    <w:p w14:paraId="67E26912" w14:textId="48941B19" w:rsidR="000B5C7C" w:rsidRPr="004234CF" w:rsidRDefault="000B5C7C" w:rsidP="00C103C2">
      <w:pPr>
        <w:pStyle w:val="ACCorps"/>
        <w:rPr>
          <w:rFonts w:cs="Arial"/>
          <w:lang w:val="de-CH"/>
        </w:rPr>
      </w:pPr>
      <w:r w:rsidRPr="004234CF">
        <w:rPr>
          <w:rFonts w:cs="Arial"/>
          <w:lang w:val="de-CH"/>
        </w:rPr>
        <w:t>Diese Sanktion gilt nur für Ihren Anteil des Grundbedarf</w:t>
      </w:r>
      <w:r w:rsidR="00E4588C" w:rsidRPr="004234CF">
        <w:rPr>
          <w:rFonts w:cs="Arial"/>
          <w:lang w:val="de-CH"/>
        </w:rPr>
        <w:t>s</w:t>
      </w:r>
      <w:r w:rsidRPr="004234CF">
        <w:rPr>
          <w:rFonts w:cs="Arial"/>
          <w:lang w:val="de-CH"/>
        </w:rPr>
        <w:t xml:space="preserve"> / </w:t>
      </w:r>
      <w:r w:rsidR="00E4588C" w:rsidRPr="004234CF">
        <w:rPr>
          <w:rFonts w:cs="Arial"/>
          <w:lang w:val="de-CH"/>
        </w:rPr>
        <w:t>den Grundbedarf, der an die gesamte Unterstützungseinheit gezahlt wird.</w:t>
      </w:r>
    </w:p>
    <w:p w14:paraId="0E56E8CA" w14:textId="7245197D" w:rsidR="00133449" w:rsidRPr="004234CF" w:rsidRDefault="002344A1" w:rsidP="00133449">
      <w:pPr>
        <w:pStyle w:val="ACCorps"/>
        <w:rPr>
          <w:rFonts w:cs="Arial"/>
          <w:lang w:val="de-CH"/>
        </w:rPr>
      </w:pPr>
      <w:r w:rsidRPr="004234CF">
        <w:rPr>
          <w:rFonts w:cs="Arial"/>
          <w:lang w:val="de-CH"/>
        </w:rPr>
        <w:lastRenderedPageBreak/>
        <w:t>Die Gemeinde</w:t>
      </w:r>
      <w:r w:rsidR="00133449" w:rsidRPr="004234CF">
        <w:rPr>
          <w:rFonts w:cs="Arial"/>
          <w:lang w:val="de-CH"/>
        </w:rPr>
        <w:t xml:space="preserve"> erteilt Ihnen folgende Auflagen</w:t>
      </w:r>
      <w:r w:rsidR="00E4588C" w:rsidRPr="004234CF">
        <w:rPr>
          <w:rFonts w:cs="Arial"/>
          <w:lang w:val="de-CH"/>
        </w:rPr>
        <w:t xml:space="preserve"> für eine</w:t>
      </w:r>
      <w:r w:rsidRPr="004234CF">
        <w:rPr>
          <w:rFonts w:cs="Arial"/>
          <w:lang w:val="de-CH"/>
        </w:rPr>
        <w:t xml:space="preserve"> Aufhebung</w:t>
      </w:r>
      <w:r w:rsidR="00E4588C" w:rsidRPr="004234CF">
        <w:rPr>
          <w:rFonts w:cs="Arial"/>
          <w:lang w:val="de-CH"/>
        </w:rPr>
        <w:t xml:space="preserve"> oder Reduzierung der Sanktion</w:t>
      </w:r>
      <w:r w:rsidR="00133449" w:rsidRPr="004234CF">
        <w:rPr>
          <w:rFonts w:cs="Arial"/>
          <w:lang w:val="de-CH"/>
        </w:rPr>
        <w:t>:</w:t>
      </w:r>
    </w:p>
    <w:p w14:paraId="372D4FFF" w14:textId="77777777" w:rsidR="00133449" w:rsidRPr="004234CF" w:rsidRDefault="00133449" w:rsidP="00133449">
      <w:pPr>
        <w:pStyle w:val="ACCorps"/>
        <w:numPr>
          <w:ilvl w:val="0"/>
          <w:numId w:val="13"/>
        </w:numPr>
        <w:rPr>
          <w:rFonts w:cs="Arial"/>
          <w:lang w:val="de-CH"/>
        </w:rPr>
      </w:pPr>
      <w:r w:rsidRPr="004234CF">
        <w:rPr>
          <w:rFonts w:cs="Arial"/>
          <w:lang w:val="de-CH"/>
        </w:rPr>
        <w:fldChar w:fldCharType="begin"/>
      </w:r>
      <w:bookmarkStart w:id="3" w:name="Text2"/>
      <w:r w:rsidRPr="004234CF">
        <w:rPr>
          <w:rFonts w:cs="Arial"/>
          <w:lang w:val="de-CH"/>
        </w:rPr>
        <w:instrText xml:space="preserve"> FORMTEXT </w:instrText>
      </w:r>
      <w:r w:rsidRPr="004234CF">
        <w:rPr>
          <w:rFonts w:cs="Arial"/>
          <w:lang w:val="de-CH"/>
        </w:rPr>
        <w:fldChar w:fldCharType="separate"/>
      </w:r>
      <w:r w:rsidRPr="004234CF">
        <w:rPr>
          <w:rFonts w:cs="Arial"/>
          <w:lang w:val="de-CH"/>
        </w:rPr>
        <w:t> </w:t>
      </w:r>
      <w:r w:rsidRPr="004234CF">
        <w:rPr>
          <w:rFonts w:cs="Arial"/>
          <w:lang w:val="de-CH"/>
        </w:rPr>
        <w:t> </w:t>
      </w:r>
      <w:r w:rsidRPr="004234CF">
        <w:rPr>
          <w:rFonts w:cs="Arial"/>
          <w:lang w:val="de-CH"/>
        </w:rPr>
        <w:t> </w:t>
      </w:r>
      <w:r w:rsidRPr="004234CF">
        <w:rPr>
          <w:rFonts w:cs="Arial"/>
          <w:lang w:val="de-CH"/>
        </w:rPr>
        <w:t> </w:t>
      </w:r>
      <w:r w:rsidRPr="004234CF">
        <w:rPr>
          <w:rFonts w:cs="Arial"/>
          <w:lang w:val="de-CH"/>
        </w:rPr>
        <w:t> </w:t>
      </w:r>
      <w:r w:rsidRPr="004234CF">
        <w:rPr>
          <w:rFonts w:cs="Arial"/>
          <w:lang w:val="de-CH"/>
        </w:rPr>
        <w:fldChar w:fldCharType="end"/>
      </w:r>
      <w:bookmarkEnd w:id="3"/>
    </w:p>
    <w:p w14:paraId="3236C143" w14:textId="3B8F7112" w:rsidR="00133449" w:rsidRPr="004234CF" w:rsidRDefault="00133449" w:rsidP="00C103C2">
      <w:pPr>
        <w:pStyle w:val="ACCorps"/>
        <w:rPr>
          <w:rFonts w:cs="Arial"/>
          <w:lang w:val="de-CH"/>
        </w:rPr>
      </w:pPr>
      <w:r w:rsidRPr="004234CF">
        <w:rPr>
          <w:rFonts w:cs="Arial"/>
          <w:lang w:val="de-CH"/>
        </w:rPr>
        <w:t xml:space="preserve">Die Nichteinhaltung der Auflagen kann zur </w:t>
      </w:r>
      <w:r w:rsidR="0079708D" w:rsidRPr="004234CF">
        <w:rPr>
          <w:rFonts w:cs="Arial"/>
          <w:lang w:val="de-CH"/>
        </w:rPr>
        <w:t>erneuten</w:t>
      </w:r>
      <w:r w:rsidR="00E4588C" w:rsidRPr="004234CF">
        <w:rPr>
          <w:rFonts w:cs="Arial"/>
          <w:lang w:val="de-CH"/>
        </w:rPr>
        <w:t xml:space="preserve"> </w:t>
      </w:r>
      <w:r w:rsidRPr="004234CF">
        <w:rPr>
          <w:rFonts w:cs="Arial"/>
          <w:lang w:val="de-CH"/>
        </w:rPr>
        <w:t>Kürzung des Grundbedarfs oder Aufhebung der Leistungen</w:t>
      </w:r>
      <w:r w:rsidR="0079708D" w:rsidRPr="004234CF">
        <w:rPr>
          <w:rFonts w:cs="Arial"/>
          <w:lang w:val="de-CH"/>
        </w:rPr>
        <w:t xml:space="preserve"> führen</w:t>
      </w:r>
      <w:r w:rsidRPr="004234CF">
        <w:rPr>
          <w:rFonts w:cs="Arial"/>
          <w:lang w:val="de-CH"/>
        </w:rPr>
        <w:t>.</w:t>
      </w:r>
    </w:p>
    <w:p w14:paraId="6F2B0665" w14:textId="3A22FC86" w:rsidR="00E4588C" w:rsidRPr="004234CF" w:rsidRDefault="00E4588C" w:rsidP="00C103C2">
      <w:pPr>
        <w:pStyle w:val="ACCorps"/>
        <w:rPr>
          <w:rFonts w:cs="Arial"/>
          <w:i/>
          <w:lang w:val="de-CH"/>
        </w:rPr>
      </w:pPr>
      <w:r w:rsidRPr="004234CF">
        <w:rPr>
          <w:rFonts w:cs="Arial"/>
          <w:i/>
          <w:lang w:val="de-CH"/>
        </w:rPr>
        <w:t>Hypothetisches Einkommen</w:t>
      </w:r>
    </w:p>
    <w:p w14:paraId="6F5232AF" w14:textId="0D4CD968" w:rsidR="00E4588C" w:rsidRPr="004234CF" w:rsidRDefault="00E4588C" w:rsidP="00C103C2">
      <w:pPr>
        <w:pStyle w:val="ACCorps"/>
        <w:rPr>
          <w:rFonts w:cs="Arial"/>
          <w:lang w:val="de-CH"/>
        </w:rPr>
      </w:pPr>
      <w:r w:rsidRPr="004234CF">
        <w:rPr>
          <w:rFonts w:cs="Arial"/>
          <w:lang w:val="de-CH"/>
        </w:rPr>
        <w:t xml:space="preserve">Gestützt auf die Rechtsgrundlagen und aufgrund des vorliegenden Sachverhalts beschliesst die Gemeinde, </w:t>
      </w:r>
      <w:r w:rsidRPr="004234CF">
        <w:rPr>
          <w:lang w:val="de-CH"/>
        </w:rPr>
        <w:t xml:space="preserve">die Anrechnung eines hypothetischen Einkommens </w:t>
      </w:r>
      <w:r w:rsidRPr="004234CF">
        <w:rPr>
          <w:rFonts w:cs="Arial"/>
          <w:lang w:val="de-CH"/>
        </w:rPr>
        <w:t>für den Zeitraum von [Monat] bis [Monat] /ab [Datum]</w:t>
      </w:r>
      <w:r w:rsidRPr="004234CF">
        <w:rPr>
          <w:lang w:val="de-CH"/>
        </w:rPr>
        <w:t xml:space="preserve"> im Umfang</w:t>
      </w:r>
      <w:r w:rsidRPr="004234CF">
        <w:rPr>
          <w:rFonts w:cs="Arial"/>
          <w:lang w:val="de-CH"/>
        </w:rPr>
        <w:t xml:space="preserve"> von CHF </w:t>
      </w:r>
      <w:r w:rsidRPr="004234CF">
        <w:rPr>
          <w:rFonts w:cs="Arial"/>
        </w:rPr>
        <w:fldChar w:fldCharType="begin"/>
      </w:r>
      <w:bookmarkStart w:id="4" w:name="Text8"/>
      <w:r w:rsidRPr="004234CF">
        <w:rPr>
          <w:rFonts w:cs="Arial"/>
          <w:lang w:val="de-CH"/>
        </w:rPr>
        <w:instrText xml:space="preserve"> FORMTEXT </w:instrText>
      </w:r>
      <w:r w:rsidRPr="004234CF">
        <w:rPr>
          <w:rFonts w:cs="Arial"/>
        </w:rPr>
        <w:fldChar w:fldCharType="separate"/>
      </w:r>
      <w:r w:rsidRPr="004234CF">
        <w:t> </w:t>
      </w:r>
      <w:r w:rsidRPr="004234CF">
        <w:t> </w:t>
      </w:r>
      <w:r w:rsidRPr="004234CF">
        <w:t> </w:t>
      </w:r>
      <w:r w:rsidRPr="004234CF">
        <w:t> </w:t>
      </w:r>
      <w:r w:rsidRPr="004234CF">
        <w:t> </w:t>
      </w:r>
      <w:r w:rsidRPr="004234CF">
        <w:rPr>
          <w:rFonts w:cs="Arial"/>
        </w:rPr>
        <w:fldChar w:fldCharType="end"/>
      </w:r>
      <w:bookmarkEnd w:id="4"/>
      <w:r w:rsidRPr="004234CF">
        <w:rPr>
          <w:rFonts w:cs="Arial"/>
          <w:lang w:val="de-CH"/>
        </w:rPr>
        <w:t>.</w:t>
      </w:r>
    </w:p>
    <w:p w14:paraId="3293A2D6" w14:textId="082B7D15" w:rsidR="00D334AA" w:rsidRPr="004234CF" w:rsidRDefault="00CA6835" w:rsidP="00CA0A0D">
      <w:pPr>
        <w:pStyle w:val="ACCorps"/>
        <w:rPr>
          <w:rFonts w:cs="Arial"/>
          <w:b/>
          <w:lang w:val="de-CH"/>
        </w:rPr>
      </w:pPr>
      <w:r w:rsidRPr="004234CF">
        <w:rPr>
          <w:rFonts w:cs="Arial"/>
          <w:b/>
          <w:lang w:val="de-CH"/>
        </w:rPr>
        <w:t>Begründung</w:t>
      </w:r>
    </w:p>
    <w:p w14:paraId="059FAF37" w14:textId="77777777" w:rsidR="00B069C3" w:rsidRPr="004234CF" w:rsidRDefault="00B069C3" w:rsidP="00133449">
      <w:pPr>
        <w:pStyle w:val="ACCorps"/>
        <w:rPr>
          <w:rFonts w:cs="Arial"/>
          <w:lang w:val="fr-CH"/>
        </w:rPr>
      </w:pPr>
      <w:r w:rsidRPr="004234CF">
        <w:rPr>
          <w:rFonts w:cs="Arial"/>
          <w:lang w:val="fr-CH"/>
        </w:rPr>
        <w:fldChar w:fldCharType="begin">
          <w:ffData>
            <w:name w:val="Texte3"/>
            <w:enabled/>
            <w:calcOnExit w:val="0"/>
            <w:textInput/>
          </w:ffData>
        </w:fldChar>
      </w:r>
      <w:r w:rsidRPr="004234CF">
        <w:rPr>
          <w:rFonts w:cs="Arial"/>
          <w:lang w:val="fr-CH"/>
        </w:rPr>
        <w:instrText xml:space="preserve"> FORMTEXT </w:instrText>
      </w:r>
      <w:r w:rsidRPr="004234CF">
        <w:rPr>
          <w:rFonts w:cs="Arial"/>
          <w:lang w:val="fr-CH"/>
        </w:rPr>
      </w:r>
      <w:r w:rsidRPr="004234CF">
        <w:rPr>
          <w:rFonts w:cs="Arial"/>
          <w:lang w:val="fr-CH"/>
        </w:rPr>
        <w:fldChar w:fldCharType="separate"/>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lang w:val="fr-CH"/>
        </w:rPr>
        <w:fldChar w:fldCharType="end"/>
      </w:r>
    </w:p>
    <w:p w14:paraId="17FECCE6" w14:textId="7C36A085" w:rsidR="00133449" w:rsidRPr="004234CF" w:rsidRDefault="00133449" w:rsidP="00133449">
      <w:pPr>
        <w:pStyle w:val="ACCorps"/>
        <w:rPr>
          <w:rFonts w:cs="Arial"/>
          <w:lang w:val="de-CH"/>
        </w:rPr>
      </w:pPr>
      <w:r w:rsidRPr="004234CF">
        <w:rPr>
          <w:rFonts w:cs="Arial"/>
          <w:lang w:val="de-CH"/>
        </w:rPr>
        <w:t>Die oben genannten Auflagen und Weisungen werden wie folgt begründet:</w:t>
      </w:r>
    </w:p>
    <w:p w14:paraId="56B8FF88" w14:textId="1C358A56" w:rsidR="00B069C3" w:rsidRPr="004234CF" w:rsidRDefault="00B069C3" w:rsidP="00133449">
      <w:pPr>
        <w:pStyle w:val="ACCorps"/>
        <w:rPr>
          <w:rFonts w:cs="Arial"/>
          <w:lang w:val="de-CH"/>
        </w:rPr>
      </w:pPr>
      <w:r w:rsidRPr="004234CF">
        <w:rPr>
          <w:rFonts w:cs="Arial"/>
          <w:lang w:val="fr-CH"/>
        </w:rPr>
        <w:fldChar w:fldCharType="begin">
          <w:ffData>
            <w:name w:val="Texte3"/>
            <w:enabled/>
            <w:calcOnExit w:val="0"/>
            <w:textInput/>
          </w:ffData>
        </w:fldChar>
      </w:r>
      <w:r w:rsidRPr="004234CF">
        <w:rPr>
          <w:rFonts w:cs="Arial"/>
          <w:lang w:val="fr-CH"/>
        </w:rPr>
        <w:instrText xml:space="preserve"> FORMTEXT </w:instrText>
      </w:r>
      <w:r w:rsidRPr="004234CF">
        <w:rPr>
          <w:rFonts w:cs="Arial"/>
          <w:lang w:val="fr-CH"/>
        </w:rPr>
      </w:r>
      <w:r w:rsidRPr="004234CF">
        <w:rPr>
          <w:rFonts w:cs="Arial"/>
          <w:lang w:val="fr-CH"/>
        </w:rPr>
        <w:fldChar w:fldCharType="separate"/>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noProof/>
          <w:lang w:val="fr-CH"/>
        </w:rPr>
        <w:t> </w:t>
      </w:r>
      <w:r w:rsidRPr="004234CF">
        <w:rPr>
          <w:rFonts w:cs="Arial"/>
          <w:lang w:val="fr-CH"/>
        </w:rPr>
        <w:fldChar w:fldCharType="end"/>
      </w:r>
    </w:p>
    <w:p w14:paraId="5041242D" w14:textId="32281E66" w:rsidR="00CA6835" w:rsidRPr="004234CF" w:rsidRDefault="00CA6835" w:rsidP="00CA6835">
      <w:pPr>
        <w:pStyle w:val="ACCorps"/>
        <w:rPr>
          <w:rFonts w:cs="Arial"/>
          <w:b/>
          <w:lang w:val="de-CH"/>
        </w:rPr>
      </w:pPr>
      <w:r w:rsidRPr="004234CF">
        <w:rPr>
          <w:rFonts w:cs="Arial"/>
          <w:b/>
          <w:lang w:val="de-CH"/>
        </w:rPr>
        <w:t>Rechtsmittelbelehrung</w:t>
      </w:r>
    </w:p>
    <w:p w14:paraId="6E15A9A3" w14:textId="7C38F6C0" w:rsidR="00CA6835" w:rsidRPr="004234CF" w:rsidRDefault="00CA6835" w:rsidP="00CA6835">
      <w:pPr>
        <w:pStyle w:val="ACCorps"/>
        <w:rPr>
          <w:rFonts w:cs="Arial"/>
          <w:lang w:val="de-CH"/>
        </w:rPr>
      </w:pPr>
      <w:r w:rsidRPr="004234CF">
        <w:rPr>
          <w:rFonts w:cs="Arial"/>
          <w:lang w:val="de-CH"/>
        </w:rPr>
        <w:t xml:space="preserve">Gegen diese Verfügung kann innert 30 Tagen ab Eröffnung beim Staatsrat des Kantons Wallis in Sitten Beschwerde eingereicht werden. Die Beschwerdeschrift hat eine gedrängte Darstellung des Sachverhalts und der Begründung unter Angabe der Beweismittel sowie die Begehren zu enthalten. Sie ist vom Beschwerdeführer oder seinem Vertreter zu unterzeichnen und zu datieren. Verwiesen wird </w:t>
      </w:r>
      <w:r w:rsidR="00033631" w:rsidRPr="004234CF">
        <w:rPr>
          <w:rFonts w:cs="Arial"/>
          <w:lang w:val="de-CH"/>
        </w:rPr>
        <w:t xml:space="preserve">im Übrigen </w:t>
      </w:r>
      <w:r w:rsidRPr="004234CF">
        <w:rPr>
          <w:rFonts w:cs="Arial"/>
          <w:lang w:val="de-CH"/>
        </w:rPr>
        <w:t>auf die Bestimmungen des Gesetzes über</w:t>
      </w:r>
      <w:r w:rsidRPr="004234CF">
        <w:rPr>
          <w:lang w:val="de-CH" w:eastAsia="de-DE"/>
        </w:rPr>
        <w:t xml:space="preserve"> </w:t>
      </w:r>
      <w:r w:rsidRPr="004234CF">
        <w:rPr>
          <w:rFonts w:cs="Arial"/>
          <w:lang w:val="de-CH"/>
        </w:rPr>
        <w:t>die Eingliederung und die Sozialhilfe und des Gesetzes über das Verwaltungsverfahren und die Verwaltungsrechtspflege.</w:t>
      </w:r>
    </w:p>
    <w:p w14:paraId="33BBC644" w14:textId="77777777" w:rsidR="00D334AA" w:rsidRPr="004234CF" w:rsidRDefault="00D334AA" w:rsidP="00CA0A0D">
      <w:pPr>
        <w:pStyle w:val="ACCorps"/>
        <w:rPr>
          <w:rFonts w:cs="Arial"/>
          <w:lang w:val="de-CH"/>
        </w:rPr>
      </w:pPr>
    </w:p>
    <w:p w14:paraId="3AAA6148" w14:textId="129F3334" w:rsidR="00D334AA" w:rsidRPr="004234CF" w:rsidRDefault="00CA6835" w:rsidP="00D334AA">
      <w:pPr>
        <w:ind w:right="561"/>
        <w:jc w:val="both"/>
        <w:rPr>
          <w:rFonts w:ascii="Arial" w:hAnsi="Arial" w:cs="Arial"/>
          <w:sz w:val="20"/>
          <w:szCs w:val="20"/>
          <w:lang w:val="de-CH"/>
        </w:rPr>
      </w:pPr>
      <w:r w:rsidRPr="004234CF">
        <w:rPr>
          <w:rFonts w:ascii="Arial" w:hAnsi="Arial" w:cs="Arial"/>
          <w:sz w:val="20"/>
          <w:szCs w:val="20"/>
          <w:lang w:val="de-CH"/>
        </w:rPr>
        <w:t>Mit freundlichen Grüssen</w:t>
      </w:r>
    </w:p>
    <w:p w14:paraId="3562EB30" w14:textId="77777777" w:rsidR="00E1092E" w:rsidRPr="004234CF" w:rsidRDefault="00E1092E" w:rsidP="0067113F">
      <w:pPr>
        <w:pStyle w:val="ACCorps"/>
        <w:rPr>
          <w:rFonts w:cs="Arial"/>
          <w:lang w:val="de-CH"/>
        </w:rPr>
      </w:pPr>
    </w:p>
    <w:p w14:paraId="47B1FE79" w14:textId="72AD7720" w:rsidR="00B069C3" w:rsidRPr="004234CF" w:rsidRDefault="00B069C3" w:rsidP="00B839C4">
      <w:pPr>
        <w:pStyle w:val="ACSignataire"/>
        <w:ind w:left="5046"/>
        <w:rPr>
          <w:rFonts w:cs="Arial"/>
          <w:b/>
          <w:sz w:val="20"/>
          <w:lang w:val="de-CH"/>
        </w:rPr>
      </w:pPr>
      <w:r w:rsidRPr="004234CF">
        <w:rPr>
          <w:rFonts w:cs="Arial"/>
          <w:b/>
          <w:sz w:val="20"/>
          <w:lang w:val="de-CH"/>
        </w:rPr>
        <w:t>Gemeinde [Ort]</w:t>
      </w:r>
    </w:p>
    <w:p w14:paraId="2EE556B9" w14:textId="58A832CE" w:rsidR="0067113F" w:rsidRPr="004234CF" w:rsidRDefault="00CA6835" w:rsidP="00B839C4">
      <w:pPr>
        <w:pStyle w:val="ACSignataire"/>
        <w:ind w:left="5046"/>
        <w:rPr>
          <w:rFonts w:cs="Arial"/>
          <w:b/>
          <w:sz w:val="20"/>
          <w:lang w:val="de-CH"/>
        </w:rPr>
      </w:pPr>
      <w:r w:rsidRPr="004234CF">
        <w:rPr>
          <w:rFonts w:cs="Arial"/>
          <w:b/>
          <w:sz w:val="20"/>
          <w:lang w:val="de-CH"/>
        </w:rPr>
        <w:t>xxx</w:t>
      </w:r>
    </w:p>
    <w:p w14:paraId="2F3CB938" w14:textId="77777777" w:rsidR="0067113F" w:rsidRPr="004234CF" w:rsidRDefault="0067113F" w:rsidP="0067113F">
      <w:pPr>
        <w:pStyle w:val="ACNormal"/>
        <w:rPr>
          <w:rFonts w:cs="Arial"/>
          <w:sz w:val="20"/>
          <w:lang w:val="de-CH"/>
        </w:rPr>
      </w:pPr>
    </w:p>
    <w:p w14:paraId="479A7428" w14:textId="77777777" w:rsidR="0067113F" w:rsidRPr="004234CF" w:rsidRDefault="0067113F" w:rsidP="0067113F">
      <w:pPr>
        <w:pStyle w:val="ACNormal"/>
        <w:rPr>
          <w:rFonts w:cs="Arial"/>
          <w:sz w:val="20"/>
          <w:lang w:val="de-CH"/>
        </w:rPr>
      </w:pPr>
    </w:p>
    <w:p w14:paraId="0B670211" w14:textId="3E7F7306" w:rsidR="0067113F" w:rsidRPr="004234CF" w:rsidRDefault="0067113F" w:rsidP="00F64744">
      <w:pPr>
        <w:pStyle w:val="ACRfrences"/>
        <w:ind w:left="0" w:hanging="1418"/>
        <w:rPr>
          <w:rFonts w:cs="Arial"/>
          <w:sz w:val="20"/>
          <w:lang w:val="de-CH"/>
        </w:rPr>
      </w:pPr>
      <w:r w:rsidRPr="004234CF">
        <w:rPr>
          <w:rFonts w:cs="Arial"/>
          <w:b/>
          <w:sz w:val="20"/>
          <w:lang w:val="de-CH"/>
        </w:rPr>
        <w:tab/>
      </w:r>
      <w:r w:rsidR="00CA6835" w:rsidRPr="004234CF">
        <w:rPr>
          <w:rFonts w:cs="Arial"/>
          <w:b/>
          <w:sz w:val="20"/>
          <w:lang w:val="de-CH"/>
        </w:rPr>
        <w:t>Beilage</w:t>
      </w:r>
      <w:r w:rsidRPr="004234CF">
        <w:rPr>
          <w:rFonts w:cs="Arial"/>
          <w:b/>
          <w:sz w:val="20"/>
          <w:lang w:val="de-CH"/>
        </w:rPr>
        <w:tab/>
      </w:r>
      <w:r w:rsidR="00B069C3" w:rsidRPr="004234CF">
        <w:rPr>
          <w:rFonts w:cs="Arial"/>
          <w:sz w:val="20"/>
          <w:lang w:val="fr-CH"/>
        </w:rPr>
        <w:fldChar w:fldCharType="begin">
          <w:ffData>
            <w:name w:val="Texte3"/>
            <w:enabled/>
            <w:calcOnExit w:val="0"/>
            <w:textInput/>
          </w:ffData>
        </w:fldChar>
      </w:r>
      <w:bookmarkStart w:id="5" w:name="Texte3"/>
      <w:r w:rsidR="00B069C3" w:rsidRPr="004234CF">
        <w:rPr>
          <w:rFonts w:cs="Arial"/>
          <w:sz w:val="20"/>
          <w:lang w:val="fr-CH"/>
        </w:rPr>
        <w:instrText xml:space="preserve"> FORMTEXT </w:instrText>
      </w:r>
      <w:r w:rsidR="00B069C3" w:rsidRPr="004234CF">
        <w:rPr>
          <w:rFonts w:cs="Arial"/>
          <w:sz w:val="20"/>
          <w:lang w:val="fr-CH"/>
        </w:rPr>
      </w:r>
      <w:r w:rsidR="00B069C3" w:rsidRPr="004234CF">
        <w:rPr>
          <w:rFonts w:cs="Arial"/>
          <w:sz w:val="20"/>
          <w:lang w:val="fr-CH"/>
        </w:rPr>
        <w:fldChar w:fldCharType="separate"/>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sz w:val="20"/>
          <w:lang w:val="fr-CH"/>
        </w:rPr>
        <w:fldChar w:fldCharType="end"/>
      </w:r>
      <w:bookmarkEnd w:id="5"/>
    </w:p>
    <w:p w14:paraId="09C7105C" w14:textId="31B5456B" w:rsidR="0067113F" w:rsidRPr="004234CF" w:rsidRDefault="0067113F" w:rsidP="00F64744">
      <w:pPr>
        <w:pStyle w:val="ACRfrences"/>
        <w:ind w:left="0" w:hanging="1418"/>
        <w:rPr>
          <w:rFonts w:cs="Arial"/>
          <w:sz w:val="20"/>
          <w:lang w:val="fr-CH"/>
        </w:rPr>
      </w:pPr>
      <w:r w:rsidRPr="004234CF">
        <w:rPr>
          <w:rFonts w:cs="Arial"/>
          <w:b/>
          <w:sz w:val="20"/>
          <w:lang w:val="de-CH"/>
        </w:rPr>
        <w:tab/>
      </w:r>
      <w:proofErr w:type="spellStart"/>
      <w:r w:rsidR="00CA6835" w:rsidRPr="004234CF">
        <w:rPr>
          <w:rFonts w:cs="Arial"/>
          <w:b/>
          <w:sz w:val="20"/>
          <w:lang w:val="fr-CH"/>
        </w:rPr>
        <w:t>Kopie</w:t>
      </w:r>
      <w:proofErr w:type="spellEnd"/>
      <w:r w:rsidR="00CA6835" w:rsidRPr="004234CF">
        <w:rPr>
          <w:rFonts w:cs="Arial"/>
          <w:b/>
          <w:sz w:val="20"/>
          <w:lang w:val="fr-CH"/>
        </w:rPr>
        <w:t xml:space="preserve"> an</w:t>
      </w:r>
      <w:r w:rsidRPr="004234CF">
        <w:rPr>
          <w:rFonts w:cs="Arial"/>
          <w:b/>
          <w:sz w:val="20"/>
          <w:lang w:val="fr-CH"/>
        </w:rPr>
        <w:tab/>
      </w:r>
      <w:r w:rsidR="00CA6835" w:rsidRPr="004234CF">
        <w:rPr>
          <w:rFonts w:cs="Arial"/>
          <w:sz w:val="20"/>
          <w:lang w:val="fr-CH"/>
        </w:rPr>
        <w:t>SMZO</w:t>
      </w:r>
    </w:p>
    <w:p w14:paraId="754F30DD" w14:textId="5D32D5DB" w:rsidR="00917BB8" w:rsidRPr="00F46E28" w:rsidRDefault="004C5CF5" w:rsidP="00B069C3">
      <w:pPr>
        <w:pStyle w:val="ACRfrences"/>
        <w:ind w:left="0" w:hanging="1418"/>
        <w:rPr>
          <w:rFonts w:cs="Arial"/>
          <w:sz w:val="20"/>
          <w:lang w:val="fr-CH"/>
        </w:rPr>
      </w:pPr>
      <w:r w:rsidRPr="004234CF">
        <w:rPr>
          <w:rFonts w:cs="Arial"/>
          <w:sz w:val="20"/>
          <w:lang w:val="fr-CH"/>
        </w:rPr>
        <w:tab/>
      </w:r>
      <w:r w:rsidRPr="004234CF">
        <w:rPr>
          <w:rFonts w:cs="Arial"/>
          <w:sz w:val="20"/>
          <w:lang w:val="fr-CH"/>
        </w:rPr>
        <w:tab/>
      </w:r>
      <w:r w:rsidR="00B069C3" w:rsidRPr="004234CF">
        <w:rPr>
          <w:rFonts w:cs="Arial"/>
          <w:sz w:val="20"/>
          <w:lang w:val="fr-CH"/>
        </w:rPr>
        <w:fldChar w:fldCharType="begin">
          <w:ffData>
            <w:name w:val="Texte3"/>
            <w:enabled/>
            <w:calcOnExit w:val="0"/>
            <w:textInput/>
          </w:ffData>
        </w:fldChar>
      </w:r>
      <w:r w:rsidR="00B069C3" w:rsidRPr="004234CF">
        <w:rPr>
          <w:rFonts w:cs="Arial"/>
          <w:sz w:val="20"/>
          <w:lang w:val="fr-CH"/>
        </w:rPr>
        <w:instrText xml:space="preserve"> FORMTEXT </w:instrText>
      </w:r>
      <w:r w:rsidR="00B069C3" w:rsidRPr="004234CF">
        <w:rPr>
          <w:rFonts w:cs="Arial"/>
          <w:sz w:val="20"/>
          <w:lang w:val="fr-CH"/>
        </w:rPr>
      </w:r>
      <w:r w:rsidR="00B069C3" w:rsidRPr="004234CF">
        <w:rPr>
          <w:rFonts w:cs="Arial"/>
          <w:sz w:val="20"/>
          <w:lang w:val="fr-CH"/>
        </w:rPr>
        <w:fldChar w:fldCharType="separate"/>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noProof/>
          <w:sz w:val="20"/>
          <w:lang w:val="fr-CH"/>
        </w:rPr>
        <w:t> </w:t>
      </w:r>
      <w:r w:rsidR="00B069C3" w:rsidRPr="004234CF">
        <w:rPr>
          <w:rFonts w:cs="Arial"/>
          <w:sz w:val="20"/>
          <w:lang w:val="fr-CH"/>
        </w:rPr>
        <w:fldChar w:fldCharType="end"/>
      </w:r>
    </w:p>
    <w:sectPr w:rsidR="00917BB8" w:rsidRPr="00F46E28" w:rsidSect="008E40E0">
      <w:headerReference w:type="default" r:id="rId14"/>
      <w:footerReference w:type="default" r:id="rId15"/>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492C" w14:textId="77777777" w:rsidR="003E3159" w:rsidRDefault="003E3159">
      <w:r>
        <w:separator/>
      </w:r>
    </w:p>
  </w:endnote>
  <w:endnote w:type="continuationSeparator" w:id="0">
    <w:p w14:paraId="5DEBC926" w14:textId="77777777" w:rsidR="003E3159" w:rsidRDefault="003E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06A4" w14:textId="77777777" w:rsidR="00655A4D" w:rsidRDefault="00655A4D">
    <w:pPr>
      <w:pStyle w:val="Pieddepage"/>
    </w:pPr>
  </w:p>
  <w:p w14:paraId="55AAB09F" w14:textId="77777777"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A1F3" w14:textId="77777777" w:rsidR="009A3569" w:rsidRPr="000952FE" w:rsidRDefault="000952F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9511B">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E3159">
      <w:rPr>
        <w:rStyle w:val="Numrodepage"/>
        <w:noProof/>
      </w:rPr>
      <w:t>1</w:t>
    </w:r>
    <w:r w:rsidRPr="000952FE">
      <w:rPr>
        <w:rStyle w:val="Numrodepage"/>
      </w:rPr>
      <w:fldChar w:fldCharType="end"/>
    </w:r>
  </w:p>
  <w:p w14:paraId="0E7B8614" w14:textId="77777777" w:rsidR="00AA45FA" w:rsidRDefault="00AA45FA"/>
  <w:p w14:paraId="33D3537B" w14:textId="77777777" w:rsidR="00AA45FA" w:rsidRDefault="00AA45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AB1" w14:textId="77777777" w:rsidR="00AA45FA" w:rsidRPr="000A4BE0" w:rsidRDefault="00AA45FA" w:rsidP="0067113F">
    <w:pPr>
      <w:pStyle w:val="ACEn-tte"/>
      <w:ind w:left="6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6825" w14:textId="543C48AA" w:rsidR="00917BB8" w:rsidRDefault="00917BB8"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B646C">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B646C">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2F56" w14:textId="77777777" w:rsidR="003E3159" w:rsidRDefault="003E3159">
      <w:r>
        <w:separator/>
      </w:r>
    </w:p>
  </w:footnote>
  <w:footnote w:type="continuationSeparator" w:id="0">
    <w:p w14:paraId="0CA6D0FD" w14:textId="77777777" w:rsidR="003E3159" w:rsidRDefault="003E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D92" w14:textId="77777777" w:rsidR="00783A6F" w:rsidRDefault="00783A6F">
    <w:pPr>
      <w:pStyle w:val="En-tte"/>
    </w:pPr>
  </w:p>
  <w:p w14:paraId="41263080" w14:textId="77777777" w:rsidR="00783A6F" w:rsidRDefault="00783A6F"/>
  <w:p w14:paraId="711F7F14" w14:textId="77777777"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7E58" w14:textId="77777777" w:rsidR="00AA45FA" w:rsidRDefault="00AA45FA">
    <w:pPr>
      <w:pStyle w:val="En-tte"/>
      <w:tabs>
        <w:tab w:val="clear" w:pos="4536"/>
        <w:tab w:val="clear" w:pos="9072"/>
        <w:tab w:val="left" w:pos="6237"/>
      </w:tabs>
      <w:spacing w:line="260" w:lineRule="exact"/>
      <w:ind w:right="360"/>
    </w:pPr>
  </w:p>
  <w:p w14:paraId="0E57BF8D" w14:textId="77777777" w:rsidR="00AA45FA" w:rsidRDefault="00AA45FA"/>
  <w:p w14:paraId="575C45EF" w14:textId="77777777" w:rsidR="00AA45FA" w:rsidRDefault="00AA4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CD8E" w14:textId="77777777" w:rsidR="005D7520" w:rsidRPr="0067113F" w:rsidRDefault="00C41D18" w:rsidP="0067113F">
    <w:pPr>
      <w:pStyle w:val="ACEn-tte"/>
      <w:rPr>
        <w:lang w:val="de-CH"/>
      </w:rPr>
    </w:pPr>
    <w:r>
      <w:rPr>
        <w:noProof/>
        <w:lang w:val="fr-CH" w:eastAsia="fr-CH"/>
      </w:rPr>
      <mc:AlternateContent>
        <mc:Choice Requires="wps">
          <w:drawing>
            <wp:anchor distT="0" distB="0" distL="114300" distR="114300" simplePos="0" relativeHeight="251656704" behindDoc="0" locked="0" layoutInCell="1" allowOverlap="1" wp14:anchorId="2A44BB5B" wp14:editId="29D45798">
              <wp:simplePos x="0" y="0"/>
              <wp:positionH relativeFrom="margin">
                <wp:posOffset>422910</wp:posOffset>
              </wp:positionH>
              <wp:positionV relativeFrom="line">
                <wp:posOffset>57785</wp:posOffset>
              </wp:positionV>
              <wp:extent cx="1089660" cy="14287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4682024" w14:textId="77777777" w:rsidR="00852158" w:rsidRPr="008003F2" w:rsidRDefault="00852158" w:rsidP="00075964">
                          <w:pPr>
                            <w:pStyle w:val="ACEn-tte"/>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BB5B" id="_x0000_t202" coordsize="21600,21600" o:spt="202" path="m,l,21600r21600,l21600,xe">
              <v:stroke joinstyle="miter"/>
              <v:path gradientshapeok="t" o:connecttype="rect"/>
            </v:shapetype>
            <v:shape id="Text Box 7" o:spid="_x0000_s1026" type="#_x0000_t202" style="position:absolute;margin-left:33.3pt;margin-top:4.55pt;width:85.8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" filled="f" stroked="f" strokecolor="silver">
              <v:textbox inset="0,0,0,0">
                <w:txbxContent>
                  <w:p w14:paraId="54682024" w14:textId="77777777" w:rsidR="00852158" w:rsidRPr="008003F2" w:rsidRDefault="00852158" w:rsidP="00075964">
                    <w:pPr>
                      <w:pStyle w:val="ACEn-tte"/>
                      <w:spacing w:line="180" w:lineRule="exact"/>
                    </w:pPr>
                  </w:p>
                </w:txbxContent>
              </v:textbox>
              <w10:wrap anchorx="margin" anchory="li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D55F" w14:textId="77777777" w:rsidR="00917BB8" w:rsidRDefault="00917BB8" w:rsidP="00917BB8">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FC2EF0"/>
    <w:multiLevelType w:val="hybridMultilevel"/>
    <w:tmpl w:val="B53071BA"/>
    <w:lvl w:ilvl="0" w:tplc="A7A25F0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03328A1"/>
    <w:multiLevelType w:val="hybridMultilevel"/>
    <w:tmpl w:val="D25C96DA"/>
    <w:lvl w:ilvl="0" w:tplc="A6D26DB6">
      <w:start w:val="3914"/>
      <w:numFmt w:val="bullet"/>
      <w:lvlText w:val="-"/>
      <w:lvlJc w:val="left"/>
      <w:pPr>
        <w:tabs>
          <w:tab w:val="num" w:pos="720"/>
        </w:tabs>
        <w:ind w:left="720" w:hanging="360"/>
      </w:pPr>
      <w:rPr>
        <w:rFonts w:ascii="Arial" w:eastAsia="Times New Roman" w:hAnsi="Arial" w:hint="default"/>
      </w:rPr>
    </w:lvl>
    <w:lvl w:ilvl="1" w:tplc="67CC9854">
      <w:start w:val="1"/>
      <w:numFmt w:val="bullet"/>
      <w:lvlText w:val="o"/>
      <w:lvlJc w:val="left"/>
      <w:pPr>
        <w:tabs>
          <w:tab w:val="num" w:pos="1440"/>
        </w:tabs>
        <w:ind w:left="1440" w:hanging="360"/>
      </w:pPr>
      <w:rPr>
        <w:rFonts w:ascii="Courier New" w:hAnsi="Courier New" w:hint="default"/>
      </w:rPr>
    </w:lvl>
    <w:lvl w:ilvl="2" w:tplc="4358E4E8">
      <w:start w:val="1"/>
      <w:numFmt w:val="bullet"/>
      <w:lvlText w:val=""/>
      <w:lvlJc w:val="left"/>
      <w:pPr>
        <w:tabs>
          <w:tab w:val="num" w:pos="2160"/>
        </w:tabs>
        <w:ind w:left="2160" w:hanging="360"/>
      </w:pPr>
      <w:rPr>
        <w:rFonts w:ascii="Wingdings" w:hAnsi="Wingdings" w:hint="default"/>
      </w:rPr>
    </w:lvl>
    <w:lvl w:ilvl="3" w:tplc="50D2E12C">
      <w:start w:val="1"/>
      <w:numFmt w:val="bullet"/>
      <w:lvlText w:val=""/>
      <w:lvlJc w:val="left"/>
      <w:pPr>
        <w:tabs>
          <w:tab w:val="num" w:pos="2880"/>
        </w:tabs>
        <w:ind w:left="2880" w:hanging="360"/>
      </w:pPr>
      <w:rPr>
        <w:rFonts w:ascii="Symbol" w:hAnsi="Symbol" w:hint="default"/>
      </w:rPr>
    </w:lvl>
    <w:lvl w:ilvl="4" w:tplc="F3A22DCE">
      <w:start w:val="1"/>
      <w:numFmt w:val="bullet"/>
      <w:lvlText w:val="o"/>
      <w:lvlJc w:val="left"/>
      <w:pPr>
        <w:tabs>
          <w:tab w:val="num" w:pos="3600"/>
        </w:tabs>
        <w:ind w:left="3600" w:hanging="360"/>
      </w:pPr>
      <w:rPr>
        <w:rFonts w:ascii="Courier New" w:hAnsi="Courier New" w:hint="default"/>
      </w:rPr>
    </w:lvl>
    <w:lvl w:ilvl="5" w:tplc="AE2A3688">
      <w:start w:val="1"/>
      <w:numFmt w:val="bullet"/>
      <w:lvlText w:val=""/>
      <w:lvlJc w:val="left"/>
      <w:pPr>
        <w:tabs>
          <w:tab w:val="num" w:pos="4320"/>
        </w:tabs>
        <w:ind w:left="4320" w:hanging="360"/>
      </w:pPr>
      <w:rPr>
        <w:rFonts w:ascii="Wingdings" w:hAnsi="Wingdings" w:hint="default"/>
      </w:rPr>
    </w:lvl>
    <w:lvl w:ilvl="6" w:tplc="764CA042">
      <w:start w:val="1"/>
      <w:numFmt w:val="bullet"/>
      <w:lvlText w:val=""/>
      <w:lvlJc w:val="left"/>
      <w:pPr>
        <w:tabs>
          <w:tab w:val="num" w:pos="5040"/>
        </w:tabs>
        <w:ind w:left="5040" w:hanging="360"/>
      </w:pPr>
      <w:rPr>
        <w:rFonts w:ascii="Symbol" w:hAnsi="Symbol" w:hint="default"/>
      </w:rPr>
    </w:lvl>
    <w:lvl w:ilvl="7" w:tplc="9B9E9C34">
      <w:start w:val="1"/>
      <w:numFmt w:val="bullet"/>
      <w:lvlText w:val="o"/>
      <w:lvlJc w:val="left"/>
      <w:pPr>
        <w:tabs>
          <w:tab w:val="num" w:pos="5760"/>
        </w:tabs>
        <w:ind w:left="5760" w:hanging="360"/>
      </w:pPr>
      <w:rPr>
        <w:rFonts w:ascii="Courier New" w:hAnsi="Courier New" w:hint="default"/>
      </w:rPr>
    </w:lvl>
    <w:lvl w:ilvl="8" w:tplc="07C8DE7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1"/>
  </w:num>
  <w:num w:numId="2">
    <w:abstractNumId w:val="0"/>
  </w:num>
  <w:num w:numId="3">
    <w:abstractNumId w:val="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6"/>
  </w:num>
  <w:num w:numId="6">
    <w:abstractNumId w:val="2"/>
  </w:num>
  <w:num w:numId="7">
    <w:abstractNumId w:val="8"/>
  </w:num>
  <w:num w:numId="8">
    <w:abstractNumId w:val="4"/>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59"/>
    <w:rsid w:val="00006551"/>
    <w:rsid w:val="00006AAE"/>
    <w:rsid w:val="00033631"/>
    <w:rsid w:val="0005628A"/>
    <w:rsid w:val="00065CF0"/>
    <w:rsid w:val="00075964"/>
    <w:rsid w:val="00077AF6"/>
    <w:rsid w:val="000952FE"/>
    <w:rsid w:val="000A1417"/>
    <w:rsid w:val="000A3BE3"/>
    <w:rsid w:val="000A4BE0"/>
    <w:rsid w:val="000B5C7C"/>
    <w:rsid w:val="000B5F3C"/>
    <w:rsid w:val="000C7BBD"/>
    <w:rsid w:val="000D6619"/>
    <w:rsid w:val="000E1C60"/>
    <w:rsid w:val="000E5F10"/>
    <w:rsid w:val="000F086C"/>
    <w:rsid w:val="00107C43"/>
    <w:rsid w:val="001140BA"/>
    <w:rsid w:val="00133449"/>
    <w:rsid w:val="001353D0"/>
    <w:rsid w:val="00145D7E"/>
    <w:rsid w:val="00146AC8"/>
    <w:rsid w:val="00157FE0"/>
    <w:rsid w:val="00163A47"/>
    <w:rsid w:val="00171359"/>
    <w:rsid w:val="00181D32"/>
    <w:rsid w:val="001A710A"/>
    <w:rsid w:val="001C0881"/>
    <w:rsid w:val="001C7598"/>
    <w:rsid w:val="001E70C2"/>
    <w:rsid w:val="0022201E"/>
    <w:rsid w:val="002344A1"/>
    <w:rsid w:val="00245B59"/>
    <w:rsid w:val="0026488E"/>
    <w:rsid w:val="00274577"/>
    <w:rsid w:val="00277ECB"/>
    <w:rsid w:val="00290209"/>
    <w:rsid w:val="00296157"/>
    <w:rsid w:val="002C7DAD"/>
    <w:rsid w:val="002D5E5D"/>
    <w:rsid w:val="002E3E5D"/>
    <w:rsid w:val="002F6FC4"/>
    <w:rsid w:val="003143E3"/>
    <w:rsid w:val="00360FCE"/>
    <w:rsid w:val="00363E22"/>
    <w:rsid w:val="00373819"/>
    <w:rsid w:val="0039511B"/>
    <w:rsid w:val="003C4A28"/>
    <w:rsid w:val="003E3159"/>
    <w:rsid w:val="0041380B"/>
    <w:rsid w:val="004234CF"/>
    <w:rsid w:val="004477E5"/>
    <w:rsid w:val="00450359"/>
    <w:rsid w:val="004508CE"/>
    <w:rsid w:val="004608A0"/>
    <w:rsid w:val="00460ECC"/>
    <w:rsid w:val="00480A87"/>
    <w:rsid w:val="004A0BAB"/>
    <w:rsid w:val="004B57A2"/>
    <w:rsid w:val="004C0805"/>
    <w:rsid w:val="004C18F7"/>
    <w:rsid w:val="004C5CF5"/>
    <w:rsid w:val="004F6C73"/>
    <w:rsid w:val="00505EF5"/>
    <w:rsid w:val="00520F56"/>
    <w:rsid w:val="00524768"/>
    <w:rsid w:val="005278EB"/>
    <w:rsid w:val="0053046A"/>
    <w:rsid w:val="005358CE"/>
    <w:rsid w:val="005410E4"/>
    <w:rsid w:val="00543255"/>
    <w:rsid w:val="005462D9"/>
    <w:rsid w:val="00552A9A"/>
    <w:rsid w:val="00577A65"/>
    <w:rsid w:val="005904D8"/>
    <w:rsid w:val="005B6449"/>
    <w:rsid w:val="005C396D"/>
    <w:rsid w:val="005D7520"/>
    <w:rsid w:val="005E194D"/>
    <w:rsid w:val="005E60C3"/>
    <w:rsid w:val="005E7DF7"/>
    <w:rsid w:val="00615123"/>
    <w:rsid w:val="00621798"/>
    <w:rsid w:val="00626582"/>
    <w:rsid w:val="0062713C"/>
    <w:rsid w:val="006332BC"/>
    <w:rsid w:val="00637431"/>
    <w:rsid w:val="00655A4D"/>
    <w:rsid w:val="006601F2"/>
    <w:rsid w:val="0067113F"/>
    <w:rsid w:val="00680DA6"/>
    <w:rsid w:val="00682B3E"/>
    <w:rsid w:val="0069092B"/>
    <w:rsid w:val="00692B90"/>
    <w:rsid w:val="00692DE8"/>
    <w:rsid w:val="006A6A9E"/>
    <w:rsid w:val="006C68F2"/>
    <w:rsid w:val="006D42A9"/>
    <w:rsid w:val="006D4343"/>
    <w:rsid w:val="006D7DF4"/>
    <w:rsid w:val="006E702A"/>
    <w:rsid w:val="006E703B"/>
    <w:rsid w:val="006E7DCF"/>
    <w:rsid w:val="00736A92"/>
    <w:rsid w:val="00770C48"/>
    <w:rsid w:val="007767AB"/>
    <w:rsid w:val="00781DA8"/>
    <w:rsid w:val="00783A6F"/>
    <w:rsid w:val="0079708D"/>
    <w:rsid w:val="007B15BC"/>
    <w:rsid w:val="007D7FAA"/>
    <w:rsid w:val="007E4D6A"/>
    <w:rsid w:val="007F2CD9"/>
    <w:rsid w:val="008003F2"/>
    <w:rsid w:val="00822974"/>
    <w:rsid w:val="0084695D"/>
    <w:rsid w:val="00852158"/>
    <w:rsid w:val="008648DD"/>
    <w:rsid w:val="00873A9E"/>
    <w:rsid w:val="00873D49"/>
    <w:rsid w:val="00874CF8"/>
    <w:rsid w:val="00875BFD"/>
    <w:rsid w:val="008773B6"/>
    <w:rsid w:val="00886209"/>
    <w:rsid w:val="008E40E0"/>
    <w:rsid w:val="008E533E"/>
    <w:rsid w:val="008E7623"/>
    <w:rsid w:val="008F0CA6"/>
    <w:rsid w:val="008F2A2F"/>
    <w:rsid w:val="00900718"/>
    <w:rsid w:val="009042D0"/>
    <w:rsid w:val="00905B7D"/>
    <w:rsid w:val="00910E64"/>
    <w:rsid w:val="00917BB8"/>
    <w:rsid w:val="00920E13"/>
    <w:rsid w:val="0092399A"/>
    <w:rsid w:val="009326A6"/>
    <w:rsid w:val="00942840"/>
    <w:rsid w:val="00945F1A"/>
    <w:rsid w:val="00962CE7"/>
    <w:rsid w:val="00975593"/>
    <w:rsid w:val="009A29EF"/>
    <w:rsid w:val="009A3569"/>
    <w:rsid w:val="009A7BBD"/>
    <w:rsid w:val="009C5ADC"/>
    <w:rsid w:val="009D6C6C"/>
    <w:rsid w:val="009F4895"/>
    <w:rsid w:val="00A0019B"/>
    <w:rsid w:val="00A16F9F"/>
    <w:rsid w:val="00A25F3E"/>
    <w:rsid w:val="00A5550A"/>
    <w:rsid w:val="00A76C1A"/>
    <w:rsid w:val="00A80F9D"/>
    <w:rsid w:val="00AA45FA"/>
    <w:rsid w:val="00AB646C"/>
    <w:rsid w:val="00AC42D9"/>
    <w:rsid w:val="00AC43B3"/>
    <w:rsid w:val="00AE1498"/>
    <w:rsid w:val="00AF349E"/>
    <w:rsid w:val="00B04D6B"/>
    <w:rsid w:val="00B069C3"/>
    <w:rsid w:val="00B13618"/>
    <w:rsid w:val="00B13789"/>
    <w:rsid w:val="00B2150A"/>
    <w:rsid w:val="00B30F28"/>
    <w:rsid w:val="00B32A91"/>
    <w:rsid w:val="00B403A2"/>
    <w:rsid w:val="00B411E0"/>
    <w:rsid w:val="00B547AB"/>
    <w:rsid w:val="00B839C4"/>
    <w:rsid w:val="00B85200"/>
    <w:rsid w:val="00B923FD"/>
    <w:rsid w:val="00B93BB4"/>
    <w:rsid w:val="00BA1A02"/>
    <w:rsid w:val="00BA5046"/>
    <w:rsid w:val="00BA5EC7"/>
    <w:rsid w:val="00BB27F8"/>
    <w:rsid w:val="00BD2D34"/>
    <w:rsid w:val="00BD4CC4"/>
    <w:rsid w:val="00BF4C6D"/>
    <w:rsid w:val="00C103C2"/>
    <w:rsid w:val="00C2256A"/>
    <w:rsid w:val="00C35735"/>
    <w:rsid w:val="00C37E1A"/>
    <w:rsid w:val="00C41D18"/>
    <w:rsid w:val="00C51AD6"/>
    <w:rsid w:val="00C72C4A"/>
    <w:rsid w:val="00C734B5"/>
    <w:rsid w:val="00CA0A0D"/>
    <w:rsid w:val="00CA6835"/>
    <w:rsid w:val="00CD5222"/>
    <w:rsid w:val="00CD5AE5"/>
    <w:rsid w:val="00CE7373"/>
    <w:rsid w:val="00CF3AB5"/>
    <w:rsid w:val="00CF5006"/>
    <w:rsid w:val="00D14513"/>
    <w:rsid w:val="00D30D66"/>
    <w:rsid w:val="00D334AA"/>
    <w:rsid w:val="00D36623"/>
    <w:rsid w:val="00D45917"/>
    <w:rsid w:val="00D54110"/>
    <w:rsid w:val="00D56388"/>
    <w:rsid w:val="00D713FB"/>
    <w:rsid w:val="00D77ED0"/>
    <w:rsid w:val="00D823C2"/>
    <w:rsid w:val="00D94EC6"/>
    <w:rsid w:val="00DA1054"/>
    <w:rsid w:val="00DB23E7"/>
    <w:rsid w:val="00DB79F3"/>
    <w:rsid w:val="00E1092E"/>
    <w:rsid w:val="00E14736"/>
    <w:rsid w:val="00E20AC2"/>
    <w:rsid w:val="00E22B21"/>
    <w:rsid w:val="00E357CC"/>
    <w:rsid w:val="00E43814"/>
    <w:rsid w:val="00E43D81"/>
    <w:rsid w:val="00E4588C"/>
    <w:rsid w:val="00E65051"/>
    <w:rsid w:val="00E65B91"/>
    <w:rsid w:val="00E834CE"/>
    <w:rsid w:val="00EA3062"/>
    <w:rsid w:val="00EA4A3F"/>
    <w:rsid w:val="00EF674F"/>
    <w:rsid w:val="00F00EE6"/>
    <w:rsid w:val="00F05ABD"/>
    <w:rsid w:val="00F14826"/>
    <w:rsid w:val="00F1748D"/>
    <w:rsid w:val="00F25288"/>
    <w:rsid w:val="00F26C71"/>
    <w:rsid w:val="00F32AF0"/>
    <w:rsid w:val="00F409B1"/>
    <w:rsid w:val="00F46E28"/>
    <w:rsid w:val="00F526DE"/>
    <w:rsid w:val="00F6351D"/>
    <w:rsid w:val="00F64744"/>
    <w:rsid w:val="00F72462"/>
    <w:rsid w:val="00F84BE0"/>
    <w:rsid w:val="00F947AA"/>
    <w:rsid w:val="00F94D39"/>
    <w:rsid w:val="00F97A39"/>
    <w:rsid w:val="00FA30FA"/>
    <w:rsid w:val="00FC42D1"/>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DB8773"/>
  <w15:docId w15:val="{79E03931-483E-42F7-8A5D-1B52E1F8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AA"/>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rPr>
  </w:style>
  <w:style w:type="paragraph" w:styleId="Titre7">
    <w:name w:val="heading 7"/>
    <w:basedOn w:val="Normal"/>
    <w:next w:val="Normal"/>
    <w:qFormat/>
    <w:pPr>
      <w:keepNext/>
      <w:spacing w:after="120" w:line="320" w:lineRule="atLeast"/>
      <w:ind w:firstLine="567"/>
      <w:jc w:val="center"/>
      <w:outlineLvl w:val="6"/>
    </w:pPr>
    <w:rPr>
      <w:b/>
      <w:bCs/>
    </w:rPr>
  </w:style>
  <w:style w:type="paragraph" w:styleId="Titre8">
    <w:name w:val="heading 8"/>
    <w:basedOn w:val="Normal"/>
    <w:next w:val="Normal"/>
    <w:qFormat/>
    <w:pPr>
      <w:keepNext/>
      <w:spacing w:after="240" w:line="300" w:lineRule="atLeast"/>
      <w:outlineLvl w:val="7"/>
    </w:pPr>
    <w:rPr>
      <w:b/>
      <w:bCs/>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rPr>
  </w:style>
  <w:style w:type="paragraph" w:styleId="Retraitcorpsdetexte2">
    <w:name w:val="Body Text Indent 2"/>
    <w:basedOn w:val="Normal"/>
    <w:semiHidden/>
    <w:pPr>
      <w:spacing w:after="120" w:line="280" w:lineRule="atLeast"/>
      <w:ind w:left="142" w:firstLine="566"/>
      <w:jc w:val="both"/>
    </w:pPr>
  </w:style>
  <w:style w:type="paragraph" w:styleId="Corpsdetexte2">
    <w:name w:val="Body Text 2"/>
    <w:basedOn w:val="Normal"/>
    <w:semiHidden/>
    <w:rPr>
      <w:i/>
    </w:rPr>
  </w:style>
  <w:style w:type="paragraph" w:styleId="Retraitcorpsdetexte3">
    <w:name w:val="Body Text Indent 3"/>
    <w:basedOn w:val="Normal"/>
    <w:semiHidden/>
    <w:pPr>
      <w:spacing w:line="320" w:lineRule="atLeast"/>
      <w:ind w:firstLine="708"/>
      <w:jc w:val="both"/>
    </w:pPr>
  </w:style>
  <w:style w:type="paragraph" w:styleId="Listepuces">
    <w:name w:val="List Bullet"/>
    <w:basedOn w:val="Normal"/>
    <w:autoRedefine/>
    <w:semiHidden/>
    <w:pPr>
      <w:spacing w:after="60" w:line="320" w:lineRule="atLeast"/>
      <w:ind w:firstLine="709"/>
      <w:jc w:val="both"/>
    </w:p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CA0A0D"/>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styleId="Objetducommentaire">
    <w:name w:val="annotation subject"/>
    <w:basedOn w:val="Commentaire"/>
    <w:next w:val="Commentaire"/>
    <w:link w:val="ObjetducommentaireCar"/>
    <w:uiPriority w:val="99"/>
    <w:semiHidden/>
    <w:unhideWhenUsed/>
    <w:rsid w:val="003E3159"/>
    <w:rPr>
      <w:b/>
      <w:bCs/>
    </w:rPr>
  </w:style>
  <w:style w:type="character" w:customStyle="1" w:styleId="CommentaireCar">
    <w:name w:val="Commentaire Car"/>
    <w:basedOn w:val="Policepardfaut"/>
    <w:link w:val="Commentaire"/>
    <w:semiHidden/>
    <w:rsid w:val="003E3159"/>
    <w:rPr>
      <w:lang w:val="fr-FR" w:eastAsia="fr-FR"/>
    </w:rPr>
  </w:style>
  <w:style w:type="character" w:customStyle="1" w:styleId="ObjetducommentaireCar">
    <w:name w:val="Objet du commentaire Car"/>
    <w:basedOn w:val="CommentaireCar"/>
    <w:link w:val="Objetducommentaire"/>
    <w:uiPriority w:val="99"/>
    <w:semiHidden/>
    <w:rsid w:val="003E315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SAS%20-%20SDSW\DOT\F_Mod&#232;le%20de%20lettre%20modifi&#233;%20C5.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236A-187D-456B-9EF1-96C08CF3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de lettre modifié C5.dotx</Template>
  <TotalTime>0</TotalTime>
  <Pages>2</Pages>
  <Words>361</Words>
  <Characters>2389</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2745</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Eloïse Dorsaz</dc:creator>
  <cp:lastModifiedBy>Stephane AYMON</cp:lastModifiedBy>
  <cp:revision>12</cp:revision>
  <cp:lastPrinted>2018-01-12T07:49:00Z</cp:lastPrinted>
  <dcterms:created xsi:type="dcterms:W3CDTF">2020-12-14T12:33:00Z</dcterms:created>
  <dcterms:modified xsi:type="dcterms:W3CDTF">2021-10-11T14:40:00Z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129</vt:lpwstr>
  </property>
  <property fmtid="{D5CDD505-2E9C-101B-9397-08002B2CF9AE}" pid="3" name="DESCR_FR">
    <vt:lpwstr>Lettre C5, 2 fenêtre, PP, Service (NEW)</vt:lpwstr>
  </property>
  <property fmtid="{D5CDD505-2E9C-101B-9397-08002B2CF9AE}" pid="4" name="DESCR_DE">
    <vt:lpwstr>Brief C5, 2 Fenster, PP, Dienststelle (NEW)</vt:lpwstr>
  </property>
  <property fmtid="{D5CDD505-2E9C-101B-9397-08002B2CF9AE}" pid="5" name="FOLDER_FR">
    <vt:lpwstr>Lettres</vt:lpwstr>
  </property>
  <property fmtid="{D5CDD505-2E9C-101B-9397-08002B2CF9AE}" pid="6" name="FOLDER_DE">
    <vt:lpwstr>Schreiben</vt:lpwstr>
  </property>
</Properties>
</file>