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937AF" w:rsidRPr="00872A79" w:rsidRDefault="006A0D2A" w:rsidP="00513B34">
      <w:pPr>
        <w:pStyle w:val="ACAdresse"/>
        <w:framePr w:w="3114" w:h="1266" w:hRule="exact" w:wrap="around" w:x="6522" w:y="2269"/>
        <w:rPr>
          <w:sz w:val="20"/>
        </w:rPr>
      </w:pPr>
      <w:r w:rsidRPr="00872A79">
        <w:rPr>
          <w:sz w:val="20"/>
        </w:rPr>
        <w:fldChar w:fldCharType="begin">
          <w:ffData>
            <w:name w:val="F5"/>
            <w:enabled/>
            <w:calcOnExit w:val="0"/>
            <w:exitMacro w:val="UpdateFields"/>
            <w:ddList>
              <w:result w:val="1"/>
              <w:listEntry w:val="Einschreiben"/>
              <w:listEntry w:val=" "/>
            </w:ddList>
          </w:ffData>
        </w:fldChar>
      </w:r>
      <w:bookmarkStart w:id="1" w:name="F5"/>
      <w:r w:rsidRPr="00872A79">
        <w:rPr>
          <w:sz w:val="20"/>
        </w:rPr>
        <w:instrText xml:space="preserve"> FORMDROPDOWN </w:instrText>
      </w:r>
      <w:r w:rsidR="00532A5D">
        <w:rPr>
          <w:sz w:val="20"/>
        </w:rPr>
      </w:r>
      <w:r w:rsidR="00532A5D">
        <w:rPr>
          <w:sz w:val="20"/>
        </w:rPr>
        <w:fldChar w:fldCharType="separate"/>
      </w:r>
      <w:r w:rsidRPr="00872A79">
        <w:rPr>
          <w:sz w:val="20"/>
        </w:rPr>
        <w:fldChar w:fldCharType="end"/>
      </w:r>
      <w:bookmarkEnd w:id="1"/>
    </w:p>
    <w:p w:rsidR="0015607B" w:rsidRPr="00872A79" w:rsidRDefault="0015607B" w:rsidP="00513B34">
      <w:pPr>
        <w:pStyle w:val="ACAdresse"/>
        <w:framePr w:w="3114" w:h="1266" w:hRule="exact" w:wrap="around" w:x="6522" w:y="2269"/>
        <w:rPr>
          <w:sz w:val="20"/>
        </w:rPr>
      </w:pPr>
    </w:p>
    <w:p w:rsidR="0015607B" w:rsidRPr="00872A79" w:rsidRDefault="0015607B" w:rsidP="00513B34">
      <w:pPr>
        <w:pStyle w:val="ACAdresse"/>
        <w:framePr w:w="3114" w:h="1266" w:hRule="exact" w:wrap="around" w:x="6522" w:y="2269"/>
        <w:rPr>
          <w:sz w:val="20"/>
        </w:rPr>
      </w:pPr>
      <w:r w:rsidRPr="00872A79">
        <w:rPr>
          <w:sz w:val="20"/>
        </w:rPr>
        <w:t>An die Empfänger des</w:t>
      </w:r>
      <w:r w:rsidRPr="00872A79">
        <w:rPr>
          <w:sz w:val="20"/>
        </w:rPr>
        <w:br/>
      </w:r>
      <w:proofErr w:type="spellStart"/>
      <w:r w:rsidRPr="00872A79">
        <w:rPr>
          <w:sz w:val="20"/>
        </w:rPr>
        <w:t>Vernehmlassungsverfahrens</w:t>
      </w:r>
      <w:proofErr w:type="spellEnd"/>
    </w:p>
    <w:p w:rsidR="0015607B" w:rsidRPr="00872A79" w:rsidRDefault="0015607B" w:rsidP="00513B34">
      <w:pPr>
        <w:pStyle w:val="ACAdresse"/>
        <w:framePr w:w="3114" w:h="1266" w:hRule="exact" w:wrap="around" w:x="6522" w:y="2269"/>
        <w:rPr>
          <w:sz w:val="20"/>
        </w:rPr>
      </w:pPr>
    </w:p>
    <w:p w:rsidR="00513B34" w:rsidRPr="00872A79" w:rsidRDefault="00513B34" w:rsidP="00513B34">
      <w:pPr>
        <w:pStyle w:val="ACAdresse"/>
        <w:framePr w:w="3114" w:h="1266" w:hRule="exact" w:wrap="around" w:x="6522" w:y="2269"/>
        <w:pBdr>
          <w:bottom w:val="single" w:sz="4" w:space="1" w:color="auto"/>
        </w:pBdr>
        <w:rPr>
          <w:sz w:val="20"/>
        </w:rPr>
      </w:pPr>
    </w:p>
    <w:p w:rsidR="00CC37B1" w:rsidRPr="00872A79" w:rsidRDefault="00CC37B1" w:rsidP="00655A4D">
      <w:pPr>
        <w:pStyle w:val="ACRfrences"/>
        <w:ind w:hanging="1134"/>
        <w:rPr>
          <w:b/>
        </w:rPr>
        <w:sectPr w:rsidR="00CC37B1" w:rsidRPr="00872A79" w:rsidSect="00E644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395" w:right="1134" w:bottom="1134" w:left="1985" w:header="567" w:footer="567" w:gutter="0"/>
          <w:paperSrc w:first="7" w:other="7"/>
          <w:cols w:space="720"/>
          <w:titlePg/>
        </w:sectPr>
      </w:pPr>
    </w:p>
    <w:p w:rsidR="0023793F" w:rsidRPr="00872A79" w:rsidRDefault="00B53414" w:rsidP="00025465">
      <w:pPr>
        <w:pStyle w:val="ACRfrences"/>
        <w:jc w:val="center"/>
        <w:rPr>
          <w:b/>
          <w:sz w:val="24"/>
          <w:szCs w:val="24"/>
        </w:rPr>
      </w:pPr>
      <w:r w:rsidRPr="00872A79">
        <w:rPr>
          <w:b/>
          <w:sz w:val="24"/>
        </w:rPr>
        <w:t>Formular für die Vernehmlassung zum</w:t>
      </w:r>
      <w:r w:rsidRPr="00872A79">
        <w:rPr>
          <w:b/>
          <w:sz w:val="24"/>
        </w:rPr>
        <w:br/>
        <w:t xml:space="preserve">Vorentwurf der Revision des </w:t>
      </w:r>
      <w:r w:rsidR="00A96FA5" w:rsidRPr="00A96FA5">
        <w:rPr>
          <w:b/>
          <w:sz w:val="24"/>
        </w:rPr>
        <w:t>Gesetz</w:t>
      </w:r>
      <w:r w:rsidR="00A96FA5">
        <w:rPr>
          <w:b/>
          <w:sz w:val="24"/>
        </w:rPr>
        <w:t xml:space="preserve">es </w:t>
      </w:r>
      <w:r w:rsidR="00A96FA5" w:rsidRPr="00A96FA5">
        <w:rPr>
          <w:b/>
          <w:sz w:val="24"/>
        </w:rPr>
        <w:t>über häusliche Gewalt</w:t>
      </w:r>
      <w:r w:rsidR="00A96FA5">
        <w:rPr>
          <w:b/>
          <w:sz w:val="24"/>
        </w:rPr>
        <w:t xml:space="preserve"> </w:t>
      </w:r>
    </w:p>
    <w:p w:rsidR="00513B34" w:rsidRPr="00872A79" w:rsidRDefault="00513B34" w:rsidP="00025465">
      <w:pPr>
        <w:pStyle w:val="ACRfrences"/>
        <w:rPr>
          <w:b/>
          <w:sz w:val="24"/>
          <w:szCs w:val="24"/>
        </w:rPr>
      </w:pPr>
    </w:p>
    <w:p w:rsidR="00513B34" w:rsidRPr="00872A79" w:rsidRDefault="00B17BF2" w:rsidP="00513B34">
      <w:pPr>
        <w:pStyle w:val="ACRfrences"/>
        <w:jc w:val="center"/>
        <w:rPr>
          <w:sz w:val="24"/>
          <w:szCs w:val="24"/>
        </w:rPr>
      </w:pPr>
      <w:r w:rsidRPr="00872A79">
        <w:rPr>
          <w:sz w:val="24"/>
        </w:rPr>
        <w:t xml:space="preserve">Bis spätestens am </w:t>
      </w:r>
      <w:r w:rsidR="00025465">
        <w:rPr>
          <w:sz w:val="24"/>
        </w:rPr>
        <w:t>23. Februar</w:t>
      </w:r>
      <w:r w:rsidR="00742495">
        <w:rPr>
          <w:sz w:val="24"/>
        </w:rPr>
        <w:t xml:space="preserve"> 2024</w:t>
      </w:r>
      <w:r w:rsidR="00742495" w:rsidRPr="00872A79">
        <w:rPr>
          <w:sz w:val="24"/>
        </w:rPr>
        <w:t xml:space="preserve"> </w:t>
      </w:r>
      <w:r w:rsidRPr="00872A79">
        <w:rPr>
          <w:sz w:val="24"/>
        </w:rPr>
        <w:t>einzureichen</w:t>
      </w:r>
    </w:p>
    <w:p w:rsidR="00DE7823" w:rsidRPr="00872A79" w:rsidRDefault="00513B34" w:rsidP="00513B34">
      <w:pPr>
        <w:pStyle w:val="ACRfrences"/>
        <w:spacing w:before="120"/>
        <w:jc w:val="center"/>
        <w:rPr>
          <w:sz w:val="20"/>
        </w:rPr>
      </w:pPr>
      <w:r w:rsidRPr="00872A79">
        <w:rPr>
          <w:sz w:val="20"/>
        </w:rPr>
        <w:t xml:space="preserve">per Post an das Departement für Gesundheit, Soziales und Kultur, </w:t>
      </w:r>
    </w:p>
    <w:p w:rsidR="00513B34" w:rsidRPr="00872A79" w:rsidRDefault="00A96FA5" w:rsidP="00DE7823">
      <w:pPr>
        <w:pStyle w:val="ACRfrences"/>
        <w:jc w:val="center"/>
        <w:rPr>
          <w:sz w:val="20"/>
        </w:rPr>
      </w:pPr>
      <w:r w:rsidRPr="00A96FA5">
        <w:rPr>
          <w:sz w:val="20"/>
        </w:rPr>
        <w:t xml:space="preserve">Kantonales Amt für Gleichstellung und Familie, </w:t>
      </w:r>
      <w:r w:rsidRPr="00A96FA5">
        <w:rPr>
          <w:bCs/>
          <w:sz w:val="20"/>
        </w:rPr>
        <w:t xml:space="preserve">CP 670, Rue </w:t>
      </w:r>
      <w:proofErr w:type="spellStart"/>
      <w:r w:rsidRPr="00A96FA5">
        <w:rPr>
          <w:bCs/>
          <w:sz w:val="20"/>
        </w:rPr>
        <w:t>Pré-Fleuri</w:t>
      </w:r>
      <w:proofErr w:type="spellEnd"/>
      <w:r w:rsidRPr="00A96FA5">
        <w:rPr>
          <w:bCs/>
          <w:sz w:val="20"/>
        </w:rPr>
        <w:t xml:space="preserve"> 2A</w:t>
      </w:r>
      <w:r w:rsidR="00513B34" w:rsidRPr="00A96FA5">
        <w:rPr>
          <w:sz w:val="20"/>
        </w:rPr>
        <w:t>, 1950 Sitten,</w:t>
      </w:r>
    </w:p>
    <w:p w:rsidR="00513B34" w:rsidRPr="00872A79" w:rsidRDefault="00513B34" w:rsidP="00513B34">
      <w:pPr>
        <w:pStyle w:val="ACRfrences"/>
        <w:spacing w:before="120"/>
        <w:jc w:val="center"/>
        <w:rPr>
          <w:sz w:val="20"/>
        </w:rPr>
      </w:pPr>
      <w:r w:rsidRPr="00872A79">
        <w:t xml:space="preserve">oder per E-Mail an </w:t>
      </w:r>
      <w:hyperlink r:id="rId14" w:history="1">
        <w:r w:rsidR="00FD6845" w:rsidRPr="00017DC9">
          <w:rPr>
            <w:rStyle w:val="Lienhypertexte"/>
            <w:b/>
          </w:rPr>
          <w:t>kagf-gewalt@admin.vs.ch</w:t>
        </w:r>
      </w:hyperlink>
    </w:p>
    <w:p w:rsidR="00513B34" w:rsidRPr="00872A79" w:rsidRDefault="00513B34" w:rsidP="00513B34">
      <w:pPr>
        <w:pStyle w:val="ACRfrences"/>
        <w:spacing w:before="120"/>
        <w:jc w:val="both"/>
        <w:rPr>
          <w:sz w:val="20"/>
        </w:rPr>
      </w:pPr>
    </w:p>
    <w:p w:rsidR="00513B34" w:rsidRPr="00872A79" w:rsidRDefault="00513B34" w:rsidP="00513B34">
      <w:pPr>
        <w:pStyle w:val="ACRfrences"/>
        <w:jc w:val="both"/>
        <w:rPr>
          <w:sz w:val="20"/>
        </w:rPr>
      </w:pPr>
    </w:p>
    <w:p w:rsidR="00513B34" w:rsidRPr="00872A79" w:rsidRDefault="00513B34" w:rsidP="00513B34">
      <w:pPr>
        <w:pStyle w:val="ACRfrences"/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2"/>
        <w:gridCol w:w="6426"/>
      </w:tblGrid>
      <w:tr w:rsidR="00513B34" w:rsidRPr="00872A79" w:rsidTr="00E272A6">
        <w:tc>
          <w:tcPr>
            <w:tcW w:w="2376" w:type="dxa"/>
            <w:shd w:val="clear" w:color="auto" w:fill="auto"/>
          </w:tcPr>
          <w:p w:rsidR="00522513" w:rsidRPr="00872A79" w:rsidRDefault="00522513" w:rsidP="00E272A6">
            <w:pPr>
              <w:pStyle w:val="ACRfrences"/>
              <w:spacing w:after="240"/>
              <w:jc w:val="both"/>
              <w:rPr>
                <w:b/>
                <w:sz w:val="20"/>
              </w:rPr>
            </w:pPr>
            <w:r w:rsidRPr="00872A79">
              <w:rPr>
                <w:b/>
                <w:sz w:val="20"/>
              </w:rPr>
              <w:t>Stellungnahme von:</w:t>
            </w:r>
          </w:p>
        </w:tc>
        <w:tc>
          <w:tcPr>
            <w:tcW w:w="6552" w:type="dxa"/>
            <w:shd w:val="clear" w:color="auto" w:fill="auto"/>
          </w:tcPr>
          <w:p w:rsidR="00513B34" w:rsidRPr="00872A79" w:rsidRDefault="00513B34" w:rsidP="00E272A6">
            <w:pPr>
              <w:pStyle w:val="ACRfrences"/>
              <w:jc w:val="both"/>
              <w:rPr>
                <w:sz w:val="20"/>
              </w:rPr>
            </w:pPr>
          </w:p>
        </w:tc>
      </w:tr>
      <w:tr w:rsidR="00513B34" w:rsidRPr="00872A79" w:rsidTr="00E272A6">
        <w:tc>
          <w:tcPr>
            <w:tcW w:w="2376" w:type="dxa"/>
            <w:shd w:val="clear" w:color="auto" w:fill="auto"/>
          </w:tcPr>
          <w:p w:rsidR="00513B34" w:rsidRPr="00872A79" w:rsidRDefault="00522513" w:rsidP="00E272A6">
            <w:pPr>
              <w:pStyle w:val="ACRfrences"/>
              <w:spacing w:before="240"/>
              <w:jc w:val="both"/>
              <w:rPr>
                <w:sz w:val="20"/>
              </w:rPr>
            </w:pPr>
            <w:r w:rsidRPr="00872A79">
              <w:rPr>
                <w:sz w:val="20"/>
              </w:rPr>
              <w:t>Name der Organisation:</w:t>
            </w:r>
          </w:p>
        </w:tc>
        <w:tc>
          <w:tcPr>
            <w:tcW w:w="6552" w:type="dxa"/>
            <w:tcBorders>
              <w:bottom w:val="dotted" w:sz="4" w:space="0" w:color="auto"/>
            </w:tcBorders>
            <w:shd w:val="clear" w:color="auto" w:fill="auto"/>
          </w:tcPr>
          <w:p w:rsidR="00513B34" w:rsidRPr="00872A79" w:rsidRDefault="00513B34" w:rsidP="00E272A6">
            <w:pPr>
              <w:pStyle w:val="ACRfrences"/>
              <w:spacing w:before="240"/>
              <w:jc w:val="both"/>
              <w:rPr>
                <w:sz w:val="20"/>
              </w:rPr>
            </w:pPr>
          </w:p>
        </w:tc>
      </w:tr>
      <w:tr w:rsidR="00513B34" w:rsidRPr="00872A79" w:rsidTr="00E272A6">
        <w:tc>
          <w:tcPr>
            <w:tcW w:w="2376" w:type="dxa"/>
            <w:shd w:val="clear" w:color="auto" w:fill="auto"/>
          </w:tcPr>
          <w:p w:rsidR="00513B34" w:rsidRPr="00872A79" w:rsidRDefault="00522513" w:rsidP="00E272A6">
            <w:pPr>
              <w:pStyle w:val="ACRfrences"/>
              <w:spacing w:before="480"/>
              <w:jc w:val="both"/>
              <w:rPr>
                <w:sz w:val="20"/>
              </w:rPr>
            </w:pPr>
            <w:r w:rsidRPr="00872A79">
              <w:rPr>
                <w:sz w:val="20"/>
              </w:rPr>
              <w:t>Kontaktperson:</w:t>
            </w: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3B34" w:rsidRPr="00872A79" w:rsidRDefault="00513B34" w:rsidP="00E272A6">
            <w:pPr>
              <w:pStyle w:val="ACRfrences"/>
              <w:spacing w:before="480"/>
              <w:jc w:val="both"/>
              <w:rPr>
                <w:sz w:val="20"/>
              </w:rPr>
            </w:pPr>
          </w:p>
        </w:tc>
      </w:tr>
      <w:tr w:rsidR="00522513" w:rsidRPr="00872A79" w:rsidTr="00E272A6">
        <w:tc>
          <w:tcPr>
            <w:tcW w:w="2376" w:type="dxa"/>
            <w:vMerge w:val="restart"/>
            <w:shd w:val="clear" w:color="auto" w:fill="auto"/>
          </w:tcPr>
          <w:p w:rsidR="00522513" w:rsidRPr="00872A79" w:rsidRDefault="00522513" w:rsidP="00E272A6">
            <w:pPr>
              <w:pStyle w:val="ACRfrences"/>
              <w:spacing w:before="600"/>
              <w:jc w:val="both"/>
              <w:rPr>
                <w:sz w:val="20"/>
              </w:rPr>
            </w:pPr>
            <w:r w:rsidRPr="00872A79">
              <w:rPr>
                <w:sz w:val="20"/>
              </w:rPr>
              <w:t>Adresse:</w:t>
            </w: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22513" w:rsidRPr="00872A79" w:rsidRDefault="00522513" w:rsidP="00E272A6">
            <w:pPr>
              <w:pStyle w:val="ACRfrences"/>
              <w:spacing w:before="600"/>
              <w:jc w:val="both"/>
              <w:rPr>
                <w:sz w:val="20"/>
              </w:rPr>
            </w:pPr>
          </w:p>
        </w:tc>
      </w:tr>
      <w:tr w:rsidR="00522513" w:rsidRPr="00872A79" w:rsidTr="00E272A6">
        <w:tc>
          <w:tcPr>
            <w:tcW w:w="2376" w:type="dxa"/>
            <w:vMerge/>
            <w:shd w:val="clear" w:color="auto" w:fill="auto"/>
          </w:tcPr>
          <w:p w:rsidR="00522513" w:rsidRPr="00872A79" w:rsidRDefault="00522513" w:rsidP="00E272A6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22513" w:rsidRPr="00872A79" w:rsidRDefault="00522513" w:rsidP="00E272A6">
            <w:pPr>
              <w:pStyle w:val="ACRfrences"/>
              <w:spacing w:before="360"/>
              <w:jc w:val="both"/>
              <w:rPr>
                <w:sz w:val="20"/>
              </w:rPr>
            </w:pPr>
          </w:p>
        </w:tc>
      </w:tr>
      <w:tr w:rsidR="00522513" w:rsidRPr="00872A79" w:rsidTr="00E272A6">
        <w:tc>
          <w:tcPr>
            <w:tcW w:w="2376" w:type="dxa"/>
            <w:vMerge/>
            <w:shd w:val="clear" w:color="auto" w:fill="auto"/>
          </w:tcPr>
          <w:p w:rsidR="00522513" w:rsidRPr="00872A79" w:rsidRDefault="00522513" w:rsidP="00E272A6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22513" w:rsidRPr="00872A79" w:rsidRDefault="00522513" w:rsidP="00E272A6">
            <w:pPr>
              <w:pStyle w:val="ACRfrences"/>
              <w:spacing w:before="360"/>
              <w:jc w:val="both"/>
              <w:rPr>
                <w:sz w:val="20"/>
              </w:rPr>
            </w:pPr>
          </w:p>
        </w:tc>
      </w:tr>
      <w:tr w:rsidR="00522513" w:rsidRPr="00872A79" w:rsidTr="00E272A6">
        <w:tc>
          <w:tcPr>
            <w:tcW w:w="2376" w:type="dxa"/>
            <w:vMerge/>
            <w:shd w:val="clear" w:color="auto" w:fill="auto"/>
          </w:tcPr>
          <w:p w:rsidR="00522513" w:rsidRPr="00872A79" w:rsidRDefault="00522513" w:rsidP="00E272A6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22513" w:rsidRPr="00872A79" w:rsidRDefault="00522513" w:rsidP="00E272A6">
            <w:pPr>
              <w:pStyle w:val="ACRfrences"/>
              <w:spacing w:before="360"/>
              <w:jc w:val="both"/>
              <w:rPr>
                <w:sz w:val="20"/>
              </w:rPr>
            </w:pPr>
          </w:p>
        </w:tc>
      </w:tr>
      <w:tr w:rsidR="00513B34" w:rsidRPr="00872A79" w:rsidTr="00E272A6">
        <w:tc>
          <w:tcPr>
            <w:tcW w:w="2376" w:type="dxa"/>
            <w:shd w:val="clear" w:color="auto" w:fill="auto"/>
          </w:tcPr>
          <w:p w:rsidR="00513B34" w:rsidRPr="00872A79" w:rsidRDefault="00522513" w:rsidP="00E272A6">
            <w:pPr>
              <w:pStyle w:val="ACRfrences"/>
              <w:spacing w:before="600"/>
              <w:jc w:val="both"/>
              <w:rPr>
                <w:sz w:val="20"/>
              </w:rPr>
            </w:pPr>
            <w:r w:rsidRPr="00872A79">
              <w:rPr>
                <w:sz w:val="20"/>
              </w:rPr>
              <w:t>Telefonnummer:</w:t>
            </w: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3B34" w:rsidRPr="00872A79" w:rsidRDefault="00513B34" w:rsidP="00E272A6">
            <w:pPr>
              <w:pStyle w:val="ACRfrences"/>
              <w:spacing w:before="480"/>
              <w:jc w:val="both"/>
              <w:rPr>
                <w:sz w:val="20"/>
              </w:rPr>
            </w:pPr>
          </w:p>
        </w:tc>
      </w:tr>
      <w:tr w:rsidR="00FD31BD" w:rsidRPr="00872A79" w:rsidTr="00E272A6">
        <w:tc>
          <w:tcPr>
            <w:tcW w:w="2376" w:type="dxa"/>
            <w:shd w:val="clear" w:color="auto" w:fill="auto"/>
          </w:tcPr>
          <w:p w:rsidR="00FD31BD" w:rsidRPr="00872A79" w:rsidRDefault="00FD31BD" w:rsidP="00E272A6">
            <w:pPr>
              <w:pStyle w:val="ACRfrences"/>
              <w:spacing w:before="600"/>
              <w:jc w:val="both"/>
              <w:rPr>
                <w:sz w:val="20"/>
              </w:rPr>
            </w:pPr>
            <w:r w:rsidRPr="00872A79">
              <w:rPr>
                <w:sz w:val="20"/>
              </w:rPr>
              <w:t>E-Mail-Adresse:</w:t>
            </w: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31BD" w:rsidRPr="00872A79" w:rsidRDefault="00FD31BD" w:rsidP="00E272A6">
            <w:pPr>
              <w:pStyle w:val="ACRfrences"/>
              <w:spacing w:before="480"/>
              <w:jc w:val="both"/>
              <w:rPr>
                <w:sz w:val="20"/>
              </w:rPr>
            </w:pPr>
          </w:p>
        </w:tc>
      </w:tr>
      <w:tr w:rsidR="00513B34" w:rsidRPr="00872A79" w:rsidTr="00E272A6">
        <w:tc>
          <w:tcPr>
            <w:tcW w:w="2376" w:type="dxa"/>
            <w:shd w:val="clear" w:color="auto" w:fill="auto"/>
          </w:tcPr>
          <w:p w:rsidR="00513B34" w:rsidRPr="00872A79" w:rsidRDefault="00522513" w:rsidP="00E272A6">
            <w:pPr>
              <w:pStyle w:val="ACRfrences"/>
              <w:spacing w:before="960"/>
              <w:jc w:val="both"/>
              <w:rPr>
                <w:sz w:val="20"/>
              </w:rPr>
            </w:pPr>
            <w:r w:rsidRPr="00872A79">
              <w:rPr>
                <w:sz w:val="20"/>
              </w:rPr>
              <w:t>Datum:</w:t>
            </w: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3B34" w:rsidRPr="00872A79" w:rsidRDefault="00513B34" w:rsidP="00E272A6">
            <w:pPr>
              <w:pStyle w:val="ACRfrences"/>
              <w:spacing w:before="960"/>
              <w:jc w:val="both"/>
              <w:rPr>
                <w:sz w:val="20"/>
              </w:rPr>
            </w:pPr>
          </w:p>
        </w:tc>
      </w:tr>
    </w:tbl>
    <w:p w:rsidR="008222A6" w:rsidRPr="00872A79" w:rsidRDefault="00522513" w:rsidP="00864782">
      <w:pPr>
        <w:pStyle w:val="ACRfrences"/>
        <w:jc w:val="both"/>
        <w:rPr>
          <w:sz w:val="20"/>
        </w:rPr>
      </w:pPr>
      <w:r w:rsidRPr="00872A79">
        <w:br w:type="page"/>
      </w:r>
    </w:p>
    <w:p w:rsidR="00FA5EF4" w:rsidRPr="00872A79" w:rsidRDefault="00FA5EF4" w:rsidP="00F47982">
      <w:pPr>
        <w:pStyle w:val="ACRfrences"/>
        <w:ind w:left="360"/>
        <w:jc w:val="both"/>
        <w:rPr>
          <w:sz w:val="20"/>
        </w:rPr>
      </w:pPr>
    </w:p>
    <w:p w:rsidR="00D8658D" w:rsidRPr="00872A79" w:rsidRDefault="00864626" w:rsidP="00995C20">
      <w:pPr>
        <w:pStyle w:val="ACRfrences"/>
        <w:numPr>
          <w:ilvl w:val="0"/>
          <w:numId w:val="28"/>
        </w:numPr>
        <w:ind w:left="284" w:hanging="426"/>
        <w:jc w:val="both"/>
        <w:rPr>
          <w:b/>
          <w:sz w:val="20"/>
        </w:rPr>
      </w:pPr>
      <w:r w:rsidRPr="00872A79">
        <w:rPr>
          <w:b/>
          <w:sz w:val="20"/>
        </w:rPr>
        <w:t>Beobachtungen, Anmerkungen oder Vorschläge:</w:t>
      </w:r>
    </w:p>
    <w:p w:rsidR="00D8658D" w:rsidRPr="00872A79" w:rsidRDefault="00D8658D" w:rsidP="00D8658D">
      <w:pPr>
        <w:pStyle w:val="ACRfrences"/>
        <w:ind w:left="360"/>
        <w:jc w:val="both"/>
        <w:rPr>
          <w:b/>
          <w:sz w:val="20"/>
        </w:rPr>
      </w:pPr>
    </w:p>
    <w:p w:rsidR="00864626" w:rsidRPr="00872A79" w:rsidRDefault="00864626" w:rsidP="004001C6">
      <w:pPr>
        <w:pStyle w:val="ACRfrences"/>
        <w:pBdr>
          <w:bottom w:val="dotted" w:sz="4" w:space="1" w:color="auto"/>
        </w:pBdr>
        <w:ind w:left="360"/>
        <w:jc w:val="both"/>
        <w:rPr>
          <w:sz w:val="20"/>
        </w:rPr>
      </w:pPr>
    </w:p>
    <w:p w:rsidR="00D8658D" w:rsidRPr="00872A79" w:rsidRDefault="00D8658D" w:rsidP="00D8658D">
      <w:pPr>
        <w:pStyle w:val="ACRfrences"/>
        <w:ind w:left="360"/>
        <w:jc w:val="both"/>
        <w:rPr>
          <w:sz w:val="20"/>
        </w:rPr>
      </w:pPr>
    </w:p>
    <w:p w:rsidR="00D8658D" w:rsidRPr="00872A79" w:rsidRDefault="00D8658D" w:rsidP="00D8658D">
      <w:pPr>
        <w:pStyle w:val="ACRfrences"/>
        <w:pBdr>
          <w:bottom w:val="dotted" w:sz="4" w:space="1" w:color="auto"/>
        </w:pBdr>
        <w:ind w:left="360"/>
        <w:jc w:val="both"/>
        <w:rPr>
          <w:sz w:val="20"/>
        </w:rPr>
      </w:pPr>
    </w:p>
    <w:p w:rsidR="00D8658D" w:rsidRPr="00872A79" w:rsidRDefault="00D8658D" w:rsidP="00D8658D">
      <w:pPr>
        <w:pStyle w:val="ACRfrences"/>
        <w:ind w:left="360"/>
        <w:jc w:val="both"/>
        <w:rPr>
          <w:sz w:val="20"/>
        </w:rPr>
      </w:pPr>
    </w:p>
    <w:p w:rsidR="00D8658D" w:rsidRPr="00872A79" w:rsidRDefault="00D8658D" w:rsidP="00D8658D">
      <w:pPr>
        <w:pStyle w:val="ACRfrences"/>
        <w:pBdr>
          <w:bottom w:val="dotted" w:sz="4" w:space="1" w:color="auto"/>
        </w:pBdr>
        <w:ind w:left="360"/>
        <w:jc w:val="both"/>
        <w:rPr>
          <w:sz w:val="20"/>
        </w:rPr>
      </w:pPr>
    </w:p>
    <w:p w:rsidR="00D8658D" w:rsidRPr="00872A79" w:rsidRDefault="00D8658D" w:rsidP="00D8658D">
      <w:pPr>
        <w:pStyle w:val="ACRfrences"/>
        <w:ind w:left="360"/>
        <w:jc w:val="both"/>
        <w:rPr>
          <w:sz w:val="20"/>
        </w:rPr>
      </w:pPr>
    </w:p>
    <w:p w:rsidR="00D8658D" w:rsidRPr="00872A79" w:rsidRDefault="00D8658D" w:rsidP="00D8658D">
      <w:pPr>
        <w:pStyle w:val="ACRfrences"/>
        <w:pBdr>
          <w:bottom w:val="dotted" w:sz="4" w:space="1" w:color="auto"/>
        </w:pBdr>
        <w:ind w:left="360"/>
        <w:jc w:val="both"/>
        <w:rPr>
          <w:sz w:val="20"/>
        </w:rPr>
      </w:pPr>
    </w:p>
    <w:p w:rsidR="00D8658D" w:rsidRDefault="00D8658D" w:rsidP="00D8658D">
      <w:pPr>
        <w:pStyle w:val="ACRfrences"/>
        <w:ind w:left="360"/>
        <w:jc w:val="both"/>
        <w:rPr>
          <w:sz w:val="20"/>
        </w:rPr>
      </w:pPr>
    </w:p>
    <w:p w:rsidR="00A96FA5" w:rsidRPr="00872A79" w:rsidRDefault="00A96FA5" w:rsidP="00A96FA5">
      <w:pPr>
        <w:pStyle w:val="ACRfrences"/>
        <w:pBdr>
          <w:bottom w:val="dotted" w:sz="4" w:space="1" w:color="auto"/>
        </w:pBdr>
        <w:ind w:left="360"/>
        <w:jc w:val="both"/>
        <w:rPr>
          <w:sz w:val="20"/>
        </w:rPr>
      </w:pPr>
    </w:p>
    <w:p w:rsidR="00A96FA5" w:rsidRPr="00872A79" w:rsidRDefault="00A96FA5" w:rsidP="00A96FA5">
      <w:pPr>
        <w:pStyle w:val="ACRfrences"/>
        <w:ind w:left="360"/>
        <w:jc w:val="both"/>
        <w:rPr>
          <w:sz w:val="20"/>
        </w:rPr>
      </w:pPr>
    </w:p>
    <w:p w:rsidR="00A96FA5" w:rsidRPr="00872A79" w:rsidRDefault="00A96FA5" w:rsidP="00A96FA5">
      <w:pPr>
        <w:pStyle w:val="ACRfrences"/>
        <w:pBdr>
          <w:bottom w:val="dotted" w:sz="4" w:space="1" w:color="auto"/>
        </w:pBdr>
        <w:ind w:left="360"/>
        <w:jc w:val="both"/>
        <w:rPr>
          <w:sz w:val="20"/>
        </w:rPr>
      </w:pPr>
    </w:p>
    <w:p w:rsidR="00A96FA5" w:rsidRPr="00872A79" w:rsidRDefault="00A96FA5" w:rsidP="00D8658D">
      <w:pPr>
        <w:pStyle w:val="ACRfrences"/>
        <w:ind w:left="360"/>
        <w:jc w:val="both"/>
        <w:rPr>
          <w:sz w:val="20"/>
        </w:rPr>
      </w:pPr>
    </w:p>
    <w:p w:rsidR="00864626" w:rsidRPr="00872A79" w:rsidRDefault="00864626" w:rsidP="000C1644">
      <w:pPr>
        <w:pStyle w:val="ACRfrences"/>
        <w:tabs>
          <w:tab w:val="clear" w:pos="0"/>
        </w:tabs>
        <w:jc w:val="both"/>
        <w:rPr>
          <w:sz w:val="20"/>
        </w:rPr>
      </w:pPr>
    </w:p>
    <w:sectPr w:rsidR="00864626" w:rsidRPr="00872A79" w:rsidSect="00F842C6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1907" w:h="16840" w:code="9"/>
      <w:pgMar w:top="1701" w:right="1134" w:bottom="1701" w:left="198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5D" w:rsidRDefault="00532A5D">
      <w:r>
        <w:separator/>
      </w:r>
    </w:p>
  </w:endnote>
  <w:endnote w:type="continuationSeparator" w:id="0">
    <w:p w:rsidR="00532A5D" w:rsidRDefault="0053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17" w:rsidRDefault="00862317">
    <w:pPr>
      <w:pStyle w:val="Pieddepage"/>
    </w:pPr>
  </w:p>
  <w:p w:rsidR="00862317" w:rsidRDefault="008623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17" w:rsidRDefault="00862317" w:rsidP="00826AAB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>
      <w:rPr>
        <w:rStyle w:val="Numrodepage"/>
      </w:rPr>
      <w:t>1</w:t>
    </w:r>
    <w:r w:rsidRPr="000952FE">
      <w:rPr>
        <w:rStyle w:val="Numrodepage"/>
      </w:rPr>
      <w:fldChar w:fldCharType="end"/>
    </w:r>
    <w:r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CC4205">
      <w:rPr>
        <w:rStyle w:val="Numrodepage"/>
      </w:rPr>
      <w:t>4</w:t>
    </w:r>
    <w:r w:rsidRPr="000952FE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17" w:rsidRPr="00864782" w:rsidRDefault="00862317" w:rsidP="00460ECC">
    <w:pPr>
      <w:pStyle w:val="ACEn-tte"/>
      <w:ind w:left="680"/>
      <w:rPr>
        <w:lang w:val="fr-CH"/>
      </w:rPr>
    </w:pPr>
    <w:r w:rsidRPr="00864782">
      <w:rPr>
        <w:lang w:val="fr-CH"/>
      </w:rPr>
      <w:t xml:space="preserve">Av. de la Gare 39, 1950 </w:t>
    </w:r>
    <w:proofErr w:type="spellStart"/>
    <w:r w:rsidRPr="00864782">
      <w:rPr>
        <w:lang w:val="fr-CH"/>
      </w:rPr>
      <w:t>Sitten</w:t>
    </w:r>
    <w:proofErr w:type="spellEnd"/>
    <w:r>
      <w:rPr>
        <w:noProof/>
        <w:lang w:val="fr-CH" w:eastAsia="fr-CH"/>
      </w:rPr>
      <w:drawing>
        <wp:anchor distT="0" distB="0" distL="114300" distR="114300" simplePos="0" relativeHeight="251657216" behindDoc="1" locked="0" layoutInCell="1" allowOverlap="1" wp14:anchorId="6EE74E62" wp14:editId="3AB6FC24">
          <wp:simplePos x="0" y="0"/>
          <wp:positionH relativeFrom="page">
            <wp:posOffset>1262380</wp:posOffset>
          </wp:positionH>
          <wp:positionV relativeFrom="page">
            <wp:posOffset>10119360</wp:posOffset>
          </wp:positionV>
          <wp:extent cx="289560" cy="210185"/>
          <wp:effectExtent l="0" t="0" r="0" b="0"/>
          <wp:wrapNone/>
          <wp:docPr id="2" name="Image 2" descr="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ria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2317" w:rsidRPr="000A4BE0" w:rsidRDefault="00F73741" w:rsidP="00460ECC">
    <w:pPr>
      <w:pStyle w:val="ACEn-tte"/>
      <w:ind w:left="680"/>
    </w:pPr>
    <w:r>
      <w:t>Tel. 027 606 50 90 · Fax 027 606 50 94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17" w:rsidRPr="00CC37B1" w:rsidRDefault="00862317" w:rsidP="00CC37B1">
    <w:pPr>
      <w:pStyle w:val="ACEn-tte"/>
      <w:tabs>
        <w:tab w:val="right" w:pos="8788"/>
      </w:tabs>
    </w:pPr>
    <w:r>
      <w:rPr>
        <w:rStyle w:val="Numrodepage"/>
      </w:rPr>
      <w:tab/>
    </w:r>
    <w:r w:rsidRPr="00CC37B1">
      <w:rPr>
        <w:rStyle w:val="Numrodepage"/>
      </w:rPr>
      <w:fldChar w:fldCharType="begin"/>
    </w:r>
    <w:r w:rsidRPr="00CC37B1">
      <w:rPr>
        <w:rStyle w:val="Numrodepage"/>
      </w:rPr>
      <w:instrText xml:space="preserve"> PAGE </w:instrText>
    </w:r>
    <w:r w:rsidRPr="00CC37B1">
      <w:rPr>
        <w:rStyle w:val="Numrodepage"/>
      </w:rPr>
      <w:fldChar w:fldCharType="separate"/>
    </w:r>
    <w:r w:rsidR="002E0E4E">
      <w:rPr>
        <w:rStyle w:val="Numrodepage"/>
        <w:noProof/>
      </w:rPr>
      <w:t>2</w:t>
    </w:r>
    <w:r w:rsidRPr="00CC37B1">
      <w:rPr>
        <w:rStyle w:val="Numrodepage"/>
      </w:rPr>
      <w:fldChar w:fldCharType="end"/>
    </w:r>
    <w:r>
      <w:rPr>
        <w:rStyle w:val="Numrodepage"/>
      </w:rPr>
      <w:t>/</w:t>
    </w:r>
    <w:r w:rsidRPr="00CC37B1">
      <w:rPr>
        <w:rStyle w:val="Numrodepage"/>
      </w:rPr>
      <w:fldChar w:fldCharType="begin"/>
    </w:r>
    <w:r w:rsidRPr="00CC37B1">
      <w:rPr>
        <w:rStyle w:val="Numrodepage"/>
      </w:rPr>
      <w:instrText xml:space="preserve"> NUMPAGES </w:instrText>
    </w:r>
    <w:r w:rsidRPr="00CC37B1">
      <w:rPr>
        <w:rStyle w:val="Numrodepage"/>
      </w:rPr>
      <w:fldChar w:fldCharType="separate"/>
    </w:r>
    <w:r w:rsidR="002E0E4E">
      <w:rPr>
        <w:rStyle w:val="Numrodepage"/>
        <w:noProof/>
      </w:rPr>
      <w:t>2</w:t>
    </w:r>
    <w:r w:rsidRPr="00CC37B1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5D" w:rsidRDefault="00532A5D">
      <w:r>
        <w:separator/>
      </w:r>
    </w:p>
  </w:footnote>
  <w:footnote w:type="continuationSeparator" w:id="0">
    <w:p w:rsidR="00532A5D" w:rsidRDefault="00532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17" w:rsidRDefault="00862317">
    <w:pPr>
      <w:pStyle w:val="En-tte"/>
    </w:pPr>
  </w:p>
  <w:p w:rsidR="00862317" w:rsidRDefault="00862317"/>
  <w:p w:rsidR="00862317" w:rsidRDefault="008623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77" w:rsidRDefault="001D08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17" w:rsidRDefault="00862317" w:rsidP="004C625F">
    <w:pPr>
      <w:pStyle w:val="ACEn-tte"/>
      <w:tabs>
        <w:tab w:val="left" w:pos="426"/>
      </w:tabs>
      <w:ind w:left="680"/>
    </w:pPr>
  </w:p>
  <w:p w:rsidR="00862317" w:rsidRPr="004C625F" w:rsidRDefault="00862317" w:rsidP="00063E0A">
    <w:pPr>
      <w:pStyle w:val="ACEn-tte"/>
      <w:tabs>
        <w:tab w:val="left" w:pos="426"/>
      </w:tabs>
      <w:spacing w:after="120"/>
      <w:ind w:left="680"/>
    </w:pPr>
  </w:p>
  <w:p w:rsidR="00862317" w:rsidRPr="00864782" w:rsidRDefault="00862317" w:rsidP="00655A4D">
    <w:pPr>
      <w:pStyle w:val="ACEn-tte"/>
      <w:ind w:left="680"/>
      <w:rPr>
        <w:b/>
        <w:szCs w:val="16"/>
        <w:lang w:val="fr-CH"/>
      </w:rPr>
    </w:pPr>
    <w:r w:rsidRPr="00864782">
      <w:rPr>
        <w:b/>
        <w:lang w:val="fr-CH"/>
      </w:rPr>
      <w:t>Département de la santé, des affaires sociales et de la culture</w:t>
    </w:r>
  </w:p>
  <w:p w:rsidR="00862317" w:rsidRPr="00F33A11" w:rsidRDefault="00862317" w:rsidP="007F3FA8">
    <w:pPr>
      <w:pStyle w:val="ACEn-tte"/>
      <w:ind w:left="680"/>
      <w:rPr>
        <w:b/>
      </w:rPr>
    </w:pPr>
    <w:r>
      <w:rPr>
        <w:b/>
      </w:rPr>
      <w:t>Departement für Gesundheit, Soziales und Kultur</w:t>
    </w:r>
  </w:p>
  <w:p w:rsidR="00862317" w:rsidRDefault="00BC45A0" w:rsidP="00975593">
    <w:pPr>
      <w:pStyle w:val="21Espaceen-tte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782A7FD" wp14:editId="6A739350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" name="Image 1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26" w:rsidRDefault="00864626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17" w:rsidRDefault="00862317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26" w:rsidRDefault="008646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0D2D1AE8"/>
    <w:multiLevelType w:val="hybridMultilevel"/>
    <w:tmpl w:val="C5107956"/>
    <w:lvl w:ilvl="0" w:tplc="BEA2D1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014B3"/>
    <w:multiLevelType w:val="hybridMultilevel"/>
    <w:tmpl w:val="0F6E4C8A"/>
    <w:lvl w:ilvl="0" w:tplc="9B2E9D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7" w15:restartNumberingAfterBreak="0">
    <w:nsid w:val="2B726BAD"/>
    <w:multiLevelType w:val="hybridMultilevel"/>
    <w:tmpl w:val="D2A24E20"/>
    <w:lvl w:ilvl="0" w:tplc="B33ECB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1" w:tplc="BEA2D1F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47C0D"/>
    <w:multiLevelType w:val="hybridMultilevel"/>
    <w:tmpl w:val="7256B390"/>
    <w:lvl w:ilvl="0" w:tplc="0826D2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7307C"/>
    <w:multiLevelType w:val="hybridMultilevel"/>
    <w:tmpl w:val="97A87B3A"/>
    <w:lvl w:ilvl="0" w:tplc="1ADE2CC4">
      <w:start w:val="1"/>
      <w:numFmt w:val="bullet"/>
      <w:pStyle w:val="ACTab"/>
      <w:lvlText w:val="-"/>
      <w:lvlJc w:val="left"/>
      <w:pPr>
        <w:tabs>
          <w:tab w:val="num" w:pos="227"/>
        </w:tabs>
        <w:ind w:left="227" w:hanging="452"/>
      </w:pPr>
      <w:rPr>
        <w:rFonts w:ascii="Courier New" w:hAnsi="Courier New" w:hint="default"/>
        <w:b w:val="0"/>
        <w:i w:val="0"/>
        <w:sz w:val="18"/>
        <w:szCs w:val="18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1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8"/>
  </w:num>
  <w:num w:numId="6">
    <w:abstractNumId w:val="12"/>
  </w:num>
  <w:num w:numId="7">
    <w:abstractNumId w:val="22"/>
  </w:num>
  <w:num w:numId="8">
    <w:abstractNumId w:val="14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6"/>
  </w:num>
  <w:num w:numId="11">
    <w:abstractNumId w:val="1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0"/>
  </w:num>
  <w:num w:numId="22">
    <w:abstractNumId w:val="11"/>
  </w:num>
  <w:num w:numId="23">
    <w:abstractNumId w:val="17"/>
  </w:num>
  <w:num w:numId="24">
    <w:abstractNumId w:val="17"/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69"/>
    <w:rsid w:val="00011A35"/>
    <w:rsid w:val="0002101D"/>
    <w:rsid w:val="000250F2"/>
    <w:rsid w:val="00025465"/>
    <w:rsid w:val="00026614"/>
    <w:rsid w:val="000266CF"/>
    <w:rsid w:val="00033652"/>
    <w:rsid w:val="000423E0"/>
    <w:rsid w:val="0004475B"/>
    <w:rsid w:val="00044D4B"/>
    <w:rsid w:val="00051ACE"/>
    <w:rsid w:val="00053D36"/>
    <w:rsid w:val="000576F5"/>
    <w:rsid w:val="0006042A"/>
    <w:rsid w:val="00063E0A"/>
    <w:rsid w:val="000768FB"/>
    <w:rsid w:val="00077437"/>
    <w:rsid w:val="00084F10"/>
    <w:rsid w:val="00086738"/>
    <w:rsid w:val="00087684"/>
    <w:rsid w:val="000952FE"/>
    <w:rsid w:val="000A24EA"/>
    <w:rsid w:val="000A4BE0"/>
    <w:rsid w:val="000B0766"/>
    <w:rsid w:val="000B2017"/>
    <w:rsid w:val="000B3D74"/>
    <w:rsid w:val="000B5B64"/>
    <w:rsid w:val="000B5F3C"/>
    <w:rsid w:val="000C1644"/>
    <w:rsid w:val="000D0F9B"/>
    <w:rsid w:val="000D234C"/>
    <w:rsid w:val="000E0637"/>
    <w:rsid w:val="000E30F3"/>
    <w:rsid w:val="000F0DB0"/>
    <w:rsid w:val="001024CD"/>
    <w:rsid w:val="00107C43"/>
    <w:rsid w:val="00116698"/>
    <w:rsid w:val="00124E16"/>
    <w:rsid w:val="00141613"/>
    <w:rsid w:val="00143BC3"/>
    <w:rsid w:val="00153481"/>
    <w:rsid w:val="001538A2"/>
    <w:rsid w:val="0015607B"/>
    <w:rsid w:val="001564D5"/>
    <w:rsid w:val="00161633"/>
    <w:rsid w:val="00161F6D"/>
    <w:rsid w:val="00166118"/>
    <w:rsid w:val="00166AF1"/>
    <w:rsid w:val="00166EDC"/>
    <w:rsid w:val="0017117C"/>
    <w:rsid w:val="001843FC"/>
    <w:rsid w:val="0018753F"/>
    <w:rsid w:val="0019391E"/>
    <w:rsid w:val="00195716"/>
    <w:rsid w:val="00196838"/>
    <w:rsid w:val="001A18AE"/>
    <w:rsid w:val="001A3CDA"/>
    <w:rsid w:val="001B05D7"/>
    <w:rsid w:val="001C2741"/>
    <w:rsid w:val="001C7598"/>
    <w:rsid w:val="001C7C2F"/>
    <w:rsid w:val="001D0877"/>
    <w:rsid w:val="001E1338"/>
    <w:rsid w:val="001E2AA3"/>
    <w:rsid w:val="001E6035"/>
    <w:rsid w:val="001F1BD7"/>
    <w:rsid w:val="002002DA"/>
    <w:rsid w:val="00202F62"/>
    <w:rsid w:val="0020368C"/>
    <w:rsid w:val="00205534"/>
    <w:rsid w:val="0022201E"/>
    <w:rsid w:val="0023377B"/>
    <w:rsid w:val="00235CEA"/>
    <w:rsid w:val="0023793F"/>
    <w:rsid w:val="00241987"/>
    <w:rsid w:val="00245B53"/>
    <w:rsid w:val="00247A3D"/>
    <w:rsid w:val="002544B2"/>
    <w:rsid w:val="00277ECB"/>
    <w:rsid w:val="00283B5E"/>
    <w:rsid w:val="002853D3"/>
    <w:rsid w:val="00290353"/>
    <w:rsid w:val="002A375B"/>
    <w:rsid w:val="002B1B69"/>
    <w:rsid w:val="002D1245"/>
    <w:rsid w:val="002D3214"/>
    <w:rsid w:val="002D3229"/>
    <w:rsid w:val="002D5E5D"/>
    <w:rsid w:val="002E0E4E"/>
    <w:rsid w:val="002E372C"/>
    <w:rsid w:val="002F5869"/>
    <w:rsid w:val="002F6271"/>
    <w:rsid w:val="003174AC"/>
    <w:rsid w:val="00326ED6"/>
    <w:rsid w:val="00341B8E"/>
    <w:rsid w:val="0035266F"/>
    <w:rsid w:val="00355796"/>
    <w:rsid w:val="00360FCE"/>
    <w:rsid w:val="00385F7A"/>
    <w:rsid w:val="003861CD"/>
    <w:rsid w:val="003930FD"/>
    <w:rsid w:val="00393373"/>
    <w:rsid w:val="003A14C0"/>
    <w:rsid w:val="003A4191"/>
    <w:rsid w:val="003B0F50"/>
    <w:rsid w:val="003D4A52"/>
    <w:rsid w:val="003D54BA"/>
    <w:rsid w:val="003E5158"/>
    <w:rsid w:val="003E58ED"/>
    <w:rsid w:val="003E62FA"/>
    <w:rsid w:val="003F6B7A"/>
    <w:rsid w:val="004001C6"/>
    <w:rsid w:val="0041380B"/>
    <w:rsid w:val="00416F3E"/>
    <w:rsid w:val="004229B9"/>
    <w:rsid w:val="00425457"/>
    <w:rsid w:val="004261D1"/>
    <w:rsid w:val="004319F0"/>
    <w:rsid w:val="00434420"/>
    <w:rsid w:val="00441E77"/>
    <w:rsid w:val="0044736D"/>
    <w:rsid w:val="00447F82"/>
    <w:rsid w:val="00450359"/>
    <w:rsid w:val="00452831"/>
    <w:rsid w:val="00460ECC"/>
    <w:rsid w:val="00477A75"/>
    <w:rsid w:val="0048166D"/>
    <w:rsid w:val="00484065"/>
    <w:rsid w:val="004C453F"/>
    <w:rsid w:val="004C625F"/>
    <w:rsid w:val="004C777B"/>
    <w:rsid w:val="004D04B4"/>
    <w:rsid w:val="004D641A"/>
    <w:rsid w:val="004E3F10"/>
    <w:rsid w:val="004E7317"/>
    <w:rsid w:val="004E7C91"/>
    <w:rsid w:val="004F2924"/>
    <w:rsid w:val="0050282A"/>
    <w:rsid w:val="00510E00"/>
    <w:rsid w:val="00512B50"/>
    <w:rsid w:val="00513B34"/>
    <w:rsid w:val="00516DFA"/>
    <w:rsid w:val="00522513"/>
    <w:rsid w:val="0053046A"/>
    <w:rsid w:val="00532A5D"/>
    <w:rsid w:val="00541856"/>
    <w:rsid w:val="00542579"/>
    <w:rsid w:val="005438DF"/>
    <w:rsid w:val="00547CB7"/>
    <w:rsid w:val="005550FF"/>
    <w:rsid w:val="005562CB"/>
    <w:rsid w:val="0056274F"/>
    <w:rsid w:val="0057795B"/>
    <w:rsid w:val="00595CB2"/>
    <w:rsid w:val="005A7913"/>
    <w:rsid w:val="005B3A8E"/>
    <w:rsid w:val="005B6449"/>
    <w:rsid w:val="005C116B"/>
    <w:rsid w:val="005C53E7"/>
    <w:rsid w:val="005C6EBA"/>
    <w:rsid w:val="005E194D"/>
    <w:rsid w:val="005E6071"/>
    <w:rsid w:val="005E6B0A"/>
    <w:rsid w:val="005F2D46"/>
    <w:rsid w:val="006001B2"/>
    <w:rsid w:val="00601ABD"/>
    <w:rsid w:val="00607E07"/>
    <w:rsid w:val="00615123"/>
    <w:rsid w:val="006203AC"/>
    <w:rsid w:val="00621798"/>
    <w:rsid w:val="006250EC"/>
    <w:rsid w:val="00626307"/>
    <w:rsid w:val="00630285"/>
    <w:rsid w:val="00641ED6"/>
    <w:rsid w:val="00647F99"/>
    <w:rsid w:val="00650543"/>
    <w:rsid w:val="00655A4D"/>
    <w:rsid w:val="006560FA"/>
    <w:rsid w:val="00657E24"/>
    <w:rsid w:val="006605BF"/>
    <w:rsid w:val="0066651C"/>
    <w:rsid w:val="00671C90"/>
    <w:rsid w:val="00676755"/>
    <w:rsid w:val="006A0D2A"/>
    <w:rsid w:val="006A2F8E"/>
    <w:rsid w:val="006A3904"/>
    <w:rsid w:val="006A561F"/>
    <w:rsid w:val="006A5B2D"/>
    <w:rsid w:val="006A659A"/>
    <w:rsid w:val="006A71AF"/>
    <w:rsid w:val="006B1245"/>
    <w:rsid w:val="006D7DF4"/>
    <w:rsid w:val="006E52CB"/>
    <w:rsid w:val="0070047F"/>
    <w:rsid w:val="00704A75"/>
    <w:rsid w:val="00706AFF"/>
    <w:rsid w:val="00713AA1"/>
    <w:rsid w:val="00717487"/>
    <w:rsid w:val="00726C47"/>
    <w:rsid w:val="007304AE"/>
    <w:rsid w:val="00742495"/>
    <w:rsid w:val="0076496C"/>
    <w:rsid w:val="00766590"/>
    <w:rsid w:val="00770FC7"/>
    <w:rsid w:val="00777AFB"/>
    <w:rsid w:val="00781CCF"/>
    <w:rsid w:val="00783561"/>
    <w:rsid w:val="00783A6F"/>
    <w:rsid w:val="0078499D"/>
    <w:rsid w:val="007855D1"/>
    <w:rsid w:val="007945E0"/>
    <w:rsid w:val="007C4993"/>
    <w:rsid w:val="007D25BA"/>
    <w:rsid w:val="007D3BE4"/>
    <w:rsid w:val="007E6A2D"/>
    <w:rsid w:val="007F3FA8"/>
    <w:rsid w:val="00801A8F"/>
    <w:rsid w:val="00805456"/>
    <w:rsid w:val="00813A9C"/>
    <w:rsid w:val="00813EC9"/>
    <w:rsid w:val="008222A6"/>
    <w:rsid w:val="0082250A"/>
    <w:rsid w:val="008227CD"/>
    <w:rsid w:val="00826AAB"/>
    <w:rsid w:val="008307D2"/>
    <w:rsid w:val="00841FE0"/>
    <w:rsid w:val="00850413"/>
    <w:rsid w:val="00862317"/>
    <w:rsid w:val="00864626"/>
    <w:rsid w:val="00864782"/>
    <w:rsid w:val="00872A79"/>
    <w:rsid w:val="008772E4"/>
    <w:rsid w:val="00897A02"/>
    <w:rsid w:val="008A21F8"/>
    <w:rsid w:val="008A6A66"/>
    <w:rsid w:val="008A7C4F"/>
    <w:rsid w:val="008B01DB"/>
    <w:rsid w:val="008B45CD"/>
    <w:rsid w:val="008B73BD"/>
    <w:rsid w:val="008C47C8"/>
    <w:rsid w:val="008C5206"/>
    <w:rsid w:val="008D26B9"/>
    <w:rsid w:val="008E533E"/>
    <w:rsid w:val="008F03CF"/>
    <w:rsid w:val="008F2A2F"/>
    <w:rsid w:val="0090254B"/>
    <w:rsid w:val="0090416A"/>
    <w:rsid w:val="0090453C"/>
    <w:rsid w:val="00910E64"/>
    <w:rsid w:val="00922033"/>
    <w:rsid w:val="0092399A"/>
    <w:rsid w:val="00926414"/>
    <w:rsid w:val="00931BE0"/>
    <w:rsid w:val="00932830"/>
    <w:rsid w:val="00941D04"/>
    <w:rsid w:val="00941F9B"/>
    <w:rsid w:val="00942840"/>
    <w:rsid w:val="00945F1A"/>
    <w:rsid w:val="0095504B"/>
    <w:rsid w:val="00955F00"/>
    <w:rsid w:val="00962CE7"/>
    <w:rsid w:val="009677F1"/>
    <w:rsid w:val="00975593"/>
    <w:rsid w:val="00983213"/>
    <w:rsid w:val="00984571"/>
    <w:rsid w:val="00995C20"/>
    <w:rsid w:val="009A3569"/>
    <w:rsid w:val="009A7BBD"/>
    <w:rsid w:val="009C4744"/>
    <w:rsid w:val="009C47B4"/>
    <w:rsid w:val="009D1F54"/>
    <w:rsid w:val="009D4A7C"/>
    <w:rsid w:val="009D75B2"/>
    <w:rsid w:val="009F1BD7"/>
    <w:rsid w:val="009F2C34"/>
    <w:rsid w:val="009F4895"/>
    <w:rsid w:val="00A10AAA"/>
    <w:rsid w:val="00A22C8F"/>
    <w:rsid w:val="00A33B55"/>
    <w:rsid w:val="00A3405B"/>
    <w:rsid w:val="00A5018E"/>
    <w:rsid w:val="00A63CF7"/>
    <w:rsid w:val="00A75012"/>
    <w:rsid w:val="00A96FA5"/>
    <w:rsid w:val="00AA45FA"/>
    <w:rsid w:val="00AB0EF0"/>
    <w:rsid w:val="00AB609E"/>
    <w:rsid w:val="00AB7F8D"/>
    <w:rsid w:val="00AC3BC5"/>
    <w:rsid w:val="00AC43B3"/>
    <w:rsid w:val="00AD41A7"/>
    <w:rsid w:val="00B0288D"/>
    <w:rsid w:val="00B04905"/>
    <w:rsid w:val="00B04D3E"/>
    <w:rsid w:val="00B12CC5"/>
    <w:rsid w:val="00B13789"/>
    <w:rsid w:val="00B17BF2"/>
    <w:rsid w:val="00B2150A"/>
    <w:rsid w:val="00B248AD"/>
    <w:rsid w:val="00B27503"/>
    <w:rsid w:val="00B32A91"/>
    <w:rsid w:val="00B4532A"/>
    <w:rsid w:val="00B46677"/>
    <w:rsid w:val="00B51684"/>
    <w:rsid w:val="00B521F4"/>
    <w:rsid w:val="00B53414"/>
    <w:rsid w:val="00B53927"/>
    <w:rsid w:val="00B55DCE"/>
    <w:rsid w:val="00B613F7"/>
    <w:rsid w:val="00B701C1"/>
    <w:rsid w:val="00B91E98"/>
    <w:rsid w:val="00B92EE3"/>
    <w:rsid w:val="00B9321F"/>
    <w:rsid w:val="00B97861"/>
    <w:rsid w:val="00BA1BF1"/>
    <w:rsid w:val="00BA29FB"/>
    <w:rsid w:val="00BA47F4"/>
    <w:rsid w:val="00BB4162"/>
    <w:rsid w:val="00BB46A5"/>
    <w:rsid w:val="00BB7D78"/>
    <w:rsid w:val="00BC45A0"/>
    <w:rsid w:val="00BC63AE"/>
    <w:rsid w:val="00BD2D34"/>
    <w:rsid w:val="00BD77C8"/>
    <w:rsid w:val="00C026A1"/>
    <w:rsid w:val="00C11F69"/>
    <w:rsid w:val="00C2237E"/>
    <w:rsid w:val="00C239AE"/>
    <w:rsid w:val="00C37E1A"/>
    <w:rsid w:val="00C50E6A"/>
    <w:rsid w:val="00C62675"/>
    <w:rsid w:val="00C74449"/>
    <w:rsid w:val="00C8275D"/>
    <w:rsid w:val="00C938B1"/>
    <w:rsid w:val="00C9419F"/>
    <w:rsid w:val="00C966A5"/>
    <w:rsid w:val="00CA28DA"/>
    <w:rsid w:val="00CA789F"/>
    <w:rsid w:val="00CB34C1"/>
    <w:rsid w:val="00CC122A"/>
    <w:rsid w:val="00CC37B1"/>
    <w:rsid w:val="00CC4205"/>
    <w:rsid w:val="00CD2CE2"/>
    <w:rsid w:val="00CE4AFC"/>
    <w:rsid w:val="00D14513"/>
    <w:rsid w:val="00D40C88"/>
    <w:rsid w:val="00D40DF2"/>
    <w:rsid w:val="00D45917"/>
    <w:rsid w:val="00D533E1"/>
    <w:rsid w:val="00D56388"/>
    <w:rsid w:val="00D57EEB"/>
    <w:rsid w:val="00D65291"/>
    <w:rsid w:val="00D71E03"/>
    <w:rsid w:val="00D76599"/>
    <w:rsid w:val="00D851AA"/>
    <w:rsid w:val="00D8658D"/>
    <w:rsid w:val="00D95294"/>
    <w:rsid w:val="00D95435"/>
    <w:rsid w:val="00D96D55"/>
    <w:rsid w:val="00DA275E"/>
    <w:rsid w:val="00DB42F7"/>
    <w:rsid w:val="00DB5669"/>
    <w:rsid w:val="00DB6B5B"/>
    <w:rsid w:val="00DD098F"/>
    <w:rsid w:val="00DD1503"/>
    <w:rsid w:val="00DE7823"/>
    <w:rsid w:val="00DF21BF"/>
    <w:rsid w:val="00DF751A"/>
    <w:rsid w:val="00E10974"/>
    <w:rsid w:val="00E13F89"/>
    <w:rsid w:val="00E17986"/>
    <w:rsid w:val="00E272A6"/>
    <w:rsid w:val="00E34620"/>
    <w:rsid w:val="00E34A9E"/>
    <w:rsid w:val="00E368BF"/>
    <w:rsid w:val="00E368F0"/>
    <w:rsid w:val="00E43814"/>
    <w:rsid w:val="00E43D81"/>
    <w:rsid w:val="00E51F45"/>
    <w:rsid w:val="00E53817"/>
    <w:rsid w:val="00E64485"/>
    <w:rsid w:val="00E65051"/>
    <w:rsid w:val="00E70742"/>
    <w:rsid w:val="00E75D8C"/>
    <w:rsid w:val="00E7644B"/>
    <w:rsid w:val="00E91354"/>
    <w:rsid w:val="00E937AF"/>
    <w:rsid w:val="00E93AC9"/>
    <w:rsid w:val="00E97205"/>
    <w:rsid w:val="00EA3C60"/>
    <w:rsid w:val="00EA5622"/>
    <w:rsid w:val="00EA7038"/>
    <w:rsid w:val="00EB2A97"/>
    <w:rsid w:val="00ED7000"/>
    <w:rsid w:val="00EE5735"/>
    <w:rsid w:val="00EF7A05"/>
    <w:rsid w:val="00F00D01"/>
    <w:rsid w:val="00F05ABD"/>
    <w:rsid w:val="00F06134"/>
    <w:rsid w:val="00F06A12"/>
    <w:rsid w:val="00F100A3"/>
    <w:rsid w:val="00F14826"/>
    <w:rsid w:val="00F21AAD"/>
    <w:rsid w:val="00F270E5"/>
    <w:rsid w:val="00F272D3"/>
    <w:rsid w:val="00F30275"/>
    <w:rsid w:val="00F32BB3"/>
    <w:rsid w:val="00F33A11"/>
    <w:rsid w:val="00F34FD1"/>
    <w:rsid w:val="00F47982"/>
    <w:rsid w:val="00F5346E"/>
    <w:rsid w:val="00F6351D"/>
    <w:rsid w:val="00F71862"/>
    <w:rsid w:val="00F72462"/>
    <w:rsid w:val="00F73741"/>
    <w:rsid w:val="00F7416C"/>
    <w:rsid w:val="00F842C6"/>
    <w:rsid w:val="00FA09B2"/>
    <w:rsid w:val="00FA5BEE"/>
    <w:rsid w:val="00FA5EF4"/>
    <w:rsid w:val="00FC2423"/>
    <w:rsid w:val="00FC2FE5"/>
    <w:rsid w:val="00FD31BD"/>
    <w:rsid w:val="00FD6845"/>
    <w:rsid w:val="00FE4BA5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37BF8E6-8A6E-4748-BCAE-02385AEE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de-CH" w:eastAsia="fr-FR" w:bidi="ar-SA"/>
    </w:rPr>
  </w:style>
  <w:style w:type="paragraph" w:customStyle="1" w:styleId="ACRfrences">
    <w:name w:val="_AC_Références"/>
    <w:basedOn w:val="ACNormal"/>
    <w:link w:val="ACRfrencesCar"/>
    <w:rsid w:val="00655A4D"/>
    <w:pPr>
      <w:tabs>
        <w:tab w:val="right" w:pos="-227"/>
        <w:tab w:val="left" w:pos="0"/>
      </w:tabs>
      <w:spacing w:line="240" w:lineRule="exact"/>
    </w:pPr>
    <w:rPr>
      <w:sz w:val="18"/>
    </w:rPr>
  </w:style>
  <w:style w:type="character" w:customStyle="1" w:styleId="ACRfrencesCar">
    <w:name w:val="_AC_Références Car"/>
    <w:link w:val="ACRfrences"/>
    <w:rsid w:val="00A63CF7"/>
    <w:rPr>
      <w:rFonts w:ascii="Arial" w:hAnsi="Arial"/>
      <w:sz w:val="18"/>
      <w:lang w:val="de-CH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245B53"/>
    <w:pPr>
      <w:tabs>
        <w:tab w:val="right" w:pos="-227"/>
        <w:tab w:val="left" w:pos="0"/>
      </w:tabs>
      <w:spacing w:before="600" w:after="480"/>
      <w:ind w:left="-1134"/>
      <w:jc w:val="both"/>
    </w:pPr>
    <w:rPr>
      <w:b/>
      <w:sz w:val="20"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1F1BD7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eastAsia="fr-FR"/>
    </w:rPr>
  </w:style>
  <w:style w:type="paragraph" w:customStyle="1" w:styleId="ACAdresse">
    <w:name w:val="_AC_Adresse"/>
    <w:basedOn w:val="ACNormal"/>
    <w:rsid w:val="00F34FD1"/>
    <w:pPr>
      <w:framePr w:w="4536" w:h="2251" w:hRule="exact" w:hSpace="142" w:wrap="around" w:vAnchor="page" w:hAnchor="page" w:x="6519" w:y="2776"/>
      <w:spacing w:line="240" w:lineRule="exact"/>
    </w:pPr>
  </w:style>
  <w:style w:type="paragraph" w:customStyle="1" w:styleId="ACTab">
    <w:name w:val="_AC_Tab"/>
    <w:basedOn w:val="Normal"/>
    <w:rsid w:val="00B12CC5"/>
    <w:pPr>
      <w:numPr>
        <w:numId w:val="21"/>
      </w:numPr>
    </w:pPr>
  </w:style>
  <w:style w:type="table" w:styleId="Grilledutableau">
    <w:name w:val="Table Grid"/>
    <w:basedOn w:val="TableauNormal"/>
    <w:uiPriority w:val="59"/>
    <w:rsid w:val="0051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CarCharCarCarCarCarCarCar1">
    <w:name w:val="Car Car Car Char Car Car Car Car Car Car1"/>
    <w:rsid w:val="00DF751A"/>
    <w:rPr>
      <w:rFonts w:ascii="AGaramond" w:hAnsi="AGaramond"/>
      <w:snapToGrid w:val="0"/>
      <w:color w:val="000000"/>
      <w:sz w:val="22"/>
      <w:lang w:val="de-CH" w:eastAsia="de-DE" w:bidi="ar-SA"/>
    </w:rPr>
  </w:style>
  <w:style w:type="paragraph" w:customStyle="1" w:styleId="Default">
    <w:name w:val="Default"/>
    <w:rsid w:val="00B2750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770FC7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651C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66651C"/>
    <w:rPr>
      <w:lang w:val="de-CH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651C"/>
    <w:rPr>
      <w:b/>
      <w:bCs/>
      <w:lang w:val="de-CH" w:eastAsia="fr-FR"/>
    </w:rPr>
  </w:style>
  <w:style w:type="paragraph" w:styleId="Rvision">
    <w:name w:val="Revision"/>
    <w:hidden/>
    <w:uiPriority w:val="99"/>
    <w:semiHidden/>
    <w:rsid w:val="00BA47F4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agf-gewalt@admin.vs.ch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EMAR\TEMPLATES\DFIS%20-%20DFIG\DFIS%20-%20DFIG\DOT\F_Lettre%20Chef%20DFI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BD1C-53C8-4BE7-B0F7-52E6759B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F_Lettre Chef DFIS</Template>
  <TotalTime>0</TotalTime>
  <Pages>2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Etat du Valais / Staat Wallis</Company>
  <LinksUpToDate>false</LinksUpToDate>
  <CharactersWithSpaces>648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2056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AC_VS</dc:creator>
  <cp:lastModifiedBy>MVK</cp:lastModifiedBy>
  <cp:revision>2</cp:revision>
  <cp:lastPrinted>2015-05-27T13:08:00Z</cp:lastPrinted>
  <dcterms:created xsi:type="dcterms:W3CDTF">2024-01-08T16:32:00Z</dcterms:created>
  <dcterms:modified xsi:type="dcterms:W3CDTF">2024-01-08T16:32:00Z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01</vt:lpwstr>
  </property>
  <property fmtid="{D5CDD505-2E9C-101B-9397-08002B2CF9AE}" pid="3" name="DESCR_FR">
    <vt:lpwstr>Lettre type A, 1 fenêtre, Chef Département</vt:lpwstr>
  </property>
  <property fmtid="{D5CDD505-2E9C-101B-9397-08002B2CF9AE}" pid="4" name="DESCR_DE">
    <vt:lpwstr>Brief Typ A, 1 Fenster, Departementsvorsteher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