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AF" w:rsidRDefault="00E937AF" w:rsidP="00513B34">
      <w:pPr>
        <w:pStyle w:val="ACAdresse"/>
        <w:framePr w:w="3114" w:h="1266" w:hRule="exact" w:wrap="around" w:x="6522" w:y="2269"/>
        <w:rPr>
          <w:sz w:val="20"/>
        </w:rPr>
      </w:pPr>
    </w:p>
    <w:p w:rsidR="00513B34" w:rsidRPr="00723BA6" w:rsidRDefault="00723BA6" w:rsidP="00723BA6">
      <w:pPr>
        <w:pStyle w:val="ACAdresse"/>
        <w:framePr w:w="3114" w:h="1266" w:hRule="exact" w:wrap="around" w:x="6522" w:y="2269"/>
        <w:rPr>
          <w:sz w:val="20"/>
          <w:highlight w:val="yellow"/>
          <w:lang w:val="de-CH"/>
        </w:rPr>
      </w:pPr>
      <w:r w:rsidRPr="00723BA6">
        <w:rPr>
          <w:sz w:val="20"/>
          <w:lang w:val="de-CH"/>
        </w:rPr>
        <w:t xml:space="preserve">An die Empfänger des </w:t>
      </w:r>
      <w:proofErr w:type="spellStart"/>
      <w:r w:rsidRPr="00723BA6">
        <w:rPr>
          <w:sz w:val="20"/>
          <w:lang w:val="de-CH"/>
        </w:rPr>
        <w:t>Vernehmlassungsverfahrens</w:t>
      </w:r>
      <w:proofErr w:type="spellEnd"/>
    </w:p>
    <w:p w:rsidR="00CC37B1" w:rsidRPr="00723BA6" w:rsidRDefault="00CC37B1" w:rsidP="00655A4D">
      <w:pPr>
        <w:pStyle w:val="ACRfrences"/>
        <w:ind w:hanging="1134"/>
        <w:rPr>
          <w:b/>
          <w:lang w:val="de-CH"/>
        </w:rPr>
        <w:sectPr w:rsidR="00CC37B1" w:rsidRPr="00723BA6" w:rsidSect="00E6448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4395" w:right="1134" w:bottom="1134" w:left="1985" w:header="567" w:footer="567" w:gutter="0"/>
          <w:paperSrc w:first="7" w:other="7"/>
          <w:cols w:space="720"/>
          <w:titlePg/>
        </w:sectPr>
      </w:pPr>
    </w:p>
    <w:p w:rsidR="0023793F" w:rsidRPr="00723BA6" w:rsidRDefault="00B53414" w:rsidP="00C2123E">
      <w:pPr>
        <w:pStyle w:val="ACRfrences"/>
        <w:jc w:val="center"/>
        <w:rPr>
          <w:b/>
          <w:sz w:val="24"/>
          <w:szCs w:val="24"/>
          <w:lang w:val="de-CH"/>
        </w:rPr>
      </w:pPr>
      <w:r w:rsidRPr="00723BA6">
        <w:rPr>
          <w:b/>
          <w:sz w:val="24"/>
          <w:szCs w:val="24"/>
          <w:lang w:val="de-CH"/>
        </w:rPr>
        <w:t>F</w:t>
      </w:r>
      <w:r w:rsidR="00723BA6" w:rsidRPr="00723BA6">
        <w:rPr>
          <w:b/>
          <w:sz w:val="24"/>
          <w:szCs w:val="24"/>
          <w:lang w:val="de-CH"/>
        </w:rPr>
        <w:t xml:space="preserve">ormular für die Vernehmlassung zum Vorentwurf der Botschaft zur Änderung des </w:t>
      </w:r>
      <w:proofErr w:type="spellStart"/>
      <w:r w:rsidR="00723BA6" w:rsidRPr="00723BA6">
        <w:rPr>
          <w:b/>
          <w:sz w:val="24"/>
          <w:szCs w:val="24"/>
          <w:lang w:val="de-CH"/>
        </w:rPr>
        <w:t>AGFamZG</w:t>
      </w:r>
      <w:proofErr w:type="spellEnd"/>
      <w:r w:rsidR="00723BA6" w:rsidRPr="00723BA6">
        <w:rPr>
          <w:b/>
          <w:sz w:val="24"/>
          <w:szCs w:val="24"/>
          <w:lang w:val="de-CH"/>
        </w:rPr>
        <w:t xml:space="preserve"> zur Einführung einer Finanzhilfe für Zahnpflege</w:t>
      </w:r>
    </w:p>
    <w:p w:rsidR="00513B34" w:rsidRPr="00723BA6" w:rsidRDefault="00513B34" w:rsidP="00513B34">
      <w:pPr>
        <w:pStyle w:val="ACRfrences"/>
        <w:jc w:val="center"/>
        <w:rPr>
          <w:b/>
          <w:sz w:val="24"/>
          <w:szCs w:val="24"/>
          <w:highlight w:val="yellow"/>
          <w:lang w:val="de-CH"/>
        </w:rPr>
      </w:pPr>
    </w:p>
    <w:p w:rsidR="00513B34" w:rsidRPr="00723BA6" w:rsidRDefault="00513B34" w:rsidP="00513B34">
      <w:pPr>
        <w:pStyle w:val="ACRfrences"/>
        <w:jc w:val="center"/>
        <w:rPr>
          <w:b/>
          <w:sz w:val="24"/>
          <w:szCs w:val="24"/>
          <w:highlight w:val="yellow"/>
          <w:lang w:val="de-CH"/>
        </w:rPr>
      </w:pPr>
    </w:p>
    <w:p w:rsidR="00513B34" w:rsidRPr="00723BA6" w:rsidRDefault="00723BA6" w:rsidP="00513B34">
      <w:pPr>
        <w:pStyle w:val="ACRfrences"/>
        <w:jc w:val="center"/>
        <w:rPr>
          <w:sz w:val="24"/>
          <w:szCs w:val="24"/>
        </w:rPr>
      </w:pPr>
      <w:proofErr w:type="spellStart"/>
      <w:r w:rsidRPr="00723BA6">
        <w:rPr>
          <w:sz w:val="24"/>
          <w:szCs w:val="24"/>
        </w:rPr>
        <w:t>Frist</w:t>
      </w:r>
      <w:proofErr w:type="spellEnd"/>
      <w:r w:rsidRPr="00723BA6">
        <w:rPr>
          <w:sz w:val="24"/>
          <w:szCs w:val="24"/>
        </w:rPr>
        <w:t xml:space="preserve"> : 16. </w:t>
      </w:r>
      <w:proofErr w:type="spellStart"/>
      <w:r w:rsidRPr="00723BA6">
        <w:rPr>
          <w:sz w:val="24"/>
          <w:szCs w:val="24"/>
        </w:rPr>
        <w:t>Januar</w:t>
      </w:r>
      <w:proofErr w:type="spellEnd"/>
      <w:r w:rsidRPr="00723BA6">
        <w:rPr>
          <w:sz w:val="24"/>
          <w:szCs w:val="24"/>
        </w:rPr>
        <w:t xml:space="preserve"> 2023</w:t>
      </w:r>
    </w:p>
    <w:p w:rsidR="00513B34" w:rsidRPr="00723BA6" w:rsidRDefault="00723BA6" w:rsidP="00723BA6">
      <w:pPr>
        <w:pStyle w:val="ACRfrences"/>
        <w:spacing w:before="120"/>
        <w:jc w:val="center"/>
        <w:rPr>
          <w:sz w:val="20"/>
          <w:lang w:val="de-CH"/>
        </w:rPr>
      </w:pPr>
      <w:r w:rsidRPr="00723BA6">
        <w:rPr>
          <w:sz w:val="20"/>
          <w:lang w:val="de-CH"/>
        </w:rPr>
        <w:t xml:space="preserve">Per Post </w:t>
      </w:r>
      <w:proofErr w:type="gramStart"/>
      <w:r w:rsidRPr="00723BA6">
        <w:rPr>
          <w:sz w:val="20"/>
          <w:lang w:val="de-CH"/>
        </w:rPr>
        <w:t>an :</w:t>
      </w:r>
      <w:proofErr w:type="gramEnd"/>
      <w:r w:rsidRPr="00723BA6">
        <w:rPr>
          <w:sz w:val="20"/>
          <w:lang w:val="de-CH"/>
        </w:rPr>
        <w:t xml:space="preserve"> Departement für Gesundheit, Soziales und Kultur, Dienststelle für Gesundheitswesen, Avenue de la Gare 23, 1950 Sitten</w:t>
      </w:r>
    </w:p>
    <w:p w:rsidR="00513B34" w:rsidRPr="00723BA6" w:rsidRDefault="00723BA6" w:rsidP="00513B34">
      <w:pPr>
        <w:pStyle w:val="ACRfrences"/>
        <w:spacing w:before="120"/>
        <w:jc w:val="center"/>
        <w:rPr>
          <w:sz w:val="20"/>
          <w:lang w:val="de-CH"/>
        </w:rPr>
      </w:pPr>
      <w:r w:rsidRPr="00723BA6">
        <w:rPr>
          <w:sz w:val="20"/>
          <w:lang w:val="de-CH"/>
        </w:rPr>
        <w:t xml:space="preserve">Oder per E-Mail an folgende Adresse </w:t>
      </w:r>
      <w:hyperlink r:id="rId13" w:history="1">
        <w:r w:rsidRPr="00723BA6">
          <w:rPr>
            <w:rStyle w:val="Lienhypertexte"/>
            <w:sz w:val="20"/>
            <w:lang w:val="de-CH"/>
          </w:rPr>
          <w:t>gesundheitswesen@admin.vs.ch</w:t>
        </w:r>
      </w:hyperlink>
    </w:p>
    <w:p w:rsidR="00513B34" w:rsidRPr="00723BA6" w:rsidRDefault="00513B34" w:rsidP="00513B34">
      <w:pPr>
        <w:pStyle w:val="ACRfrences"/>
        <w:spacing w:before="120"/>
        <w:jc w:val="both"/>
        <w:rPr>
          <w:sz w:val="20"/>
          <w:highlight w:val="yellow"/>
          <w:lang w:val="de-CH"/>
        </w:rPr>
      </w:pPr>
    </w:p>
    <w:p w:rsidR="00513B34" w:rsidRPr="00723BA6" w:rsidRDefault="00513B34" w:rsidP="00513B34">
      <w:pPr>
        <w:pStyle w:val="ACRfrences"/>
        <w:jc w:val="both"/>
        <w:rPr>
          <w:sz w:val="20"/>
          <w:highlight w:val="yellow"/>
          <w:lang w:val="de-CH"/>
        </w:rPr>
      </w:pPr>
    </w:p>
    <w:p w:rsidR="00513B34" w:rsidRPr="00723BA6" w:rsidRDefault="00513B34" w:rsidP="00513B34">
      <w:pPr>
        <w:pStyle w:val="ACRfrences"/>
        <w:jc w:val="both"/>
        <w:rPr>
          <w:sz w:val="20"/>
          <w:highlight w:val="yellow"/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5"/>
        <w:gridCol w:w="6433"/>
      </w:tblGrid>
      <w:tr w:rsidR="00513B34" w:rsidRPr="00BB738E" w:rsidTr="00A85D32">
        <w:tc>
          <w:tcPr>
            <w:tcW w:w="2355" w:type="dxa"/>
            <w:shd w:val="clear" w:color="auto" w:fill="auto"/>
          </w:tcPr>
          <w:p w:rsidR="00522513" w:rsidRPr="00BB738E" w:rsidRDefault="005A5960" w:rsidP="005A5960">
            <w:pPr>
              <w:pStyle w:val="ACRfrences"/>
              <w:spacing w:after="240"/>
              <w:jc w:val="both"/>
              <w:rPr>
                <w:b/>
                <w:sz w:val="20"/>
              </w:rPr>
            </w:pPr>
            <w:proofErr w:type="spellStart"/>
            <w:r w:rsidRPr="00BB738E">
              <w:rPr>
                <w:b/>
                <w:sz w:val="20"/>
              </w:rPr>
              <w:t>Stellungnahme</w:t>
            </w:r>
            <w:proofErr w:type="spellEnd"/>
            <w:r w:rsidRPr="00BB738E">
              <w:rPr>
                <w:b/>
                <w:sz w:val="20"/>
              </w:rPr>
              <w:t xml:space="preserve"> von :</w:t>
            </w:r>
          </w:p>
        </w:tc>
        <w:tc>
          <w:tcPr>
            <w:tcW w:w="6433" w:type="dxa"/>
            <w:shd w:val="clear" w:color="auto" w:fill="auto"/>
          </w:tcPr>
          <w:p w:rsidR="00513B34" w:rsidRPr="00BB738E" w:rsidRDefault="00513B34" w:rsidP="00E272A6">
            <w:pPr>
              <w:pStyle w:val="ACRfrences"/>
              <w:jc w:val="both"/>
              <w:rPr>
                <w:sz w:val="20"/>
              </w:rPr>
            </w:pPr>
          </w:p>
        </w:tc>
      </w:tr>
      <w:tr w:rsidR="00513B34" w:rsidRPr="00A060DB" w:rsidTr="00A85D32">
        <w:tc>
          <w:tcPr>
            <w:tcW w:w="2355" w:type="dxa"/>
            <w:shd w:val="clear" w:color="auto" w:fill="auto"/>
          </w:tcPr>
          <w:p w:rsidR="00513B34" w:rsidRPr="00A81BAB" w:rsidRDefault="00522513" w:rsidP="00BB738E">
            <w:pPr>
              <w:pStyle w:val="ACRfrences"/>
              <w:spacing w:before="240"/>
              <w:jc w:val="both"/>
              <w:rPr>
                <w:sz w:val="20"/>
                <w:highlight w:val="yellow"/>
              </w:rPr>
            </w:pPr>
            <w:r w:rsidRPr="00BB738E">
              <w:rPr>
                <w:sz w:val="20"/>
              </w:rPr>
              <w:t>N</w:t>
            </w:r>
            <w:r w:rsidR="00BB738E" w:rsidRPr="00BB738E">
              <w:rPr>
                <w:sz w:val="20"/>
              </w:rPr>
              <w:t>ame</w:t>
            </w:r>
            <w:r w:rsidRPr="00BB738E">
              <w:rPr>
                <w:sz w:val="20"/>
              </w:rPr>
              <w:t>:</w:t>
            </w:r>
          </w:p>
        </w:tc>
        <w:sdt>
          <w:sdtPr>
            <w:rPr>
              <w:sz w:val="20"/>
              <w:highlight w:val="yellow"/>
            </w:rPr>
            <w:id w:val="-7328767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highlight w:val="yellow"/>
                </w:rPr>
                <w:id w:val="-1310319309"/>
                <w:placeholder>
                  <w:docPart w:val="3322A79242E4446EAD8C0EB6EEC501B7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6433" w:type="dxa"/>
                    <w:shd w:val="clear" w:color="auto" w:fill="auto"/>
                  </w:tcPr>
                  <w:p w:rsidR="00513B34" w:rsidRPr="00BB738E" w:rsidRDefault="00BB738E" w:rsidP="00BB738E">
                    <w:pPr>
                      <w:pStyle w:val="ACRfrences"/>
                      <w:spacing w:before="240"/>
                      <w:jc w:val="both"/>
                      <w:rPr>
                        <w:sz w:val="20"/>
                        <w:highlight w:val="yellow"/>
                        <w:lang w:val="de-CH"/>
                      </w:rPr>
                    </w:pPr>
                    <w:r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>
                      <w:rPr>
                        <w:rStyle w:val="Textedelespacerserv"/>
                        <w:lang w:val="de-CH"/>
                      </w:rPr>
                      <w:t>c</w:t>
                    </w:r>
                    <w:r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p>
                </w:tc>
              </w:sdtContent>
            </w:sdt>
          </w:sdtContent>
        </w:sdt>
      </w:tr>
      <w:tr w:rsidR="00513B34" w:rsidRPr="00A060DB" w:rsidTr="00A85D32">
        <w:tc>
          <w:tcPr>
            <w:tcW w:w="2355" w:type="dxa"/>
            <w:shd w:val="clear" w:color="auto" w:fill="auto"/>
          </w:tcPr>
          <w:p w:rsidR="00513B34" w:rsidRPr="00A81BAB" w:rsidRDefault="00D66CDC" w:rsidP="00D66CDC">
            <w:pPr>
              <w:pStyle w:val="ACRfrences"/>
              <w:spacing w:before="480"/>
              <w:jc w:val="both"/>
              <w:rPr>
                <w:sz w:val="20"/>
                <w:highlight w:val="yellow"/>
              </w:rPr>
            </w:pPr>
            <w:proofErr w:type="spellStart"/>
            <w:r w:rsidRPr="00D66CDC">
              <w:rPr>
                <w:sz w:val="20"/>
              </w:rPr>
              <w:t>Kontaktperson</w:t>
            </w:r>
            <w:proofErr w:type="spellEnd"/>
            <w:r w:rsidRPr="00D66CDC">
              <w:rPr>
                <w:sz w:val="20"/>
              </w:rPr>
              <w:t>:</w:t>
            </w:r>
          </w:p>
        </w:tc>
        <w:sdt>
          <w:sdtPr>
            <w:rPr>
              <w:sz w:val="20"/>
              <w:highlight w:val="yellow"/>
            </w:rPr>
            <w:id w:val="-162962641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highlight w:val="yellow"/>
                </w:rPr>
                <w:id w:val="1941866940"/>
                <w:placeholder>
                  <w:docPart w:val="C59B9DB37A264F2590D71E6F33742C7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6433" w:type="dxa"/>
                    <w:shd w:val="clear" w:color="auto" w:fill="auto"/>
                  </w:tcPr>
                  <w:p w:rsidR="00513B34" w:rsidRPr="00BB738E" w:rsidRDefault="00BB738E" w:rsidP="00BB738E">
                    <w:pPr>
                      <w:pStyle w:val="ACRfrences"/>
                      <w:spacing w:before="480"/>
                      <w:jc w:val="both"/>
                      <w:rPr>
                        <w:sz w:val="20"/>
                        <w:highlight w:val="yellow"/>
                        <w:lang w:val="de-CH"/>
                      </w:rPr>
                    </w:pPr>
                    <w:r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>
                      <w:rPr>
                        <w:rStyle w:val="Textedelespacerserv"/>
                        <w:lang w:val="de-CH"/>
                      </w:rPr>
                      <w:t>c</w:t>
                    </w:r>
                    <w:r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p>
                </w:tc>
              </w:sdtContent>
            </w:sdt>
          </w:sdtContent>
        </w:sdt>
      </w:tr>
      <w:tr w:rsidR="00A85D32" w:rsidRPr="00A060DB" w:rsidTr="00A85D32">
        <w:trPr>
          <w:trHeight w:val="2670"/>
        </w:trPr>
        <w:tc>
          <w:tcPr>
            <w:tcW w:w="2355" w:type="dxa"/>
            <w:shd w:val="clear" w:color="auto" w:fill="auto"/>
          </w:tcPr>
          <w:p w:rsidR="00A85D32" w:rsidRPr="00A81BAB" w:rsidRDefault="00A85D32" w:rsidP="00D66CDC">
            <w:pPr>
              <w:pStyle w:val="ACRfrences"/>
              <w:spacing w:before="600"/>
              <w:jc w:val="both"/>
              <w:rPr>
                <w:sz w:val="20"/>
                <w:highlight w:val="yellow"/>
              </w:rPr>
            </w:pPr>
            <w:r w:rsidRPr="00D66CDC">
              <w:rPr>
                <w:sz w:val="20"/>
              </w:rPr>
              <w:t>Adresse:</w:t>
            </w:r>
          </w:p>
        </w:tc>
        <w:sdt>
          <w:sdtPr>
            <w:rPr>
              <w:sz w:val="20"/>
              <w:highlight w:val="yellow"/>
            </w:rPr>
            <w:id w:val="1079168333"/>
            <w:placeholder>
              <w:docPart w:val="509ABAECC1DA4B8A8760C70541046548"/>
            </w:placeholder>
          </w:sdtPr>
          <w:sdtEndPr/>
          <w:sdtContent>
            <w:sdt>
              <w:sdtPr>
                <w:rPr>
                  <w:sz w:val="20"/>
                  <w:highlight w:val="yellow"/>
                </w:rPr>
                <w:id w:val="-238475577"/>
                <w:placeholder>
                  <w:docPart w:val="6AECD2D24B3B47D1A919CC42C245C20A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6433" w:type="dxa"/>
                    <w:shd w:val="clear" w:color="auto" w:fill="auto"/>
                  </w:tcPr>
                  <w:p w:rsidR="00A85D32" w:rsidRPr="00BB738E" w:rsidRDefault="00BB738E" w:rsidP="00BB738E">
                    <w:pPr>
                      <w:pStyle w:val="ACRfrences"/>
                      <w:spacing w:before="600"/>
                      <w:jc w:val="both"/>
                      <w:rPr>
                        <w:sz w:val="20"/>
                        <w:highlight w:val="yellow"/>
                        <w:lang w:val="de-CH"/>
                      </w:rPr>
                    </w:pPr>
                    <w:r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>
                      <w:rPr>
                        <w:rStyle w:val="Textedelespacerserv"/>
                        <w:lang w:val="de-CH"/>
                      </w:rPr>
                      <w:t>c</w:t>
                    </w:r>
                    <w:r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p>
                </w:tc>
              </w:sdtContent>
            </w:sdt>
          </w:sdtContent>
        </w:sdt>
      </w:tr>
      <w:tr w:rsidR="00513B34" w:rsidRPr="00A060DB" w:rsidTr="00A85D32">
        <w:tc>
          <w:tcPr>
            <w:tcW w:w="2355" w:type="dxa"/>
            <w:shd w:val="clear" w:color="auto" w:fill="auto"/>
          </w:tcPr>
          <w:p w:rsidR="00513B34" w:rsidRPr="00A81BAB" w:rsidRDefault="00522513" w:rsidP="00D66CDC">
            <w:pPr>
              <w:pStyle w:val="ACRfrences"/>
              <w:spacing w:before="600"/>
              <w:jc w:val="both"/>
              <w:rPr>
                <w:sz w:val="20"/>
                <w:highlight w:val="yellow"/>
              </w:rPr>
            </w:pPr>
            <w:proofErr w:type="spellStart"/>
            <w:r w:rsidRPr="00D66CDC">
              <w:rPr>
                <w:sz w:val="20"/>
              </w:rPr>
              <w:t>T</w:t>
            </w:r>
            <w:r w:rsidR="00D66CDC" w:rsidRPr="00D66CDC">
              <w:rPr>
                <w:sz w:val="20"/>
              </w:rPr>
              <w:t>elefonnummer</w:t>
            </w:r>
            <w:proofErr w:type="spellEnd"/>
            <w:r w:rsidRPr="00D66CDC">
              <w:rPr>
                <w:sz w:val="20"/>
              </w:rPr>
              <w:t>:</w:t>
            </w:r>
          </w:p>
        </w:tc>
        <w:sdt>
          <w:sdtPr>
            <w:rPr>
              <w:sz w:val="20"/>
              <w:highlight w:val="yellow"/>
            </w:rPr>
            <w:id w:val="-107042591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sz w:val="20"/>
                  <w:highlight w:val="yellow"/>
                </w:rPr>
                <w:id w:val="-1675486482"/>
                <w:placeholder>
                  <w:docPart w:val="7DA44FABED07499298F97D78F7EA1622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tc>
                  <w:tcPr>
                    <w:tcW w:w="6433" w:type="dxa"/>
                    <w:shd w:val="clear" w:color="auto" w:fill="auto"/>
                  </w:tcPr>
                  <w:p w:rsidR="00513B34" w:rsidRPr="00BB738E" w:rsidRDefault="00BB738E" w:rsidP="00BB738E">
                    <w:pPr>
                      <w:pStyle w:val="ACRfrences"/>
                      <w:spacing w:before="480"/>
                      <w:jc w:val="both"/>
                      <w:rPr>
                        <w:sz w:val="20"/>
                        <w:highlight w:val="yellow"/>
                        <w:lang w:val="de-CH"/>
                      </w:rPr>
                    </w:pPr>
                    <w:r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>
                      <w:rPr>
                        <w:rStyle w:val="Textedelespacerserv"/>
                        <w:lang w:val="de-CH"/>
                      </w:rPr>
                      <w:t>c</w:t>
                    </w:r>
                    <w:r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p>
                </w:tc>
              </w:sdtContent>
            </w:sdt>
          </w:sdtContent>
        </w:sdt>
      </w:tr>
      <w:tr w:rsidR="00513B34" w:rsidRPr="00A060DB" w:rsidTr="00A85D32">
        <w:tc>
          <w:tcPr>
            <w:tcW w:w="2355" w:type="dxa"/>
            <w:shd w:val="clear" w:color="auto" w:fill="auto"/>
          </w:tcPr>
          <w:p w:rsidR="00513B34" w:rsidRPr="00A81BAB" w:rsidRDefault="00D66CDC" w:rsidP="00D66CDC">
            <w:pPr>
              <w:pStyle w:val="ACRfrences"/>
              <w:spacing w:before="960"/>
              <w:jc w:val="both"/>
              <w:rPr>
                <w:sz w:val="20"/>
                <w:highlight w:val="yellow"/>
              </w:rPr>
            </w:pPr>
            <w:proofErr w:type="spellStart"/>
            <w:r w:rsidRPr="00D66CDC">
              <w:rPr>
                <w:sz w:val="20"/>
              </w:rPr>
              <w:t>Datum</w:t>
            </w:r>
            <w:proofErr w:type="spellEnd"/>
            <w:r w:rsidR="00522513" w:rsidRPr="00D66CDC">
              <w:rPr>
                <w:sz w:val="20"/>
              </w:rPr>
              <w:t>:</w:t>
            </w:r>
          </w:p>
        </w:tc>
        <w:sdt>
          <w:sdtPr>
            <w:rPr>
              <w:color w:val="808080"/>
              <w:lang w:val="de-CH"/>
            </w:rPr>
            <w:id w:val="-698698220"/>
            <w:placeholder>
              <w:docPart w:val="DefaultPlaceholder_-1854013438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433" w:type="dxa"/>
                <w:shd w:val="clear" w:color="auto" w:fill="auto"/>
              </w:tcPr>
              <w:p w:rsidR="00513B34" w:rsidRPr="00BB738E" w:rsidRDefault="00BB738E" w:rsidP="00BB738E">
                <w:pPr>
                  <w:pStyle w:val="ACRfrences"/>
                  <w:spacing w:before="960"/>
                  <w:jc w:val="both"/>
                  <w:rPr>
                    <w:sz w:val="20"/>
                    <w:highlight w:val="yellow"/>
                    <w:lang w:val="de-CH"/>
                  </w:rPr>
                </w:pPr>
                <w:r w:rsidRPr="00BB738E">
                  <w:rPr>
                    <w:color w:val="808080"/>
                    <w:lang w:val="de-CH"/>
                  </w:rPr>
                  <w:t>Hier klicken oder berühren um den Text einzugeben.</w:t>
                </w:r>
              </w:p>
            </w:tc>
          </w:sdtContent>
        </w:sdt>
      </w:tr>
    </w:tbl>
    <w:p w:rsidR="00513B34" w:rsidRPr="00BB738E" w:rsidRDefault="00513B34" w:rsidP="00513B34">
      <w:pPr>
        <w:pStyle w:val="ACRfrences"/>
        <w:jc w:val="both"/>
        <w:rPr>
          <w:sz w:val="20"/>
          <w:highlight w:val="yellow"/>
          <w:lang w:val="de-CH"/>
        </w:rPr>
      </w:pPr>
    </w:p>
    <w:p w:rsidR="00522513" w:rsidRPr="00BB738E" w:rsidRDefault="00522513" w:rsidP="00513B34">
      <w:pPr>
        <w:pStyle w:val="ACRfrences"/>
        <w:jc w:val="both"/>
        <w:rPr>
          <w:sz w:val="20"/>
          <w:highlight w:val="yellow"/>
          <w:lang w:val="de-CH"/>
        </w:rPr>
      </w:pPr>
    </w:p>
    <w:p w:rsidR="003D41F0" w:rsidRPr="00BB738E" w:rsidRDefault="00522513" w:rsidP="004F2924">
      <w:pPr>
        <w:pStyle w:val="ACRfrences"/>
        <w:numPr>
          <w:ilvl w:val="0"/>
          <w:numId w:val="24"/>
        </w:numPr>
        <w:jc w:val="both"/>
        <w:rPr>
          <w:sz w:val="20"/>
          <w:highlight w:val="yellow"/>
          <w:lang w:val="de-CH"/>
        </w:rPr>
      </w:pPr>
      <w:r w:rsidRPr="00BB738E">
        <w:rPr>
          <w:sz w:val="20"/>
          <w:highlight w:val="yellow"/>
          <w:lang w:val="de-CH"/>
        </w:rPr>
        <w:br w:type="page"/>
      </w: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6"/>
        <w:gridCol w:w="1077"/>
        <w:gridCol w:w="850"/>
        <w:gridCol w:w="850"/>
        <w:gridCol w:w="850"/>
        <w:gridCol w:w="55"/>
      </w:tblGrid>
      <w:tr w:rsidR="001B4E83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77" w:type="dxa"/>
          </w:tcPr>
          <w:p w:rsidR="001B4E83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  <w:r w:rsidRPr="0014563C">
              <w:rPr>
                <w:sz w:val="16"/>
                <w:szCs w:val="16"/>
              </w:rPr>
              <w:t xml:space="preserve">, </w:t>
            </w:r>
            <w:proofErr w:type="spellStart"/>
            <w:r w:rsidRPr="0014563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0" w:type="dxa"/>
          </w:tcPr>
          <w:p w:rsidR="001B4E83" w:rsidRPr="0014563C" w:rsidRDefault="00D66CDC" w:rsidP="001B4E83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0" w:type="dxa"/>
          </w:tcPr>
          <w:p w:rsidR="001B4E83" w:rsidRPr="0014563C" w:rsidRDefault="00D66CDC" w:rsidP="001B4E83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0" w:type="dxa"/>
          </w:tcPr>
          <w:p w:rsidR="001B4E83" w:rsidRPr="0014563C" w:rsidRDefault="00D66CDC" w:rsidP="001B4E83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1B4E83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1B4E83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Pr="0014563C" w:rsidRDefault="0014563C" w:rsidP="00643037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  <w:lang w:val="de-CH"/>
              </w:rPr>
            </w:pPr>
            <w:r w:rsidRPr="0014563C">
              <w:rPr>
                <w:b/>
                <w:sz w:val="20"/>
                <w:lang w:val="de-CH"/>
              </w:rPr>
              <w:t>Unterstützen</w:t>
            </w:r>
            <w:r w:rsidR="00B64226" w:rsidRPr="0014563C">
              <w:rPr>
                <w:b/>
                <w:sz w:val="20"/>
                <w:lang w:val="de-CH"/>
              </w:rPr>
              <w:t xml:space="preserve"> Sie die Massnahm</w:t>
            </w:r>
            <w:r w:rsidR="00643037">
              <w:rPr>
                <w:b/>
                <w:sz w:val="20"/>
                <w:lang w:val="de-CH"/>
              </w:rPr>
              <w:t>e</w:t>
            </w:r>
            <w:r w:rsidR="00B64226" w:rsidRPr="0014563C">
              <w:rPr>
                <w:b/>
                <w:sz w:val="20"/>
                <w:lang w:val="de-CH"/>
              </w:rPr>
              <w:t>n zur Verlängerung der Finanzierung von 40 % der Leistungen der Zahnerhaltung bis zum 18. Lebensjahr?</w:t>
            </w:r>
          </w:p>
        </w:tc>
        <w:sdt>
          <w:sdtPr>
            <w:rPr>
              <w:sz w:val="20"/>
              <w:lang w:val="de-CH"/>
            </w:rPr>
            <w:id w:val="15276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1B4E83" w:rsidRPr="0014563C" w:rsidRDefault="001B4E83" w:rsidP="001B4E83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-9679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B4E83" w:rsidRPr="0014563C" w:rsidRDefault="001B4E83" w:rsidP="001B4E83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61102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1B4E83" w:rsidRPr="0014563C" w:rsidRDefault="001B4E83" w:rsidP="001B4E83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de-CH"/>
              </w:rPr>
              <w:id w:val="-106548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B4E83" w:rsidRPr="0014563C" w:rsidRDefault="001B4E83" w:rsidP="001B4E83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sdtContent>
          </w:sdt>
        </w:tc>
      </w:tr>
      <w:tr w:rsidR="001B4E83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77" w:type="dxa"/>
          </w:tcPr>
          <w:p w:rsidR="001B4E83" w:rsidRPr="0014563C" w:rsidRDefault="001B4E83" w:rsidP="001B4E83">
            <w:pPr>
              <w:pStyle w:val="ACRfrences"/>
              <w:rPr>
                <w:sz w:val="20"/>
                <w:lang w:val="de-CH"/>
              </w:rPr>
            </w:pPr>
          </w:p>
          <w:p w:rsidR="001B4E83" w:rsidRPr="0014563C" w:rsidRDefault="001B4E83" w:rsidP="001B4E83">
            <w:pPr>
              <w:pStyle w:val="ACRfrences"/>
              <w:rPr>
                <w:i/>
                <w:sz w:val="20"/>
                <w:lang w:val="de-CH"/>
              </w:rPr>
            </w:pPr>
          </w:p>
        </w:tc>
        <w:tc>
          <w:tcPr>
            <w:tcW w:w="850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850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850" w:type="dxa"/>
          </w:tcPr>
          <w:p w:rsidR="001B4E83" w:rsidRPr="0014563C" w:rsidRDefault="001B4E83" w:rsidP="001B4E83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</w:tr>
      <w:tr w:rsidR="00E70E35" w:rsidRPr="00A060DB" w:rsidTr="009A5BC3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E70E35" w:rsidRPr="0014563C" w:rsidRDefault="00D66CDC" w:rsidP="00E70E35">
            <w:pPr>
              <w:pStyle w:val="ACRfrences"/>
              <w:rPr>
                <w:i/>
                <w:sz w:val="20"/>
                <w:lang w:val="de-CH"/>
              </w:rPr>
            </w:pPr>
            <w:r w:rsidRPr="0014563C">
              <w:rPr>
                <w:i/>
                <w:sz w:val="20"/>
                <w:lang w:val="de-CH"/>
              </w:rPr>
              <w:t>Anmerkungen</w:t>
            </w:r>
            <w:r w:rsidR="00E70E35" w:rsidRPr="0014563C">
              <w:rPr>
                <w:i/>
                <w:sz w:val="20"/>
                <w:lang w:val="de-CH"/>
              </w:rPr>
              <w:t>:</w:t>
            </w:r>
          </w:p>
          <w:sdt>
            <w:sdtPr>
              <w:rPr>
                <w:rStyle w:val="Style1"/>
              </w:rPr>
              <w:tag w:val="Cliquez ici pour ajouter votre commentaire"/>
              <w:id w:val="-1587153687"/>
              <w:placeholder>
                <w:docPart w:val="DefaultPlaceholder_-1854013440"/>
              </w:placeholder>
            </w:sdtPr>
            <w:sdtEndPr>
              <w:rPr>
                <w:rStyle w:val="Policepardfaut"/>
                <w:color w:val="auto"/>
                <w:sz w:val="20"/>
              </w:rPr>
            </w:sdtEndPr>
            <w:sdtContent>
              <w:sdt>
                <w:sdtPr>
                  <w:rPr>
                    <w:sz w:val="20"/>
                  </w:rPr>
                  <w:id w:val="1362162101"/>
                  <w:placeholder>
                    <w:docPart w:val="1AE328AD88374793BAC78E60AF56ECB9"/>
                  </w:placeholder>
                  <w:showingPlcHdr/>
                </w:sdtPr>
                <w:sdtEndPr/>
                <w:sdtContent>
                  <w:p w:rsidR="00E70E35" w:rsidRPr="0014563C" w:rsidRDefault="00BB738E" w:rsidP="00E70E35">
                    <w:pPr>
                      <w:pStyle w:val="ACRfrences"/>
                      <w:rPr>
                        <w:sz w:val="20"/>
                        <w:lang w:val="de-CH"/>
                      </w:rPr>
                    </w:pPr>
                    <w:r w:rsidRPr="0014563C">
                      <w:rPr>
                        <w:rStyle w:val="Textedelespacerserv"/>
                        <w:lang w:val="de-CH"/>
                      </w:rPr>
                      <w:t>Hier klicken oder berühren um den Text einzugeben.</w:t>
                    </w:r>
                  </w:p>
                </w:sdtContent>
              </w:sdt>
            </w:sdtContent>
          </w:sdt>
          <w:p w:rsidR="00E70E35" w:rsidRPr="0014563C" w:rsidRDefault="00E70E35" w:rsidP="00E70E35">
            <w:pPr>
              <w:pStyle w:val="ACRfrences"/>
              <w:rPr>
                <w:sz w:val="20"/>
                <w:lang w:val="de-CH"/>
              </w:rPr>
            </w:pPr>
          </w:p>
          <w:p w:rsidR="00E70E35" w:rsidRPr="0014563C" w:rsidRDefault="00E70E35" w:rsidP="00E70E35">
            <w:pPr>
              <w:pStyle w:val="ACRfrences"/>
              <w:rPr>
                <w:i/>
                <w:sz w:val="20"/>
                <w:lang w:val="de-CH"/>
              </w:rPr>
            </w:pPr>
          </w:p>
        </w:tc>
      </w:tr>
    </w:tbl>
    <w:p w:rsidR="00B10999" w:rsidRPr="0014563C" w:rsidRDefault="00B10999" w:rsidP="00B10999">
      <w:pPr>
        <w:pStyle w:val="ACRfrences"/>
        <w:jc w:val="both"/>
        <w:rPr>
          <w:sz w:val="20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6"/>
        <w:gridCol w:w="1077"/>
        <w:gridCol w:w="850"/>
        <w:gridCol w:w="850"/>
        <w:gridCol w:w="850"/>
        <w:gridCol w:w="55"/>
      </w:tblGrid>
      <w:tr w:rsidR="00D66CDC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D66CDC" w:rsidRPr="0014563C" w:rsidRDefault="00D66CDC" w:rsidP="00D66CDC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77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  <w:r w:rsidRPr="0014563C">
              <w:rPr>
                <w:sz w:val="16"/>
                <w:szCs w:val="16"/>
              </w:rPr>
              <w:t xml:space="preserve">, </w:t>
            </w:r>
            <w:proofErr w:type="spellStart"/>
            <w:r w:rsidRPr="0014563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B10999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B10999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Pr="0014563C" w:rsidRDefault="00B64226" w:rsidP="00B64226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  <w:lang w:val="de-CH"/>
              </w:rPr>
            </w:pPr>
            <w:r w:rsidRPr="0014563C">
              <w:rPr>
                <w:b/>
                <w:sz w:val="20"/>
                <w:lang w:val="de-CH"/>
              </w:rPr>
              <w:t>Befürworten Sie den Vorschlag, die Motivations- und Instruktions-Besuche bis zum Ende der obligatorischen Schule (</w:t>
            </w:r>
            <w:r w:rsidR="00F67A07" w:rsidRPr="0014563C">
              <w:rPr>
                <w:b/>
                <w:sz w:val="20"/>
                <w:lang w:val="de-CH"/>
              </w:rPr>
              <w:t>11. </w:t>
            </w:r>
            <w:proofErr w:type="spellStart"/>
            <w:r w:rsidRPr="0014563C">
              <w:rPr>
                <w:b/>
                <w:sz w:val="20"/>
                <w:lang w:val="de-CH"/>
              </w:rPr>
              <w:t>Harmos</w:t>
            </w:r>
            <w:proofErr w:type="spellEnd"/>
            <w:r w:rsidRPr="0014563C">
              <w:rPr>
                <w:b/>
                <w:sz w:val="20"/>
                <w:lang w:val="de-CH"/>
              </w:rPr>
              <w:t>) zu verlängern?</w:t>
            </w:r>
          </w:p>
        </w:tc>
        <w:sdt>
          <w:sdtPr>
            <w:rPr>
              <w:sz w:val="20"/>
              <w:lang w:val="de-CH"/>
            </w:rPr>
            <w:id w:val="89717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B10999" w:rsidRPr="0014563C" w:rsidRDefault="00B10999" w:rsidP="00497E16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168347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10999" w:rsidRPr="0014563C" w:rsidRDefault="00B10999" w:rsidP="00497E16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66020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B10999" w:rsidRPr="0014563C" w:rsidRDefault="00B10999" w:rsidP="00497E16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de-CH"/>
              </w:rPr>
              <w:id w:val="-1333589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10999" w:rsidRPr="0014563C" w:rsidRDefault="00B10999" w:rsidP="00497E16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sdtContent>
          </w:sdt>
        </w:tc>
      </w:tr>
      <w:tr w:rsidR="00B10999" w:rsidRPr="0014563C" w:rsidTr="009A5BC3">
        <w:trPr>
          <w:gridAfter w:val="1"/>
          <w:wAfter w:w="55" w:type="dxa"/>
        </w:trPr>
        <w:tc>
          <w:tcPr>
            <w:tcW w:w="5102" w:type="dxa"/>
            <w:gridSpan w:val="2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77" w:type="dxa"/>
          </w:tcPr>
          <w:p w:rsidR="00B10999" w:rsidRPr="0014563C" w:rsidRDefault="00B10999" w:rsidP="00497E16">
            <w:pPr>
              <w:pStyle w:val="ACRfrences"/>
              <w:rPr>
                <w:sz w:val="20"/>
                <w:lang w:val="de-CH"/>
              </w:rPr>
            </w:pPr>
          </w:p>
          <w:p w:rsidR="00B10999" w:rsidRPr="0014563C" w:rsidRDefault="00B10999" w:rsidP="00497E16">
            <w:pPr>
              <w:pStyle w:val="ACRfrences"/>
              <w:rPr>
                <w:i/>
                <w:sz w:val="20"/>
                <w:lang w:val="de-CH"/>
              </w:rPr>
            </w:pPr>
          </w:p>
        </w:tc>
        <w:tc>
          <w:tcPr>
            <w:tcW w:w="850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850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850" w:type="dxa"/>
          </w:tcPr>
          <w:p w:rsidR="00B10999" w:rsidRPr="0014563C" w:rsidRDefault="00B10999" w:rsidP="00497E16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</w:tr>
      <w:tr w:rsidR="00B10999" w:rsidRPr="00A060DB" w:rsidTr="009A5BC3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D66CDC" w:rsidRPr="0014563C" w:rsidRDefault="00D66CDC" w:rsidP="00497E16">
            <w:pPr>
              <w:pStyle w:val="ACRfrences"/>
              <w:rPr>
                <w:i/>
                <w:sz w:val="20"/>
                <w:lang w:val="de-CH"/>
              </w:rPr>
            </w:pPr>
            <w:r w:rsidRPr="0014563C">
              <w:rPr>
                <w:i/>
                <w:sz w:val="20"/>
                <w:lang w:val="de-CH"/>
              </w:rPr>
              <w:t>Anmerkungen:</w:t>
            </w:r>
          </w:p>
          <w:p w:rsidR="00B10999" w:rsidRPr="0014563C" w:rsidRDefault="00C5623B" w:rsidP="00497E16">
            <w:pPr>
              <w:pStyle w:val="ACRfrences"/>
              <w:rPr>
                <w:sz w:val="20"/>
                <w:lang w:val="de-CH"/>
              </w:rPr>
            </w:pPr>
            <w:sdt>
              <w:sdtPr>
                <w:rPr>
                  <w:rStyle w:val="Style1"/>
                </w:rPr>
                <w:tag w:val="Cliquez ici pour ajouter votre commentaire"/>
                <w:id w:val="1598599121"/>
                <w:placeholder>
                  <w:docPart w:val="427EC8C9582943D295CFF754DDD2185A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1704588560"/>
                    <w:placeholder>
                      <w:docPart w:val="556744C6C39F4B74A0669C1DDA7A7EBF"/>
                    </w:placeholder>
                    <w:showingPlcHdr/>
                  </w:sdtPr>
                  <w:sdtEndPr/>
                  <w:sdtContent>
                    <w:r w:rsidR="00BB738E" w:rsidRPr="0014563C">
                      <w:rPr>
                        <w:rStyle w:val="Textedelespacerserv"/>
                        <w:lang w:val="de-CH"/>
                      </w:rPr>
                      <w:t>Hier klicken oder berühren um den Text einzugeben.</w:t>
                    </w:r>
                  </w:sdtContent>
                </w:sdt>
              </w:sdtContent>
            </w:sdt>
          </w:p>
          <w:p w:rsidR="00B10999" w:rsidRPr="0014563C" w:rsidRDefault="00B10999" w:rsidP="00497E16">
            <w:pPr>
              <w:pStyle w:val="ACRfrences"/>
              <w:rPr>
                <w:i/>
                <w:sz w:val="20"/>
                <w:lang w:val="de-CH"/>
              </w:rPr>
            </w:pPr>
          </w:p>
        </w:tc>
      </w:tr>
    </w:tbl>
    <w:p w:rsidR="00B10999" w:rsidRPr="0014563C" w:rsidRDefault="00B10999" w:rsidP="000B06A1">
      <w:pPr>
        <w:pStyle w:val="ACRfrences"/>
        <w:jc w:val="both"/>
        <w:rPr>
          <w:sz w:val="20"/>
          <w:lang w:val="de-CH"/>
        </w:rPr>
      </w:pPr>
    </w:p>
    <w:p w:rsidR="009E5A75" w:rsidRPr="0014563C" w:rsidRDefault="009E5A75" w:rsidP="000B06A1">
      <w:pPr>
        <w:pStyle w:val="ACRfrences"/>
        <w:jc w:val="both"/>
        <w:rPr>
          <w:sz w:val="20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676"/>
        <w:gridCol w:w="1077"/>
        <w:gridCol w:w="850"/>
        <w:gridCol w:w="850"/>
        <w:gridCol w:w="850"/>
        <w:gridCol w:w="55"/>
      </w:tblGrid>
      <w:tr w:rsidR="00D66CDC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D66CDC" w:rsidRPr="0014563C" w:rsidRDefault="00D66CDC" w:rsidP="00D66CDC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77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  <w:r w:rsidRPr="0014563C">
              <w:rPr>
                <w:sz w:val="16"/>
                <w:szCs w:val="16"/>
              </w:rPr>
              <w:t xml:space="preserve">, </w:t>
            </w:r>
            <w:proofErr w:type="spellStart"/>
            <w:r w:rsidRPr="0014563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CD50DB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CD50DB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Pr="0014563C" w:rsidRDefault="00982DE8" w:rsidP="00F67A07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  <w:lang w:val="de-CH"/>
              </w:rPr>
            </w:pPr>
            <w:r w:rsidRPr="0014563C">
              <w:rPr>
                <w:b/>
                <w:sz w:val="20"/>
                <w:lang w:val="de-CH"/>
              </w:rPr>
              <w:t xml:space="preserve">Befürworten Sie die Erstellung eines Informationsflyers für </w:t>
            </w:r>
            <w:r w:rsidR="00F67A07" w:rsidRPr="0014563C">
              <w:rPr>
                <w:b/>
                <w:sz w:val="20"/>
                <w:lang w:val="de-CH"/>
              </w:rPr>
              <w:t xml:space="preserve">die </w:t>
            </w:r>
            <w:r w:rsidRPr="0014563C">
              <w:rPr>
                <w:b/>
                <w:sz w:val="20"/>
                <w:lang w:val="de-CH"/>
              </w:rPr>
              <w:t>Eltern von Kindern im Vorschulalter, der über die Bedeutu</w:t>
            </w:r>
            <w:r w:rsidR="00F67A07" w:rsidRPr="0014563C">
              <w:rPr>
                <w:b/>
                <w:sz w:val="20"/>
                <w:lang w:val="de-CH"/>
              </w:rPr>
              <w:t>n</w:t>
            </w:r>
            <w:r w:rsidRPr="0014563C">
              <w:rPr>
                <w:b/>
                <w:sz w:val="20"/>
                <w:lang w:val="de-CH"/>
              </w:rPr>
              <w:t>g einer guten M</w:t>
            </w:r>
            <w:r w:rsidR="00F67A07" w:rsidRPr="0014563C">
              <w:rPr>
                <w:b/>
                <w:sz w:val="20"/>
                <w:lang w:val="de-CH"/>
              </w:rPr>
              <w:t>undhygiene informiert</w:t>
            </w:r>
            <w:r w:rsidRPr="0014563C">
              <w:rPr>
                <w:b/>
                <w:sz w:val="20"/>
                <w:lang w:val="de-CH"/>
              </w:rPr>
              <w:t>?</w:t>
            </w:r>
          </w:p>
        </w:tc>
        <w:sdt>
          <w:sdtPr>
            <w:rPr>
              <w:sz w:val="20"/>
            </w:rPr>
            <w:id w:val="137411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CD50DB" w:rsidRPr="0014563C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985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D50DB" w:rsidRPr="0014563C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464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CD50DB" w:rsidRPr="0014563C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fr-CH"/>
              </w:rPr>
              <w:id w:val="996996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D50DB" w:rsidRPr="0014563C" w:rsidRDefault="00CD50DB" w:rsidP="00497E16">
                <w:pPr>
                  <w:pStyle w:val="ACRfrences"/>
                  <w:jc w:val="center"/>
                  <w:rPr>
                    <w:sz w:val="20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D50DB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CD50DB" w:rsidRPr="0014563C" w:rsidRDefault="00CD50DB" w:rsidP="00497E16">
            <w:pPr>
              <w:pStyle w:val="ACRfrences"/>
              <w:rPr>
                <w:sz w:val="20"/>
              </w:rPr>
            </w:pPr>
          </w:p>
          <w:p w:rsidR="00CD50DB" w:rsidRPr="0014563C" w:rsidRDefault="00CD50DB" w:rsidP="00497E16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0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CD50DB" w:rsidRPr="0014563C" w:rsidRDefault="00CD50DB" w:rsidP="00497E16">
            <w:pPr>
              <w:pStyle w:val="ACRfrences"/>
              <w:jc w:val="both"/>
              <w:rPr>
                <w:sz w:val="20"/>
              </w:rPr>
            </w:pPr>
          </w:p>
        </w:tc>
      </w:tr>
      <w:tr w:rsidR="00CD50DB" w:rsidRPr="00A060DB" w:rsidTr="00715EEB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D66CDC" w:rsidRPr="0014563C" w:rsidRDefault="00D66CDC" w:rsidP="00497E16">
            <w:pPr>
              <w:pStyle w:val="ACRfrences"/>
              <w:rPr>
                <w:i/>
                <w:sz w:val="20"/>
                <w:lang w:val="de-CH"/>
              </w:rPr>
            </w:pPr>
            <w:r w:rsidRPr="0014563C">
              <w:rPr>
                <w:i/>
                <w:sz w:val="20"/>
                <w:lang w:val="de-CH"/>
              </w:rPr>
              <w:t>Anmerkungen:</w:t>
            </w:r>
          </w:p>
          <w:p w:rsidR="00CD50DB" w:rsidRPr="0014563C" w:rsidRDefault="00C5623B" w:rsidP="00497E16">
            <w:pPr>
              <w:pStyle w:val="ACRfrences"/>
              <w:rPr>
                <w:sz w:val="20"/>
                <w:lang w:val="de-CH"/>
              </w:rPr>
            </w:pPr>
            <w:sdt>
              <w:sdtPr>
                <w:rPr>
                  <w:rStyle w:val="Style1"/>
                </w:rPr>
                <w:tag w:val="Cliquez ici pour ajouter votre commentaire"/>
                <w:id w:val="-1575653839"/>
                <w:placeholder>
                  <w:docPart w:val="8CE9D7CD33FB401CAD30C4AB340A56B5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706918198"/>
                    <w:placeholder>
                      <w:docPart w:val="EA269208FB554086A57D339498A00207"/>
                    </w:placeholder>
                    <w:showingPlcHdr/>
                  </w:sdtPr>
                  <w:sdtEndPr/>
                  <w:sdtContent>
                    <w:r w:rsidR="00BB738E" w:rsidRPr="0014563C">
                      <w:rPr>
                        <w:rStyle w:val="Textedelespacerserv"/>
                        <w:lang w:val="de-CH"/>
                      </w:rPr>
                      <w:t>Hier klicken oder berühren um den Text einzugeben.</w:t>
                    </w:r>
                  </w:sdtContent>
                </w:sdt>
              </w:sdtContent>
            </w:sdt>
          </w:p>
          <w:p w:rsidR="00CD50DB" w:rsidRPr="0014563C" w:rsidRDefault="00CD50DB" w:rsidP="00497E16">
            <w:pPr>
              <w:pStyle w:val="ACRfrences"/>
              <w:rPr>
                <w:sz w:val="20"/>
                <w:lang w:val="de-CH"/>
              </w:rPr>
            </w:pPr>
          </w:p>
          <w:p w:rsidR="00CD50DB" w:rsidRPr="0014563C" w:rsidRDefault="00CD50DB" w:rsidP="00497E16">
            <w:pPr>
              <w:pStyle w:val="ACRfrences"/>
              <w:rPr>
                <w:i/>
                <w:sz w:val="20"/>
                <w:lang w:val="de-CH"/>
              </w:rPr>
            </w:pPr>
          </w:p>
        </w:tc>
      </w:tr>
      <w:tr w:rsidR="00D66CDC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D66CDC" w:rsidRPr="0014563C" w:rsidRDefault="00D66CDC" w:rsidP="00D66CDC">
            <w:pPr>
              <w:pStyle w:val="ACRfrences"/>
              <w:jc w:val="both"/>
              <w:rPr>
                <w:sz w:val="20"/>
                <w:lang w:val="de-CH"/>
              </w:rPr>
            </w:pPr>
          </w:p>
          <w:p w:rsidR="00D66CDC" w:rsidRPr="0014563C" w:rsidRDefault="00D66CDC" w:rsidP="00D66CDC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77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  <w:r w:rsidRPr="0014563C">
              <w:rPr>
                <w:sz w:val="16"/>
                <w:szCs w:val="16"/>
              </w:rPr>
              <w:t xml:space="preserve">, </w:t>
            </w:r>
            <w:proofErr w:type="spellStart"/>
            <w:r w:rsidRPr="0014563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Eher</w:t>
            </w:r>
            <w:proofErr w:type="spellEnd"/>
            <w:r w:rsidRPr="0014563C">
              <w:rPr>
                <w:sz w:val="16"/>
                <w:szCs w:val="16"/>
              </w:rPr>
              <w:t xml:space="preserve"> </w:t>
            </w: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0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14563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9E5A75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77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0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9E5A75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Pr="0014563C" w:rsidRDefault="0014563C" w:rsidP="00A060DB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  <w:lang w:val="de-CH"/>
              </w:rPr>
            </w:pPr>
            <w:r w:rsidRPr="0014563C">
              <w:rPr>
                <w:b/>
                <w:sz w:val="20"/>
                <w:lang w:val="de-CH"/>
              </w:rPr>
              <w:t xml:space="preserve">Unterstützen Sie die Einrichtung </w:t>
            </w:r>
            <w:proofErr w:type="gramStart"/>
            <w:r w:rsidRPr="0014563C">
              <w:rPr>
                <w:b/>
                <w:sz w:val="20"/>
                <w:lang w:val="de-CH"/>
              </w:rPr>
              <w:t>eine</w:t>
            </w:r>
            <w:r w:rsidR="009F15FE">
              <w:rPr>
                <w:b/>
                <w:sz w:val="20"/>
                <w:lang w:val="de-CH"/>
              </w:rPr>
              <w:t>r</w:t>
            </w:r>
            <w:r w:rsidRPr="0014563C">
              <w:rPr>
                <w:b/>
                <w:sz w:val="20"/>
                <w:lang w:val="de-CH"/>
              </w:rPr>
              <w:t xml:space="preserve"> zahnmedizinische</w:t>
            </w:r>
            <w:r w:rsidR="009F15FE">
              <w:rPr>
                <w:b/>
                <w:sz w:val="20"/>
                <w:lang w:val="de-CH"/>
              </w:rPr>
              <w:t>n</w:t>
            </w:r>
            <w:r w:rsidRPr="0014563C">
              <w:rPr>
                <w:b/>
                <w:sz w:val="20"/>
                <w:lang w:val="de-CH"/>
              </w:rPr>
              <w:t xml:space="preserve"> Ber</w:t>
            </w:r>
            <w:r w:rsidR="00A060DB">
              <w:rPr>
                <w:b/>
                <w:sz w:val="20"/>
                <w:lang w:val="de-CH"/>
              </w:rPr>
              <w:t>eitschaftsdienstes</w:t>
            </w:r>
            <w:proofErr w:type="gramEnd"/>
            <w:r w:rsidRPr="0014563C">
              <w:rPr>
                <w:b/>
                <w:sz w:val="20"/>
                <w:lang w:val="de-CH"/>
              </w:rPr>
              <w:t xml:space="preserve"> einen Samstag pro Monat in den drei Regionen des Kantons? </w:t>
            </w:r>
          </w:p>
        </w:tc>
        <w:sdt>
          <w:sdtPr>
            <w:rPr>
              <w:sz w:val="20"/>
              <w:lang w:val="de-CH"/>
            </w:rPr>
            <w:id w:val="-1984073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7" w:type="dxa"/>
              </w:tcPr>
              <w:p w:rsidR="009E5A75" w:rsidRPr="0014563C" w:rsidRDefault="009F15FE" w:rsidP="0066147C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87875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5A75" w:rsidRPr="0014563C" w:rsidRDefault="009E5A75" w:rsidP="0066147C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14274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5A75" w:rsidRPr="0014563C" w:rsidRDefault="009E5A75" w:rsidP="0066147C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sz w:val="20"/>
                <w:lang w:val="de-CH"/>
              </w:rPr>
              <w:id w:val="81314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5A75" w:rsidRPr="0014563C" w:rsidRDefault="009E5A75" w:rsidP="0066147C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14563C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sdtContent>
          </w:sdt>
        </w:tc>
      </w:tr>
      <w:tr w:rsidR="009E5A75" w:rsidRPr="0014563C" w:rsidTr="00715EEB">
        <w:trPr>
          <w:gridAfter w:val="1"/>
          <w:wAfter w:w="55" w:type="dxa"/>
        </w:trPr>
        <w:tc>
          <w:tcPr>
            <w:tcW w:w="5102" w:type="dxa"/>
            <w:gridSpan w:val="2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1077" w:type="dxa"/>
          </w:tcPr>
          <w:p w:rsidR="009E5A75" w:rsidRPr="0014563C" w:rsidRDefault="009E5A75" w:rsidP="0066147C">
            <w:pPr>
              <w:pStyle w:val="ACRfrences"/>
              <w:rPr>
                <w:sz w:val="20"/>
                <w:highlight w:val="yellow"/>
                <w:lang w:val="de-CH"/>
              </w:rPr>
            </w:pPr>
          </w:p>
          <w:p w:rsidR="009E5A75" w:rsidRPr="0014563C" w:rsidRDefault="009E5A75" w:rsidP="0066147C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</w:tc>
        <w:tc>
          <w:tcPr>
            <w:tcW w:w="850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850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850" w:type="dxa"/>
          </w:tcPr>
          <w:p w:rsidR="009E5A75" w:rsidRPr="0014563C" w:rsidRDefault="009E5A75" w:rsidP="0066147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</w:tr>
      <w:tr w:rsidR="009E5A75" w:rsidRPr="00A060DB" w:rsidTr="00715EEB">
        <w:trPr>
          <w:gridBefore w:val="1"/>
          <w:wBefore w:w="426" w:type="dxa"/>
        </w:trPr>
        <w:tc>
          <w:tcPr>
            <w:tcW w:w="8358" w:type="dxa"/>
            <w:gridSpan w:val="6"/>
          </w:tcPr>
          <w:p w:rsidR="00597009" w:rsidRPr="00B64226" w:rsidRDefault="00597009" w:rsidP="0066147C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  <w:p w:rsidR="00D66CDC" w:rsidRDefault="00D66CDC" w:rsidP="0066147C">
            <w:pPr>
              <w:pStyle w:val="ACRfrences"/>
              <w:rPr>
                <w:i/>
                <w:sz w:val="20"/>
                <w:lang w:val="de-CH"/>
              </w:rPr>
            </w:pPr>
            <w:r w:rsidRPr="00D66CDC">
              <w:rPr>
                <w:i/>
                <w:sz w:val="20"/>
                <w:lang w:val="de-CH"/>
              </w:rPr>
              <w:t>Anmerkungen:</w:t>
            </w:r>
          </w:p>
          <w:p w:rsidR="009E5A75" w:rsidRPr="00BB738E" w:rsidRDefault="00C5623B" w:rsidP="0066147C">
            <w:pPr>
              <w:pStyle w:val="ACRfrences"/>
              <w:rPr>
                <w:sz w:val="20"/>
                <w:highlight w:val="yellow"/>
                <w:lang w:val="de-CH"/>
              </w:rPr>
            </w:pPr>
            <w:sdt>
              <w:sdtPr>
                <w:rPr>
                  <w:rStyle w:val="Style1"/>
                  <w:highlight w:val="yellow"/>
                </w:rPr>
                <w:tag w:val="Cliquez ici pour ajouter votre commentaire"/>
                <w:id w:val="-1979370355"/>
                <w:placeholder>
                  <w:docPart w:val="4F764A07CC634140B46496D3EC515A57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-810486214"/>
                    <w:placeholder>
                      <w:docPart w:val="33309847B77E40F48C89ECB409A62401"/>
                    </w:placeholder>
                    <w:showingPlcHdr/>
                  </w:sdtPr>
                  <w:sdtEndPr/>
                  <w:sdtContent>
                    <w:r w:rsidR="00BB738E"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 w:rsidR="00BB738E">
                      <w:rPr>
                        <w:rStyle w:val="Textedelespacerserv"/>
                        <w:lang w:val="de-CH"/>
                      </w:rPr>
                      <w:t>c</w:t>
                    </w:r>
                    <w:r w:rsidR="00BB738E"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 w:rsidR="00BB738E"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sdtContent>
                </w:sdt>
              </w:sdtContent>
            </w:sdt>
          </w:p>
          <w:p w:rsidR="009E5A75" w:rsidRPr="00BB738E" w:rsidRDefault="009E5A75" w:rsidP="0066147C">
            <w:pPr>
              <w:pStyle w:val="ACRfrences"/>
              <w:rPr>
                <w:sz w:val="20"/>
                <w:highlight w:val="yellow"/>
                <w:lang w:val="de-CH"/>
              </w:rPr>
            </w:pPr>
          </w:p>
          <w:p w:rsidR="009E5A75" w:rsidRPr="00BB738E" w:rsidRDefault="009E5A75" w:rsidP="0066147C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</w:tc>
      </w:tr>
    </w:tbl>
    <w:p w:rsidR="00B10999" w:rsidRPr="00BB738E" w:rsidRDefault="00B10999" w:rsidP="000B06A1">
      <w:pPr>
        <w:pStyle w:val="ACRfrences"/>
        <w:jc w:val="both"/>
        <w:rPr>
          <w:sz w:val="20"/>
          <w:highlight w:val="yellow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709"/>
        <w:gridCol w:w="1084"/>
        <w:gridCol w:w="855"/>
        <w:gridCol w:w="855"/>
        <w:gridCol w:w="855"/>
      </w:tblGrid>
      <w:tr w:rsidR="00D66CDC" w:rsidRPr="00A81BAB" w:rsidTr="00E0145C">
        <w:tc>
          <w:tcPr>
            <w:tcW w:w="5135" w:type="dxa"/>
            <w:gridSpan w:val="2"/>
          </w:tcPr>
          <w:p w:rsidR="00D66CDC" w:rsidRPr="00BB738E" w:rsidRDefault="00D66CDC" w:rsidP="00D66CD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1084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  <w:lang w:val="de-CH"/>
              </w:rPr>
            </w:pPr>
            <w:r w:rsidRPr="0014563C">
              <w:rPr>
                <w:sz w:val="16"/>
                <w:szCs w:val="16"/>
                <w:lang w:val="de-CH"/>
              </w:rPr>
              <w:t>Ja, voll-kommen</w:t>
            </w:r>
          </w:p>
        </w:tc>
        <w:tc>
          <w:tcPr>
            <w:tcW w:w="855" w:type="dxa"/>
          </w:tcPr>
          <w:p w:rsidR="00D66CDC" w:rsidRPr="0014563C" w:rsidRDefault="00D66CDC" w:rsidP="00D66CDC">
            <w:pPr>
              <w:pStyle w:val="ACRfrences"/>
              <w:jc w:val="center"/>
              <w:rPr>
                <w:sz w:val="16"/>
                <w:szCs w:val="16"/>
                <w:lang w:val="de-CH"/>
              </w:rPr>
            </w:pPr>
            <w:r w:rsidRPr="0014563C">
              <w:rPr>
                <w:sz w:val="16"/>
                <w:szCs w:val="16"/>
                <w:lang w:val="de-CH"/>
              </w:rPr>
              <w:t>Eher ja</w:t>
            </w:r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r w:rsidRPr="0014563C">
              <w:rPr>
                <w:sz w:val="16"/>
                <w:szCs w:val="16"/>
                <w:lang w:val="de-CH"/>
              </w:rPr>
              <w:t>Eher n</w:t>
            </w:r>
            <w:proofErr w:type="spellStart"/>
            <w:r w:rsidRPr="00D66CDC">
              <w:rPr>
                <w:sz w:val="16"/>
                <w:szCs w:val="16"/>
              </w:rPr>
              <w:t>ein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597009" w:rsidRPr="00A81BAB" w:rsidTr="00E0145C">
        <w:tc>
          <w:tcPr>
            <w:tcW w:w="5135" w:type="dxa"/>
            <w:gridSpan w:val="2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1084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</w:tr>
      <w:tr w:rsidR="00597009" w:rsidRPr="003E0ECF" w:rsidTr="00E0145C">
        <w:tc>
          <w:tcPr>
            <w:tcW w:w="5135" w:type="dxa"/>
            <w:gridSpan w:val="2"/>
          </w:tcPr>
          <w:p w:rsidR="00597009" w:rsidRPr="003E0ECF" w:rsidRDefault="00566EC3" w:rsidP="00566EC3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  <w:lang w:val="de-CH"/>
              </w:rPr>
            </w:pPr>
            <w:r w:rsidRPr="003E0ECF">
              <w:rPr>
                <w:b/>
                <w:sz w:val="20"/>
                <w:lang w:val="de-CH"/>
              </w:rPr>
              <w:t>Befürworten Sie die Massnahme zur Anhebung der Grenze für Dentalhygiene fü</w:t>
            </w:r>
            <w:r w:rsidR="00A060DB">
              <w:rPr>
                <w:b/>
                <w:sz w:val="20"/>
                <w:lang w:val="de-CH"/>
              </w:rPr>
              <w:t>r Empfänger von Ergänzungsleist</w:t>
            </w:r>
            <w:bookmarkStart w:id="0" w:name="_GoBack"/>
            <w:bookmarkEnd w:id="0"/>
            <w:r w:rsidRPr="003E0ECF">
              <w:rPr>
                <w:b/>
                <w:sz w:val="20"/>
                <w:lang w:val="de-CH"/>
              </w:rPr>
              <w:t xml:space="preserve">ungen zur AHV/IV, indem ein </w:t>
            </w:r>
            <w:proofErr w:type="spellStart"/>
            <w:r w:rsidRPr="003E0ECF">
              <w:rPr>
                <w:b/>
                <w:sz w:val="20"/>
                <w:lang w:val="de-CH"/>
              </w:rPr>
              <w:t>Maximalbertrag</w:t>
            </w:r>
            <w:proofErr w:type="spellEnd"/>
            <w:r w:rsidRPr="003E0ECF">
              <w:rPr>
                <w:b/>
                <w:sz w:val="20"/>
                <w:lang w:val="de-CH"/>
              </w:rPr>
              <w:t>, der je nach Situation des Patienten angepasst werden kann, festgelegt wird?</w:t>
            </w:r>
          </w:p>
        </w:tc>
        <w:sdt>
          <w:sdtPr>
            <w:rPr>
              <w:sz w:val="20"/>
            </w:rPr>
            <w:id w:val="-102749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169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466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fr-CH"/>
              </w:rPr>
              <w:id w:val="-1405677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597009" w:rsidRPr="003E0ECF" w:rsidTr="00E0145C">
        <w:tc>
          <w:tcPr>
            <w:tcW w:w="5135" w:type="dxa"/>
            <w:gridSpan w:val="2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597009" w:rsidRPr="003E0ECF" w:rsidRDefault="00597009" w:rsidP="0066147C">
            <w:pPr>
              <w:pStyle w:val="ACRfrences"/>
              <w:rPr>
                <w:sz w:val="20"/>
              </w:rPr>
            </w:pPr>
          </w:p>
          <w:p w:rsidR="00597009" w:rsidRPr="003E0ECF" w:rsidRDefault="00597009" w:rsidP="0066147C">
            <w:pPr>
              <w:pStyle w:val="ACRfrences"/>
              <w:rPr>
                <w:i/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85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</w:tr>
      <w:tr w:rsidR="00597009" w:rsidRPr="00A060DB" w:rsidTr="00E0145C">
        <w:trPr>
          <w:gridBefore w:val="1"/>
          <w:wBefore w:w="426" w:type="dxa"/>
        </w:trPr>
        <w:tc>
          <w:tcPr>
            <w:tcW w:w="8358" w:type="dxa"/>
            <w:gridSpan w:val="5"/>
          </w:tcPr>
          <w:p w:rsidR="00597009" w:rsidRPr="003E0ECF" w:rsidRDefault="00597009" w:rsidP="0066147C">
            <w:pPr>
              <w:pStyle w:val="ACRfrences"/>
              <w:rPr>
                <w:i/>
                <w:sz w:val="20"/>
                <w:lang w:val="de-CH"/>
              </w:rPr>
            </w:pPr>
          </w:p>
          <w:p w:rsidR="00D66CDC" w:rsidRPr="003E0ECF" w:rsidRDefault="00D66CDC" w:rsidP="0066147C">
            <w:pPr>
              <w:pStyle w:val="ACRfrences"/>
              <w:rPr>
                <w:i/>
                <w:sz w:val="20"/>
                <w:lang w:val="de-CH"/>
              </w:rPr>
            </w:pPr>
            <w:r w:rsidRPr="003E0ECF">
              <w:rPr>
                <w:i/>
                <w:sz w:val="20"/>
                <w:lang w:val="de-CH"/>
              </w:rPr>
              <w:t>Anmerkungen:</w:t>
            </w:r>
          </w:p>
          <w:p w:rsidR="00597009" w:rsidRPr="003E0ECF" w:rsidRDefault="00C5623B" w:rsidP="0066147C">
            <w:pPr>
              <w:pStyle w:val="ACRfrences"/>
              <w:rPr>
                <w:sz w:val="20"/>
                <w:lang w:val="de-CH"/>
              </w:rPr>
            </w:pPr>
            <w:sdt>
              <w:sdtPr>
                <w:rPr>
                  <w:rStyle w:val="Style1"/>
                </w:rPr>
                <w:tag w:val="Cliquez ici pour ajouter votre commentaire"/>
                <w:id w:val="-506754965"/>
                <w:placeholder>
                  <w:docPart w:val="EFBD66785D61481080EB99C9BD554093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-959638600"/>
                    <w:placeholder>
                      <w:docPart w:val="D3966BA581234A5A8DD65BB7F042BFF1"/>
                    </w:placeholder>
                    <w:showingPlcHdr/>
                  </w:sdtPr>
                  <w:sdtEndPr/>
                  <w:sdtContent>
                    <w:r w:rsidR="00BB738E" w:rsidRPr="003E0ECF">
                      <w:rPr>
                        <w:rStyle w:val="Textedelespacerserv"/>
                        <w:lang w:val="de-CH"/>
                      </w:rPr>
                      <w:t>Hier klicken oder berühren um den Text einzugeben.</w:t>
                    </w:r>
                  </w:sdtContent>
                </w:sdt>
              </w:sdtContent>
            </w:sdt>
          </w:p>
          <w:p w:rsidR="00597009" w:rsidRPr="003E0ECF" w:rsidRDefault="00597009" w:rsidP="0066147C">
            <w:pPr>
              <w:pStyle w:val="ACRfrences"/>
              <w:rPr>
                <w:sz w:val="20"/>
                <w:lang w:val="de-CH"/>
              </w:rPr>
            </w:pPr>
          </w:p>
          <w:p w:rsidR="00597009" w:rsidRPr="003E0ECF" w:rsidRDefault="00597009" w:rsidP="0066147C">
            <w:pPr>
              <w:pStyle w:val="ACRfrences"/>
              <w:rPr>
                <w:i/>
                <w:sz w:val="20"/>
                <w:lang w:val="de-CH"/>
              </w:rPr>
            </w:pPr>
          </w:p>
        </w:tc>
      </w:tr>
    </w:tbl>
    <w:p w:rsidR="009E5A75" w:rsidRPr="003E0ECF" w:rsidRDefault="009E5A75" w:rsidP="000B06A1">
      <w:pPr>
        <w:pStyle w:val="ACRfrences"/>
        <w:jc w:val="both"/>
        <w:rPr>
          <w:sz w:val="20"/>
          <w:lang w:val="de-CH"/>
        </w:rPr>
      </w:pPr>
    </w:p>
    <w:p w:rsidR="00597009" w:rsidRPr="003E0ECF" w:rsidRDefault="00597009" w:rsidP="000B06A1">
      <w:pPr>
        <w:pStyle w:val="ACRfrences"/>
        <w:jc w:val="both"/>
        <w:rPr>
          <w:sz w:val="20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D66CDC" w:rsidRPr="003E0ECF" w:rsidTr="00D66CDC">
        <w:tc>
          <w:tcPr>
            <w:tcW w:w="5135" w:type="dxa"/>
          </w:tcPr>
          <w:p w:rsidR="00D66CDC" w:rsidRPr="003E0ECF" w:rsidRDefault="00D66CDC" w:rsidP="00D66CDC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84" w:type="dxa"/>
          </w:tcPr>
          <w:p w:rsidR="00D66CDC" w:rsidRPr="003E0ECF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3E0ECF">
              <w:rPr>
                <w:sz w:val="16"/>
                <w:szCs w:val="16"/>
              </w:rPr>
              <w:t>Ja</w:t>
            </w:r>
            <w:proofErr w:type="spellEnd"/>
            <w:r w:rsidRPr="003E0ECF">
              <w:rPr>
                <w:sz w:val="16"/>
                <w:szCs w:val="16"/>
              </w:rPr>
              <w:t xml:space="preserve">, </w:t>
            </w:r>
            <w:proofErr w:type="spellStart"/>
            <w:r w:rsidRPr="003E0ECF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5" w:type="dxa"/>
          </w:tcPr>
          <w:p w:rsidR="00D66CDC" w:rsidRPr="003E0ECF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3E0ECF">
              <w:rPr>
                <w:sz w:val="16"/>
                <w:szCs w:val="16"/>
              </w:rPr>
              <w:t>Eher</w:t>
            </w:r>
            <w:proofErr w:type="spellEnd"/>
            <w:r w:rsidRPr="003E0ECF">
              <w:rPr>
                <w:sz w:val="16"/>
                <w:szCs w:val="16"/>
              </w:rPr>
              <w:t xml:space="preserve"> </w:t>
            </w:r>
            <w:proofErr w:type="spellStart"/>
            <w:r w:rsidRPr="003E0ECF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5" w:type="dxa"/>
          </w:tcPr>
          <w:p w:rsidR="00D66CDC" w:rsidRPr="003E0ECF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3E0ECF">
              <w:rPr>
                <w:sz w:val="16"/>
                <w:szCs w:val="16"/>
              </w:rPr>
              <w:t>Eher</w:t>
            </w:r>
            <w:proofErr w:type="spellEnd"/>
            <w:r w:rsidRPr="003E0ECF">
              <w:rPr>
                <w:sz w:val="16"/>
                <w:szCs w:val="16"/>
              </w:rPr>
              <w:t xml:space="preserve"> </w:t>
            </w:r>
            <w:proofErr w:type="spellStart"/>
            <w:r w:rsidRPr="003E0ECF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5" w:type="dxa"/>
          </w:tcPr>
          <w:p w:rsidR="00D66CDC" w:rsidRPr="003E0ECF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3E0ECF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597009" w:rsidRPr="003E0ECF" w:rsidTr="00D66CDC">
        <w:tc>
          <w:tcPr>
            <w:tcW w:w="513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  <w:tc>
          <w:tcPr>
            <w:tcW w:w="855" w:type="dxa"/>
          </w:tcPr>
          <w:p w:rsidR="00597009" w:rsidRPr="003E0ECF" w:rsidRDefault="00597009" w:rsidP="0066147C">
            <w:pPr>
              <w:pStyle w:val="ACRfrences"/>
              <w:jc w:val="both"/>
              <w:rPr>
                <w:sz w:val="20"/>
                <w:lang w:val="fr-CH"/>
              </w:rPr>
            </w:pPr>
          </w:p>
        </w:tc>
      </w:tr>
      <w:tr w:rsidR="00597009" w:rsidRPr="00D66CDC" w:rsidTr="00D66CDC">
        <w:tc>
          <w:tcPr>
            <w:tcW w:w="5135" w:type="dxa"/>
          </w:tcPr>
          <w:p w:rsidR="00597009" w:rsidRPr="003E0ECF" w:rsidRDefault="00566EC3" w:rsidP="003E0ECF">
            <w:pPr>
              <w:pStyle w:val="ACRfrences"/>
              <w:numPr>
                <w:ilvl w:val="0"/>
                <w:numId w:val="28"/>
              </w:numPr>
              <w:ind w:left="454" w:hanging="425"/>
              <w:jc w:val="both"/>
              <w:rPr>
                <w:b/>
                <w:sz w:val="20"/>
                <w:lang w:val="de-CH"/>
              </w:rPr>
            </w:pPr>
            <w:r w:rsidRPr="003E0ECF">
              <w:rPr>
                <w:b/>
                <w:sz w:val="20"/>
                <w:lang w:val="de-CH"/>
              </w:rPr>
              <w:t>Befürworten Sie die Empfehlung zur Ernennung eines Vertrau</w:t>
            </w:r>
            <w:r w:rsidR="003E0ECF" w:rsidRPr="003E0ECF">
              <w:rPr>
                <w:b/>
                <w:sz w:val="20"/>
                <w:lang w:val="de-CH"/>
              </w:rPr>
              <w:t>enszahnarztes in</w:t>
            </w:r>
            <w:r w:rsidRPr="003E0ECF">
              <w:rPr>
                <w:b/>
                <w:sz w:val="20"/>
                <w:lang w:val="de-CH"/>
              </w:rPr>
              <w:t xml:space="preserve"> den Institutionen für Menschen mit Behinderungen sowie der Stiftung </w:t>
            </w:r>
            <w:proofErr w:type="spellStart"/>
            <w:r w:rsidRPr="003E0ECF">
              <w:rPr>
                <w:b/>
                <w:sz w:val="20"/>
                <w:lang w:val="de-CH"/>
              </w:rPr>
              <w:t>Chez</w:t>
            </w:r>
            <w:proofErr w:type="spellEnd"/>
            <w:r w:rsidRPr="003E0ECF">
              <w:rPr>
                <w:b/>
                <w:sz w:val="20"/>
                <w:lang w:val="de-CH"/>
              </w:rPr>
              <w:t xml:space="preserve"> </w:t>
            </w:r>
            <w:proofErr w:type="spellStart"/>
            <w:r w:rsidRPr="003E0ECF">
              <w:rPr>
                <w:b/>
                <w:sz w:val="20"/>
                <w:lang w:val="de-CH"/>
              </w:rPr>
              <w:t>Paou</w:t>
            </w:r>
            <w:proofErr w:type="spellEnd"/>
            <w:r w:rsidR="003E0ECF" w:rsidRPr="003E0ECF">
              <w:rPr>
                <w:b/>
                <w:sz w:val="20"/>
                <w:lang w:val="de-CH"/>
              </w:rPr>
              <w:t>?</w:t>
            </w:r>
          </w:p>
        </w:tc>
        <w:sdt>
          <w:sdtPr>
            <w:rPr>
              <w:sz w:val="20"/>
            </w:rPr>
            <w:id w:val="12163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494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1427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597009" w:rsidRPr="003E0ECF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fr-CH"/>
              </w:rPr>
              <w:id w:val="-144666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97009" w:rsidRPr="00D66CDC" w:rsidRDefault="00597009" w:rsidP="0066147C">
                <w:pPr>
                  <w:pStyle w:val="ACRfrences"/>
                  <w:jc w:val="center"/>
                  <w:rPr>
                    <w:sz w:val="20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597009" w:rsidRPr="00A81BAB" w:rsidTr="00D66CDC">
        <w:tc>
          <w:tcPr>
            <w:tcW w:w="513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1084" w:type="dxa"/>
          </w:tcPr>
          <w:p w:rsidR="00597009" w:rsidRPr="00A81BAB" w:rsidRDefault="00597009" w:rsidP="0066147C">
            <w:pPr>
              <w:pStyle w:val="ACRfrences"/>
              <w:rPr>
                <w:sz w:val="20"/>
                <w:highlight w:val="yellow"/>
              </w:rPr>
            </w:pPr>
          </w:p>
          <w:p w:rsidR="00597009" w:rsidRPr="00A81BAB" w:rsidRDefault="00597009" w:rsidP="0066147C">
            <w:pPr>
              <w:pStyle w:val="ACRfrences"/>
              <w:rPr>
                <w:i/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85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855" w:type="dxa"/>
          </w:tcPr>
          <w:p w:rsidR="00597009" w:rsidRPr="00A81BAB" w:rsidRDefault="00597009" w:rsidP="0066147C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</w:tr>
    </w:tbl>
    <w:p w:rsidR="0041636D" w:rsidRPr="00A81BAB" w:rsidRDefault="0041636D" w:rsidP="00CB0A4E">
      <w:pPr>
        <w:pStyle w:val="ACRfrences"/>
        <w:tabs>
          <w:tab w:val="clear" w:pos="0"/>
          <w:tab w:val="left" w:pos="709"/>
        </w:tabs>
        <w:jc w:val="both"/>
        <w:rPr>
          <w:sz w:val="20"/>
          <w:highlight w:val="yellow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597009" w:rsidRPr="00A060DB" w:rsidTr="0066147C">
        <w:tc>
          <w:tcPr>
            <w:tcW w:w="8358" w:type="dxa"/>
          </w:tcPr>
          <w:p w:rsidR="00D66CDC" w:rsidRDefault="00D66CDC" w:rsidP="0066147C">
            <w:pPr>
              <w:pStyle w:val="ACRfrences"/>
              <w:rPr>
                <w:i/>
                <w:sz w:val="20"/>
                <w:lang w:val="de-CH"/>
              </w:rPr>
            </w:pPr>
            <w:r w:rsidRPr="00D66CDC">
              <w:rPr>
                <w:i/>
                <w:sz w:val="20"/>
                <w:lang w:val="de-CH"/>
              </w:rPr>
              <w:t>Anmerkungen:</w:t>
            </w:r>
          </w:p>
          <w:p w:rsidR="00597009" w:rsidRPr="00BB738E" w:rsidRDefault="00C5623B" w:rsidP="0066147C">
            <w:pPr>
              <w:pStyle w:val="ACRfrences"/>
              <w:rPr>
                <w:sz w:val="20"/>
                <w:highlight w:val="yellow"/>
                <w:lang w:val="de-CH"/>
              </w:rPr>
            </w:pPr>
            <w:sdt>
              <w:sdtPr>
                <w:rPr>
                  <w:rStyle w:val="Style1"/>
                  <w:highlight w:val="yellow"/>
                </w:rPr>
                <w:tag w:val="Cliquez ici pour ajouter votre commentaire"/>
                <w:id w:val="-1584680554"/>
                <w:placeholder>
                  <w:docPart w:val="5B098F8D2EEB4AD9A2429D5E490A0299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-117754506"/>
                    <w:placeholder>
                      <w:docPart w:val="41B28C856A794511BE5C9381F6755DD0"/>
                    </w:placeholder>
                    <w:showingPlcHdr/>
                  </w:sdtPr>
                  <w:sdtEndPr/>
                  <w:sdtContent>
                    <w:r w:rsidR="00BB738E"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 w:rsidR="00BB738E">
                      <w:rPr>
                        <w:rStyle w:val="Textedelespacerserv"/>
                        <w:lang w:val="de-CH"/>
                      </w:rPr>
                      <w:t>c</w:t>
                    </w:r>
                    <w:r w:rsidR="00BB738E"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 w:rsidR="00BB738E"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sdtContent>
                </w:sdt>
              </w:sdtContent>
            </w:sdt>
          </w:p>
          <w:p w:rsidR="00597009" w:rsidRPr="00BB738E" w:rsidRDefault="00597009" w:rsidP="0066147C">
            <w:pPr>
              <w:pStyle w:val="ACRfrences"/>
              <w:rPr>
                <w:sz w:val="20"/>
                <w:highlight w:val="yellow"/>
                <w:lang w:val="de-CH"/>
              </w:rPr>
            </w:pPr>
          </w:p>
          <w:p w:rsidR="00597009" w:rsidRPr="00BB738E" w:rsidRDefault="00597009" w:rsidP="0066147C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</w:tc>
      </w:tr>
    </w:tbl>
    <w:p w:rsidR="009E5A75" w:rsidRPr="00BB738E" w:rsidRDefault="009E5A75" w:rsidP="000B06A1">
      <w:pPr>
        <w:pStyle w:val="ACRfrences"/>
        <w:jc w:val="both"/>
        <w:rPr>
          <w:sz w:val="20"/>
          <w:highlight w:val="yellow"/>
          <w:lang w:val="de-CH"/>
        </w:rPr>
      </w:pPr>
    </w:p>
    <w:p w:rsidR="009E5A75" w:rsidRPr="00BB738E" w:rsidRDefault="009E5A75" w:rsidP="000B06A1">
      <w:pPr>
        <w:pStyle w:val="ACRfrences"/>
        <w:jc w:val="both"/>
        <w:rPr>
          <w:sz w:val="20"/>
          <w:highlight w:val="yellow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D66CDC" w:rsidRPr="00A81BAB" w:rsidTr="00D66CDC">
        <w:tc>
          <w:tcPr>
            <w:tcW w:w="5135" w:type="dxa"/>
          </w:tcPr>
          <w:p w:rsidR="00D66CDC" w:rsidRPr="0036515E" w:rsidRDefault="00D66CDC" w:rsidP="00D66CDC">
            <w:pPr>
              <w:pStyle w:val="ACRfrences"/>
              <w:jc w:val="both"/>
              <w:rPr>
                <w:sz w:val="20"/>
                <w:lang w:val="de-CH"/>
              </w:rPr>
            </w:pPr>
          </w:p>
        </w:tc>
        <w:tc>
          <w:tcPr>
            <w:tcW w:w="1084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Ja</w:t>
            </w:r>
            <w:proofErr w:type="spellEnd"/>
            <w:r w:rsidRPr="00D66CDC">
              <w:rPr>
                <w:sz w:val="16"/>
                <w:szCs w:val="16"/>
              </w:rPr>
              <w:t xml:space="preserve">, </w:t>
            </w:r>
            <w:proofErr w:type="spellStart"/>
            <w:r w:rsidRPr="00D66CD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Eher</w:t>
            </w:r>
            <w:proofErr w:type="spellEnd"/>
            <w:r w:rsidRPr="00D66CDC">
              <w:rPr>
                <w:sz w:val="16"/>
                <w:szCs w:val="16"/>
              </w:rPr>
              <w:t xml:space="preserve"> </w:t>
            </w:r>
            <w:proofErr w:type="spellStart"/>
            <w:r w:rsidRPr="00D66CD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Eher</w:t>
            </w:r>
            <w:proofErr w:type="spellEnd"/>
            <w:r w:rsidRPr="00D66CDC">
              <w:rPr>
                <w:sz w:val="16"/>
                <w:szCs w:val="16"/>
              </w:rPr>
              <w:t xml:space="preserve"> </w:t>
            </w: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CB0A4E" w:rsidRPr="00A81BAB" w:rsidTr="00D66CDC">
        <w:tc>
          <w:tcPr>
            <w:tcW w:w="5135" w:type="dxa"/>
          </w:tcPr>
          <w:p w:rsidR="00CB0A4E" w:rsidRPr="0036515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</w:tr>
      <w:tr w:rsidR="00CB0A4E" w:rsidRPr="003E0ECF" w:rsidTr="00D66CDC">
        <w:tc>
          <w:tcPr>
            <w:tcW w:w="5135" w:type="dxa"/>
          </w:tcPr>
          <w:p w:rsidR="00CB0A4E" w:rsidRPr="0036515E" w:rsidRDefault="003E0ECF" w:rsidP="003E0ECF">
            <w:pPr>
              <w:pStyle w:val="ACRfrences"/>
              <w:numPr>
                <w:ilvl w:val="0"/>
                <w:numId w:val="28"/>
              </w:numPr>
              <w:ind w:left="459" w:hanging="425"/>
              <w:jc w:val="both"/>
              <w:rPr>
                <w:b/>
                <w:sz w:val="20"/>
                <w:lang w:val="de-CH"/>
              </w:rPr>
            </w:pPr>
            <w:r w:rsidRPr="0036515E">
              <w:rPr>
                <w:b/>
                <w:sz w:val="20"/>
                <w:lang w:val="de-CH"/>
              </w:rPr>
              <w:t>Unterstützen Sie die Einführung einer zahnärztlichen Kontrolle für ältere Menschen innert drei Monaten nach Heimeintritt?</w:t>
            </w:r>
          </w:p>
        </w:tc>
        <w:sdt>
          <w:sdtPr>
            <w:rPr>
              <w:sz w:val="20"/>
              <w:lang w:val="de-CH"/>
            </w:rPr>
            <w:id w:val="7437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CB0A4E" w:rsidRPr="003E0ECF" w:rsidRDefault="00CB0A4E" w:rsidP="00181E75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1883832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Pr="003E0ECF" w:rsidRDefault="00CB0A4E" w:rsidP="00181E75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20"/>
              <w:lang w:val="de-CH"/>
            </w:rPr>
            <w:id w:val="139639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Pr="003E0ECF" w:rsidRDefault="00CB0A4E" w:rsidP="00181E75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de-CH"/>
              </w:rPr>
              <w:id w:val="571009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A4E" w:rsidRPr="003E0ECF" w:rsidRDefault="00CB0A4E" w:rsidP="00181E75">
                <w:pPr>
                  <w:pStyle w:val="ACRfrences"/>
                  <w:jc w:val="center"/>
                  <w:rPr>
                    <w:sz w:val="20"/>
                    <w:lang w:val="de-CH"/>
                  </w:rPr>
                </w:pPr>
                <w:r w:rsidRPr="003E0ECF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sdtContent>
          </w:sdt>
        </w:tc>
      </w:tr>
      <w:tr w:rsidR="00CB0A4E" w:rsidRPr="003E0ECF" w:rsidTr="00D66CDC">
        <w:tc>
          <w:tcPr>
            <w:tcW w:w="5135" w:type="dxa"/>
          </w:tcPr>
          <w:p w:rsidR="00CB0A4E" w:rsidRPr="003E0ECF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1084" w:type="dxa"/>
          </w:tcPr>
          <w:p w:rsidR="00CB0A4E" w:rsidRPr="003E0ECF" w:rsidRDefault="00CB0A4E" w:rsidP="00181E75">
            <w:pPr>
              <w:pStyle w:val="ACRfrences"/>
              <w:rPr>
                <w:sz w:val="20"/>
                <w:highlight w:val="yellow"/>
                <w:lang w:val="de-CH"/>
              </w:rPr>
            </w:pPr>
          </w:p>
          <w:p w:rsidR="00CB0A4E" w:rsidRPr="003E0ECF" w:rsidRDefault="00CB0A4E" w:rsidP="00181E75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</w:tc>
        <w:tc>
          <w:tcPr>
            <w:tcW w:w="855" w:type="dxa"/>
          </w:tcPr>
          <w:p w:rsidR="00CB0A4E" w:rsidRPr="003E0ECF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855" w:type="dxa"/>
          </w:tcPr>
          <w:p w:rsidR="00CB0A4E" w:rsidRPr="003E0ECF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855" w:type="dxa"/>
          </w:tcPr>
          <w:p w:rsidR="00CB0A4E" w:rsidRPr="003E0ECF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</w:tr>
    </w:tbl>
    <w:p w:rsidR="00CB0A4E" w:rsidRPr="003E0ECF" w:rsidRDefault="00CB0A4E" w:rsidP="00CB0A4E">
      <w:pPr>
        <w:pStyle w:val="ACRfrences"/>
        <w:tabs>
          <w:tab w:val="clear" w:pos="0"/>
          <w:tab w:val="left" w:pos="709"/>
        </w:tabs>
        <w:jc w:val="both"/>
        <w:rPr>
          <w:sz w:val="20"/>
          <w:highlight w:val="yellow"/>
          <w:lang w:val="de-CH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B0A4E" w:rsidRPr="00A060DB" w:rsidTr="00181E75">
        <w:tc>
          <w:tcPr>
            <w:tcW w:w="8358" w:type="dxa"/>
          </w:tcPr>
          <w:p w:rsidR="00D66CDC" w:rsidRDefault="00D66CDC" w:rsidP="00181E75">
            <w:pPr>
              <w:pStyle w:val="ACRfrences"/>
              <w:rPr>
                <w:i/>
                <w:sz w:val="20"/>
                <w:lang w:val="de-CH"/>
              </w:rPr>
            </w:pPr>
            <w:r w:rsidRPr="00D66CDC">
              <w:rPr>
                <w:i/>
                <w:sz w:val="20"/>
                <w:lang w:val="de-CH"/>
              </w:rPr>
              <w:t>Anmerkungen:</w:t>
            </w:r>
          </w:p>
          <w:p w:rsidR="00CB0A4E" w:rsidRPr="00BB738E" w:rsidRDefault="00C5623B" w:rsidP="00181E75">
            <w:pPr>
              <w:pStyle w:val="ACRfrences"/>
              <w:rPr>
                <w:sz w:val="20"/>
                <w:highlight w:val="yellow"/>
                <w:lang w:val="de-CH"/>
              </w:rPr>
            </w:pPr>
            <w:sdt>
              <w:sdtPr>
                <w:rPr>
                  <w:rStyle w:val="Style1"/>
                  <w:highlight w:val="yellow"/>
                </w:rPr>
                <w:tag w:val="Cliquez ici pour ajouter votre commentaire"/>
                <w:id w:val="2031061255"/>
                <w:placeholder>
                  <w:docPart w:val="A9886AC5E2D64FB69A0C69512E6F4BF1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392167664"/>
                    <w:placeholder>
                      <w:docPart w:val="33018B576A1C404E935DA6B28C2D36DD"/>
                    </w:placeholder>
                    <w:showingPlcHdr/>
                  </w:sdtPr>
                  <w:sdtEndPr/>
                  <w:sdtContent>
                    <w:r w:rsidR="00BB738E"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 w:rsidR="00BB738E">
                      <w:rPr>
                        <w:rStyle w:val="Textedelespacerserv"/>
                        <w:lang w:val="de-CH"/>
                      </w:rPr>
                      <w:t>c</w:t>
                    </w:r>
                    <w:r w:rsidR="00BB738E"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 w:rsidR="00BB738E"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sdtContent>
                </w:sdt>
              </w:sdtContent>
            </w:sdt>
          </w:p>
          <w:p w:rsidR="00CB0A4E" w:rsidRPr="00BB738E" w:rsidRDefault="00CB0A4E" w:rsidP="00181E75">
            <w:pPr>
              <w:pStyle w:val="ACRfrences"/>
              <w:rPr>
                <w:sz w:val="20"/>
                <w:highlight w:val="yellow"/>
                <w:lang w:val="de-CH"/>
              </w:rPr>
            </w:pPr>
          </w:p>
          <w:p w:rsidR="00CB0A4E" w:rsidRPr="00BB738E" w:rsidRDefault="00CB0A4E" w:rsidP="00181E75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</w:tc>
      </w:tr>
    </w:tbl>
    <w:p w:rsidR="00D8658D" w:rsidRPr="00BB738E" w:rsidRDefault="00D8658D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CB0A4E" w:rsidRPr="00BB738E" w:rsidRDefault="00CB0A4E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CB0A4E" w:rsidRDefault="00CB0A4E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593805" w:rsidRPr="00BB738E" w:rsidRDefault="00593805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CB0A4E" w:rsidRPr="00BB738E" w:rsidRDefault="00CB0A4E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CB0A4E" w:rsidRDefault="00CB0A4E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933430" w:rsidRPr="00BB738E" w:rsidRDefault="00933430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D66CDC" w:rsidRPr="00A81BAB" w:rsidTr="00D66CDC">
        <w:tc>
          <w:tcPr>
            <w:tcW w:w="5135" w:type="dxa"/>
          </w:tcPr>
          <w:p w:rsidR="00D66CDC" w:rsidRPr="00BB738E" w:rsidRDefault="00D66CDC" w:rsidP="00D66CD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1084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Ja</w:t>
            </w:r>
            <w:proofErr w:type="spellEnd"/>
            <w:r w:rsidRPr="00D66CDC">
              <w:rPr>
                <w:sz w:val="16"/>
                <w:szCs w:val="16"/>
              </w:rPr>
              <w:t xml:space="preserve">, </w:t>
            </w:r>
            <w:proofErr w:type="spellStart"/>
            <w:r w:rsidRPr="00D66CD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Eher</w:t>
            </w:r>
            <w:proofErr w:type="spellEnd"/>
            <w:r w:rsidRPr="00D66CDC">
              <w:rPr>
                <w:sz w:val="16"/>
                <w:szCs w:val="16"/>
              </w:rPr>
              <w:t xml:space="preserve"> </w:t>
            </w:r>
            <w:proofErr w:type="spellStart"/>
            <w:r w:rsidRPr="00D66CD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Eher</w:t>
            </w:r>
            <w:proofErr w:type="spellEnd"/>
            <w:r w:rsidRPr="00D66CDC">
              <w:rPr>
                <w:sz w:val="16"/>
                <w:szCs w:val="16"/>
              </w:rPr>
              <w:t xml:space="preserve"> </w:t>
            </w: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CB0A4E" w:rsidRPr="00A81BAB" w:rsidTr="00D66CDC">
        <w:tc>
          <w:tcPr>
            <w:tcW w:w="5135" w:type="dxa"/>
          </w:tcPr>
          <w:p w:rsidR="00CB0A4E" w:rsidRPr="0036515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</w:tr>
      <w:tr w:rsidR="00CB0A4E" w:rsidRPr="00A81BAB" w:rsidTr="00D66CDC">
        <w:tc>
          <w:tcPr>
            <w:tcW w:w="5135" w:type="dxa"/>
          </w:tcPr>
          <w:p w:rsidR="00CB0A4E" w:rsidRPr="0036515E" w:rsidRDefault="0036515E" w:rsidP="0036515E">
            <w:pPr>
              <w:pStyle w:val="ACRfrences"/>
              <w:numPr>
                <w:ilvl w:val="0"/>
                <w:numId w:val="28"/>
              </w:numPr>
              <w:jc w:val="both"/>
              <w:rPr>
                <w:b/>
                <w:sz w:val="20"/>
                <w:lang w:val="de-CH"/>
              </w:rPr>
            </w:pPr>
            <w:r w:rsidRPr="0036515E">
              <w:rPr>
                <w:b/>
                <w:sz w:val="20"/>
                <w:lang w:val="de-CH"/>
              </w:rPr>
              <w:t>Befürworten Sie die vorgeschlagene finanzielle Unterstützung für Personen in bescheidenen wirtschaftlichen Verhältnissen?</w:t>
            </w:r>
          </w:p>
        </w:tc>
        <w:sdt>
          <w:sdtPr>
            <w:rPr>
              <w:sz w:val="20"/>
            </w:rPr>
            <w:id w:val="-159061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4169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2577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fr-CH"/>
              </w:rPr>
              <w:id w:val="2129738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B0A4E" w:rsidRPr="00A81BAB" w:rsidTr="00D66CDC">
        <w:tc>
          <w:tcPr>
            <w:tcW w:w="5135" w:type="dxa"/>
          </w:tcPr>
          <w:p w:rsidR="00CB0A4E" w:rsidRPr="0036515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Pr="00A81BAB" w:rsidRDefault="00CB0A4E" w:rsidP="00181E75">
            <w:pPr>
              <w:pStyle w:val="ACRfrences"/>
              <w:rPr>
                <w:sz w:val="20"/>
                <w:highlight w:val="yellow"/>
              </w:rPr>
            </w:pPr>
          </w:p>
          <w:p w:rsidR="00CB0A4E" w:rsidRPr="00A81BAB" w:rsidRDefault="00CB0A4E" w:rsidP="00181E75">
            <w:pPr>
              <w:pStyle w:val="ACRfrences"/>
              <w:rPr>
                <w:i/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</w:tr>
    </w:tbl>
    <w:p w:rsidR="00CB0A4E" w:rsidRPr="00A81BAB" w:rsidRDefault="00CB0A4E" w:rsidP="00CB0A4E">
      <w:pPr>
        <w:pStyle w:val="ACRfrences"/>
        <w:tabs>
          <w:tab w:val="clear" w:pos="0"/>
          <w:tab w:val="left" w:pos="709"/>
        </w:tabs>
        <w:jc w:val="both"/>
        <w:rPr>
          <w:sz w:val="20"/>
          <w:highlight w:val="yellow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B0A4E" w:rsidRPr="00A060DB" w:rsidTr="00181E75">
        <w:tc>
          <w:tcPr>
            <w:tcW w:w="8358" w:type="dxa"/>
          </w:tcPr>
          <w:p w:rsidR="00D66CDC" w:rsidRDefault="00D66CDC" w:rsidP="00181E75">
            <w:pPr>
              <w:pStyle w:val="ACRfrences"/>
              <w:rPr>
                <w:i/>
                <w:sz w:val="20"/>
                <w:lang w:val="de-CH"/>
              </w:rPr>
            </w:pPr>
            <w:r w:rsidRPr="00D66CDC">
              <w:rPr>
                <w:i/>
                <w:sz w:val="20"/>
                <w:lang w:val="de-CH"/>
              </w:rPr>
              <w:t>Anmerkungen:</w:t>
            </w:r>
          </w:p>
          <w:p w:rsidR="00CB0A4E" w:rsidRPr="00BB738E" w:rsidRDefault="00C5623B" w:rsidP="00181E75">
            <w:pPr>
              <w:pStyle w:val="ACRfrences"/>
              <w:rPr>
                <w:sz w:val="20"/>
                <w:highlight w:val="yellow"/>
                <w:lang w:val="de-CH"/>
              </w:rPr>
            </w:pPr>
            <w:sdt>
              <w:sdtPr>
                <w:rPr>
                  <w:rStyle w:val="Style1"/>
                  <w:highlight w:val="yellow"/>
                </w:rPr>
                <w:tag w:val="Cliquez ici pour ajouter votre commentaire"/>
                <w:id w:val="-1723972533"/>
                <w:placeholder>
                  <w:docPart w:val="A4FBFC65114C4F4781055EF987BD4828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-183673753"/>
                    <w:placeholder>
                      <w:docPart w:val="B12A37DDEFFA4B969933FEEB19F0F0A7"/>
                    </w:placeholder>
                    <w:showingPlcHdr/>
                  </w:sdtPr>
                  <w:sdtEndPr/>
                  <w:sdtContent>
                    <w:r w:rsidR="00BB738E" w:rsidRPr="0036515E">
                      <w:rPr>
                        <w:rStyle w:val="Textedelespacerserv"/>
                        <w:lang w:val="de-CH"/>
                      </w:rPr>
                      <w:t>Hier klicken oder berühren um den Text einzugeben.</w:t>
                    </w:r>
                  </w:sdtContent>
                </w:sdt>
              </w:sdtContent>
            </w:sdt>
          </w:p>
          <w:p w:rsidR="00CB0A4E" w:rsidRPr="00BB738E" w:rsidRDefault="00CB0A4E" w:rsidP="00181E75">
            <w:pPr>
              <w:pStyle w:val="ACRfrences"/>
              <w:rPr>
                <w:sz w:val="20"/>
                <w:highlight w:val="yellow"/>
                <w:lang w:val="de-CH"/>
              </w:rPr>
            </w:pPr>
          </w:p>
          <w:p w:rsidR="00CB0A4E" w:rsidRPr="00BB738E" w:rsidRDefault="00CB0A4E" w:rsidP="00181E75">
            <w:pPr>
              <w:pStyle w:val="ACRfrences"/>
              <w:rPr>
                <w:i/>
                <w:sz w:val="20"/>
                <w:highlight w:val="yellow"/>
                <w:lang w:val="de-CH"/>
              </w:rPr>
            </w:pPr>
          </w:p>
        </w:tc>
      </w:tr>
    </w:tbl>
    <w:p w:rsidR="00CB0A4E" w:rsidRPr="00BB738E" w:rsidRDefault="00CB0A4E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p w:rsidR="00CB0A4E" w:rsidRPr="00BB738E" w:rsidRDefault="00CB0A4E" w:rsidP="00CB0A4E">
      <w:pPr>
        <w:pStyle w:val="ACRfrences"/>
        <w:jc w:val="both"/>
        <w:rPr>
          <w:b/>
          <w:sz w:val="20"/>
          <w:highlight w:val="yellow"/>
          <w:lang w:val="de-CH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1084"/>
        <w:gridCol w:w="855"/>
        <w:gridCol w:w="855"/>
        <w:gridCol w:w="855"/>
      </w:tblGrid>
      <w:tr w:rsidR="00D66CDC" w:rsidRPr="00A81BAB" w:rsidTr="00D66CDC">
        <w:tc>
          <w:tcPr>
            <w:tcW w:w="5135" w:type="dxa"/>
          </w:tcPr>
          <w:p w:rsidR="00D66CDC" w:rsidRPr="00BB738E" w:rsidRDefault="00D66CDC" w:rsidP="00D66CDC">
            <w:pPr>
              <w:pStyle w:val="ACRfrences"/>
              <w:jc w:val="both"/>
              <w:rPr>
                <w:sz w:val="20"/>
                <w:highlight w:val="yellow"/>
                <w:lang w:val="de-CH"/>
              </w:rPr>
            </w:pPr>
          </w:p>
        </w:tc>
        <w:tc>
          <w:tcPr>
            <w:tcW w:w="1084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Ja</w:t>
            </w:r>
            <w:proofErr w:type="spellEnd"/>
            <w:r w:rsidRPr="00D66CDC">
              <w:rPr>
                <w:sz w:val="16"/>
                <w:szCs w:val="16"/>
              </w:rPr>
              <w:t xml:space="preserve">, </w:t>
            </w:r>
            <w:proofErr w:type="spellStart"/>
            <w:r w:rsidRPr="00D66CDC">
              <w:rPr>
                <w:sz w:val="16"/>
                <w:szCs w:val="16"/>
              </w:rPr>
              <w:t>voll-kommen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Eher</w:t>
            </w:r>
            <w:proofErr w:type="spellEnd"/>
            <w:r w:rsidRPr="00D66CDC">
              <w:rPr>
                <w:sz w:val="16"/>
                <w:szCs w:val="16"/>
              </w:rPr>
              <w:t xml:space="preserve"> </w:t>
            </w:r>
            <w:proofErr w:type="spellStart"/>
            <w:r w:rsidRPr="00D66CDC">
              <w:rPr>
                <w:sz w:val="16"/>
                <w:szCs w:val="16"/>
              </w:rPr>
              <w:t>ja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Eher</w:t>
            </w:r>
            <w:proofErr w:type="spellEnd"/>
            <w:r w:rsidRPr="00D66CDC">
              <w:rPr>
                <w:sz w:val="16"/>
                <w:szCs w:val="16"/>
              </w:rPr>
              <w:t xml:space="preserve"> </w:t>
            </w: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  <w:tc>
          <w:tcPr>
            <w:tcW w:w="855" w:type="dxa"/>
          </w:tcPr>
          <w:p w:rsidR="00D66CDC" w:rsidRPr="00D66CDC" w:rsidRDefault="00D66CDC" w:rsidP="00D66CDC">
            <w:pPr>
              <w:pStyle w:val="ACRfrences"/>
              <w:jc w:val="center"/>
              <w:rPr>
                <w:sz w:val="16"/>
                <w:szCs w:val="16"/>
              </w:rPr>
            </w:pPr>
            <w:proofErr w:type="spellStart"/>
            <w:r w:rsidRPr="00D66CDC">
              <w:rPr>
                <w:sz w:val="16"/>
                <w:szCs w:val="16"/>
              </w:rPr>
              <w:t>Nein</w:t>
            </w:r>
            <w:proofErr w:type="spellEnd"/>
          </w:p>
        </w:tc>
      </w:tr>
      <w:tr w:rsidR="00CB0A4E" w:rsidRPr="00A81BAB" w:rsidTr="00D66CDC">
        <w:tc>
          <w:tcPr>
            <w:tcW w:w="5135" w:type="dxa"/>
          </w:tcPr>
          <w:p w:rsidR="00CB0A4E" w:rsidRPr="0036515E" w:rsidRDefault="00CB0A4E" w:rsidP="00181E75">
            <w:pPr>
              <w:pStyle w:val="ACRfrences"/>
              <w:jc w:val="both"/>
              <w:rPr>
                <w:sz w:val="20"/>
              </w:rPr>
            </w:pPr>
          </w:p>
        </w:tc>
        <w:tc>
          <w:tcPr>
            <w:tcW w:w="1084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  <w:lang w:val="fr-CH"/>
              </w:rPr>
            </w:pPr>
          </w:p>
        </w:tc>
      </w:tr>
      <w:tr w:rsidR="00CB0A4E" w:rsidRPr="00A81BAB" w:rsidTr="0036515E">
        <w:trPr>
          <w:trHeight w:val="51"/>
        </w:trPr>
        <w:tc>
          <w:tcPr>
            <w:tcW w:w="5135" w:type="dxa"/>
          </w:tcPr>
          <w:p w:rsidR="00CB0A4E" w:rsidRPr="0036515E" w:rsidRDefault="0036515E" w:rsidP="0036515E">
            <w:pPr>
              <w:pStyle w:val="ACRfrences"/>
              <w:numPr>
                <w:ilvl w:val="0"/>
                <w:numId w:val="28"/>
              </w:numPr>
              <w:jc w:val="both"/>
              <w:rPr>
                <w:b/>
                <w:sz w:val="20"/>
                <w:lang w:val="de-CH"/>
              </w:rPr>
            </w:pPr>
            <w:r w:rsidRPr="0036515E">
              <w:rPr>
                <w:b/>
                <w:sz w:val="20"/>
                <w:lang w:val="de-CH"/>
              </w:rPr>
              <w:t>Sind Sie insgesamt mit dem Vorentwurf der Botschaft in seiner aktuellen Fassung einverstanden?</w:t>
            </w:r>
          </w:p>
        </w:tc>
        <w:sdt>
          <w:sdtPr>
            <w:rPr>
              <w:sz w:val="20"/>
            </w:rPr>
            <w:id w:val="-113987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dxa"/>
              </w:tcPr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456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44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55" w:type="dxa"/>
          </w:tcPr>
          <w:sdt>
            <w:sdtPr>
              <w:rPr>
                <w:sz w:val="20"/>
                <w:lang w:val="fr-CH"/>
              </w:rPr>
              <w:id w:val="-1458634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0A4E" w:rsidRPr="00D66CDC" w:rsidRDefault="00CB0A4E" w:rsidP="00181E75">
                <w:pPr>
                  <w:pStyle w:val="ACRfrences"/>
                  <w:jc w:val="center"/>
                  <w:rPr>
                    <w:sz w:val="20"/>
                  </w:rPr>
                </w:pPr>
                <w:r w:rsidRPr="00D66CDC">
                  <w:rPr>
                    <w:rFonts w:ascii="MS Gothic" w:eastAsia="MS Gothic" w:hAnsi="MS Gothic" w:hint="eastAsia"/>
                    <w:sz w:val="20"/>
                    <w:lang w:val="fr-CH"/>
                  </w:rPr>
                  <w:t>☐</w:t>
                </w:r>
              </w:p>
            </w:sdtContent>
          </w:sdt>
        </w:tc>
      </w:tr>
      <w:tr w:rsidR="00CB0A4E" w:rsidRPr="00A81BAB" w:rsidTr="00D66CDC">
        <w:tc>
          <w:tcPr>
            <w:tcW w:w="513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1084" w:type="dxa"/>
          </w:tcPr>
          <w:p w:rsidR="00CB0A4E" w:rsidRPr="00A81BAB" w:rsidRDefault="00CB0A4E" w:rsidP="00181E75">
            <w:pPr>
              <w:pStyle w:val="ACRfrences"/>
              <w:rPr>
                <w:sz w:val="20"/>
                <w:highlight w:val="yellow"/>
              </w:rPr>
            </w:pPr>
          </w:p>
          <w:p w:rsidR="00CB0A4E" w:rsidRPr="00A81BAB" w:rsidRDefault="00CB0A4E" w:rsidP="00181E75">
            <w:pPr>
              <w:pStyle w:val="ACRfrences"/>
              <w:rPr>
                <w:i/>
                <w:sz w:val="20"/>
                <w:highlight w:val="yellow"/>
                <w:lang w:val="fr-CH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  <w:tc>
          <w:tcPr>
            <w:tcW w:w="855" w:type="dxa"/>
          </w:tcPr>
          <w:p w:rsidR="00CB0A4E" w:rsidRPr="00A81BAB" w:rsidRDefault="00CB0A4E" w:rsidP="00181E75">
            <w:pPr>
              <w:pStyle w:val="ACRfrences"/>
              <w:jc w:val="both"/>
              <w:rPr>
                <w:sz w:val="20"/>
                <w:highlight w:val="yellow"/>
              </w:rPr>
            </w:pPr>
          </w:p>
        </w:tc>
      </w:tr>
    </w:tbl>
    <w:p w:rsidR="00CB0A4E" w:rsidRPr="00A81BAB" w:rsidRDefault="00CB0A4E" w:rsidP="00CB0A4E">
      <w:pPr>
        <w:pStyle w:val="ACRfrences"/>
        <w:tabs>
          <w:tab w:val="clear" w:pos="0"/>
          <w:tab w:val="left" w:pos="709"/>
        </w:tabs>
        <w:jc w:val="both"/>
        <w:rPr>
          <w:sz w:val="20"/>
          <w:highlight w:val="yellow"/>
        </w:rPr>
      </w:pPr>
    </w:p>
    <w:tbl>
      <w:tblPr>
        <w:tblStyle w:val="Grilledutableau"/>
        <w:tblW w:w="835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8"/>
      </w:tblGrid>
      <w:tr w:rsidR="00CB0A4E" w:rsidRPr="00A060DB" w:rsidTr="00181E75">
        <w:tc>
          <w:tcPr>
            <w:tcW w:w="8358" w:type="dxa"/>
          </w:tcPr>
          <w:p w:rsidR="00D66CDC" w:rsidRDefault="00D66CDC" w:rsidP="00181E75">
            <w:pPr>
              <w:pStyle w:val="ACRfrences"/>
              <w:rPr>
                <w:i/>
                <w:sz w:val="20"/>
                <w:lang w:val="de-CH"/>
              </w:rPr>
            </w:pPr>
            <w:r w:rsidRPr="00D66CDC">
              <w:rPr>
                <w:i/>
                <w:sz w:val="20"/>
                <w:lang w:val="de-CH"/>
              </w:rPr>
              <w:t>Anmerkungen:</w:t>
            </w:r>
          </w:p>
          <w:p w:rsidR="00CB0A4E" w:rsidRPr="00BB738E" w:rsidRDefault="00C5623B" w:rsidP="00181E75">
            <w:pPr>
              <w:pStyle w:val="ACRfrences"/>
              <w:rPr>
                <w:sz w:val="20"/>
                <w:lang w:val="de-CH"/>
              </w:rPr>
            </w:pPr>
            <w:sdt>
              <w:sdtPr>
                <w:rPr>
                  <w:rStyle w:val="Style1"/>
                  <w:highlight w:val="yellow"/>
                </w:rPr>
                <w:tag w:val="Cliquez ici pour ajouter votre commentaire"/>
                <w:id w:val="64539105"/>
                <w:placeholder>
                  <w:docPart w:val="AF252244202B4DA4AA231652C1BB7CEB"/>
                </w:placeholder>
              </w:sdtPr>
              <w:sdtEndPr>
                <w:rPr>
                  <w:rStyle w:val="Policepardfaut"/>
                  <w:color w:val="auto"/>
                  <w:sz w:val="20"/>
                </w:rPr>
              </w:sdtEndPr>
              <w:sdtContent>
                <w:sdt>
                  <w:sdtPr>
                    <w:rPr>
                      <w:sz w:val="20"/>
                    </w:rPr>
                    <w:id w:val="2140059553"/>
                    <w:placeholder>
                      <w:docPart w:val="441C7506C4414A12B5D3A56D138D0402"/>
                    </w:placeholder>
                    <w:showingPlcHdr/>
                  </w:sdtPr>
                  <w:sdtEndPr/>
                  <w:sdtContent>
                    <w:r w:rsidR="00BB738E" w:rsidRPr="007C338A">
                      <w:rPr>
                        <w:rStyle w:val="Textedelespacerserv"/>
                        <w:lang w:val="de-CH"/>
                      </w:rPr>
                      <w:t>Hier kli</w:t>
                    </w:r>
                    <w:r w:rsidR="00BB738E">
                      <w:rPr>
                        <w:rStyle w:val="Textedelespacerserv"/>
                        <w:lang w:val="de-CH"/>
                      </w:rPr>
                      <w:t>c</w:t>
                    </w:r>
                    <w:r w:rsidR="00BB738E" w:rsidRPr="007C338A">
                      <w:rPr>
                        <w:rStyle w:val="Textedelespacerserv"/>
                        <w:lang w:val="de-CH"/>
                      </w:rPr>
                      <w:t>ken oder berühren u</w:t>
                    </w:r>
                    <w:r w:rsidR="00BB738E">
                      <w:rPr>
                        <w:rStyle w:val="Textedelespacerserv"/>
                        <w:lang w:val="de-CH"/>
                      </w:rPr>
                      <w:t>m den Text einzugeben.</w:t>
                    </w:r>
                  </w:sdtContent>
                </w:sdt>
              </w:sdtContent>
            </w:sdt>
          </w:p>
          <w:p w:rsidR="00CB0A4E" w:rsidRPr="00BB738E" w:rsidRDefault="00CB0A4E" w:rsidP="00181E75">
            <w:pPr>
              <w:pStyle w:val="ACRfrences"/>
              <w:rPr>
                <w:sz w:val="20"/>
                <w:lang w:val="de-CH"/>
              </w:rPr>
            </w:pPr>
          </w:p>
          <w:p w:rsidR="00CB0A4E" w:rsidRPr="00BB738E" w:rsidRDefault="00CB0A4E" w:rsidP="00181E75">
            <w:pPr>
              <w:pStyle w:val="ACRfrences"/>
              <w:rPr>
                <w:i/>
                <w:sz w:val="20"/>
                <w:lang w:val="de-CH"/>
              </w:rPr>
            </w:pPr>
          </w:p>
        </w:tc>
      </w:tr>
    </w:tbl>
    <w:p w:rsidR="00CB0A4E" w:rsidRPr="00BB738E" w:rsidRDefault="00CB0A4E" w:rsidP="00CB0A4E">
      <w:pPr>
        <w:pStyle w:val="ACRfrences"/>
        <w:jc w:val="both"/>
        <w:rPr>
          <w:b/>
          <w:sz w:val="20"/>
          <w:lang w:val="de-CH"/>
        </w:rPr>
      </w:pPr>
    </w:p>
    <w:sectPr w:rsidR="00CB0A4E" w:rsidRPr="00BB738E" w:rsidSect="00F842C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134" w:bottom="1701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3B" w:rsidRDefault="00C5623B">
      <w:r>
        <w:separator/>
      </w:r>
    </w:p>
  </w:endnote>
  <w:endnote w:type="continuationSeparator" w:id="0">
    <w:p w:rsidR="00C5623B" w:rsidRDefault="00C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Pieddepage"/>
    </w:pPr>
  </w:p>
  <w:p w:rsidR="00862317" w:rsidRDefault="008623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826AAB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36515E">
      <w:rPr>
        <w:rStyle w:val="Numrodepage"/>
        <w:noProof/>
      </w:rPr>
      <w:t>4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0A4BE0" w:rsidRDefault="00862317" w:rsidP="00460ECC">
    <w:pPr>
      <w:pStyle w:val="ACEn-tte"/>
      <w:ind w:left="680"/>
    </w:pPr>
    <w:r>
      <w:t>A</w:t>
    </w:r>
    <w:r w:rsidR="00AD707C">
      <w:t>v. de la Gare 23</w:t>
    </w:r>
    <w:r w:rsidR="00F73741">
      <w:t>, 1950 Sion</w:t>
    </w:r>
    <w:r w:rsidR="00BC45A0"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8" name="Image 8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2317" w:rsidRPr="000A4BE0" w:rsidRDefault="00F73741" w:rsidP="00460ECC">
    <w:pPr>
      <w:pStyle w:val="ACEn-tte"/>
      <w:ind w:left="680"/>
    </w:pPr>
    <w:r>
      <w:t xml:space="preserve">Tél. 027 606 </w:t>
    </w:r>
    <w:r w:rsidR="00AD707C">
      <w:t>49 00</w:t>
    </w:r>
    <w:r>
      <w:t xml:space="preserve"> · Fax 027 606 </w:t>
    </w:r>
    <w:r w:rsidR="00AD707C">
      <w:t>49 04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Pr="00CC37B1" w:rsidRDefault="00862317" w:rsidP="00CC37B1">
    <w:pPr>
      <w:pStyle w:val="ACEn-tte"/>
      <w:tabs>
        <w:tab w:val="right" w:pos="8788"/>
      </w:tabs>
    </w:pPr>
    <w:r>
      <w:rPr>
        <w:rStyle w:val="Numrodepage"/>
      </w:rPr>
      <w:tab/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PAGE </w:instrText>
    </w:r>
    <w:r w:rsidRPr="00CC37B1">
      <w:rPr>
        <w:rStyle w:val="Numrodepage"/>
      </w:rPr>
      <w:fldChar w:fldCharType="separate"/>
    </w:r>
    <w:r w:rsidR="00A060DB">
      <w:rPr>
        <w:rStyle w:val="Numrodepage"/>
        <w:noProof/>
      </w:rPr>
      <w:t>4</w:t>
    </w:r>
    <w:r w:rsidRPr="00CC37B1">
      <w:rPr>
        <w:rStyle w:val="Numrodepage"/>
      </w:rPr>
      <w:fldChar w:fldCharType="end"/>
    </w:r>
    <w:r w:rsidRPr="00CC37B1">
      <w:rPr>
        <w:rStyle w:val="Numrodepage"/>
      </w:rPr>
      <w:t>/</w:t>
    </w:r>
    <w:r w:rsidRPr="00CC37B1">
      <w:rPr>
        <w:rStyle w:val="Numrodepage"/>
      </w:rPr>
      <w:fldChar w:fldCharType="begin"/>
    </w:r>
    <w:r w:rsidRPr="00CC37B1">
      <w:rPr>
        <w:rStyle w:val="Numrodepage"/>
      </w:rPr>
      <w:instrText xml:space="preserve"> NUMPAGES </w:instrText>
    </w:r>
    <w:r w:rsidRPr="00CC37B1">
      <w:rPr>
        <w:rStyle w:val="Numrodepage"/>
      </w:rPr>
      <w:fldChar w:fldCharType="separate"/>
    </w:r>
    <w:r w:rsidR="00A060DB">
      <w:rPr>
        <w:rStyle w:val="Numrodepage"/>
        <w:noProof/>
      </w:rPr>
      <w:t>4</w:t>
    </w:r>
    <w:r w:rsidRPr="00CC37B1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3B" w:rsidRDefault="00C5623B">
      <w:r>
        <w:separator/>
      </w:r>
    </w:p>
  </w:footnote>
  <w:footnote w:type="continuationSeparator" w:id="0">
    <w:p w:rsidR="00C5623B" w:rsidRDefault="00C5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  <w:p w:rsidR="00862317" w:rsidRDefault="00862317"/>
  <w:p w:rsidR="00862317" w:rsidRDefault="008623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 w:rsidP="004C625F">
    <w:pPr>
      <w:pStyle w:val="ACEn-tte"/>
      <w:tabs>
        <w:tab w:val="left" w:pos="426"/>
      </w:tabs>
      <w:ind w:left="680"/>
    </w:pPr>
  </w:p>
  <w:p w:rsidR="00862317" w:rsidRPr="004C625F" w:rsidRDefault="00862317" w:rsidP="00063E0A">
    <w:pPr>
      <w:pStyle w:val="ACEn-tte"/>
      <w:tabs>
        <w:tab w:val="left" w:pos="426"/>
      </w:tabs>
      <w:spacing w:after="120"/>
      <w:ind w:left="680"/>
    </w:pPr>
  </w:p>
  <w:p w:rsidR="00862317" w:rsidRPr="00F100A3" w:rsidRDefault="00862317" w:rsidP="00655A4D">
    <w:pPr>
      <w:pStyle w:val="ACEn-tte"/>
      <w:ind w:left="680"/>
      <w:rPr>
        <w:b/>
        <w:szCs w:val="16"/>
        <w:lang w:val="fr-CH"/>
      </w:rPr>
    </w:pPr>
    <w:r w:rsidRPr="00F100A3">
      <w:rPr>
        <w:b/>
        <w:szCs w:val="16"/>
        <w:lang w:val="fr-CH"/>
      </w:rPr>
      <w:t>Département de la santé</w:t>
    </w:r>
    <w:r w:rsidR="004C453F">
      <w:rPr>
        <w:b/>
        <w:szCs w:val="16"/>
        <w:lang w:val="fr-CH"/>
      </w:rPr>
      <w:t>, des affaires sociales et de la culture</w:t>
    </w:r>
  </w:p>
  <w:p w:rsidR="00862317" w:rsidRPr="00F33A11" w:rsidRDefault="00862317" w:rsidP="007F3FA8">
    <w:pPr>
      <w:pStyle w:val="ACEn-tte"/>
      <w:ind w:left="680"/>
      <w:rPr>
        <w:b/>
        <w:lang w:val="de-CH"/>
      </w:rPr>
    </w:pPr>
    <w:r>
      <w:rPr>
        <w:b/>
        <w:lang w:val="de-CH"/>
      </w:rPr>
      <w:t>Departement für Gesundheit</w:t>
    </w:r>
    <w:r w:rsidR="004C453F">
      <w:rPr>
        <w:b/>
        <w:lang w:val="de-CH"/>
      </w:rPr>
      <w:t>, Soziales und Kultur</w:t>
    </w:r>
  </w:p>
  <w:p w:rsidR="00862317" w:rsidRDefault="00BC45A0" w:rsidP="00975593">
    <w:pPr>
      <w:pStyle w:val="21Espace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37B7DD1" wp14:editId="03967839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3" name="Image 1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17" w:rsidRDefault="00862317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26" w:rsidRDefault="008646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037B43F6"/>
    <w:multiLevelType w:val="hybridMultilevel"/>
    <w:tmpl w:val="AEA45EAE"/>
    <w:lvl w:ilvl="0" w:tplc="BC242C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3DF3DBF"/>
    <w:multiLevelType w:val="hybridMultilevel"/>
    <w:tmpl w:val="14521266"/>
    <w:lvl w:ilvl="0" w:tplc="1BDC4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D80BF1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D1AE8"/>
    <w:multiLevelType w:val="hybridMultilevel"/>
    <w:tmpl w:val="C5107956"/>
    <w:lvl w:ilvl="0" w:tplc="BEA2D1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13ADB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7799"/>
    <w:multiLevelType w:val="hybridMultilevel"/>
    <w:tmpl w:val="8E083A1A"/>
    <w:lvl w:ilvl="0" w:tplc="9DD6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1" w15:restartNumberingAfterBreak="0">
    <w:nsid w:val="2B726BAD"/>
    <w:multiLevelType w:val="hybridMultilevel"/>
    <w:tmpl w:val="AEA45EAE"/>
    <w:lvl w:ilvl="0" w:tplc="BC242CB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BEA2D1F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4C17B9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51015"/>
    <w:multiLevelType w:val="hybridMultilevel"/>
    <w:tmpl w:val="5B3C9706"/>
    <w:lvl w:ilvl="0" w:tplc="41F23EB8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7307C"/>
    <w:multiLevelType w:val="hybridMultilevel"/>
    <w:tmpl w:val="97A87B3A"/>
    <w:lvl w:ilvl="0" w:tplc="1ADE2CC4">
      <w:start w:val="1"/>
      <w:numFmt w:val="bullet"/>
      <w:pStyle w:val="ACTab"/>
      <w:lvlText w:val="-"/>
      <w:lvlJc w:val="left"/>
      <w:pPr>
        <w:tabs>
          <w:tab w:val="num" w:pos="227"/>
        </w:tabs>
        <w:ind w:left="227" w:hanging="452"/>
      </w:pPr>
      <w:rPr>
        <w:rFonts w:ascii="Courier New" w:hAnsi="Courier New" w:hint="default"/>
        <w:b w:val="0"/>
        <w:i w:val="0"/>
        <w:sz w:val="18"/>
        <w:szCs w:val="18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7" w15:restartNumberingAfterBreak="0">
    <w:nsid w:val="681006B7"/>
    <w:multiLevelType w:val="hybridMultilevel"/>
    <w:tmpl w:val="EC4EF8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24"/>
  </w:num>
  <w:num w:numId="6">
    <w:abstractNumId w:val="17"/>
  </w:num>
  <w:num w:numId="7">
    <w:abstractNumId w:val="28"/>
  </w:num>
  <w:num w:numId="8">
    <w:abstractNumId w:val="19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20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14"/>
  </w:num>
  <w:num w:numId="23">
    <w:abstractNumId w:val="21"/>
  </w:num>
  <w:num w:numId="24">
    <w:abstractNumId w:val="21"/>
  </w:num>
  <w:num w:numId="25">
    <w:abstractNumId w:val="11"/>
  </w:num>
  <w:num w:numId="26">
    <w:abstractNumId w:val="12"/>
  </w:num>
  <w:num w:numId="27">
    <w:abstractNumId w:val="23"/>
  </w:num>
  <w:num w:numId="28">
    <w:abstractNumId w:val="16"/>
  </w:num>
  <w:num w:numId="29">
    <w:abstractNumId w:val="15"/>
  </w:num>
  <w:num w:numId="30">
    <w:abstractNumId w:val="13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2101D"/>
    <w:rsid w:val="000250F2"/>
    <w:rsid w:val="00026614"/>
    <w:rsid w:val="000266CF"/>
    <w:rsid w:val="000423E0"/>
    <w:rsid w:val="0004475B"/>
    <w:rsid w:val="00044D4B"/>
    <w:rsid w:val="000576F5"/>
    <w:rsid w:val="00063E0A"/>
    <w:rsid w:val="00072B0A"/>
    <w:rsid w:val="00077437"/>
    <w:rsid w:val="00084F10"/>
    <w:rsid w:val="00086738"/>
    <w:rsid w:val="000952FE"/>
    <w:rsid w:val="000A4BE0"/>
    <w:rsid w:val="000B06A1"/>
    <w:rsid w:val="000B3D74"/>
    <w:rsid w:val="000B5B64"/>
    <w:rsid w:val="000B5F3C"/>
    <w:rsid w:val="000C1644"/>
    <w:rsid w:val="000D0F9B"/>
    <w:rsid w:val="000D234C"/>
    <w:rsid w:val="000E0637"/>
    <w:rsid w:val="000F0DB0"/>
    <w:rsid w:val="001024CD"/>
    <w:rsid w:val="00107C43"/>
    <w:rsid w:val="00116698"/>
    <w:rsid w:val="00124E16"/>
    <w:rsid w:val="00141613"/>
    <w:rsid w:val="00143BC3"/>
    <w:rsid w:val="0014563C"/>
    <w:rsid w:val="00153481"/>
    <w:rsid w:val="001538A2"/>
    <w:rsid w:val="0015607B"/>
    <w:rsid w:val="00161633"/>
    <w:rsid w:val="00161F6D"/>
    <w:rsid w:val="00166AF1"/>
    <w:rsid w:val="0017117C"/>
    <w:rsid w:val="001A18AE"/>
    <w:rsid w:val="001A3CDA"/>
    <w:rsid w:val="001B4E83"/>
    <w:rsid w:val="001C7598"/>
    <w:rsid w:val="001C7C2F"/>
    <w:rsid w:val="001E1338"/>
    <w:rsid w:val="001E2AA3"/>
    <w:rsid w:val="001F1BD7"/>
    <w:rsid w:val="00202F62"/>
    <w:rsid w:val="0020368C"/>
    <w:rsid w:val="00217D4C"/>
    <w:rsid w:val="0022201E"/>
    <w:rsid w:val="0023377B"/>
    <w:rsid w:val="00234A10"/>
    <w:rsid w:val="00235CEA"/>
    <w:rsid w:val="0023793F"/>
    <w:rsid w:val="00245B53"/>
    <w:rsid w:val="0025073E"/>
    <w:rsid w:val="00277ECB"/>
    <w:rsid w:val="002853D3"/>
    <w:rsid w:val="00290353"/>
    <w:rsid w:val="00293718"/>
    <w:rsid w:val="00297491"/>
    <w:rsid w:val="002D1245"/>
    <w:rsid w:val="002D5E5D"/>
    <w:rsid w:val="002F54DF"/>
    <w:rsid w:val="002F6271"/>
    <w:rsid w:val="003174AC"/>
    <w:rsid w:val="00341B8E"/>
    <w:rsid w:val="0035266F"/>
    <w:rsid w:val="00360FCE"/>
    <w:rsid w:val="0036515E"/>
    <w:rsid w:val="00385F7A"/>
    <w:rsid w:val="003861CD"/>
    <w:rsid w:val="00393373"/>
    <w:rsid w:val="003A14C0"/>
    <w:rsid w:val="003A30BF"/>
    <w:rsid w:val="003A4191"/>
    <w:rsid w:val="003A66BC"/>
    <w:rsid w:val="003B0F50"/>
    <w:rsid w:val="003D41F0"/>
    <w:rsid w:val="003E0ECF"/>
    <w:rsid w:val="003E5158"/>
    <w:rsid w:val="003E58ED"/>
    <w:rsid w:val="003E62FA"/>
    <w:rsid w:val="0041380B"/>
    <w:rsid w:val="0041636D"/>
    <w:rsid w:val="004229B9"/>
    <w:rsid w:val="00425457"/>
    <w:rsid w:val="004261D1"/>
    <w:rsid w:val="00434420"/>
    <w:rsid w:val="00441E77"/>
    <w:rsid w:val="00447F82"/>
    <w:rsid w:val="00450359"/>
    <w:rsid w:val="00460ECC"/>
    <w:rsid w:val="00481454"/>
    <w:rsid w:val="0048166D"/>
    <w:rsid w:val="00484065"/>
    <w:rsid w:val="00490B71"/>
    <w:rsid w:val="004C453F"/>
    <w:rsid w:val="004C625F"/>
    <w:rsid w:val="004C6D70"/>
    <w:rsid w:val="004C777B"/>
    <w:rsid w:val="004D641A"/>
    <w:rsid w:val="004E3F10"/>
    <w:rsid w:val="004E7317"/>
    <w:rsid w:val="004E7C91"/>
    <w:rsid w:val="004F2924"/>
    <w:rsid w:val="00503120"/>
    <w:rsid w:val="00510E00"/>
    <w:rsid w:val="00512B50"/>
    <w:rsid w:val="00513B34"/>
    <w:rsid w:val="00516DFA"/>
    <w:rsid w:val="00522513"/>
    <w:rsid w:val="0053046A"/>
    <w:rsid w:val="00547CB7"/>
    <w:rsid w:val="005550FF"/>
    <w:rsid w:val="005562CB"/>
    <w:rsid w:val="0056274F"/>
    <w:rsid w:val="00566EC3"/>
    <w:rsid w:val="005735E9"/>
    <w:rsid w:val="00593805"/>
    <w:rsid w:val="00597009"/>
    <w:rsid w:val="00597A9E"/>
    <w:rsid w:val="005A5960"/>
    <w:rsid w:val="005A7913"/>
    <w:rsid w:val="005B264A"/>
    <w:rsid w:val="005B3A8E"/>
    <w:rsid w:val="005B6449"/>
    <w:rsid w:val="005C53E7"/>
    <w:rsid w:val="005C6EBA"/>
    <w:rsid w:val="005E194D"/>
    <w:rsid w:val="005E6B0A"/>
    <w:rsid w:val="005F2D46"/>
    <w:rsid w:val="00607E07"/>
    <w:rsid w:val="00615123"/>
    <w:rsid w:val="006203AC"/>
    <w:rsid w:val="00621798"/>
    <w:rsid w:val="006250EC"/>
    <w:rsid w:val="006251A5"/>
    <w:rsid w:val="00625C1A"/>
    <w:rsid w:val="00626307"/>
    <w:rsid w:val="00630285"/>
    <w:rsid w:val="00641ED6"/>
    <w:rsid w:val="00643037"/>
    <w:rsid w:val="00647F99"/>
    <w:rsid w:val="00650543"/>
    <w:rsid w:val="00655A4D"/>
    <w:rsid w:val="006560FA"/>
    <w:rsid w:val="006605BF"/>
    <w:rsid w:val="006A0D2A"/>
    <w:rsid w:val="006A2F8E"/>
    <w:rsid w:val="006D7DF4"/>
    <w:rsid w:val="0070047F"/>
    <w:rsid w:val="00704A75"/>
    <w:rsid w:val="00706AFF"/>
    <w:rsid w:val="00713AA1"/>
    <w:rsid w:val="00715EEB"/>
    <w:rsid w:val="00717487"/>
    <w:rsid w:val="00723BA6"/>
    <w:rsid w:val="00726C47"/>
    <w:rsid w:val="00734DAD"/>
    <w:rsid w:val="00740432"/>
    <w:rsid w:val="0076554D"/>
    <w:rsid w:val="00766590"/>
    <w:rsid w:val="00774311"/>
    <w:rsid w:val="00781CCF"/>
    <w:rsid w:val="00783A6F"/>
    <w:rsid w:val="0078499D"/>
    <w:rsid w:val="007855D1"/>
    <w:rsid w:val="007D25BA"/>
    <w:rsid w:val="007D3BE4"/>
    <w:rsid w:val="007E3816"/>
    <w:rsid w:val="007E6A2D"/>
    <w:rsid w:val="007F3FA8"/>
    <w:rsid w:val="00801A8F"/>
    <w:rsid w:val="00813A9C"/>
    <w:rsid w:val="00813EC9"/>
    <w:rsid w:val="008227CD"/>
    <w:rsid w:val="00826AAB"/>
    <w:rsid w:val="008307D2"/>
    <w:rsid w:val="00862317"/>
    <w:rsid w:val="00864626"/>
    <w:rsid w:val="008734DE"/>
    <w:rsid w:val="00897A02"/>
    <w:rsid w:val="00897F43"/>
    <w:rsid w:val="008A21F8"/>
    <w:rsid w:val="008A7C4F"/>
    <w:rsid w:val="008B01DB"/>
    <w:rsid w:val="008B3BA7"/>
    <w:rsid w:val="008B45CD"/>
    <w:rsid w:val="008C47C8"/>
    <w:rsid w:val="008C5206"/>
    <w:rsid w:val="008D26B9"/>
    <w:rsid w:val="008E533E"/>
    <w:rsid w:val="008F03CF"/>
    <w:rsid w:val="008F2A2F"/>
    <w:rsid w:val="0090254B"/>
    <w:rsid w:val="0090416A"/>
    <w:rsid w:val="0090453C"/>
    <w:rsid w:val="00910E64"/>
    <w:rsid w:val="0092399A"/>
    <w:rsid w:val="00926414"/>
    <w:rsid w:val="00933430"/>
    <w:rsid w:val="00941D04"/>
    <w:rsid w:val="00941F9B"/>
    <w:rsid w:val="00942840"/>
    <w:rsid w:val="00945F1A"/>
    <w:rsid w:val="00955F00"/>
    <w:rsid w:val="009578A0"/>
    <w:rsid w:val="00962CE7"/>
    <w:rsid w:val="00975593"/>
    <w:rsid w:val="00982DE8"/>
    <w:rsid w:val="00983213"/>
    <w:rsid w:val="009A3569"/>
    <w:rsid w:val="009A5BC3"/>
    <w:rsid w:val="009A7BBD"/>
    <w:rsid w:val="009C0AA5"/>
    <w:rsid w:val="009C4744"/>
    <w:rsid w:val="009C47B4"/>
    <w:rsid w:val="009D1F54"/>
    <w:rsid w:val="009E5A75"/>
    <w:rsid w:val="009F15FE"/>
    <w:rsid w:val="009F4895"/>
    <w:rsid w:val="00A060DB"/>
    <w:rsid w:val="00A143E9"/>
    <w:rsid w:val="00A25FD3"/>
    <w:rsid w:val="00A33B55"/>
    <w:rsid w:val="00A3405B"/>
    <w:rsid w:val="00A5018E"/>
    <w:rsid w:val="00A63CF7"/>
    <w:rsid w:val="00A75012"/>
    <w:rsid w:val="00A81BAB"/>
    <w:rsid w:val="00A85D32"/>
    <w:rsid w:val="00AA45FA"/>
    <w:rsid w:val="00AB609E"/>
    <w:rsid w:val="00AC43B3"/>
    <w:rsid w:val="00AD41A7"/>
    <w:rsid w:val="00AD707C"/>
    <w:rsid w:val="00B0288D"/>
    <w:rsid w:val="00B04905"/>
    <w:rsid w:val="00B04D3E"/>
    <w:rsid w:val="00B10999"/>
    <w:rsid w:val="00B12CC5"/>
    <w:rsid w:val="00B13789"/>
    <w:rsid w:val="00B17BF2"/>
    <w:rsid w:val="00B2150A"/>
    <w:rsid w:val="00B248AD"/>
    <w:rsid w:val="00B2666C"/>
    <w:rsid w:val="00B32A91"/>
    <w:rsid w:val="00B41DC9"/>
    <w:rsid w:val="00B4532A"/>
    <w:rsid w:val="00B51684"/>
    <w:rsid w:val="00B521F4"/>
    <w:rsid w:val="00B53414"/>
    <w:rsid w:val="00B53927"/>
    <w:rsid w:val="00B64226"/>
    <w:rsid w:val="00B701C1"/>
    <w:rsid w:val="00B91E98"/>
    <w:rsid w:val="00B97861"/>
    <w:rsid w:val="00BB4162"/>
    <w:rsid w:val="00BB738E"/>
    <w:rsid w:val="00BC45A0"/>
    <w:rsid w:val="00BC63AE"/>
    <w:rsid w:val="00BD2D34"/>
    <w:rsid w:val="00BF370B"/>
    <w:rsid w:val="00C026A1"/>
    <w:rsid w:val="00C11D41"/>
    <w:rsid w:val="00C11F69"/>
    <w:rsid w:val="00C2123E"/>
    <w:rsid w:val="00C2237E"/>
    <w:rsid w:val="00C239AE"/>
    <w:rsid w:val="00C301BB"/>
    <w:rsid w:val="00C37E1A"/>
    <w:rsid w:val="00C43892"/>
    <w:rsid w:val="00C5623B"/>
    <w:rsid w:val="00C671A6"/>
    <w:rsid w:val="00C72073"/>
    <w:rsid w:val="00C74449"/>
    <w:rsid w:val="00C8275D"/>
    <w:rsid w:val="00C938B1"/>
    <w:rsid w:val="00C9419F"/>
    <w:rsid w:val="00C966A5"/>
    <w:rsid w:val="00CA789F"/>
    <w:rsid w:val="00CB0A4E"/>
    <w:rsid w:val="00CC37B1"/>
    <w:rsid w:val="00CD23A2"/>
    <w:rsid w:val="00CD2CE2"/>
    <w:rsid w:val="00CD50DB"/>
    <w:rsid w:val="00D14513"/>
    <w:rsid w:val="00D40DF2"/>
    <w:rsid w:val="00D45917"/>
    <w:rsid w:val="00D56388"/>
    <w:rsid w:val="00D57EEB"/>
    <w:rsid w:val="00D65291"/>
    <w:rsid w:val="00D66CDC"/>
    <w:rsid w:val="00D708EE"/>
    <w:rsid w:val="00D76599"/>
    <w:rsid w:val="00D81812"/>
    <w:rsid w:val="00D851AA"/>
    <w:rsid w:val="00D8658D"/>
    <w:rsid w:val="00D95294"/>
    <w:rsid w:val="00D95435"/>
    <w:rsid w:val="00D96D55"/>
    <w:rsid w:val="00DA1144"/>
    <w:rsid w:val="00DA2130"/>
    <w:rsid w:val="00DB5669"/>
    <w:rsid w:val="00DB6B5B"/>
    <w:rsid w:val="00DD1503"/>
    <w:rsid w:val="00DE7823"/>
    <w:rsid w:val="00DF751A"/>
    <w:rsid w:val="00E0145C"/>
    <w:rsid w:val="00E13F89"/>
    <w:rsid w:val="00E272A6"/>
    <w:rsid w:val="00E368BF"/>
    <w:rsid w:val="00E368F0"/>
    <w:rsid w:val="00E43814"/>
    <w:rsid w:val="00E43D81"/>
    <w:rsid w:val="00E51F45"/>
    <w:rsid w:val="00E534FE"/>
    <w:rsid w:val="00E64485"/>
    <w:rsid w:val="00E65051"/>
    <w:rsid w:val="00E70E35"/>
    <w:rsid w:val="00E75D8C"/>
    <w:rsid w:val="00E7644B"/>
    <w:rsid w:val="00E876E3"/>
    <w:rsid w:val="00E937AF"/>
    <w:rsid w:val="00E97205"/>
    <w:rsid w:val="00EA5622"/>
    <w:rsid w:val="00EA7038"/>
    <w:rsid w:val="00EB2A97"/>
    <w:rsid w:val="00ED298F"/>
    <w:rsid w:val="00EF5573"/>
    <w:rsid w:val="00EF7A05"/>
    <w:rsid w:val="00F05ABD"/>
    <w:rsid w:val="00F06134"/>
    <w:rsid w:val="00F06A12"/>
    <w:rsid w:val="00F100A3"/>
    <w:rsid w:val="00F14680"/>
    <w:rsid w:val="00F14826"/>
    <w:rsid w:val="00F21AAD"/>
    <w:rsid w:val="00F272D3"/>
    <w:rsid w:val="00F32BB3"/>
    <w:rsid w:val="00F33A11"/>
    <w:rsid w:val="00F34FD1"/>
    <w:rsid w:val="00F47982"/>
    <w:rsid w:val="00F6351D"/>
    <w:rsid w:val="00F67A07"/>
    <w:rsid w:val="00F71862"/>
    <w:rsid w:val="00F72462"/>
    <w:rsid w:val="00F73741"/>
    <w:rsid w:val="00F842C6"/>
    <w:rsid w:val="00F85CCE"/>
    <w:rsid w:val="00FC2423"/>
    <w:rsid w:val="00FC2FE5"/>
    <w:rsid w:val="00FC5A6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51520C"/>
  <w15:docId w15:val="{E0169E46-119C-46E2-891B-8C22A60D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A4E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655A4D"/>
    <w:pPr>
      <w:tabs>
        <w:tab w:val="right" w:pos="-227"/>
        <w:tab w:val="left" w:pos="0"/>
      </w:tabs>
      <w:spacing w:line="240" w:lineRule="exact"/>
    </w:pPr>
    <w:rPr>
      <w:sz w:val="18"/>
    </w:rPr>
  </w:style>
  <w:style w:type="character" w:customStyle="1" w:styleId="ACRfrencesCar">
    <w:name w:val="_AC_Références Car"/>
    <w:link w:val="ACRfrences"/>
    <w:rsid w:val="00A63CF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245B53"/>
    <w:pPr>
      <w:tabs>
        <w:tab w:val="right" w:pos="-227"/>
        <w:tab w:val="left" w:pos="0"/>
      </w:tabs>
      <w:spacing w:before="600" w:after="480"/>
      <w:ind w:left="-1134"/>
      <w:jc w:val="both"/>
    </w:pPr>
    <w:rPr>
      <w:b/>
      <w:sz w:val="20"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F34FD1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Tab">
    <w:name w:val="_AC_Tab"/>
    <w:basedOn w:val="Normal"/>
    <w:rsid w:val="00B12CC5"/>
    <w:pPr>
      <w:numPr>
        <w:numId w:val="21"/>
      </w:numPr>
    </w:pPr>
  </w:style>
  <w:style w:type="table" w:styleId="Grilledutableau">
    <w:name w:val="Table Grid"/>
    <w:basedOn w:val="TableauNormal"/>
    <w:uiPriority w:val="59"/>
    <w:rsid w:val="0051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CarCharCarCarCarCarCarCar1">
    <w:name w:val="Car Car Car Char Car Car Car Car Car Car1"/>
    <w:rsid w:val="00DF751A"/>
    <w:rPr>
      <w:rFonts w:ascii="AGaramond" w:hAnsi="AGaramond"/>
      <w:snapToGrid w:val="0"/>
      <w:color w:val="000000"/>
      <w:sz w:val="22"/>
      <w:lang w:val="de-DE" w:eastAsia="de-DE" w:bidi="ar-SA"/>
    </w:rPr>
  </w:style>
  <w:style w:type="paragraph" w:styleId="Paragraphedeliste">
    <w:name w:val="List Paragraph"/>
    <w:basedOn w:val="Normal"/>
    <w:uiPriority w:val="34"/>
    <w:qFormat/>
    <w:rsid w:val="00EF55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97A9E"/>
    <w:rPr>
      <w:color w:val="808080"/>
    </w:rPr>
  </w:style>
  <w:style w:type="character" w:customStyle="1" w:styleId="Style1">
    <w:name w:val="Style1"/>
    <w:basedOn w:val="Policepardfaut"/>
    <w:uiPriority w:val="1"/>
    <w:rsid w:val="00234A10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esundheitswesen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EMAR\TEMPLATES\DFIS%20-%20DFIG\DFIS%20-%20DFIG\DOT\F_Lettre%20Chef%20DFI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488FB-0456-43B4-8E09-5BF27B93DB04}"/>
      </w:docPartPr>
      <w:docPartBody>
        <w:p w:rsidR="008D2F39" w:rsidRDefault="00E11331"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5689B-0415-440D-89F5-5C6B5EE944B0}"/>
      </w:docPartPr>
      <w:docPartBody>
        <w:p w:rsidR="008D2F39" w:rsidRDefault="00E11331">
          <w:r w:rsidRPr="007D146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9ABAECC1DA4B8A8760C70541046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ED1B7-D058-4031-A41E-F7053239D25A}"/>
      </w:docPartPr>
      <w:docPartBody>
        <w:p w:rsidR="00D4562B" w:rsidRDefault="008D2F39" w:rsidP="008D2F39">
          <w:pPr>
            <w:pStyle w:val="509ABAECC1DA4B8A8760C70541046548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EC8C9582943D295CFF754DDD21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1D687-C998-42A8-BEA1-D60B0F80F740}"/>
      </w:docPartPr>
      <w:docPartBody>
        <w:p w:rsidR="00931EB2" w:rsidRDefault="00A852C2" w:rsidP="00A852C2">
          <w:pPr>
            <w:pStyle w:val="427EC8C9582943D295CFF754DDD2185A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E9D7CD33FB401CAD30C4AB340A5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5D69-3F47-488D-899E-8D1D0C4076C4}"/>
      </w:docPartPr>
      <w:docPartBody>
        <w:p w:rsidR="00931EB2" w:rsidRDefault="00A852C2" w:rsidP="00A852C2">
          <w:pPr>
            <w:pStyle w:val="8CE9D7CD33FB401CAD30C4AB340A56B5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764A07CC634140B46496D3EC515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00E395-8CEE-440F-8901-0B77B959E688}"/>
      </w:docPartPr>
      <w:docPartBody>
        <w:p w:rsidR="00304FC9" w:rsidRDefault="00931EB2" w:rsidP="00931EB2">
          <w:pPr>
            <w:pStyle w:val="4F764A07CC634140B46496D3EC515A57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D66785D61481080EB99C9BD554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7CB08-5A07-4035-838B-68C4001B6D96}"/>
      </w:docPartPr>
      <w:docPartBody>
        <w:p w:rsidR="00304FC9" w:rsidRDefault="00931EB2" w:rsidP="00931EB2">
          <w:pPr>
            <w:pStyle w:val="EFBD66785D61481080EB99C9BD554093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098F8D2EEB4AD9A2429D5E490A0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422C8-14D3-4E45-A693-7A1C7088AA3C}"/>
      </w:docPartPr>
      <w:docPartBody>
        <w:p w:rsidR="00304FC9" w:rsidRDefault="00931EB2" w:rsidP="00931EB2">
          <w:pPr>
            <w:pStyle w:val="5B098F8D2EEB4AD9A2429D5E490A0299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886AC5E2D64FB69A0C69512E6F4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6D0CA-247E-46EF-8D57-6AE4058D87E1}"/>
      </w:docPartPr>
      <w:docPartBody>
        <w:p w:rsidR="00AA3A27" w:rsidRDefault="002D3378" w:rsidP="002D3378">
          <w:pPr>
            <w:pStyle w:val="A9886AC5E2D64FB69A0C69512E6F4BF1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FBFC65114C4F4781055EF987BD4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99908-A366-40BB-BAB7-B6121FAD31B2}"/>
      </w:docPartPr>
      <w:docPartBody>
        <w:p w:rsidR="00AA3A27" w:rsidRDefault="002D3378" w:rsidP="002D3378">
          <w:pPr>
            <w:pStyle w:val="A4FBFC65114C4F4781055EF987BD4828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252244202B4DA4AA231652C1BB7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224F3-71D4-4F05-9C01-D29558528509}"/>
      </w:docPartPr>
      <w:docPartBody>
        <w:p w:rsidR="00AA3A27" w:rsidRDefault="002D3378" w:rsidP="002D3378">
          <w:pPr>
            <w:pStyle w:val="AF252244202B4DA4AA231652C1BB7CEB"/>
          </w:pPr>
          <w:r w:rsidRPr="007D146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22A79242E4446EAD8C0EB6EEC50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CBDBA-81F2-4012-8ED3-1DD38C1447FE}"/>
      </w:docPartPr>
      <w:docPartBody>
        <w:p w:rsidR="00E110E0" w:rsidRDefault="00EE1CA8" w:rsidP="00EE1CA8">
          <w:pPr>
            <w:pStyle w:val="3322A79242E4446EAD8C0EB6EEC501B7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C59B9DB37A264F2590D71E6F33742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E114B-5511-4346-8121-F8A41AAA50C9}"/>
      </w:docPartPr>
      <w:docPartBody>
        <w:p w:rsidR="00E110E0" w:rsidRDefault="00EE1CA8" w:rsidP="00EE1CA8">
          <w:pPr>
            <w:pStyle w:val="C59B9DB37A264F2590D71E6F33742C74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6AECD2D24B3B47D1A919CC42C245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ABB2D-8B8F-4A7D-8967-C11EB6B06D7E}"/>
      </w:docPartPr>
      <w:docPartBody>
        <w:p w:rsidR="00E110E0" w:rsidRDefault="00EE1CA8" w:rsidP="00EE1CA8">
          <w:pPr>
            <w:pStyle w:val="6AECD2D24B3B47D1A919CC42C245C20A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7DA44FABED07499298F97D78F7EA1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FCB7-A205-4610-9A94-0E433FB3068A}"/>
      </w:docPartPr>
      <w:docPartBody>
        <w:p w:rsidR="00E110E0" w:rsidRDefault="00EE1CA8" w:rsidP="00EE1CA8">
          <w:pPr>
            <w:pStyle w:val="7DA44FABED07499298F97D78F7EA1622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1AE328AD88374793BAC78E60AF56EC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986A1-B4FB-4B88-895A-018BB7319818}"/>
      </w:docPartPr>
      <w:docPartBody>
        <w:p w:rsidR="00E110E0" w:rsidRDefault="00EE1CA8" w:rsidP="00EE1CA8">
          <w:pPr>
            <w:pStyle w:val="1AE328AD88374793BAC78E60AF56ECB9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556744C6C39F4B74A0669C1DDA7A7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242A0-2304-4428-A84E-E8768888D9B7}"/>
      </w:docPartPr>
      <w:docPartBody>
        <w:p w:rsidR="00E110E0" w:rsidRDefault="00EE1CA8" w:rsidP="00EE1CA8">
          <w:pPr>
            <w:pStyle w:val="556744C6C39F4B74A0669C1DDA7A7EBF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EA269208FB554086A57D339498A0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6A874-AB7D-4ABF-AC4F-0C985E22F503}"/>
      </w:docPartPr>
      <w:docPartBody>
        <w:p w:rsidR="00E110E0" w:rsidRDefault="00EE1CA8" w:rsidP="00EE1CA8">
          <w:pPr>
            <w:pStyle w:val="EA269208FB554086A57D339498A00207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33309847B77E40F48C89ECB409A62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181C3-1B72-4052-B816-081F29EBF624}"/>
      </w:docPartPr>
      <w:docPartBody>
        <w:p w:rsidR="00E110E0" w:rsidRDefault="00EE1CA8" w:rsidP="00EE1CA8">
          <w:pPr>
            <w:pStyle w:val="33309847B77E40F48C89ECB409A62401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D3966BA581234A5A8DD65BB7F042BF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852C6-B47B-499D-B950-59AE45505ECE}"/>
      </w:docPartPr>
      <w:docPartBody>
        <w:p w:rsidR="00E110E0" w:rsidRDefault="00EE1CA8" w:rsidP="00EE1CA8">
          <w:pPr>
            <w:pStyle w:val="D3966BA581234A5A8DD65BB7F042BFF1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41B28C856A794511BE5C9381F675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CB1C5-2548-4E7B-93AB-F33A4D52B8F6}"/>
      </w:docPartPr>
      <w:docPartBody>
        <w:p w:rsidR="00E110E0" w:rsidRDefault="00EE1CA8" w:rsidP="00EE1CA8">
          <w:pPr>
            <w:pStyle w:val="41B28C856A794511BE5C9381F6755DD0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33018B576A1C404E935DA6B28C2D3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FC756-9966-4566-814C-0AF559FA2A12}"/>
      </w:docPartPr>
      <w:docPartBody>
        <w:p w:rsidR="00E110E0" w:rsidRDefault="00EE1CA8" w:rsidP="00EE1CA8">
          <w:pPr>
            <w:pStyle w:val="33018B576A1C404E935DA6B28C2D36DD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B12A37DDEFFA4B969933FEEB19F0F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27CB7-7615-4F9D-AEC2-F19EBD9D620A}"/>
      </w:docPartPr>
      <w:docPartBody>
        <w:p w:rsidR="00E110E0" w:rsidRDefault="00EE1CA8" w:rsidP="00EE1CA8">
          <w:pPr>
            <w:pStyle w:val="B12A37DDEFFA4B969933FEEB19F0F0A7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  <w:docPart>
      <w:docPartPr>
        <w:name w:val="441C7506C4414A12B5D3A56D138D0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6F748-7958-4710-9944-A5CAE56A4794}"/>
      </w:docPartPr>
      <w:docPartBody>
        <w:p w:rsidR="00E110E0" w:rsidRDefault="00EE1CA8" w:rsidP="00EE1CA8">
          <w:pPr>
            <w:pStyle w:val="441C7506C4414A12B5D3A56D138D0402"/>
          </w:pPr>
          <w:r w:rsidRPr="007C338A">
            <w:rPr>
              <w:rStyle w:val="Textedelespacerserv"/>
              <w:lang w:val="de-CH"/>
            </w:rPr>
            <w:t>Hier kli</w:t>
          </w:r>
          <w:r>
            <w:rPr>
              <w:rStyle w:val="Textedelespacerserv"/>
              <w:lang w:val="de-CH"/>
            </w:rPr>
            <w:t>c</w:t>
          </w:r>
          <w:r w:rsidRPr="007C338A">
            <w:rPr>
              <w:rStyle w:val="Textedelespacerserv"/>
              <w:lang w:val="de-CH"/>
            </w:rPr>
            <w:t>ken oder berühren u</w:t>
          </w:r>
          <w:r>
            <w:rPr>
              <w:rStyle w:val="Textedelespacerserv"/>
              <w:lang w:val="de-CH"/>
            </w:rPr>
            <w:t>m den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31"/>
    <w:rsid w:val="000E5A1D"/>
    <w:rsid w:val="002549B2"/>
    <w:rsid w:val="002D3378"/>
    <w:rsid w:val="00304FC9"/>
    <w:rsid w:val="00347642"/>
    <w:rsid w:val="004C3E20"/>
    <w:rsid w:val="005312EE"/>
    <w:rsid w:val="005E0E34"/>
    <w:rsid w:val="00777594"/>
    <w:rsid w:val="007E4F29"/>
    <w:rsid w:val="00852452"/>
    <w:rsid w:val="008D2F39"/>
    <w:rsid w:val="00931EB2"/>
    <w:rsid w:val="009E5AF6"/>
    <w:rsid w:val="00A852C2"/>
    <w:rsid w:val="00AA3A27"/>
    <w:rsid w:val="00B375AC"/>
    <w:rsid w:val="00BE6C93"/>
    <w:rsid w:val="00BF1484"/>
    <w:rsid w:val="00CB42FF"/>
    <w:rsid w:val="00CE5868"/>
    <w:rsid w:val="00D4562B"/>
    <w:rsid w:val="00E110E0"/>
    <w:rsid w:val="00E11331"/>
    <w:rsid w:val="00EE1CA8"/>
    <w:rsid w:val="00E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1CA8"/>
    <w:rPr>
      <w:color w:val="808080"/>
    </w:rPr>
  </w:style>
  <w:style w:type="paragraph" w:customStyle="1" w:styleId="BC075D15CEA54939BCD30E697F5DB372">
    <w:name w:val="BC075D15CEA54939BCD30E697F5DB372"/>
    <w:rsid w:val="00E11331"/>
    <w:pPr>
      <w:tabs>
        <w:tab w:val="right" w:pos="-227"/>
        <w:tab w:val="left" w:pos="0"/>
      </w:tabs>
      <w:spacing w:after="0" w:line="24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BC075D15CEA54939BCD30E697F5DB3721">
    <w:name w:val="BC075D15CEA54939BCD30E697F5DB3721"/>
    <w:rsid w:val="00E11331"/>
    <w:pPr>
      <w:tabs>
        <w:tab w:val="right" w:pos="-227"/>
        <w:tab w:val="left" w:pos="0"/>
      </w:tabs>
      <w:spacing w:after="0" w:line="24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509ABAECC1DA4B8A8760C70541046548">
    <w:name w:val="509ABAECC1DA4B8A8760C70541046548"/>
    <w:rsid w:val="008D2F39"/>
  </w:style>
  <w:style w:type="paragraph" w:customStyle="1" w:styleId="DDDB2AB52F3C4A16BDAD05A4FDDD2996">
    <w:name w:val="DDDB2AB52F3C4A16BDAD05A4FDDD2996"/>
    <w:rsid w:val="00BF1484"/>
  </w:style>
  <w:style w:type="paragraph" w:customStyle="1" w:styleId="0BF8C75C1DF147DE8B2B72D6283DA45B">
    <w:name w:val="0BF8C75C1DF147DE8B2B72D6283DA45B"/>
    <w:rsid w:val="00BF1484"/>
  </w:style>
  <w:style w:type="paragraph" w:customStyle="1" w:styleId="E624FBB51FA6466891B1065D695D58A4">
    <w:name w:val="E624FBB51FA6466891B1065D695D58A4"/>
    <w:rsid w:val="00BF1484"/>
  </w:style>
  <w:style w:type="paragraph" w:customStyle="1" w:styleId="277156916ED54258AE9C98D241779E72">
    <w:name w:val="277156916ED54258AE9C98D241779E72"/>
    <w:rsid w:val="00BF1484"/>
  </w:style>
  <w:style w:type="paragraph" w:customStyle="1" w:styleId="5BD5394C53FE49AFA66DEDD68F568DA4">
    <w:name w:val="5BD5394C53FE49AFA66DEDD68F568DA4"/>
    <w:rsid w:val="00BF1484"/>
  </w:style>
  <w:style w:type="paragraph" w:customStyle="1" w:styleId="3AD7F024A3E24D52A609B234E650F01B">
    <w:name w:val="3AD7F024A3E24D52A609B234E650F01B"/>
    <w:rsid w:val="00BF1484"/>
  </w:style>
  <w:style w:type="paragraph" w:customStyle="1" w:styleId="8FC3A26377884500B926E625BD47BDF0">
    <w:name w:val="8FC3A26377884500B926E625BD47BDF0"/>
    <w:rsid w:val="00BF1484"/>
  </w:style>
  <w:style w:type="paragraph" w:customStyle="1" w:styleId="3E84ECCCC93E4D2B9411C3D5FCF564CD">
    <w:name w:val="3E84ECCCC93E4D2B9411C3D5FCF564CD"/>
    <w:rsid w:val="002549B2"/>
  </w:style>
  <w:style w:type="paragraph" w:customStyle="1" w:styleId="DD4770FF06074138A9CA9675BADA5E8C">
    <w:name w:val="DD4770FF06074138A9CA9675BADA5E8C"/>
    <w:rsid w:val="002549B2"/>
  </w:style>
  <w:style w:type="paragraph" w:customStyle="1" w:styleId="E6E29D1981744894973D2DA92AF48FB2">
    <w:name w:val="E6E29D1981744894973D2DA92AF48FB2"/>
    <w:rsid w:val="002549B2"/>
  </w:style>
  <w:style w:type="paragraph" w:customStyle="1" w:styleId="B8B0207CA79B463F94CB326D4447D83B">
    <w:name w:val="B8B0207CA79B463F94CB326D4447D83B"/>
    <w:rsid w:val="002549B2"/>
  </w:style>
  <w:style w:type="paragraph" w:customStyle="1" w:styleId="3D0247D3E35C403DA2FBFA833B818C7A">
    <w:name w:val="3D0247D3E35C403DA2FBFA833B818C7A"/>
    <w:rsid w:val="002549B2"/>
  </w:style>
  <w:style w:type="paragraph" w:customStyle="1" w:styleId="78D8D7B640F945DE894665E74F92A045">
    <w:name w:val="78D8D7B640F945DE894665E74F92A045"/>
    <w:rsid w:val="002549B2"/>
  </w:style>
  <w:style w:type="paragraph" w:customStyle="1" w:styleId="F7242FA68F8B448CA01093BEFADAA1F1">
    <w:name w:val="F7242FA68F8B448CA01093BEFADAA1F1"/>
    <w:rsid w:val="002549B2"/>
  </w:style>
  <w:style w:type="paragraph" w:customStyle="1" w:styleId="6AC2B7F4B4A4467B828DFDFE2201E465">
    <w:name w:val="6AC2B7F4B4A4467B828DFDFE2201E465"/>
    <w:rsid w:val="002549B2"/>
  </w:style>
  <w:style w:type="paragraph" w:customStyle="1" w:styleId="6F523F727BCC486AA0E867A268CDA03F">
    <w:name w:val="6F523F727BCC486AA0E867A268CDA03F"/>
    <w:rsid w:val="002549B2"/>
  </w:style>
  <w:style w:type="paragraph" w:customStyle="1" w:styleId="2AA1239E531747198A843092F2C574B9">
    <w:name w:val="2AA1239E531747198A843092F2C574B9"/>
    <w:rsid w:val="002549B2"/>
  </w:style>
  <w:style w:type="paragraph" w:customStyle="1" w:styleId="58A9EBEB57B141AAB703CF4F06720DF6">
    <w:name w:val="58A9EBEB57B141AAB703CF4F06720DF6"/>
    <w:rsid w:val="002549B2"/>
  </w:style>
  <w:style w:type="paragraph" w:customStyle="1" w:styleId="A76E32C9FF2A4DE4BA8474834E2651A9">
    <w:name w:val="A76E32C9FF2A4DE4BA8474834E2651A9"/>
    <w:rsid w:val="002549B2"/>
  </w:style>
  <w:style w:type="paragraph" w:customStyle="1" w:styleId="C0F8DB8097E8460CA3EC08EF79577E1A">
    <w:name w:val="C0F8DB8097E8460CA3EC08EF79577E1A"/>
    <w:rsid w:val="002549B2"/>
  </w:style>
  <w:style w:type="paragraph" w:customStyle="1" w:styleId="BE9AEF63BEEA4C7E9AB8A1899083DA9F">
    <w:name w:val="BE9AEF63BEEA4C7E9AB8A1899083DA9F"/>
    <w:rsid w:val="002549B2"/>
  </w:style>
  <w:style w:type="paragraph" w:customStyle="1" w:styleId="CDA2194252574BFEBAD8B261A61B1A24">
    <w:name w:val="CDA2194252574BFEBAD8B261A61B1A24"/>
    <w:rsid w:val="002549B2"/>
  </w:style>
  <w:style w:type="paragraph" w:customStyle="1" w:styleId="F52515317E8C4491805F2ED520CFA159">
    <w:name w:val="F52515317E8C4491805F2ED520CFA159"/>
    <w:rsid w:val="002549B2"/>
  </w:style>
  <w:style w:type="paragraph" w:customStyle="1" w:styleId="AA2ADA1A0BB7446F8DC297B7D233E2D1">
    <w:name w:val="AA2ADA1A0BB7446F8DC297B7D233E2D1"/>
    <w:rsid w:val="002549B2"/>
  </w:style>
  <w:style w:type="paragraph" w:customStyle="1" w:styleId="6E605AA0F2E049019047EF222D1E7529">
    <w:name w:val="6E605AA0F2E049019047EF222D1E7529"/>
    <w:rsid w:val="002549B2"/>
  </w:style>
  <w:style w:type="paragraph" w:customStyle="1" w:styleId="E32B28618CBE43C2B310E4EBF7D18E32">
    <w:name w:val="E32B28618CBE43C2B310E4EBF7D18E32"/>
    <w:rsid w:val="00A852C2"/>
  </w:style>
  <w:style w:type="paragraph" w:customStyle="1" w:styleId="427EC8C9582943D295CFF754DDD2185A">
    <w:name w:val="427EC8C9582943D295CFF754DDD2185A"/>
    <w:rsid w:val="00A852C2"/>
  </w:style>
  <w:style w:type="paragraph" w:customStyle="1" w:styleId="8CE9D7CD33FB401CAD30C4AB340A56B5">
    <w:name w:val="8CE9D7CD33FB401CAD30C4AB340A56B5"/>
    <w:rsid w:val="00A852C2"/>
  </w:style>
  <w:style w:type="paragraph" w:customStyle="1" w:styleId="4F764A07CC634140B46496D3EC515A57">
    <w:name w:val="4F764A07CC634140B46496D3EC515A57"/>
    <w:rsid w:val="00931EB2"/>
  </w:style>
  <w:style w:type="paragraph" w:customStyle="1" w:styleId="EFBD66785D61481080EB99C9BD554093">
    <w:name w:val="EFBD66785D61481080EB99C9BD554093"/>
    <w:rsid w:val="00931EB2"/>
  </w:style>
  <w:style w:type="paragraph" w:customStyle="1" w:styleId="5B098F8D2EEB4AD9A2429D5E490A0299">
    <w:name w:val="5B098F8D2EEB4AD9A2429D5E490A0299"/>
    <w:rsid w:val="00931EB2"/>
  </w:style>
  <w:style w:type="paragraph" w:customStyle="1" w:styleId="A9886AC5E2D64FB69A0C69512E6F4BF1">
    <w:name w:val="A9886AC5E2D64FB69A0C69512E6F4BF1"/>
    <w:rsid w:val="002D3378"/>
  </w:style>
  <w:style w:type="paragraph" w:customStyle="1" w:styleId="E5E9D3AA08B145459659D138D7D205E6">
    <w:name w:val="E5E9D3AA08B145459659D138D7D205E6"/>
    <w:rsid w:val="002D3378"/>
  </w:style>
  <w:style w:type="paragraph" w:customStyle="1" w:styleId="A4FBFC65114C4F4781055EF987BD4828">
    <w:name w:val="A4FBFC65114C4F4781055EF987BD4828"/>
    <w:rsid w:val="002D3378"/>
  </w:style>
  <w:style w:type="paragraph" w:customStyle="1" w:styleId="AF252244202B4DA4AA231652C1BB7CEB">
    <w:name w:val="AF252244202B4DA4AA231652C1BB7CEB"/>
    <w:rsid w:val="002D3378"/>
  </w:style>
  <w:style w:type="paragraph" w:customStyle="1" w:styleId="3322A79242E4446EAD8C0EB6EEC501B7">
    <w:name w:val="3322A79242E4446EAD8C0EB6EEC501B7"/>
    <w:rsid w:val="00EE1CA8"/>
  </w:style>
  <w:style w:type="paragraph" w:customStyle="1" w:styleId="C59B9DB37A264F2590D71E6F33742C74">
    <w:name w:val="C59B9DB37A264F2590D71E6F33742C74"/>
    <w:rsid w:val="00EE1CA8"/>
  </w:style>
  <w:style w:type="paragraph" w:customStyle="1" w:styleId="6AECD2D24B3B47D1A919CC42C245C20A">
    <w:name w:val="6AECD2D24B3B47D1A919CC42C245C20A"/>
    <w:rsid w:val="00EE1CA8"/>
  </w:style>
  <w:style w:type="paragraph" w:customStyle="1" w:styleId="7DA44FABED07499298F97D78F7EA1622">
    <w:name w:val="7DA44FABED07499298F97D78F7EA1622"/>
    <w:rsid w:val="00EE1CA8"/>
  </w:style>
  <w:style w:type="paragraph" w:customStyle="1" w:styleId="1AE328AD88374793BAC78E60AF56ECB9">
    <w:name w:val="1AE328AD88374793BAC78E60AF56ECB9"/>
    <w:rsid w:val="00EE1CA8"/>
  </w:style>
  <w:style w:type="paragraph" w:customStyle="1" w:styleId="556744C6C39F4B74A0669C1DDA7A7EBF">
    <w:name w:val="556744C6C39F4B74A0669C1DDA7A7EBF"/>
    <w:rsid w:val="00EE1CA8"/>
  </w:style>
  <w:style w:type="paragraph" w:customStyle="1" w:styleId="EA269208FB554086A57D339498A00207">
    <w:name w:val="EA269208FB554086A57D339498A00207"/>
    <w:rsid w:val="00EE1CA8"/>
  </w:style>
  <w:style w:type="paragraph" w:customStyle="1" w:styleId="33309847B77E40F48C89ECB409A62401">
    <w:name w:val="33309847B77E40F48C89ECB409A62401"/>
    <w:rsid w:val="00EE1CA8"/>
  </w:style>
  <w:style w:type="paragraph" w:customStyle="1" w:styleId="D3966BA581234A5A8DD65BB7F042BFF1">
    <w:name w:val="D3966BA581234A5A8DD65BB7F042BFF1"/>
    <w:rsid w:val="00EE1CA8"/>
  </w:style>
  <w:style w:type="paragraph" w:customStyle="1" w:styleId="41B28C856A794511BE5C9381F6755DD0">
    <w:name w:val="41B28C856A794511BE5C9381F6755DD0"/>
    <w:rsid w:val="00EE1CA8"/>
  </w:style>
  <w:style w:type="paragraph" w:customStyle="1" w:styleId="33018B576A1C404E935DA6B28C2D36DD">
    <w:name w:val="33018B576A1C404E935DA6B28C2D36DD"/>
    <w:rsid w:val="00EE1CA8"/>
  </w:style>
  <w:style w:type="paragraph" w:customStyle="1" w:styleId="5555FA41F8734B8181129494A91F60AC">
    <w:name w:val="5555FA41F8734B8181129494A91F60AC"/>
    <w:rsid w:val="00EE1CA8"/>
  </w:style>
  <w:style w:type="paragraph" w:customStyle="1" w:styleId="B12A37DDEFFA4B969933FEEB19F0F0A7">
    <w:name w:val="B12A37DDEFFA4B969933FEEB19F0F0A7"/>
    <w:rsid w:val="00EE1CA8"/>
  </w:style>
  <w:style w:type="paragraph" w:customStyle="1" w:styleId="441C7506C4414A12B5D3A56D138D0402">
    <w:name w:val="441C7506C4414A12B5D3A56D138D0402"/>
    <w:rsid w:val="00EE1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B696-F9A6-4732-81FE-28EDBB1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F_Lettre Chef DFIS</Template>
  <TotalTime>0</TotalTime>
  <Pages>4</Pages>
  <Words>479</Words>
  <Characters>2929</Characters>
  <Application>Microsoft Office Word</Application>
  <DocSecurity>0</DocSecurity>
  <Lines>55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3392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AC_VS</dc:creator>
  <cp:lastModifiedBy>Sarah TACCHINI</cp:lastModifiedBy>
  <cp:revision>14</cp:revision>
  <cp:lastPrinted>2022-10-17T08:33:00Z</cp:lastPrinted>
  <dcterms:created xsi:type="dcterms:W3CDTF">2022-09-20T07:41:00Z</dcterms:created>
  <dcterms:modified xsi:type="dcterms:W3CDTF">2022-10-24T12:09:00Z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01</vt:lpwstr>
  </property>
  <property fmtid="{D5CDD505-2E9C-101B-9397-08002B2CF9AE}" pid="3" name="DESCR_FR">
    <vt:lpwstr>Lettre type A, 1 fenêtre, Chef Département</vt:lpwstr>
  </property>
  <property fmtid="{D5CDD505-2E9C-101B-9397-08002B2CF9AE}" pid="4" name="DESCR_DE">
    <vt:lpwstr>Brief Typ A, 1 Fenster, Departementsvorsteher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