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6F53" w14:textId="20900EB3" w:rsidR="00C40835" w:rsidRPr="008A3B28" w:rsidRDefault="00934B5B" w:rsidP="003017DD">
      <w:pPr>
        <w:pStyle w:val="ACTitre1"/>
        <w:spacing w:after="240"/>
        <w:rPr>
          <w:color w:val="000000" w:themeColor="text1"/>
        </w:rPr>
        <w:sectPr w:rsidR="00C40835" w:rsidRPr="008A3B28" w:rsidSect="00C813E9">
          <w:footerReference w:type="default" r:id="rId8"/>
          <w:headerReference w:type="first" r:id="rId9"/>
          <w:pgSz w:w="11907" w:h="16840" w:code="9"/>
          <w:pgMar w:top="2805" w:right="1134" w:bottom="1134" w:left="2665" w:header="567" w:footer="567" w:gutter="0"/>
          <w:paperSrc w:first="7" w:other="7"/>
          <w:cols w:space="720"/>
          <w:titlePg/>
        </w:sectPr>
      </w:pPr>
      <w:r>
        <w:rPr>
          <w:color w:val="000000" w:themeColor="text1"/>
          <w:sz w:val="22"/>
          <w:szCs w:val="22"/>
        </w:rPr>
        <w:br/>
      </w:r>
    </w:p>
    <w:p w14:paraId="3A853E2F" w14:textId="6E11C531" w:rsidR="00FA495C" w:rsidRPr="008A3B28" w:rsidRDefault="00C45ECA" w:rsidP="005A7336">
      <w:pPr>
        <w:pStyle w:val="ACRfrences"/>
        <w:spacing w:after="120"/>
        <w:ind w:left="-1418"/>
        <w:rPr>
          <w:color w:val="000000" w:themeColor="text1"/>
        </w:rPr>
      </w:pPr>
      <w:r>
        <w:rPr>
          <w:b/>
          <w:color w:val="000000" w:themeColor="text1"/>
          <w:sz w:val="22"/>
          <w:szCs w:val="22"/>
        </w:rPr>
        <w:tab/>
      </w:r>
    </w:p>
    <w:p w14:paraId="24AF6705" w14:textId="77777777" w:rsidR="00017E40" w:rsidRPr="008A3B28" w:rsidRDefault="00017E40" w:rsidP="00017E40">
      <w:pPr>
        <w:pStyle w:val="ACNormal"/>
        <w:pBdr>
          <w:top w:val="single" w:sz="4" w:space="1" w:color="auto"/>
        </w:pBdr>
        <w:rPr>
          <w:color w:val="000000" w:themeColor="text1"/>
          <w:lang w:val="fr-CH"/>
        </w:rPr>
      </w:pPr>
    </w:p>
    <w:p w14:paraId="780FEB67" w14:textId="20F19067" w:rsidR="00EC39C6" w:rsidRPr="008A3B28" w:rsidRDefault="003D79CE" w:rsidP="00017E40">
      <w:pPr>
        <w:pStyle w:val="ACTitre1"/>
        <w:jc w:val="center"/>
        <w:rPr>
          <w:color w:val="000000" w:themeColor="text1"/>
        </w:rPr>
      </w:pPr>
      <w:r>
        <w:rPr>
          <w:color w:val="000000" w:themeColor="text1"/>
        </w:rPr>
        <w:t>Das Wichtigste in Kürze</w:t>
      </w:r>
    </w:p>
    <w:p w14:paraId="15C6BE4A" w14:textId="77777777" w:rsidR="00EC39C6" w:rsidRPr="008A3B28" w:rsidRDefault="009D767C" w:rsidP="00017E40">
      <w:pPr>
        <w:pStyle w:val="ACNormal"/>
        <w:jc w:val="center"/>
        <w:rPr>
          <w:color w:val="000000" w:themeColor="text1"/>
        </w:rPr>
      </w:pPr>
      <w:r>
        <w:rPr>
          <w:color w:val="000000" w:themeColor="text1"/>
        </w:rPr>
        <w:t>RDB – Referenzdatenbanken</w:t>
      </w:r>
    </w:p>
    <w:p w14:paraId="047ED7B5" w14:textId="77777777" w:rsidR="00017E40" w:rsidRPr="004A405E" w:rsidRDefault="00017E40" w:rsidP="00017E40">
      <w:pPr>
        <w:pStyle w:val="ACNormal"/>
        <w:pBdr>
          <w:bottom w:val="single" w:sz="4" w:space="1" w:color="auto"/>
        </w:pBdr>
        <w:rPr>
          <w:color w:val="000000" w:themeColor="text1"/>
        </w:rPr>
      </w:pPr>
    </w:p>
    <w:p w14:paraId="04DB6805" w14:textId="466275F2" w:rsidR="00153FA6" w:rsidRDefault="00153FA6" w:rsidP="003D79CE">
      <w:pPr>
        <w:pStyle w:val="ChapterLevel2"/>
        <w:numPr>
          <w:ilvl w:val="0"/>
          <w:numId w:val="0"/>
        </w:numPr>
      </w:pPr>
      <w:r>
        <w:t>Kontext</w:t>
      </w:r>
    </w:p>
    <w:p w14:paraId="7359432A" w14:textId="3C4AF894" w:rsidR="004A6601" w:rsidRDefault="00153FA6" w:rsidP="003D79CE">
      <w:pPr>
        <w:pStyle w:val="TextLevel2"/>
        <w:ind w:left="0"/>
      </w:pPr>
      <w:r>
        <w:t>2008 hat der Bund entschieden, zentralisierte Datenregister einzurichten, die sich auf die Verwaltungsdaten der Kantone stützen (Daten zu natürlichen Personen, Betrieben und Unternehmen sowie Gebäuden und Wohnungen).</w:t>
      </w:r>
    </w:p>
    <w:p w14:paraId="232F0B27" w14:textId="6ED5D486" w:rsidR="006F16A4" w:rsidRDefault="006F16A4" w:rsidP="003D79CE">
      <w:pPr>
        <w:pStyle w:val="TextLevel2"/>
        <w:ind w:left="0"/>
      </w:pPr>
      <w:r>
        <w:t>Mit dem RDB-Projekt des Kantons Wallis sollen diese kantonalen Referenzdatenbanken nun erarbeitet und umgesetzt werden.</w:t>
      </w:r>
    </w:p>
    <w:p w14:paraId="34CA9CDB" w14:textId="3D4DF914" w:rsidR="00057770" w:rsidRDefault="00057770" w:rsidP="003D79CE">
      <w:pPr>
        <w:pStyle w:val="ChapterLevel2"/>
        <w:numPr>
          <w:ilvl w:val="0"/>
          <w:numId w:val="0"/>
        </w:numPr>
      </w:pPr>
      <w:r>
        <w:t>Definition</w:t>
      </w:r>
    </w:p>
    <w:p w14:paraId="564B09F2" w14:textId="570D0EEC" w:rsidR="003D79CE" w:rsidRDefault="00057770" w:rsidP="003D79CE">
      <w:pPr>
        <w:pStyle w:val="TextLevel2"/>
        <w:ind w:left="0"/>
      </w:pPr>
      <w:r>
        <w:t>Mit dem Begriff Referenzdatenbank sind die (drei) bereichsübergreifenden Datenbanken der Verwaltung gemeint</w:t>
      </w:r>
      <w:r w:rsidR="004A405E">
        <w:t>, die Daten enthalten zu</w:t>
      </w:r>
      <w:r>
        <w:t>:</w:t>
      </w:r>
    </w:p>
    <w:p w14:paraId="4A582E82" w14:textId="01173090" w:rsidR="003D79CE" w:rsidRDefault="00057770" w:rsidP="003D79CE">
      <w:pPr>
        <w:pStyle w:val="TextLevel2"/>
        <w:numPr>
          <w:ilvl w:val="0"/>
          <w:numId w:val="50"/>
        </w:numPr>
        <w:ind w:left="0" w:firstLine="0"/>
      </w:pPr>
      <w:r>
        <w:t>natürlichen Personen</w:t>
      </w:r>
    </w:p>
    <w:p w14:paraId="1DFAB547" w14:textId="77777777" w:rsidR="003D79CE" w:rsidRDefault="00057770" w:rsidP="003D79CE">
      <w:pPr>
        <w:pStyle w:val="TextLevel2"/>
        <w:numPr>
          <w:ilvl w:val="0"/>
          <w:numId w:val="50"/>
        </w:numPr>
        <w:ind w:left="0" w:firstLine="0"/>
      </w:pPr>
      <w:r>
        <w:t>Betrieben und Unternehmen</w:t>
      </w:r>
    </w:p>
    <w:p w14:paraId="4D719174" w14:textId="625A8727" w:rsidR="00BE7505" w:rsidRPr="008A3B28" w:rsidRDefault="00057770" w:rsidP="003D79CE">
      <w:pPr>
        <w:pStyle w:val="TextLevel2"/>
        <w:numPr>
          <w:ilvl w:val="0"/>
          <w:numId w:val="50"/>
        </w:numPr>
        <w:ind w:left="0" w:firstLine="0"/>
      </w:pPr>
      <w:r>
        <w:t>Gebäuden und Wohnungen</w:t>
      </w:r>
    </w:p>
    <w:p w14:paraId="66936FB9" w14:textId="3829A79B" w:rsidR="00057770" w:rsidRPr="008A3B28" w:rsidRDefault="00057770" w:rsidP="003D79CE">
      <w:pPr>
        <w:pStyle w:val="TextLevel2"/>
        <w:ind w:left="0"/>
      </w:pPr>
    </w:p>
    <w:p w14:paraId="4131FBDA" w14:textId="33175B98" w:rsidR="00057770" w:rsidRDefault="00057770" w:rsidP="003D79CE">
      <w:pPr>
        <w:pStyle w:val="BulletLevel2Space"/>
        <w:numPr>
          <w:ilvl w:val="0"/>
          <w:numId w:val="0"/>
        </w:numPr>
        <w:tabs>
          <w:tab w:val="clear" w:pos="454"/>
          <w:tab w:val="left" w:pos="0"/>
        </w:tabs>
      </w:pPr>
      <w:r>
        <w:t xml:space="preserve">Aktuell registriert und aktualisiert jede Dienststelle separat die Daten der </w:t>
      </w:r>
      <w:r w:rsidR="004A405E">
        <w:t>Bürger</w:t>
      </w:r>
      <w:r>
        <w:t xml:space="preserve"> und nutzt die Daten ausschliesslich für die eigenen Bedürfnisse.</w:t>
      </w:r>
    </w:p>
    <w:p w14:paraId="0EBD43EA" w14:textId="37DB03CF" w:rsidR="00E917EB" w:rsidRDefault="00941E97" w:rsidP="00941E97">
      <w:pPr>
        <w:pStyle w:val="BulletLevel2Space"/>
        <w:numPr>
          <w:ilvl w:val="0"/>
          <w:numId w:val="0"/>
        </w:numPr>
        <w:tabs>
          <w:tab w:val="clear" w:pos="454"/>
          <w:tab w:val="left" w:pos="0"/>
        </w:tabs>
        <w:ind w:left="709"/>
      </w:pPr>
      <w:r w:rsidRPr="008A3B28">
        <w:rPr>
          <w:noProof/>
          <w:lang w:val="fr-CH" w:eastAsia="fr-CH"/>
        </w:rPr>
        <mc:AlternateContent>
          <mc:Choice Requires="wpc">
            <w:drawing>
              <wp:inline distT="0" distB="0" distL="0" distR="0" wp14:anchorId="682DEB2C" wp14:editId="47DA5D67">
                <wp:extent cx="4147886" cy="2095500"/>
                <wp:effectExtent l="0" t="0" r="0" b="0"/>
                <wp:docPr id="37" name="Zone de dessin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1" name="Image 19"/>
                          <pic:cNvPicPr>
                            <a:picLocks noChangeAspect="1"/>
                          </pic:cNvPicPr>
                        </pic:nvPicPr>
                        <pic:blipFill>
                          <a:blip r:embed="rId10"/>
                          <a:stretch>
                            <a:fillRect/>
                          </a:stretch>
                        </pic:blipFill>
                        <pic:spPr>
                          <a:xfrm>
                            <a:off x="0" y="260352"/>
                            <a:ext cx="469899" cy="469899"/>
                          </a:xfrm>
                          <a:prstGeom prst="rect">
                            <a:avLst/>
                          </a:prstGeom>
                        </pic:spPr>
                      </pic:pic>
                      <pic:pic xmlns:pic="http://schemas.openxmlformats.org/drawingml/2006/picture">
                        <pic:nvPicPr>
                          <pic:cNvPr id="26" name="Image 22"/>
                          <pic:cNvPicPr>
                            <a:picLocks noChangeAspect="1"/>
                          </pic:cNvPicPr>
                        </pic:nvPicPr>
                        <pic:blipFill>
                          <a:blip r:embed="rId11"/>
                          <a:stretch>
                            <a:fillRect/>
                          </a:stretch>
                        </pic:blipFill>
                        <pic:spPr>
                          <a:xfrm>
                            <a:off x="40019" y="927101"/>
                            <a:ext cx="429880" cy="431799"/>
                          </a:xfrm>
                          <a:prstGeom prst="rect">
                            <a:avLst/>
                          </a:prstGeom>
                        </pic:spPr>
                      </pic:pic>
                      <wps:wsp>
                        <wps:cNvPr id="27" name="Connecteur droit avec flèche 23"/>
                        <wps:cNvCnPr/>
                        <wps:spPr>
                          <a:xfrm>
                            <a:off x="469899" y="514350"/>
                            <a:ext cx="635001" cy="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Connecteur droit avec flèche 24"/>
                        <wps:cNvCnPr/>
                        <wps:spPr>
                          <a:xfrm>
                            <a:off x="615950" y="1250949"/>
                            <a:ext cx="869950" cy="107951"/>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necteur droit avec flèche 25"/>
                        <wps:cNvCnPr/>
                        <wps:spPr>
                          <a:xfrm flipV="1">
                            <a:off x="615950" y="514350"/>
                            <a:ext cx="1822450" cy="65405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Connecteur droit avec flèche 26"/>
                        <wps:cNvCnPr/>
                        <wps:spPr>
                          <a:xfrm>
                            <a:off x="469899" y="603250"/>
                            <a:ext cx="2514601" cy="52070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Connecteur droit avec flèche 27"/>
                        <wps:cNvCnPr/>
                        <wps:spPr>
                          <a:xfrm>
                            <a:off x="469899" y="698500"/>
                            <a:ext cx="1016001" cy="55245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wpg:cNvPr id="32" name="Groupe 36"/>
                        <wpg:cNvGrpSpPr/>
                        <wpg:grpSpPr>
                          <a:xfrm>
                            <a:off x="1157900" y="211750"/>
                            <a:ext cx="2387600" cy="1428750"/>
                            <a:chOff x="0" y="0"/>
                            <a:chExt cx="2387600" cy="1428750"/>
                          </a:xfrm>
                        </wpg:grpSpPr>
                        <wps:wsp>
                          <wps:cNvPr id="33" name="Organigramme : Disque magnétique 37"/>
                          <wps:cNvSpPr/>
                          <wps:spPr>
                            <a:xfrm>
                              <a:off x="0" y="0"/>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0A7D1" w14:textId="77777777" w:rsidR="00941E97" w:rsidRDefault="00941E97" w:rsidP="00941E97">
                                <w:pPr>
                                  <w:pStyle w:val="NormalWeb"/>
                                  <w:jc w:val="center"/>
                                </w:pPr>
                                <w:r>
                                  <w:rPr>
                                    <w:color w:val="000000"/>
                                    <w:sz w:val="18"/>
                                    <w:szCs w:val="18"/>
                                  </w:rPr>
                                  <w:t>DSUS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Organigramme : Disque magnétique 38"/>
                          <wps:cNvSpPr/>
                          <wps:spPr>
                            <a:xfrm>
                              <a:off x="476250" y="927100"/>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2DF02" w14:textId="77777777" w:rsidR="00941E97" w:rsidRPr="00A97363" w:rsidRDefault="00941E97" w:rsidP="00941E97">
                                <w:pPr>
                                  <w:pStyle w:val="NormalWeb"/>
                                  <w:jc w:val="center"/>
                                  <w:rPr>
                                    <w:lang w:val="fr-CH"/>
                                  </w:rPr>
                                </w:pPr>
                                <w:r>
                                  <w:rPr>
                                    <w:color w:val="000000"/>
                                    <w:sz w:val="18"/>
                                    <w:szCs w:val="18"/>
                                  </w:rPr>
                                  <w:t>KFV</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5" name="Organigramme : Disque magnétique 39"/>
                          <wps:cNvSpPr/>
                          <wps:spPr>
                            <a:xfrm>
                              <a:off x="1377950" y="31750"/>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220A5" w14:textId="77777777" w:rsidR="00941E97" w:rsidRPr="00A97363" w:rsidRDefault="00941E97" w:rsidP="00941E97">
                                <w:pPr>
                                  <w:pStyle w:val="NormalWeb"/>
                                  <w:rPr>
                                    <w:lang w:val="fr-CH"/>
                                  </w:rPr>
                                </w:pPr>
                                <w:r>
                                  <w:rPr>
                                    <w:color w:val="000000"/>
                                    <w:sz w:val="18"/>
                                    <w:szCs w:val="18"/>
                                  </w:rPr>
                                  <w:t xml:space="preserve">  </w:t>
                                </w:r>
                                <w:r>
                                  <w:rPr>
                                    <w:color w:val="000000"/>
                                    <w:sz w:val="18"/>
                                    <w:szCs w:val="18"/>
                                  </w:rPr>
                                  <w:t>DWE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 name="Organigramme : Disque magnétique 40"/>
                          <wps:cNvSpPr/>
                          <wps:spPr>
                            <a:xfrm>
                              <a:off x="2006600" y="647700"/>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B60BC" w14:textId="77777777" w:rsidR="00941E97" w:rsidRPr="00A97363" w:rsidRDefault="00941E97" w:rsidP="00941E97">
                                <w:pPr>
                                  <w:pStyle w:val="NormalWeb"/>
                                  <w:jc w:val="center"/>
                                  <w:rPr>
                                    <w:lang w:val="fr-CH"/>
                                  </w:rPr>
                                </w:pPr>
                                <w:r>
                                  <w:rPr>
                                    <w:color w:val="000000"/>
                                    <w:sz w:val="18"/>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682DEB2C" id="Zone de dessin 16" o:spid="_x0000_s1026" editas="canvas" style="width:326.6pt;height:165pt;mso-position-horizontal-relative:char;mso-position-vertical-relative:line" coordsize="41478,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78;height:20955;visibility:visible;mso-wrap-style:square">
                  <v:fill o:detectmouseclick="t"/>
                  <v:path o:connecttype="none"/>
                </v:shape>
                <v:shape id="Image 19" o:spid="_x0000_s1028" type="#_x0000_t75" style="position:absolute;top:2603;width:4698;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">
                  <v:imagedata r:id="rId12" o:title=""/>
                </v:shape>
                <v:shape id="Image 22" o:spid="_x0000_s1029" type="#_x0000_t75" style="position:absolute;left:400;top:9271;width:4298;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">
                  <v:imagedata r:id="rId13" o:title=""/>
                </v:shape>
                <v:shapetype id="_x0000_t32" coordsize="21600,21600" o:spt="32" o:oned="t" path="m,l21600,21600e" filled="f">
                  <v:path arrowok="t" fillok="f" o:connecttype="none"/>
                  <o:lock v:ext="edit" shapetype="t"/>
                </v:shapetype>
                <v:shape id="Connecteur droit avec flèche 23" o:spid="_x0000_s1030" type="#_x0000_t32" style="position:absolute;left:4698;top:5143;width:6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" strokecolor="#a5a5a5 [2092]">
                  <v:stroke endarrow="block"/>
                </v:shape>
                <v:shape id="Connecteur droit avec flèche 24" o:spid="_x0000_s1031" type="#_x0000_t32" style="position:absolute;left:6159;top:12509;width:870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" strokecolor="#a5a5a5 [2092]">
                  <v:stroke endarrow="block"/>
                </v:shape>
                <v:shape id="Connecteur droit avec flèche 25" o:spid="_x0000_s1032" type="#_x0000_t32" style="position:absolute;left:6159;top:5143;width:18225;height:65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" strokecolor="#a5a5a5 [2092]">
                  <v:stroke endarrow="block"/>
                </v:shape>
                <v:shape id="Connecteur droit avec flèche 26" o:spid="_x0000_s1033" type="#_x0000_t32" style="position:absolute;left:4698;top:6032;width:25147;height:5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" strokecolor="#a5a5a5 [2092]">
                  <v:stroke endarrow="block"/>
                </v:shape>
                <v:shape id="Connecteur droit avec flèche 27" o:spid="_x0000_s1034" type="#_x0000_t32" style="position:absolute;left:4698;top:6985;width:10161;height:5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" strokecolor="#a5a5a5 [2092]">
                  <v:stroke endarrow="block"/>
                </v:shape>
                <v:group id="Groupe 36" o:spid="_x0000_s1035" style="position:absolute;left:11579;top:2117;width:23876;height:14288" coordsize="2387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37" o:spid="_x0000_s1036" type="#_x0000_t132" style="position:absolute;width:3810;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" fillcolor="#f2f2f2 [3052]" strokecolor="black [3213]">
                    <v:textbox inset="0,0,0,0">
                      <w:txbxContent>
                        <w:p w14:paraId="5190A7D1" w14:textId="77777777" w:rsidR="00941E97" w:rsidRDefault="00941E97" w:rsidP="00941E97">
                          <w:pPr>
                            <w:pStyle w:val="NormalWeb"/>
                            <w:jc w:val="center"/>
                          </w:pPr>
                          <w:r>
                            <w:rPr>
                              <w:color w:val="000000"/>
                              <w:sz w:val="18"/>
                              <w:szCs w:val="18"/>
                            </w:rPr>
                            <w:t>DSUS</w:t>
                          </w:r>
                        </w:p>
                      </w:txbxContent>
                    </v:textbox>
                  </v:shape>
                  <v:shape id="Organigramme : Disque magnétique 38" o:spid="_x0000_s1037" type="#_x0000_t132" style="position:absolute;left:4762;top:9271;width:3810;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" fillcolor="#f2f2f2 [3052]" strokecolor="black [3213]">
                    <v:textbox inset="0,0,0,0">
                      <w:txbxContent>
                        <w:p w14:paraId="3582DF02" w14:textId="77777777" w:rsidR="00941E97" w:rsidRPr="00A97363" w:rsidRDefault="00941E97" w:rsidP="00941E97">
                          <w:pPr>
                            <w:pStyle w:val="NormalWeb"/>
                            <w:jc w:val="center"/>
                            <w:rPr>
                              <w:lang w:val="fr-CH"/>
                            </w:rPr>
                          </w:pPr>
                          <w:r>
                            <w:rPr>
                              <w:color w:val="000000"/>
                              <w:sz w:val="18"/>
                              <w:szCs w:val="18"/>
                            </w:rPr>
                            <w:t>KFV</w:t>
                          </w:r>
                        </w:p>
                      </w:txbxContent>
                    </v:textbox>
                  </v:shape>
                  <v:shape id="Organigramme : Disque magnétique 39" o:spid="_x0000_s1038" type="#_x0000_t132" style="position:absolute;left:13779;top:317;width:3810;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" fillcolor="#f2f2f2 [3052]" strokecolor="black [3213]">
                    <v:textbox inset="0,0,0,0">
                      <w:txbxContent>
                        <w:p w14:paraId="78B220A5" w14:textId="77777777" w:rsidR="00941E97" w:rsidRPr="00A97363" w:rsidRDefault="00941E97" w:rsidP="00941E97">
                          <w:pPr>
                            <w:pStyle w:val="NormalWeb"/>
                            <w:rPr>
                              <w:lang w:val="fr-CH"/>
                            </w:rPr>
                          </w:pPr>
                          <w:r>
                            <w:rPr>
                              <w:color w:val="000000"/>
                              <w:sz w:val="18"/>
                              <w:szCs w:val="18"/>
                            </w:rPr>
                            <w:t xml:space="preserve">  </w:t>
                          </w:r>
                          <w:r>
                            <w:rPr>
                              <w:color w:val="000000"/>
                              <w:sz w:val="18"/>
                              <w:szCs w:val="18"/>
                            </w:rPr>
                            <w:t>DWE</w:t>
                          </w:r>
                        </w:p>
                      </w:txbxContent>
                    </v:textbox>
                  </v:shape>
                  <v:shape id="Organigramme : Disque magnétique 40" o:spid="_x0000_s1039" type="#_x0000_t132" style="position:absolute;left:20066;top:6477;width:3810;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" fillcolor="#f2f2f2 [3052]" strokecolor="black [3213]">
                    <v:textbox inset="0,0,0,0">
                      <w:txbxContent>
                        <w:p w14:paraId="649B60BC" w14:textId="77777777" w:rsidR="00941E97" w:rsidRPr="00A97363" w:rsidRDefault="00941E97" w:rsidP="00941E97">
                          <w:pPr>
                            <w:pStyle w:val="NormalWeb"/>
                            <w:jc w:val="center"/>
                            <w:rPr>
                              <w:lang w:val="fr-CH"/>
                            </w:rPr>
                          </w:pPr>
                          <w:r>
                            <w:rPr>
                              <w:color w:val="000000"/>
                              <w:sz w:val="18"/>
                              <w:szCs w:val="18"/>
                            </w:rPr>
                            <w:t>…</w:t>
                          </w:r>
                        </w:p>
                      </w:txbxContent>
                    </v:textbox>
                  </v:shape>
                </v:group>
                <w10:anchorlock/>
              </v:group>
            </w:pict>
          </mc:Fallback>
        </mc:AlternateContent>
      </w:r>
    </w:p>
    <w:p w14:paraId="68F48F43" w14:textId="38C50E52" w:rsidR="00E917EB" w:rsidRDefault="00725A3C" w:rsidP="00E917EB">
      <w:pPr>
        <w:pStyle w:val="BulletLevel2Space"/>
        <w:numPr>
          <w:ilvl w:val="0"/>
          <w:numId w:val="0"/>
        </w:numPr>
        <w:tabs>
          <w:tab w:val="clear" w:pos="454"/>
          <w:tab w:val="left" w:pos="0"/>
        </w:tabs>
        <w:jc w:val="center"/>
      </w:pPr>
      <w:r>
        <w:rPr>
          <w:rStyle w:val="FootnoteReference"/>
        </w:rPr>
        <w:footnoteReference w:id="1"/>
      </w:r>
    </w:p>
    <w:p w14:paraId="285D41AF" w14:textId="77777777" w:rsidR="00725A3C" w:rsidRPr="00725A3C" w:rsidRDefault="00725A3C" w:rsidP="00725A3C">
      <w:pPr>
        <w:pStyle w:val="BulletLevel2Space"/>
        <w:numPr>
          <w:ilvl w:val="0"/>
          <w:numId w:val="0"/>
        </w:numPr>
        <w:tabs>
          <w:tab w:val="clear" w:pos="454"/>
          <w:tab w:val="left" w:pos="0"/>
        </w:tabs>
        <w:rPr>
          <w:i/>
        </w:rPr>
      </w:pPr>
    </w:p>
    <w:p w14:paraId="7240896D" w14:textId="77777777" w:rsidR="003D79CE" w:rsidRPr="00057770" w:rsidRDefault="003D79CE" w:rsidP="00057770">
      <w:pPr>
        <w:pStyle w:val="TextLevel1"/>
        <w:keepNext/>
        <w:rPr>
          <w:rFonts w:eastAsia="Arial Unicode MS" w:cs="Arial"/>
          <w:color w:val="000000" w:themeColor="text1"/>
          <w:lang w:val="fr-CH"/>
        </w:rPr>
      </w:pPr>
    </w:p>
    <w:p w14:paraId="038344D8" w14:textId="4C657CFC" w:rsidR="00057770" w:rsidRDefault="00057770" w:rsidP="003D79CE">
      <w:pPr>
        <w:pStyle w:val="BulletLevel2Space"/>
        <w:numPr>
          <w:ilvl w:val="0"/>
          <w:numId w:val="0"/>
        </w:numPr>
        <w:tabs>
          <w:tab w:val="clear" w:pos="454"/>
          <w:tab w:val="left" w:pos="0"/>
        </w:tabs>
      </w:pPr>
      <w:r>
        <w:t xml:space="preserve">Wenn sich also ein </w:t>
      </w:r>
      <w:r w:rsidR="004A405E">
        <w:t>Bürger</w:t>
      </w:r>
      <w:r>
        <w:t xml:space="preserve"> bei einer Dienststelle registrieren lässt, werden seine Daten in Zukunft an die RDB übermittelt und dort aktualisiert. Damit werden die anderen Dienststellen über die Nachführung informiert und dürfen die Daten verwenden.</w:t>
      </w:r>
    </w:p>
    <w:p w14:paraId="14569207" w14:textId="5D21B3C0" w:rsidR="00725A3C" w:rsidRDefault="00725A3C" w:rsidP="003D79CE">
      <w:pPr>
        <w:pStyle w:val="BulletLevel2Space"/>
        <w:numPr>
          <w:ilvl w:val="0"/>
          <w:numId w:val="0"/>
        </w:numPr>
        <w:tabs>
          <w:tab w:val="clear" w:pos="454"/>
          <w:tab w:val="left" w:pos="0"/>
        </w:tabs>
      </w:pPr>
    </w:p>
    <w:p w14:paraId="2DD8131E" w14:textId="161E8B50" w:rsidR="00725A3C" w:rsidRDefault="00725A3C" w:rsidP="003D79CE">
      <w:pPr>
        <w:pStyle w:val="BulletLevel2Space"/>
        <w:numPr>
          <w:ilvl w:val="0"/>
          <w:numId w:val="0"/>
        </w:numPr>
        <w:tabs>
          <w:tab w:val="clear" w:pos="454"/>
          <w:tab w:val="left" w:pos="0"/>
        </w:tabs>
      </w:pPr>
    </w:p>
    <w:p w14:paraId="1067EBC4" w14:textId="2EC476EC" w:rsidR="00725A3C" w:rsidRPr="008A3B28" w:rsidRDefault="00941E97" w:rsidP="003D79CE">
      <w:pPr>
        <w:pStyle w:val="BulletLevel2Space"/>
        <w:numPr>
          <w:ilvl w:val="0"/>
          <w:numId w:val="0"/>
        </w:numPr>
        <w:tabs>
          <w:tab w:val="clear" w:pos="454"/>
          <w:tab w:val="left" w:pos="0"/>
        </w:tabs>
      </w:pPr>
      <w:r w:rsidRPr="008A3B28">
        <w:rPr>
          <w:noProof/>
          <w:lang w:val="fr-CH" w:eastAsia="fr-CH"/>
        </w:rPr>
        <mc:AlternateContent>
          <mc:Choice Requires="wpc">
            <w:drawing>
              <wp:inline distT="0" distB="0" distL="0" distR="0" wp14:anchorId="4212FA4D" wp14:editId="5E0E2107">
                <wp:extent cx="4760595" cy="1820349"/>
                <wp:effectExtent l="0" t="0" r="0" b="27940"/>
                <wp:docPr id="53" name="Zone de dessin 5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1" name="Image 41"/>
                          <pic:cNvPicPr>
                            <a:picLocks noChangeAspect="1"/>
                          </pic:cNvPicPr>
                        </pic:nvPicPr>
                        <pic:blipFill>
                          <a:blip r:embed="rId10"/>
                          <a:stretch>
                            <a:fillRect/>
                          </a:stretch>
                        </pic:blipFill>
                        <pic:spPr>
                          <a:xfrm>
                            <a:off x="279400" y="144094"/>
                            <a:ext cx="469899" cy="469899"/>
                          </a:xfrm>
                          <a:prstGeom prst="rect">
                            <a:avLst/>
                          </a:prstGeom>
                        </pic:spPr>
                      </pic:pic>
                      <pic:pic xmlns:pic="http://schemas.openxmlformats.org/drawingml/2006/picture">
                        <pic:nvPicPr>
                          <pic:cNvPr id="42" name="Image 42"/>
                          <pic:cNvPicPr>
                            <a:picLocks noChangeAspect="1"/>
                          </pic:cNvPicPr>
                        </pic:nvPicPr>
                        <pic:blipFill>
                          <a:blip r:embed="rId11"/>
                          <a:stretch>
                            <a:fillRect/>
                          </a:stretch>
                        </pic:blipFill>
                        <pic:spPr>
                          <a:xfrm>
                            <a:off x="299734" y="1038224"/>
                            <a:ext cx="429880" cy="431799"/>
                          </a:xfrm>
                          <a:prstGeom prst="rect">
                            <a:avLst/>
                          </a:prstGeom>
                        </pic:spPr>
                      </pic:pic>
                      <wps:wsp>
                        <wps:cNvPr id="44" name="Connecteur droit avec flèche 44"/>
                        <wps:cNvCnPr/>
                        <wps:spPr>
                          <a:xfrm flipV="1">
                            <a:off x="895350" y="977899"/>
                            <a:ext cx="355600" cy="276666"/>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eur droit avec flèche 45"/>
                        <wps:cNvCnPr/>
                        <wps:spPr>
                          <a:xfrm>
                            <a:off x="1917700" y="888999"/>
                            <a:ext cx="298450" cy="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eur droit avec flèche 46"/>
                        <wps:cNvCnPr/>
                        <wps:spPr>
                          <a:xfrm flipV="1">
                            <a:off x="2800350" y="929150"/>
                            <a:ext cx="450850" cy="1"/>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Organigramme : Disque magnétique 49"/>
                        <wps:cNvSpPr/>
                        <wps:spPr>
                          <a:xfrm>
                            <a:off x="3329600" y="35999"/>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C6C8B6" w14:textId="77777777" w:rsidR="00941E97" w:rsidRPr="00941E97" w:rsidRDefault="00941E97" w:rsidP="00941E97">
                              <w:pPr>
                                <w:pStyle w:val="NormalWeb"/>
                                <w:jc w:val="center"/>
                                <w:rPr>
                                  <w:lang w:val="fr-CH"/>
                                </w:rPr>
                              </w:pPr>
                              <w:r>
                                <w:rPr>
                                  <w:color w:val="000000"/>
                                  <w:sz w:val="18"/>
                                  <w:szCs w:val="18"/>
                                </w:rPr>
                                <w:t>DSUS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1" name="Organigramme : Disque magnétique 51"/>
                        <wps:cNvSpPr/>
                        <wps:spPr>
                          <a:xfrm>
                            <a:off x="1392568" y="691024"/>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EB4C6" w14:textId="77777777" w:rsidR="00941E97" w:rsidRPr="00A97363" w:rsidRDefault="00941E97" w:rsidP="00941E97">
                              <w:pPr>
                                <w:pStyle w:val="NormalWeb"/>
                                <w:jc w:val="center"/>
                                <w:rPr>
                                  <w:lang w:val="fr-CH"/>
                                </w:rPr>
                              </w:pPr>
                              <w:r w:rsidRPr="00941E97">
                                <w:rPr>
                                  <w:color w:val="000000"/>
                                  <w:sz w:val="18"/>
                                  <w:szCs w:val="18"/>
                                </w:rPr>
                                <w:t>KFV</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2" name="Organigramme : Disque magnétique 52"/>
                        <wps:cNvSpPr/>
                        <wps:spPr>
                          <a:xfrm>
                            <a:off x="3329600" y="645599"/>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9F4C9" w14:textId="77777777" w:rsidR="00941E97" w:rsidRDefault="00941E97" w:rsidP="00941E97">
                              <w:pPr>
                                <w:pStyle w:val="NormalWeb"/>
                                <w:jc w:val="center"/>
                              </w:pPr>
                              <w:r>
                                <w:rPr>
                                  <w:color w:val="000000"/>
                                  <w:sz w:val="18"/>
                                  <w:szCs w:val="18"/>
                                </w:rPr>
                                <w:t>DWE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4" name="Organigramme : Disque magnétique 54"/>
                        <wps:cNvSpPr/>
                        <wps:spPr>
                          <a:xfrm>
                            <a:off x="2300900" y="643399"/>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08960" w14:textId="77777777" w:rsidR="00941E97" w:rsidRDefault="00941E97" w:rsidP="00941E97">
                              <w:pPr>
                                <w:pStyle w:val="NormalWeb"/>
                                <w:jc w:val="center"/>
                              </w:pPr>
                              <w:r>
                                <w:rPr>
                                  <w:color w:val="000000"/>
                                  <w:sz w:val="18"/>
                                  <w:szCs w:val="18"/>
                                </w:rPr>
                                <w:t>RDB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5" name="Organigramme : Disque magnétique 55"/>
                        <wps:cNvSpPr/>
                        <wps:spPr>
                          <a:xfrm>
                            <a:off x="3329600" y="1318699"/>
                            <a:ext cx="381000" cy="501650"/>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31738" w14:textId="77777777" w:rsidR="00941E97" w:rsidRDefault="00941E97" w:rsidP="00941E97">
                              <w:pPr>
                                <w:pStyle w:val="NormalWeb"/>
                                <w:jc w:val="center"/>
                              </w:pPr>
                              <w:r>
                                <w:rPr>
                                  <w:color w:val="000000"/>
                                  <w:sz w:val="18"/>
                                  <w:szCs w:val="18"/>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6" name="Connecteur droit avec flèche 56"/>
                        <wps:cNvCnPr/>
                        <wps:spPr>
                          <a:xfrm flipV="1">
                            <a:off x="2800350" y="298449"/>
                            <a:ext cx="450850" cy="531153"/>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Connecteur droit avec flèche 57"/>
                        <wps:cNvCnPr/>
                        <wps:spPr>
                          <a:xfrm>
                            <a:off x="2800350" y="1041399"/>
                            <a:ext cx="419100" cy="539750"/>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8" name="Connecteur droit avec flèche 58"/>
                        <wps:cNvCnPr/>
                        <wps:spPr>
                          <a:xfrm>
                            <a:off x="895350" y="378461"/>
                            <a:ext cx="355600" cy="451141"/>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Organigramme : Disque magnétique 51"/>
                        <wps:cNvSpPr/>
                        <wps:spPr>
                          <a:xfrm>
                            <a:off x="1392568" y="1284900"/>
                            <a:ext cx="381000" cy="501015"/>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E962F" w14:textId="5D307E43" w:rsidR="00941E97" w:rsidRPr="00941E97" w:rsidRDefault="00941E97" w:rsidP="00941E97">
                              <w:pPr>
                                <w:pStyle w:val="NormalWeb"/>
                                <w:jc w:val="center"/>
                                <w:rPr>
                                  <w:lang w:val="fr-CH"/>
                                </w:rPr>
                              </w:pPr>
                              <w:r>
                                <w:rPr>
                                  <w:color w:val="000000"/>
                                  <w:sz w:val="18"/>
                                  <w:szCs w:val="18"/>
                                  <w:lang w:val="fr-CH"/>
                                </w:rPr>
                                <w: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0" name="Organigramme : Disque magnétique 51"/>
                        <wps:cNvSpPr/>
                        <wps:spPr>
                          <a:xfrm>
                            <a:off x="1392568" y="75225"/>
                            <a:ext cx="381000" cy="501015"/>
                          </a:xfrm>
                          <a:prstGeom prst="flowChartMagneticDisk">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97B41" w14:textId="0108E0CA" w:rsidR="00941E97" w:rsidRPr="00941E97" w:rsidRDefault="00941E97" w:rsidP="00941E97">
                              <w:pPr>
                                <w:pStyle w:val="NormalWeb"/>
                                <w:jc w:val="center"/>
                                <w:rPr>
                                  <w:lang w:val="fr-CH"/>
                                </w:rPr>
                              </w:pPr>
                              <w:r>
                                <w:rPr>
                                  <w:color w:val="000000"/>
                                  <w:sz w:val="18"/>
                                  <w:szCs w:val="18"/>
                                </w:rPr>
                                <w:t>DBM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1" name="Connecteur droit avec flèche 58"/>
                        <wps:cNvCnPr/>
                        <wps:spPr>
                          <a:xfrm flipV="1">
                            <a:off x="895350" y="323850"/>
                            <a:ext cx="323850" cy="54429"/>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Connecteur droit avec flèche 44"/>
                        <wps:cNvCnPr/>
                        <wps:spPr>
                          <a:xfrm>
                            <a:off x="922950" y="1351249"/>
                            <a:ext cx="296250" cy="229519"/>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Connecteur droit avec flèche 45"/>
                        <wps:cNvCnPr/>
                        <wps:spPr>
                          <a:xfrm flipV="1">
                            <a:off x="1917700" y="1284280"/>
                            <a:ext cx="263525" cy="231028"/>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Connecteur droit avec flèche 45"/>
                        <wps:cNvCnPr/>
                        <wps:spPr>
                          <a:xfrm>
                            <a:off x="1917700" y="348510"/>
                            <a:ext cx="263525" cy="265335"/>
                          </a:xfrm>
                          <a:prstGeom prst="straightConnector1">
                            <a:avLst/>
                          </a:prstGeom>
                          <a:ln>
                            <a:solidFill>
                              <a:schemeClr val="bg1">
                                <a:lumMod val="65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212FA4D" id="Zone de dessin 53" o:spid="_x0000_s1040" editas="canvas" style="width:374.85pt;height:143.35pt;mso-position-horizontal-relative:char;mso-position-vertical-relative:line" coordsize="47605,1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">
                <v:shape id="_x0000_s1041" type="#_x0000_t75" style="position:absolute;width:47605;height:18199;visibility:visible;mso-wrap-style:square">
                  <v:fill o:detectmouseclick="t"/>
                  <v:path o:connecttype="none"/>
                </v:shape>
                <v:shape id="Image 41" o:spid="_x0000_s1042" type="#_x0000_t75" style="position:absolute;left:2794;top:1440;width:4698;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">
                  <v:imagedata r:id="rId12" o:title=""/>
                </v:shape>
                <v:shape id="Image 42" o:spid="_x0000_s1043" type="#_x0000_t75" style="position:absolute;left:2997;top:10382;width:4299;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">
                  <v:imagedata r:id="rId13" o:title=""/>
                </v:shape>
                <v:shape id="Connecteur droit avec flèche 44" o:spid="_x0000_s1044" type="#_x0000_t32" style="position:absolute;left:8953;top:9778;width:3556;height:27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" strokecolor="#a5a5a5 [2092]">
                  <v:stroke endarrow="block"/>
                </v:shape>
                <v:shape id="Connecteur droit avec flèche 45" o:spid="_x0000_s1045" type="#_x0000_t32" style="position:absolute;left:19177;top:8889;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" strokecolor="#a5a5a5 [2092]">
                  <v:stroke endarrow="block"/>
                </v:shape>
                <v:shape id="Connecteur droit avec flèche 46" o:spid="_x0000_s1046" type="#_x0000_t32" style="position:absolute;left:28003;top:9291;width:450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" strokecolor="#a5a5a5 [2092]">
                  <v:stroke endarrow="block"/>
                </v:shape>
                <v:shape id="Organigramme : Disque magnétique 49" o:spid="_x0000_s1047" type="#_x0000_t132" style="position:absolute;left:33296;top:359;width:3810;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" fillcolor="#f2f2f2 [3052]" strokecolor="black [3213]">
                  <v:textbox inset="0,0,0,0">
                    <w:txbxContent>
                      <w:p w14:paraId="3AC6C8B6" w14:textId="77777777" w:rsidR="00941E97" w:rsidRPr="00941E97" w:rsidRDefault="00941E97" w:rsidP="00941E97">
                        <w:pPr>
                          <w:pStyle w:val="NormalWeb"/>
                          <w:jc w:val="center"/>
                          <w:rPr>
                            <w:lang w:val="fr-CH"/>
                          </w:rPr>
                        </w:pPr>
                        <w:r>
                          <w:rPr>
                            <w:color w:val="000000"/>
                            <w:sz w:val="18"/>
                            <w:szCs w:val="18"/>
                          </w:rPr>
                          <w:t>DSUS</w:t>
                        </w:r>
                      </w:p>
                    </w:txbxContent>
                  </v:textbox>
                </v:shape>
                <v:shape id="Organigramme : Disque magnétique 51" o:spid="_x0000_s1048" type="#_x0000_t132" style="position:absolute;left:13925;top:6910;width:3810;height:5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" fillcolor="#f2f2f2 [3052]" strokecolor="black [3213]">
                  <v:textbox inset="0,0,0,0">
                    <w:txbxContent>
                      <w:p w14:paraId="770EB4C6" w14:textId="77777777" w:rsidR="00941E97" w:rsidRPr="00A97363" w:rsidRDefault="00941E97" w:rsidP="00941E97">
                        <w:pPr>
                          <w:pStyle w:val="NormalWeb"/>
                          <w:jc w:val="center"/>
                          <w:rPr>
                            <w:lang w:val="fr-CH"/>
                          </w:rPr>
                        </w:pPr>
                        <w:r w:rsidRPr="00941E97">
                          <w:rPr>
                            <w:color w:val="000000"/>
                            <w:sz w:val="18"/>
                            <w:szCs w:val="18"/>
                          </w:rPr>
                          <w:t>KFV</w:t>
                        </w:r>
                      </w:p>
                    </w:txbxContent>
                  </v:textbox>
                </v:shape>
                <v:shape id="Organigramme : Disque magnétique 52" o:spid="_x0000_s1049" type="#_x0000_t132" style="position:absolute;left:33296;top:6455;width:3810;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" fillcolor="#f2f2f2 [3052]" strokecolor="black [3213]">
                  <v:textbox inset="0,0,0,0">
                    <w:txbxContent>
                      <w:p w14:paraId="0A39F4C9" w14:textId="77777777" w:rsidR="00941E97" w:rsidRDefault="00941E97" w:rsidP="00941E97">
                        <w:pPr>
                          <w:pStyle w:val="NormalWeb"/>
                          <w:jc w:val="center"/>
                        </w:pPr>
                        <w:r>
                          <w:rPr>
                            <w:color w:val="000000"/>
                            <w:sz w:val="18"/>
                            <w:szCs w:val="18"/>
                          </w:rPr>
                          <w:t>DWE</w:t>
                        </w:r>
                      </w:p>
                    </w:txbxContent>
                  </v:textbox>
                </v:shape>
                <v:shape id="Organigramme : Disque magnétique 54" o:spid="_x0000_s1050" type="#_x0000_t132" style="position:absolute;left:23009;top:6433;width:3810;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" fillcolor="#f2f2f2 [3052]" strokecolor="black [3213]">
                  <v:textbox inset="0,0,0,0">
                    <w:txbxContent>
                      <w:p w14:paraId="6C708960" w14:textId="77777777" w:rsidR="00941E97" w:rsidRDefault="00941E97" w:rsidP="00941E97">
                        <w:pPr>
                          <w:pStyle w:val="NormalWeb"/>
                          <w:jc w:val="center"/>
                        </w:pPr>
                        <w:r>
                          <w:rPr>
                            <w:color w:val="000000"/>
                            <w:sz w:val="18"/>
                            <w:szCs w:val="18"/>
                          </w:rPr>
                          <w:t>RDB</w:t>
                        </w:r>
                      </w:p>
                    </w:txbxContent>
                  </v:textbox>
                </v:shape>
                <v:shape id="Organigramme : Disque magnétique 55" o:spid="_x0000_s1051" type="#_x0000_t132" style="position:absolute;left:33296;top:13186;width:3810;height:5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" fillcolor="#f2f2f2 [3052]" strokecolor="black [3213]">
                  <v:textbox inset="0,0,0,0">
                    <w:txbxContent>
                      <w:p w14:paraId="34531738" w14:textId="77777777" w:rsidR="00941E97" w:rsidRDefault="00941E97" w:rsidP="00941E97">
                        <w:pPr>
                          <w:pStyle w:val="NormalWeb"/>
                          <w:jc w:val="center"/>
                        </w:pPr>
                        <w:r>
                          <w:rPr>
                            <w:color w:val="000000"/>
                            <w:sz w:val="18"/>
                            <w:szCs w:val="18"/>
                          </w:rPr>
                          <w:t>…</w:t>
                        </w:r>
                      </w:p>
                    </w:txbxContent>
                  </v:textbox>
                </v:shape>
                <v:shape id="Connecteur droit avec flèche 56" o:spid="_x0000_s1052" type="#_x0000_t32" style="position:absolute;left:28003;top:2984;width:4509;height:53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" strokecolor="#a5a5a5 [2092]">
                  <v:stroke endarrow="block"/>
                </v:shape>
                <v:shape id="Connecteur droit avec flèche 57" o:spid="_x0000_s1053" type="#_x0000_t32" style="position:absolute;left:28003;top:10413;width:4191;height:5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" strokecolor="#a5a5a5 [2092]">
                  <v:stroke endarrow="block"/>
                </v:shape>
                <v:shape id="Connecteur droit avec flèche 58" o:spid="_x0000_s1054" type="#_x0000_t32" style="position:absolute;left:8953;top:3784;width:3556;height:4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" strokecolor="#a5a5a5 [2092]">
                  <v:stroke endarrow="block"/>
                </v:shape>
                <v:shape id="Organigramme : Disque magnétique 51" o:spid="_x0000_s1055" type="#_x0000_t132" style="position:absolute;left:13925;top:12849;width:3810;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" fillcolor="#f2f2f2 [3052]" strokecolor="black [3213]">
                  <v:textbox inset="0,0,0,0">
                    <w:txbxContent>
                      <w:p w14:paraId="72AE962F" w14:textId="5D307E43" w:rsidR="00941E97" w:rsidRPr="00941E97" w:rsidRDefault="00941E97" w:rsidP="00941E97">
                        <w:pPr>
                          <w:pStyle w:val="NormalWeb"/>
                          <w:jc w:val="center"/>
                          <w:rPr>
                            <w:lang w:val="fr-CH"/>
                          </w:rPr>
                        </w:pPr>
                        <w:r>
                          <w:rPr>
                            <w:color w:val="000000"/>
                            <w:sz w:val="18"/>
                            <w:szCs w:val="18"/>
                            <w:lang w:val="fr-CH"/>
                          </w:rPr>
                          <w:t>…</w:t>
                        </w:r>
                      </w:p>
                    </w:txbxContent>
                  </v:textbox>
                </v:shape>
                <v:shape id="Organigramme : Disque magnétique 51" o:spid="_x0000_s1056" type="#_x0000_t132" style="position:absolute;left:13925;top:752;width:3810;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" fillcolor="#f2f2f2 [3052]" strokecolor="black [3213]">
                  <v:textbox inset="0,0,0,0">
                    <w:txbxContent>
                      <w:p w14:paraId="64497B41" w14:textId="0108E0CA" w:rsidR="00941E97" w:rsidRPr="00941E97" w:rsidRDefault="00941E97" w:rsidP="00941E97">
                        <w:pPr>
                          <w:pStyle w:val="NormalWeb"/>
                          <w:jc w:val="center"/>
                          <w:rPr>
                            <w:lang w:val="fr-CH"/>
                          </w:rPr>
                        </w:pPr>
                        <w:r>
                          <w:rPr>
                            <w:color w:val="000000"/>
                            <w:sz w:val="18"/>
                            <w:szCs w:val="18"/>
                          </w:rPr>
                          <w:t>DBM</w:t>
                        </w:r>
                      </w:p>
                    </w:txbxContent>
                  </v:textbox>
                </v:shape>
                <v:shape id="Connecteur droit avec flèche 58" o:spid="_x0000_s1057" type="#_x0000_t32" style="position:absolute;left:8953;top:3238;width:3239;height:5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" strokecolor="#a5a5a5 [2092]">
                  <v:stroke endarrow="block"/>
                </v:shape>
                <v:shape id="Connecteur droit avec flèche 44" o:spid="_x0000_s1058" type="#_x0000_t32" style="position:absolute;left:9229;top:13512;width:2963;height:22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" strokecolor="#a5a5a5 [2092]">
                  <v:stroke endarrow="block"/>
                </v:shape>
                <v:shape id="Connecteur droit avec flèche 45" o:spid="_x0000_s1059" type="#_x0000_t32" style="position:absolute;left:19177;top:12842;width:2635;height:23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" strokecolor="#a5a5a5 [2092]">
                  <v:stroke endarrow="block"/>
                </v:shape>
                <v:shape id="Connecteur droit avec flèche 45" o:spid="_x0000_s1060" type="#_x0000_t32" style="position:absolute;left:19177;top:3485;width:2635;height:2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" strokecolor="#a5a5a5 [2092]">
                  <v:stroke endarrow="block"/>
                </v:shape>
                <w10:anchorlock/>
              </v:group>
            </w:pict>
          </mc:Fallback>
        </mc:AlternateContent>
      </w:r>
    </w:p>
    <w:p w14:paraId="7AED1CC3" w14:textId="77777777" w:rsidR="00602A18" w:rsidRPr="00602A18" w:rsidRDefault="00602A18" w:rsidP="00602A18"/>
    <w:p w14:paraId="26CC6472" w14:textId="77777777" w:rsidR="00153FA6" w:rsidRPr="00FC397F" w:rsidRDefault="00153FA6" w:rsidP="003D79CE">
      <w:pPr>
        <w:pStyle w:val="ChapterLevel2"/>
        <w:numPr>
          <w:ilvl w:val="0"/>
          <w:numId w:val="0"/>
        </w:numPr>
      </w:pPr>
      <w:r>
        <w:t>Ein Paradigmenwechsel</w:t>
      </w:r>
    </w:p>
    <w:p w14:paraId="0A362B94" w14:textId="77777777" w:rsidR="00153FA6" w:rsidRPr="008A3B28" w:rsidRDefault="00153FA6" w:rsidP="003D79CE">
      <w:pPr>
        <w:pStyle w:val="TextLevel2"/>
        <w:ind w:left="0"/>
      </w:pPr>
      <w:r>
        <w:t xml:space="preserve">Drei Aspekte zwingen die Kantonsverwaltung zu dieser Anpassung: </w:t>
      </w:r>
    </w:p>
    <w:p w14:paraId="5B328F27" w14:textId="48219585" w:rsidR="00153FA6" w:rsidRPr="008A3B28" w:rsidRDefault="00416449" w:rsidP="003D79CE">
      <w:pPr>
        <w:pStyle w:val="BulletLevel2Space"/>
        <w:ind w:left="709" w:hanging="283"/>
      </w:pPr>
      <w:r>
        <w:t xml:space="preserve">Der elektronische Zugang zu den Dienststellen der Verwaltung macht den Bürger zum elektronischen Nutzer und gibt ihm einen direkten Überblick über seine von der Verwaltung verwalteten Daten (Vollständigkeit, Kohärenz und Aktualität). Damit wird erwartet, dass diese Daten jederzeit aktuell und vollständig sind. </w:t>
      </w:r>
    </w:p>
    <w:p w14:paraId="3DAAA276" w14:textId="7574BBF6" w:rsidR="00153FA6" w:rsidRPr="008A3B28" w:rsidRDefault="00416449" w:rsidP="003D79CE">
      <w:pPr>
        <w:pStyle w:val="BulletLevel2Space"/>
        <w:ind w:left="709" w:hanging="283"/>
      </w:pPr>
      <w:r>
        <w:t>Der elektronische Nutzer will bei Behördengängen mit dem Staat Wallis eine einzige Anlaufstelle haben. Diese Erwartung steht im Gegensatz zu den von den Dienststellen segmentierten Abläufen und verlangt nach kompatiblen und kohärenten Daten.</w:t>
      </w:r>
    </w:p>
    <w:p w14:paraId="562753CB" w14:textId="0EF81B61" w:rsidR="00153FA6" w:rsidRDefault="00416449" w:rsidP="003D79CE">
      <w:pPr>
        <w:pStyle w:val="BulletLevel2Space"/>
        <w:ind w:left="709" w:hanging="283"/>
      </w:pPr>
      <w:r>
        <w:t xml:space="preserve">Strebt man eine elektronische Integration der Daten von Bundes- und Gemeindeverwaltungen an, erfordert dies Kohärenz beim Austausch, der gemeinsamen Nutzung und der Wiederverwendung von Daten. </w:t>
      </w:r>
    </w:p>
    <w:p w14:paraId="54985956" w14:textId="77777777" w:rsidR="00F52D82" w:rsidRPr="00F52D82" w:rsidRDefault="00F52D82" w:rsidP="003D79CE">
      <w:pPr>
        <w:pStyle w:val="ChapterLevel2"/>
        <w:numPr>
          <w:ilvl w:val="0"/>
          <w:numId w:val="0"/>
        </w:numPr>
      </w:pPr>
      <w:r>
        <w:t>Die grössten Herausforderungen der RDB </w:t>
      </w:r>
    </w:p>
    <w:p w14:paraId="73A81873" w14:textId="77777777" w:rsidR="00F52D82" w:rsidRPr="008A3B28" w:rsidRDefault="00F52D82" w:rsidP="003D79CE">
      <w:pPr>
        <w:pStyle w:val="TextLevel2"/>
        <w:ind w:left="0"/>
      </w:pPr>
      <w:r>
        <w:t xml:space="preserve">Bei der Umsetzung der Referenzdatenbanken stellen sich folgende Herausforderungen: </w:t>
      </w:r>
    </w:p>
    <w:p w14:paraId="12BED650" w14:textId="77777777" w:rsidR="00F52D82" w:rsidRPr="008A3B28" w:rsidRDefault="00F52D82" w:rsidP="003D79CE">
      <w:pPr>
        <w:pStyle w:val="BulletLevel2Space"/>
        <w:ind w:left="709" w:hanging="283"/>
      </w:pPr>
      <w:r>
        <w:t xml:space="preserve">die Einrichtung des Staates Wallis als Hüter der öffentlichen Daten und als zuverlässiger digitaler Partner der Nutzer; </w:t>
      </w:r>
    </w:p>
    <w:p w14:paraId="3E306925" w14:textId="5DA1E188" w:rsidR="00F52D82" w:rsidRPr="008A3B28" w:rsidRDefault="00F52D82" w:rsidP="003D79CE">
      <w:pPr>
        <w:pStyle w:val="BulletLevel2Space"/>
        <w:ind w:left="709" w:hanging="283"/>
      </w:pPr>
      <w:r>
        <w:t xml:space="preserve">die operative Effizienz der Kantonsverwaltung und allgemeiner, der verschiedenen </w:t>
      </w:r>
      <w:r w:rsidR="004A405E">
        <w:t>Stellen</w:t>
      </w:r>
      <w:r>
        <w:t xml:space="preserve"> des öffentlichen Dienstes, wobei Doppelerfassungen, Fehler und Inkohärenzen vermieden werden müssen; </w:t>
      </w:r>
    </w:p>
    <w:p w14:paraId="623E7F1D" w14:textId="49D249E4" w:rsidR="00F52D82" w:rsidRPr="008A3B28" w:rsidRDefault="00F52D82" w:rsidP="003D79CE">
      <w:pPr>
        <w:pStyle w:val="BulletLevel2Space"/>
        <w:ind w:left="709" w:hanging="283"/>
      </w:pPr>
      <w:r>
        <w:t xml:space="preserve">die Servicequalität der Kantonsverwaltung für die </w:t>
      </w:r>
      <w:r w:rsidR="004A405E">
        <w:t>Bürger</w:t>
      </w:r>
      <w:r>
        <w:t xml:space="preserve"> und Unternehmen, wobei die Kantonsverwaltung als einzige Gegenpartei agiert, Dienstleistungen erbringt und den Datenverlauf aufbewahrt; </w:t>
      </w:r>
    </w:p>
    <w:p w14:paraId="129F711A" w14:textId="7133C1E9" w:rsidR="00F52D82" w:rsidRPr="008A3B28" w:rsidRDefault="00F52D82" w:rsidP="003D79CE">
      <w:pPr>
        <w:pStyle w:val="BulletLevel2Space"/>
        <w:ind w:left="709" w:hanging="283"/>
      </w:pPr>
      <w:r>
        <w:lastRenderedPageBreak/>
        <w:t xml:space="preserve">der Schutz der Daten der </w:t>
      </w:r>
      <w:r w:rsidR="004A405E">
        <w:t>Bürger</w:t>
      </w:r>
      <w:r>
        <w:t xml:space="preserve"> durch eine Nutzung in einem genehmigten Rahmen;</w:t>
      </w:r>
    </w:p>
    <w:p w14:paraId="09C2A5B3" w14:textId="77777777" w:rsidR="00F52D82" w:rsidRPr="00F52D82" w:rsidRDefault="00F52D82" w:rsidP="003D79CE">
      <w:pPr>
        <w:pStyle w:val="BulletLevel2Space"/>
        <w:ind w:left="709" w:hanging="283"/>
      </w:pPr>
      <w:r>
        <w:t xml:space="preserve">die Erstellung eines Kooperationsmodelles zwischen den Dienststellen, die Daten untereinander austauschen. </w:t>
      </w:r>
    </w:p>
    <w:p w14:paraId="1936A960" w14:textId="6EDD2335" w:rsidR="00E82ACC" w:rsidRPr="00F52D82" w:rsidRDefault="00AF01C6" w:rsidP="003D79CE">
      <w:pPr>
        <w:pStyle w:val="ChapterLevel2"/>
        <w:numPr>
          <w:ilvl w:val="0"/>
          <w:numId w:val="0"/>
        </w:numPr>
      </w:pPr>
      <w:r>
        <w:t xml:space="preserve">Ziele </w:t>
      </w:r>
    </w:p>
    <w:p w14:paraId="1F4155BD" w14:textId="51CB6424" w:rsidR="00E82ACC" w:rsidRDefault="00E82ACC" w:rsidP="00DD160C">
      <w:pPr>
        <w:pStyle w:val="TextLevel2"/>
      </w:pPr>
      <w:r>
        <w:t xml:space="preserve">Das Projekt RDB will drei Referenzdatenbanken einrichten, wobei die technische Infrastruktur, die Qualität der Daten, die operative Struktur für die Nachführung der Daten, die rechtliche Grundlage und die mit der Verwaltung dieser Datenbanken verbundene Governance festgelegt werden müssen. </w:t>
      </w:r>
    </w:p>
    <w:p w14:paraId="3365DC89" w14:textId="1AD77A81" w:rsidR="00F52D82" w:rsidRPr="00C27969" w:rsidRDefault="00C27969" w:rsidP="00725A3C">
      <w:pPr>
        <w:pStyle w:val="ChapterLevel1"/>
        <w:numPr>
          <w:ilvl w:val="0"/>
          <w:numId w:val="0"/>
        </w:numPr>
        <w:ind w:left="454" w:hanging="454"/>
      </w:pPr>
      <w:r>
        <w:t>Wichtige Punkte</w:t>
      </w:r>
    </w:p>
    <w:p w14:paraId="4FA6F5D8" w14:textId="2D986153" w:rsidR="000857B6" w:rsidRPr="001C1CC3" w:rsidRDefault="000857B6" w:rsidP="003D79CE">
      <w:pPr>
        <w:pStyle w:val="ChapterLevel2"/>
        <w:numPr>
          <w:ilvl w:val="0"/>
          <w:numId w:val="0"/>
        </w:numPr>
      </w:pPr>
      <w:r>
        <w:t>Komplexität</w:t>
      </w:r>
    </w:p>
    <w:p w14:paraId="5A5AD049" w14:textId="18CA4A00" w:rsidR="00552182" w:rsidRPr="001C1CC3" w:rsidRDefault="001C1103" w:rsidP="003D79CE">
      <w:pPr>
        <w:pStyle w:val="TextLevel2"/>
        <w:ind w:left="0"/>
      </w:pPr>
      <w:r>
        <w:t xml:space="preserve">Bei der Erarbeitung einer Referenzdatenbank gibt es verschiedene Ebenen der Komplexität. </w:t>
      </w:r>
    </w:p>
    <w:p w14:paraId="72A5A8E7" w14:textId="2CE1B5E2" w:rsidR="00552182" w:rsidRPr="008A3B28" w:rsidRDefault="00B62A37" w:rsidP="003D79CE">
      <w:pPr>
        <w:pStyle w:val="BulletLevel2Space"/>
        <w:ind w:left="709" w:hanging="283"/>
      </w:pPr>
      <w:r>
        <w:t>Die gesetzliche Komplexität</w:t>
      </w:r>
    </w:p>
    <w:p w14:paraId="2987907D" w14:textId="26B1D3E6" w:rsidR="00C5446F" w:rsidRDefault="003D79CE" w:rsidP="003D79CE">
      <w:pPr>
        <w:pStyle w:val="BulletLevel2Space"/>
        <w:numPr>
          <w:ilvl w:val="0"/>
          <w:numId w:val="0"/>
        </w:numPr>
        <w:ind w:left="709" w:hanging="283"/>
      </w:pPr>
      <w:r>
        <w:tab/>
      </w:r>
      <w:r>
        <w:tab/>
        <w:t xml:space="preserve">Obwohl </w:t>
      </w:r>
      <w:r w:rsidR="00580834">
        <w:t xml:space="preserve">der </w:t>
      </w:r>
      <w:r w:rsidR="004A405E">
        <w:t xml:space="preserve">Bund </w:t>
      </w:r>
      <w:r w:rsidR="00580834">
        <w:t xml:space="preserve">das Vorgehen </w:t>
      </w:r>
      <w:r>
        <w:t xml:space="preserve">über </w:t>
      </w:r>
      <w:r w:rsidR="00580834">
        <w:t>das</w:t>
      </w:r>
      <w:r>
        <w:t xml:space="preserve"> BFS</w:t>
      </w:r>
      <w:r w:rsidR="0031478F" w:rsidRPr="008A3B28">
        <w:rPr>
          <w:rStyle w:val="FootnoteReference"/>
          <w:lang w:eastAsia="fr-FR"/>
        </w:rPr>
        <w:footnoteReference w:id="2"/>
      </w:r>
      <w:r>
        <w:t xml:space="preserve"> und andere Ämter koordiniert, </w:t>
      </w:r>
      <w:r w:rsidR="00580834">
        <w:t>gilt es, in einer kantonalen Gesetzesgrundlage</w:t>
      </w:r>
      <w:r>
        <w:t xml:space="preserve"> die verschiedenen Gesetzesgrundlagen des Bundes </w:t>
      </w:r>
      <w:r w:rsidR="00580834">
        <w:t>auf den kantonalen Kontext</w:t>
      </w:r>
      <w:r>
        <w:t xml:space="preserve"> </w:t>
      </w:r>
      <w:r w:rsidR="00580834">
        <w:t>zuzuschneiden</w:t>
      </w:r>
      <w:r w:rsidR="004A405E">
        <w:t>. Unter anderem betrifft dies d</w:t>
      </w:r>
      <w:r>
        <w:t>as RHG</w:t>
      </w:r>
      <w:r w:rsidR="00725A3C">
        <w:rPr>
          <w:rStyle w:val="FootnoteReference"/>
          <w:lang w:eastAsia="fr-FR"/>
        </w:rPr>
        <w:footnoteReference w:id="3"/>
      </w:r>
      <w:r>
        <w:t xml:space="preserve"> für das Register der natürlichen Personen und die jeweiligen Verordnungen zu den statistischen Daten für die anderen Register.</w:t>
      </w:r>
    </w:p>
    <w:p w14:paraId="6F709B62" w14:textId="097D6006" w:rsidR="00C5446F" w:rsidRDefault="004B4753" w:rsidP="00C5446F">
      <w:pPr>
        <w:pStyle w:val="BulletLevel2Space"/>
        <w:numPr>
          <w:ilvl w:val="0"/>
          <w:numId w:val="0"/>
        </w:numPr>
        <w:ind w:left="1069" w:hanging="360"/>
      </w:pPr>
      <w:bookmarkStart w:id="0" w:name="_GoBack"/>
      <w:bookmarkEnd w:id="0"/>
      <w:r w:rsidRPr="004B4753">
        <w:drawing>
          <wp:inline distT="0" distB="0" distL="0" distR="0" wp14:anchorId="76725FF4" wp14:editId="29D97D41">
            <wp:extent cx="5148580" cy="348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8580" cy="3489325"/>
                    </a:xfrm>
                    <a:prstGeom prst="rect">
                      <a:avLst/>
                    </a:prstGeom>
                  </pic:spPr>
                </pic:pic>
              </a:graphicData>
            </a:graphic>
          </wp:inline>
        </w:drawing>
      </w:r>
    </w:p>
    <w:p w14:paraId="02B237C4" w14:textId="4D6EC55E" w:rsidR="00C5446F" w:rsidRDefault="00C5446F" w:rsidP="00D96035">
      <w:pPr>
        <w:pStyle w:val="BulletLevel2Space"/>
        <w:numPr>
          <w:ilvl w:val="0"/>
          <w:numId w:val="0"/>
        </w:numPr>
        <w:ind w:left="1069"/>
      </w:pPr>
    </w:p>
    <w:p w14:paraId="2D967A78" w14:textId="77777777" w:rsidR="009041A1" w:rsidRDefault="009041A1" w:rsidP="00D96035">
      <w:pPr>
        <w:pStyle w:val="BulletLevel2Space"/>
        <w:numPr>
          <w:ilvl w:val="0"/>
          <w:numId w:val="0"/>
        </w:numPr>
        <w:ind w:left="1069"/>
      </w:pPr>
    </w:p>
    <w:p w14:paraId="432CC4DC" w14:textId="11AF0728" w:rsidR="00552182" w:rsidRPr="008A3B28" w:rsidRDefault="00E83992" w:rsidP="003D79CE">
      <w:pPr>
        <w:pStyle w:val="BulletLevel2Space"/>
        <w:ind w:left="709" w:hanging="283"/>
      </w:pPr>
      <w:r>
        <w:lastRenderedPageBreak/>
        <w:t>Die Komplexität in Bezug auf Recht und Governance</w:t>
      </w:r>
    </w:p>
    <w:p w14:paraId="45EFCFE3" w14:textId="23D5E66F" w:rsidR="00552182" w:rsidRPr="008A3B28" w:rsidRDefault="003D79CE" w:rsidP="003D79CE">
      <w:pPr>
        <w:pStyle w:val="BulletLevel2Space"/>
        <w:numPr>
          <w:ilvl w:val="0"/>
          <w:numId w:val="0"/>
        </w:numPr>
        <w:ind w:left="709" w:hanging="283"/>
      </w:pPr>
      <w:r>
        <w:tab/>
      </w:r>
      <w:r>
        <w:tab/>
        <w:t>Je nach Quellregister ist die Gemeinde oder der Kanton Eigentümer der Daten. Bei der Einrichtung einer kantonalen operativen Koordination müssen die jetzige Autonomie der Registerführer und die technischen Aspekte der Effizienz berücksichtigt werden.</w:t>
      </w:r>
    </w:p>
    <w:p w14:paraId="7CCBEAF0" w14:textId="0D14E219" w:rsidR="00ED1762" w:rsidRDefault="003D79CE" w:rsidP="00725A3C">
      <w:pPr>
        <w:pStyle w:val="BulletLevel2Space"/>
        <w:numPr>
          <w:ilvl w:val="0"/>
          <w:numId w:val="0"/>
        </w:numPr>
        <w:ind w:left="709" w:hanging="283"/>
      </w:pPr>
      <w:r>
        <w:tab/>
      </w:r>
      <w:r>
        <w:tab/>
        <w:t xml:space="preserve">Der andere Punkt der Komplexität liegt in der </w:t>
      </w:r>
      <w:r w:rsidR="00D36BCD">
        <w:t>Rechtsgültigkeit</w:t>
      </w:r>
      <w:r>
        <w:t xml:space="preserve"> von Daten, die der Realität einer Situation und der Aktualität eines parallel geführten administrativen Vorgehens widersprechen können.</w:t>
      </w:r>
    </w:p>
    <w:p w14:paraId="4AA09C7F" w14:textId="77777777" w:rsidR="00725A3C" w:rsidRPr="008A3B28" w:rsidRDefault="00725A3C" w:rsidP="00725A3C">
      <w:pPr>
        <w:pStyle w:val="BulletLevel2Space"/>
        <w:numPr>
          <w:ilvl w:val="0"/>
          <w:numId w:val="0"/>
        </w:numPr>
        <w:ind w:left="1069" w:hanging="360"/>
        <w:rPr>
          <w:lang w:eastAsia="fr-FR"/>
        </w:rPr>
      </w:pPr>
    </w:p>
    <w:p w14:paraId="6A28A5FC" w14:textId="6F31AE51" w:rsidR="00847112" w:rsidRPr="008A3B28" w:rsidRDefault="0098242F" w:rsidP="003D79CE">
      <w:pPr>
        <w:pStyle w:val="BulletLevel2Space"/>
        <w:ind w:left="709" w:hanging="283"/>
      </w:pPr>
      <w:r>
        <w:t>Die operative Komplexität</w:t>
      </w:r>
    </w:p>
    <w:p w14:paraId="49BF4988" w14:textId="1C42A1AF" w:rsidR="00847112" w:rsidRPr="008A3B28" w:rsidRDefault="003D79CE" w:rsidP="003D79CE">
      <w:pPr>
        <w:pStyle w:val="BulletLevel2Space"/>
        <w:numPr>
          <w:ilvl w:val="0"/>
          <w:numId w:val="0"/>
        </w:numPr>
        <w:ind w:left="709" w:hanging="283"/>
      </w:pPr>
      <w:r>
        <w:tab/>
      </w:r>
      <w:r>
        <w:tab/>
        <w:t>Für die Identifizierung von korrekten und relevanten Daten zwischen inkohärenten Registern ist eine fundierte fachspezifische Analyse der Situationen nötig.</w:t>
      </w:r>
    </w:p>
    <w:p w14:paraId="2E0F3533" w14:textId="5A770A60" w:rsidR="00154968" w:rsidRDefault="003D79CE" w:rsidP="003D79CE">
      <w:pPr>
        <w:pStyle w:val="BulletLevel2Space"/>
        <w:numPr>
          <w:ilvl w:val="0"/>
          <w:numId w:val="0"/>
        </w:numPr>
        <w:ind w:left="709" w:hanging="283"/>
        <w:rPr>
          <w:i/>
        </w:rPr>
      </w:pPr>
      <w:r>
        <w:rPr>
          <w:i/>
        </w:rPr>
        <w:tab/>
      </w:r>
      <w:r>
        <w:rPr>
          <w:i/>
        </w:rPr>
        <w:tab/>
        <w:t>Beispiel: Die Dienststelle für Strassenverkehr und Schifffahrt (DSUS) verfügt über eine eigene Datenbank für Fahrzeughalter, welche die ergänzten Quelldaten von Personen (Name, Vorname, Adresse ...) beinhaltet. Da der Bürger sich für die Nachführung dieser Daten beim Kanton melden muss, kann es sein, dass diese Nachführung mit den von der Gemeinde verwalteten Kontrolldaten der Person kollidiert.</w:t>
      </w:r>
    </w:p>
    <w:p w14:paraId="0EA086C9" w14:textId="77777777" w:rsidR="00725A3C" w:rsidRPr="008A3B28" w:rsidRDefault="00725A3C" w:rsidP="003D79CE">
      <w:pPr>
        <w:pStyle w:val="BulletLevel2Space"/>
        <w:numPr>
          <w:ilvl w:val="0"/>
          <w:numId w:val="0"/>
        </w:numPr>
        <w:ind w:left="709" w:hanging="283"/>
      </w:pPr>
    </w:p>
    <w:p w14:paraId="741E3DFD" w14:textId="5CFFD6FD" w:rsidR="00847112" w:rsidRPr="008A3B28" w:rsidRDefault="00017CFE" w:rsidP="003D79CE">
      <w:pPr>
        <w:pStyle w:val="BulletLevel2Space"/>
        <w:ind w:left="709" w:hanging="283"/>
      </w:pPr>
      <w:r>
        <w:t>Die technische Komplexität</w:t>
      </w:r>
    </w:p>
    <w:p w14:paraId="68B29436" w14:textId="3F5F8DE8" w:rsidR="00847112" w:rsidRDefault="003D79CE" w:rsidP="003D79CE">
      <w:pPr>
        <w:pStyle w:val="BulletLevel2Space"/>
        <w:numPr>
          <w:ilvl w:val="0"/>
          <w:numId w:val="0"/>
        </w:numPr>
        <w:ind w:left="709" w:hanging="283"/>
      </w:pPr>
      <w:r>
        <w:tab/>
      </w:r>
      <w:r>
        <w:tab/>
        <w:t>Zur Identifizierung der relevanten Daten kommt die Schwierigkeit der Datensynchronisierung hinzu.</w:t>
      </w:r>
    </w:p>
    <w:p w14:paraId="4FD3E2A9" w14:textId="77777777" w:rsidR="00725A3C" w:rsidRPr="008A3B28" w:rsidRDefault="00725A3C" w:rsidP="003D79CE">
      <w:pPr>
        <w:pStyle w:val="BulletLevel2Space"/>
        <w:numPr>
          <w:ilvl w:val="0"/>
          <w:numId w:val="0"/>
        </w:numPr>
        <w:ind w:left="709" w:hanging="283"/>
        <w:rPr>
          <w:lang w:eastAsia="fr-FR"/>
        </w:rPr>
      </w:pPr>
    </w:p>
    <w:p w14:paraId="07A7C1D8" w14:textId="104797F5" w:rsidR="0004421D" w:rsidRPr="008A3B28" w:rsidRDefault="00017CFE" w:rsidP="003D79CE">
      <w:pPr>
        <w:pStyle w:val="BulletLevel2Space"/>
        <w:ind w:left="709" w:hanging="283"/>
      </w:pPr>
      <w:r>
        <w:t>Die wirtschaftliche Komplexität</w:t>
      </w:r>
    </w:p>
    <w:p w14:paraId="0749F501" w14:textId="56F4D761" w:rsidR="001C1D46" w:rsidRDefault="003D79CE" w:rsidP="003D79CE">
      <w:pPr>
        <w:pStyle w:val="BulletLevel2Space"/>
        <w:numPr>
          <w:ilvl w:val="0"/>
          <w:numId w:val="0"/>
        </w:numPr>
        <w:ind w:left="709" w:hanging="283"/>
      </w:pPr>
      <w:r>
        <w:tab/>
      </w:r>
      <w:r>
        <w:tab/>
        <w:t xml:space="preserve">Die Qualität der Information stellt einen Mehrwert für den gesamten öffentlichen Dienst dar, der aktuell aber nicht ausgeschöpft wird. Hinzu kommt, dass die Grundsätze der Aufwertung nicht geteilt werden. </w:t>
      </w:r>
    </w:p>
    <w:p w14:paraId="4F7446E2" w14:textId="7A0B204B" w:rsidR="0004421D" w:rsidRPr="008A3B28" w:rsidRDefault="00725A3C" w:rsidP="003D79CE">
      <w:pPr>
        <w:pStyle w:val="BulletLevel2Space"/>
        <w:numPr>
          <w:ilvl w:val="0"/>
          <w:numId w:val="0"/>
        </w:numPr>
        <w:ind w:left="709" w:hanging="283"/>
      </w:pPr>
      <w:r>
        <w:tab/>
      </w:r>
      <w:r>
        <w:tab/>
        <w:t>So wird die Qualität der Daten gegenwärtig einzig im Umfeld einer Dienststelle gewertet.</w:t>
      </w:r>
    </w:p>
    <w:p w14:paraId="0053F2A4" w14:textId="73A16A2E" w:rsidR="00154968" w:rsidRPr="008A3B28" w:rsidRDefault="00725A3C" w:rsidP="003D79CE">
      <w:pPr>
        <w:pStyle w:val="BulletLevel2Space"/>
        <w:numPr>
          <w:ilvl w:val="0"/>
          <w:numId w:val="0"/>
        </w:numPr>
        <w:ind w:left="709" w:hanging="283"/>
      </w:pPr>
      <w:r>
        <w:tab/>
      </w:r>
      <w:r>
        <w:tab/>
        <w:t xml:space="preserve">Die Anerkennung dieses Mehrwerts für die Dienststellen, die diese Daten nutzen, sowie die Kosten der Beiträge der Dienststellen, die diesen Wert sicherstellen, stehen im Gegensatz zur gesonderten Vorgehensweise des Staates. </w:t>
      </w:r>
    </w:p>
    <w:p w14:paraId="11F673A7" w14:textId="2AFDC8CA" w:rsidR="009B246C" w:rsidRPr="008A3B28" w:rsidRDefault="00C97BAE" w:rsidP="00725A3C">
      <w:pPr>
        <w:pStyle w:val="ChapterLevel1"/>
        <w:numPr>
          <w:ilvl w:val="0"/>
          <w:numId w:val="0"/>
        </w:numPr>
        <w:ind w:left="454" w:hanging="454"/>
      </w:pPr>
      <w:bookmarkStart w:id="1" w:name="OLE_LINK7"/>
      <w:r>
        <w:t>Schlussfolgerung</w:t>
      </w:r>
    </w:p>
    <w:p w14:paraId="36BF7874" w14:textId="4DC8ECCC" w:rsidR="00C97BAE" w:rsidRPr="008A3B28" w:rsidRDefault="00896C1D" w:rsidP="00753F48">
      <w:pPr>
        <w:pStyle w:val="TextLevel1"/>
        <w:spacing w:before="60" w:after="60"/>
        <w:rPr>
          <w:color w:val="000000" w:themeColor="text1"/>
        </w:rPr>
      </w:pPr>
      <w:bookmarkStart w:id="2" w:name="OLE_LINK11"/>
      <w:r>
        <w:rPr>
          <w:color w:val="000000" w:themeColor="text1"/>
        </w:rPr>
        <w:t>Das RDB-Projekt ist einer der Schlüssel zur digitalen Transformation des Staates Wallis. Dieser Wandel wird von den Bürgern gefordert und nützt nicht nur diesen, sondern auf dem gesamten öffentlichen Dienst.</w:t>
      </w:r>
    </w:p>
    <w:bookmarkEnd w:id="2"/>
    <w:p w14:paraId="0E3BC7C4" w14:textId="2825C3F0" w:rsidR="00D14B32" w:rsidRPr="008A3B28" w:rsidRDefault="001C1D46" w:rsidP="00753F48">
      <w:pPr>
        <w:pStyle w:val="TextLevel1"/>
        <w:spacing w:before="60" w:after="60"/>
        <w:rPr>
          <w:color w:val="000000" w:themeColor="text1"/>
        </w:rPr>
      </w:pPr>
      <w:r>
        <w:rPr>
          <w:color w:val="000000" w:themeColor="text1"/>
        </w:rPr>
        <w:t>Um operativ stabil zu sein, muss ein solches Strukturierungsprojekt auf einer starken rechtlichen, operativen und wirtschaftlichen Governance beruhen, die durch eine Rechtsgrundlage, Mittel und Rahmenbedingungen für die Zusammenarbeit unterstützt wird.</w:t>
      </w:r>
    </w:p>
    <w:p w14:paraId="040CB4AC" w14:textId="4CB07282" w:rsidR="00017E40" w:rsidRPr="003D79CE" w:rsidRDefault="00881418" w:rsidP="003D79CE">
      <w:pPr>
        <w:pStyle w:val="TextLevel1"/>
        <w:spacing w:before="60" w:after="60"/>
        <w:rPr>
          <w:color w:val="000000" w:themeColor="text1"/>
        </w:rPr>
      </w:pPr>
      <w:r>
        <w:rPr>
          <w:color w:val="000000" w:themeColor="text1"/>
        </w:rPr>
        <w:t>Wir stehen Ihnen gerne für weitere Auskünfte zur Verfügung und grüssen Sie freundlich.</w:t>
      </w:r>
      <w:bookmarkEnd w:id="1"/>
    </w:p>
    <w:sectPr w:rsidR="00017E40" w:rsidRPr="003D79CE" w:rsidSect="00725A3C">
      <w:headerReference w:type="default" r:id="rId15"/>
      <w:footerReference w:type="default" r:id="rId16"/>
      <w:type w:val="continuous"/>
      <w:pgSz w:w="11907" w:h="16840" w:code="9"/>
      <w:pgMar w:top="1276" w:right="1134" w:bottom="567" w:left="266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75F9B" w14:textId="77777777" w:rsidR="00651D14" w:rsidRDefault="00651D14">
      <w:r>
        <w:separator/>
      </w:r>
    </w:p>
  </w:endnote>
  <w:endnote w:type="continuationSeparator" w:id="0">
    <w:p w14:paraId="6762D69A" w14:textId="77777777" w:rsidR="00651D14" w:rsidRDefault="0065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 Futura CondensedLight">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8D59" w14:textId="7B107377" w:rsidR="00B90212" w:rsidRPr="006A157B" w:rsidRDefault="00B90212" w:rsidP="006A157B">
    <w:pPr>
      <w:pStyle w:val="ACEn-tte"/>
      <w:jc w:val="right"/>
    </w:pPr>
    <w:r w:rsidRPr="006A157B">
      <w:rPr>
        <w:rStyle w:val="PageNumber"/>
      </w:rPr>
      <w:fldChar w:fldCharType="begin"/>
    </w:r>
    <w:r w:rsidRPr="006A157B">
      <w:rPr>
        <w:rStyle w:val="PageNumber"/>
      </w:rPr>
      <w:instrText xml:space="preserve"> PAGE </w:instrText>
    </w:r>
    <w:r w:rsidRPr="006A157B">
      <w:rPr>
        <w:rStyle w:val="PageNumber"/>
      </w:rPr>
      <w:fldChar w:fldCharType="separate"/>
    </w:r>
    <w:r>
      <w:rPr>
        <w:rStyle w:val="PageNumber"/>
      </w:rPr>
      <w:t>3</w:t>
    </w:r>
    <w:r w:rsidRPr="006A157B">
      <w:rPr>
        <w:rStyle w:val="PageNumber"/>
      </w:rPr>
      <w:fldChar w:fldCharType="end"/>
    </w:r>
    <w:r>
      <w:rPr>
        <w:rStyle w:val="PageNumber"/>
      </w:rPr>
      <w:t>/</w:t>
    </w:r>
    <w:r w:rsidRPr="006A157B">
      <w:rPr>
        <w:rStyle w:val="PageNumber"/>
      </w:rPr>
      <w:fldChar w:fldCharType="begin"/>
    </w:r>
    <w:r w:rsidRPr="006A157B">
      <w:rPr>
        <w:rStyle w:val="PageNumber"/>
      </w:rPr>
      <w:instrText xml:space="preserve"> NUMPAGES </w:instrText>
    </w:r>
    <w:r w:rsidRPr="006A157B">
      <w:rPr>
        <w:rStyle w:val="PageNumber"/>
      </w:rPr>
      <w:fldChar w:fldCharType="separate"/>
    </w:r>
    <w:r w:rsidR="003B5EE5">
      <w:rPr>
        <w:rStyle w:val="PageNumber"/>
      </w:rPr>
      <w:t>4</w:t>
    </w:r>
    <w:r w:rsidRPr="006A157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35E9" w14:textId="574F7D46" w:rsidR="00B90212" w:rsidRPr="006A157B" w:rsidRDefault="00B90212" w:rsidP="006A157B">
    <w:pPr>
      <w:pStyle w:val="ACEn-tte"/>
      <w:jc w:val="right"/>
    </w:pPr>
    <w:r w:rsidRPr="006A157B">
      <w:rPr>
        <w:rStyle w:val="PageNumber"/>
      </w:rPr>
      <w:fldChar w:fldCharType="begin"/>
    </w:r>
    <w:r w:rsidRPr="006A157B">
      <w:rPr>
        <w:rStyle w:val="PageNumber"/>
      </w:rPr>
      <w:instrText xml:space="preserve"> PAGE </w:instrText>
    </w:r>
    <w:r w:rsidRPr="006A157B">
      <w:rPr>
        <w:rStyle w:val="PageNumber"/>
      </w:rPr>
      <w:fldChar w:fldCharType="separate"/>
    </w:r>
    <w:r w:rsidR="003B5EE5">
      <w:rPr>
        <w:rStyle w:val="PageNumber"/>
      </w:rPr>
      <w:t>2</w:t>
    </w:r>
    <w:r w:rsidRPr="006A157B">
      <w:rPr>
        <w:rStyle w:val="PageNumber"/>
      </w:rPr>
      <w:fldChar w:fldCharType="end"/>
    </w:r>
    <w:r>
      <w:rPr>
        <w:rStyle w:val="PageNumber"/>
      </w:rPr>
      <w:t>/</w:t>
    </w:r>
    <w:r w:rsidRPr="006A157B">
      <w:rPr>
        <w:rStyle w:val="PageNumber"/>
      </w:rPr>
      <w:fldChar w:fldCharType="begin"/>
    </w:r>
    <w:r w:rsidRPr="006A157B">
      <w:rPr>
        <w:rStyle w:val="PageNumber"/>
      </w:rPr>
      <w:instrText xml:space="preserve"> NUMPAGES </w:instrText>
    </w:r>
    <w:r w:rsidRPr="006A157B">
      <w:rPr>
        <w:rStyle w:val="PageNumber"/>
      </w:rPr>
      <w:fldChar w:fldCharType="separate"/>
    </w:r>
    <w:r w:rsidR="003B5EE5">
      <w:rPr>
        <w:rStyle w:val="PageNumber"/>
      </w:rPr>
      <w:t>4</w:t>
    </w:r>
    <w:r w:rsidRPr="006A157B">
      <w:rPr>
        <w:rStyle w:val="PageNumber"/>
      </w:rPr>
      <w:fldChar w:fldCharType="end"/>
    </w:r>
  </w:p>
  <w:p w14:paraId="72F3ECC1" w14:textId="77777777" w:rsidR="00B90212" w:rsidRDefault="00B90212"/>
  <w:p w14:paraId="12CEA266" w14:textId="77777777" w:rsidR="00B90212" w:rsidRDefault="00B90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6C7F" w14:textId="77777777" w:rsidR="00651D14" w:rsidRDefault="00651D14">
      <w:r>
        <w:separator/>
      </w:r>
    </w:p>
  </w:footnote>
  <w:footnote w:type="continuationSeparator" w:id="0">
    <w:p w14:paraId="56F8D287" w14:textId="77777777" w:rsidR="00651D14" w:rsidRDefault="00651D14">
      <w:r>
        <w:continuationSeparator/>
      </w:r>
    </w:p>
  </w:footnote>
  <w:footnote w:id="1">
    <w:p w14:paraId="3F264C21" w14:textId="77777777" w:rsidR="00725A3C" w:rsidRDefault="00725A3C">
      <w:pPr>
        <w:pStyle w:val="FootnoteText"/>
      </w:pPr>
      <w:r>
        <w:rPr>
          <w:rStyle w:val="FootnoteReference"/>
        </w:rPr>
        <w:footnoteRef/>
      </w:r>
      <w:r>
        <w:t xml:space="preserve"> </w:t>
      </w:r>
    </w:p>
    <w:p w14:paraId="49259FEE" w14:textId="3B4355FF" w:rsidR="00725A3C" w:rsidRDefault="00725A3C">
      <w:pPr>
        <w:pStyle w:val="FootnoteText"/>
      </w:pPr>
      <w:r>
        <w:t>DSUS: Dienststelle für Strassenverkehr und Schifffahrt</w:t>
      </w:r>
    </w:p>
    <w:p w14:paraId="75C46CEC" w14:textId="00F14562" w:rsidR="00725A3C" w:rsidRDefault="00725A3C">
      <w:pPr>
        <w:pStyle w:val="FootnoteText"/>
      </w:pPr>
      <w:r>
        <w:t>DWE: Dienststelle für Wirtschaftsentwicklung</w:t>
      </w:r>
    </w:p>
    <w:p w14:paraId="0D0E842C" w14:textId="3CEBDA66" w:rsidR="00725A3C" w:rsidRDefault="00725A3C">
      <w:pPr>
        <w:pStyle w:val="FootnoteText"/>
      </w:pPr>
      <w:r>
        <w:t>KFV: Kantonale Finanzverwaltung</w:t>
      </w:r>
    </w:p>
  </w:footnote>
  <w:footnote w:id="2">
    <w:p w14:paraId="71A94EEF" w14:textId="24CF3B0D" w:rsidR="00B90212" w:rsidRPr="0031478F" w:rsidRDefault="00B90212">
      <w:pPr>
        <w:pStyle w:val="FootnoteText"/>
      </w:pPr>
      <w:r>
        <w:rPr>
          <w:rStyle w:val="FootnoteReference"/>
        </w:rPr>
        <w:footnoteRef/>
      </w:r>
      <w:r>
        <w:t xml:space="preserve"> </w:t>
      </w:r>
      <w:r>
        <w:t>Bundesamt für Statistik</w:t>
      </w:r>
    </w:p>
  </w:footnote>
  <w:footnote w:id="3">
    <w:p w14:paraId="232613B6" w14:textId="3B36702A" w:rsidR="00725A3C" w:rsidRDefault="00725A3C">
      <w:pPr>
        <w:pStyle w:val="FootnoteText"/>
      </w:pPr>
      <w:r>
        <w:rPr>
          <w:rStyle w:val="FootnoteReference"/>
        </w:rPr>
        <w:footnoteRef/>
      </w:r>
      <w:r>
        <w:t xml:space="preserve"> RHG: Bundesgesetz über die Harmonisierung der Einwohnerregister und anderer amtlicher Personenregister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C94E" w14:textId="77777777" w:rsidR="00DD1B0A" w:rsidRPr="004A405E" w:rsidRDefault="00DD1B0A" w:rsidP="00DD1B0A">
    <w:pPr>
      <w:pStyle w:val="DeptServNiv1"/>
      <w:rPr>
        <w:rFonts w:ascii="Arial Narrow" w:hAnsi="Arial Narrow"/>
        <w:szCs w:val="18"/>
        <w:lang w:val="fr-CH"/>
      </w:rPr>
    </w:pPr>
    <w:r w:rsidRPr="004A405E">
      <w:rPr>
        <w:rFonts w:ascii="Arial Narrow" w:hAnsi="Arial Narrow"/>
        <w:szCs w:val="18"/>
        <w:lang w:val="fr-CH"/>
      </w:rPr>
      <w:t>Département des Finances et de l’Energie</w:t>
    </w:r>
  </w:p>
  <w:p w14:paraId="35926A03" w14:textId="77777777" w:rsidR="00DD1B0A" w:rsidRPr="004A405E" w:rsidRDefault="00DD1B0A" w:rsidP="00DD1B0A">
    <w:pPr>
      <w:pStyle w:val="DeptServNiv1"/>
      <w:rPr>
        <w:rFonts w:ascii="Arial Narrow" w:hAnsi="Arial Narrow"/>
        <w:b/>
        <w:szCs w:val="18"/>
        <w:lang w:val="fr-CH"/>
      </w:rPr>
    </w:pPr>
    <w:r w:rsidRPr="004A405E">
      <w:rPr>
        <w:rFonts w:ascii="Arial Narrow" w:hAnsi="Arial Narrow"/>
        <w:b/>
        <w:szCs w:val="18"/>
        <w:lang w:val="fr-CH"/>
      </w:rPr>
      <w:t>Service cantonal de l’informatique</w:t>
    </w:r>
  </w:p>
  <w:p w14:paraId="4CF9C32A" w14:textId="77777777" w:rsidR="00DD1B0A" w:rsidRPr="004A405E" w:rsidRDefault="00DD1B0A" w:rsidP="00DD1B0A">
    <w:pPr>
      <w:pStyle w:val="DeptServNiv1"/>
      <w:rPr>
        <w:rFonts w:ascii="Arial Narrow" w:hAnsi="Arial Narrow"/>
        <w:szCs w:val="18"/>
        <w:lang w:val="fr-CH"/>
      </w:rPr>
    </w:pPr>
    <w:r w:rsidRPr="004A405E">
      <w:rPr>
        <w:rFonts w:ascii="Arial Narrow" w:hAnsi="Arial Narrow"/>
        <w:szCs w:val="18"/>
        <w:lang w:val="fr-CH"/>
      </w:rPr>
      <w:t xml:space="preserve"> </w:t>
    </w:r>
  </w:p>
  <w:p w14:paraId="24C10670" w14:textId="77777777" w:rsidR="00DD1B0A" w:rsidRPr="004A405E" w:rsidRDefault="00DD1B0A" w:rsidP="00DD1B0A">
    <w:pPr>
      <w:pStyle w:val="DeptServNiv1"/>
      <w:rPr>
        <w:rFonts w:ascii="Arial Narrow" w:hAnsi="Arial Narrow"/>
        <w:lang w:val="fr-CH"/>
      </w:rPr>
    </w:pPr>
  </w:p>
  <w:p w14:paraId="1C20CAE9" w14:textId="77777777" w:rsidR="00DD1B0A" w:rsidRPr="004A405E" w:rsidRDefault="00DD1B0A" w:rsidP="00DD1B0A">
    <w:pPr>
      <w:pStyle w:val="DeptServNiv1"/>
      <w:rPr>
        <w:rFonts w:ascii="Arial Narrow" w:hAnsi="Arial Narrow"/>
        <w:szCs w:val="18"/>
        <w:lang w:val="fr-CH"/>
      </w:rPr>
    </w:pPr>
    <w:r w:rsidRPr="004A405E">
      <w:rPr>
        <w:rFonts w:ascii="Arial Narrow" w:hAnsi="Arial Narrow"/>
        <w:szCs w:val="18"/>
        <w:lang w:val="fr-CH"/>
      </w:rPr>
      <w:t xml:space="preserve">Departement für Energie und Finanzen </w:t>
    </w:r>
  </w:p>
  <w:p w14:paraId="3115066A" w14:textId="77777777" w:rsidR="00DD1B0A" w:rsidRPr="003E2E03" w:rsidRDefault="00DD1B0A" w:rsidP="00DD1B0A">
    <w:pPr>
      <w:pStyle w:val="DeptServNiv1"/>
      <w:rPr>
        <w:rFonts w:ascii="Arial Narrow" w:hAnsi="Arial Narrow"/>
        <w:b/>
        <w:szCs w:val="18"/>
      </w:rPr>
    </w:pPr>
    <w:r>
      <w:rPr>
        <w:rFonts w:ascii="Arial Narrow" w:hAnsi="Arial Narrow"/>
        <w:b/>
        <w:szCs w:val="18"/>
      </w:rPr>
      <w:t>Kantonale Dienststelle für Informatik</w:t>
    </w:r>
  </w:p>
  <w:p w14:paraId="433CF3D4" w14:textId="77777777" w:rsidR="00B90212" w:rsidRPr="00986681" w:rsidRDefault="00B90212" w:rsidP="00387D77">
    <w:pPr>
      <w:pStyle w:val="ACEn-tte"/>
      <w:rPr>
        <w:b/>
        <w:szCs w:val="16"/>
      </w:rPr>
    </w:pPr>
    <w:r>
      <w:rPr>
        <w:b/>
        <w:noProof/>
      </w:rPr>
      <w:drawing>
        <wp:anchor distT="0" distB="0" distL="114300" distR="114300" simplePos="0" relativeHeight="251658240" behindDoc="0" locked="0" layoutInCell="1" allowOverlap="1" wp14:anchorId="29EC0D2A" wp14:editId="5FC1D9AD">
          <wp:simplePos x="0" y="0"/>
          <wp:positionH relativeFrom="page">
            <wp:posOffset>208915</wp:posOffset>
          </wp:positionH>
          <wp:positionV relativeFrom="page">
            <wp:posOffset>353060</wp:posOffset>
          </wp:positionV>
          <wp:extent cx="1323975" cy="1162050"/>
          <wp:effectExtent l="0" t="0" r="0" b="0"/>
          <wp:wrapNone/>
          <wp:docPr id="9" name="Image 9" descr="Logo Final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inal n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162050"/>
                  </a:xfrm>
                  <a:prstGeom prst="rect">
                    <a:avLst/>
                  </a:prstGeom>
                  <a:noFill/>
                </pic:spPr>
              </pic:pic>
            </a:graphicData>
          </a:graphic>
          <wp14:sizeRelH relativeFrom="page">
            <wp14:pctWidth>0</wp14:pctWidth>
          </wp14:sizeRelH>
          <wp14:sizeRelV relativeFrom="page">
            <wp14:pctHeight>0</wp14:pctHeight>
          </wp14:sizeRelV>
        </wp:anchor>
      </w:drawing>
    </w:r>
    <w:r>
      <w:rPr>
        <w:b/>
        <w:szCs w:val="16"/>
      </w:rPr>
      <w:t xml:space="preserve"> </w:t>
    </w:r>
  </w:p>
  <w:p w14:paraId="1462EB54" w14:textId="77777777" w:rsidR="00B90212" w:rsidRDefault="00B902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E6D8" w14:textId="77777777" w:rsidR="00B90212" w:rsidRDefault="00B90212" w:rsidP="006B4EBF">
    <w:pPr>
      <w:pStyle w:val="ACEn-tte"/>
    </w:pPr>
  </w:p>
  <w:p w14:paraId="27F2AFAE" w14:textId="77777777" w:rsidR="00B90212" w:rsidRDefault="00B90212"/>
  <w:p w14:paraId="244A7D6E" w14:textId="77777777" w:rsidR="00B90212" w:rsidRDefault="00B90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8672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02176460"/>
    <w:multiLevelType w:val="hybridMultilevel"/>
    <w:tmpl w:val="6A4E9640"/>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2551458"/>
    <w:multiLevelType w:val="hybridMultilevel"/>
    <w:tmpl w:val="4C888248"/>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67D1E02"/>
    <w:multiLevelType w:val="hybridMultilevel"/>
    <w:tmpl w:val="8F52BFCC"/>
    <w:lvl w:ilvl="0" w:tplc="84264866">
      <w:start w:val="1"/>
      <w:numFmt w:val="decimal"/>
      <w:pStyle w:val="BulletNumberLevel2"/>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4" w15:restartNumberingAfterBreak="0">
    <w:nsid w:val="0D4E26EE"/>
    <w:multiLevelType w:val="hybridMultilevel"/>
    <w:tmpl w:val="4D7CE286"/>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8E0B1B"/>
    <w:multiLevelType w:val="hybridMultilevel"/>
    <w:tmpl w:val="150A82C6"/>
    <w:lvl w:ilvl="0" w:tplc="B7001154">
      <w:start w:val="1"/>
      <w:numFmt w:val="decimal"/>
      <w:pStyle w:val="ACTablettres"/>
      <w:lvlText w:val="%1."/>
      <w:lvlJc w:val="left"/>
      <w:pPr>
        <w:tabs>
          <w:tab w:val="num" w:pos="397"/>
        </w:tabs>
        <w:ind w:left="397" w:hanging="397"/>
      </w:pPr>
      <w:rPr>
        <w:rFonts w:ascii="Arial" w:hAnsi="Arial" w:hint="default"/>
        <w:b/>
        <w:i w:val="0"/>
        <w:sz w:val="20"/>
        <w:szCs w:val="20"/>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6" w15:restartNumberingAfterBreak="0">
    <w:nsid w:val="11163CD2"/>
    <w:multiLevelType w:val="hybridMultilevel"/>
    <w:tmpl w:val="958ED69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150B707E"/>
    <w:multiLevelType w:val="hybridMultilevel"/>
    <w:tmpl w:val="72E40D2C"/>
    <w:lvl w:ilvl="0" w:tplc="D8F6147E">
      <w:start w:val="2"/>
      <w:numFmt w:val="bullet"/>
      <w:lvlText w:val="-"/>
      <w:lvlJc w:val="left"/>
      <w:pPr>
        <w:ind w:left="1069" w:hanging="360"/>
      </w:pPr>
      <w:rPr>
        <w:rFonts w:ascii="Arial" w:eastAsia="Times New Roman"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18" w15:restartNumberingAfterBreak="0">
    <w:nsid w:val="192F4995"/>
    <w:multiLevelType w:val="multilevel"/>
    <w:tmpl w:val="65D04DBC"/>
    <w:lvl w:ilvl="0">
      <w:start w:val="1"/>
      <w:numFmt w:val="lowerLetter"/>
      <w:lvlText w:val="%1)"/>
      <w:lvlJc w:val="left"/>
      <w:pPr>
        <w:tabs>
          <w:tab w:val="num" w:pos="397"/>
        </w:tabs>
        <w:ind w:left="397" w:hanging="397"/>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20"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24"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25" w15:restartNumberingAfterBreak="0">
    <w:nsid w:val="2A995AC2"/>
    <w:multiLevelType w:val="hybridMultilevel"/>
    <w:tmpl w:val="557A8E8E"/>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2DA138A3"/>
    <w:multiLevelType w:val="hybridMultilevel"/>
    <w:tmpl w:val="E9D08DCA"/>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2E2327BC"/>
    <w:multiLevelType w:val="hybridMultilevel"/>
    <w:tmpl w:val="08D2D7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978CB"/>
    <w:multiLevelType w:val="hybridMultilevel"/>
    <w:tmpl w:val="C1C6754A"/>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17734DD"/>
    <w:multiLevelType w:val="hybridMultilevel"/>
    <w:tmpl w:val="93F6C4C6"/>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1C13A04"/>
    <w:multiLevelType w:val="hybridMultilevel"/>
    <w:tmpl w:val="958ED69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15:restartNumberingAfterBreak="0">
    <w:nsid w:val="45C5624B"/>
    <w:multiLevelType w:val="hybridMultilevel"/>
    <w:tmpl w:val="5FAEF18C"/>
    <w:lvl w:ilvl="0" w:tplc="4852ED70">
      <w:start w:val="1"/>
      <w:numFmt w:val="bullet"/>
      <w:pStyle w:val="BulletLevel1Space"/>
      <w:lvlText w:val=""/>
      <w:lvlJc w:val="left"/>
      <w:pPr>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742DAC"/>
    <w:multiLevelType w:val="hybridMultilevel"/>
    <w:tmpl w:val="B9B265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52AD0648"/>
    <w:multiLevelType w:val="hybridMultilevel"/>
    <w:tmpl w:val="66F2ECD0"/>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2BD622E"/>
    <w:multiLevelType w:val="hybridMultilevel"/>
    <w:tmpl w:val="AD787BBC"/>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6" w15:restartNumberingAfterBreak="0">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A4B3865"/>
    <w:multiLevelType w:val="hybridMultilevel"/>
    <w:tmpl w:val="C6068EFC"/>
    <w:lvl w:ilvl="0" w:tplc="391AF87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1"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DC1444C"/>
    <w:multiLevelType w:val="multilevel"/>
    <w:tmpl w:val="100C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3" w15:restartNumberingAfterBreak="0">
    <w:nsid w:val="6F6E1CF4"/>
    <w:multiLevelType w:val="multilevel"/>
    <w:tmpl w:val="903AAED4"/>
    <w:lvl w:ilvl="0">
      <w:start w:val="1"/>
      <w:numFmt w:val="decimal"/>
      <w:pStyle w:val="ChapterLevel1"/>
      <w:lvlText w:val="%1."/>
      <w:lvlJc w:val="left"/>
      <w:pPr>
        <w:ind w:left="454" w:hanging="454"/>
      </w:pPr>
      <w:rPr>
        <w:rFonts w:hint="default"/>
      </w:rPr>
    </w:lvl>
    <w:lvl w:ilvl="1">
      <w:start w:val="1"/>
      <w:numFmt w:val="decimal"/>
      <w:pStyle w:val="ChapterLevel2"/>
      <w:lvlText w:val="%1.%2."/>
      <w:lvlJc w:val="left"/>
      <w:pPr>
        <w:ind w:left="567" w:hanging="113"/>
      </w:pPr>
      <w:rPr>
        <w:rFonts w:hint="default"/>
      </w:rPr>
    </w:lvl>
    <w:lvl w:ilvl="2">
      <w:start w:val="1"/>
      <w:numFmt w:val="decimal"/>
      <w:pStyle w:val="ChapterLevel3"/>
      <w:lvlText w:val="%1.%2.%3."/>
      <w:lvlJc w:val="left"/>
      <w:pPr>
        <w:ind w:left="1134" w:hanging="113"/>
      </w:pPr>
      <w:rPr>
        <w:rFonts w:hint="default"/>
      </w:rPr>
    </w:lvl>
    <w:lvl w:ilvl="3">
      <w:start w:val="1"/>
      <w:numFmt w:val="decimal"/>
      <w:pStyle w:val="ChapterLevel4"/>
      <w:lvlText w:val="%1.%2.%3.%4."/>
      <w:lvlJc w:val="left"/>
      <w:pPr>
        <w:ind w:left="2608"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0DB4F62"/>
    <w:multiLevelType w:val="hybridMultilevel"/>
    <w:tmpl w:val="0122BF6A"/>
    <w:lvl w:ilvl="0" w:tplc="26B8B48A">
      <w:numFmt w:val="bullet"/>
      <w:lvlText w:val="•"/>
      <w:lvlJc w:val="left"/>
      <w:pPr>
        <w:ind w:left="795" w:hanging="435"/>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45"/>
  </w:num>
  <w:num w:numId="2">
    <w:abstractNumId w:val="9"/>
  </w:num>
  <w:num w:numId="3">
    <w:abstractNumId w:val="40"/>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28"/>
  </w:num>
  <w:num w:numId="6">
    <w:abstractNumId w:val="20"/>
  </w:num>
  <w:num w:numId="7">
    <w:abstractNumId w:val="41"/>
  </w:num>
  <w:num w:numId="8">
    <w:abstractNumId w:val="22"/>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23"/>
  </w:num>
  <w:num w:numId="11">
    <w:abstractNumId w:val="21"/>
  </w:num>
  <w:num w:numId="12">
    <w:abstractNumId w:val="39"/>
  </w:num>
  <w:num w:numId="13">
    <w:abstractNumId w:val="37"/>
  </w:num>
  <w:num w:numId="14">
    <w:abstractNumId w:val="42"/>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24"/>
  </w:num>
  <w:num w:numId="25">
    <w:abstractNumId w:val="36"/>
  </w:num>
  <w:num w:numId="26">
    <w:abstractNumId w:val="19"/>
  </w:num>
  <w:num w:numId="27">
    <w:abstractNumId w:val="15"/>
  </w:num>
  <w:num w:numId="28">
    <w:abstractNumId w:val="18"/>
  </w:num>
  <w:num w:numId="29">
    <w:abstractNumId w:val="15"/>
  </w:num>
  <w:num w:numId="30">
    <w:abstractNumId w:val="27"/>
  </w:num>
  <w:num w:numId="31">
    <w:abstractNumId w:val="33"/>
  </w:num>
  <w:num w:numId="32">
    <w:abstractNumId w:val="44"/>
  </w:num>
  <w:num w:numId="33">
    <w:abstractNumId w:val="14"/>
  </w:num>
  <w:num w:numId="34">
    <w:abstractNumId w:val="30"/>
  </w:num>
  <w:num w:numId="35">
    <w:abstractNumId w:val="12"/>
  </w:num>
  <w:num w:numId="36">
    <w:abstractNumId w:val="26"/>
  </w:num>
  <w:num w:numId="37">
    <w:abstractNumId w:val="11"/>
  </w:num>
  <w:num w:numId="38">
    <w:abstractNumId w:val="34"/>
  </w:num>
  <w:num w:numId="39">
    <w:abstractNumId w:val="29"/>
  </w:num>
  <w:num w:numId="40">
    <w:abstractNumId w:val="25"/>
  </w:num>
  <w:num w:numId="41">
    <w:abstractNumId w:val="35"/>
  </w:num>
  <w:num w:numId="42">
    <w:abstractNumId w:val="32"/>
  </w:num>
  <w:num w:numId="43">
    <w:abstractNumId w:val="43"/>
  </w:num>
  <w:num w:numId="44">
    <w:abstractNumId w:val="38"/>
  </w:num>
  <w:num w:numId="45">
    <w:abstractNumId w:val="32"/>
  </w:num>
  <w:num w:numId="46">
    <w:abstractNumId w:val="16"/>
  </w:num>
  <w:num w:numId="47">
    <w:abstractNumId w:val="32"/>
  </w:num>
  <w:num w:numId="48">
    <w:abstractNumId w:val="31"/>
  </w:num>
  <w:num w:numId="49">
    <w:abstractNumId w:val="1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activeWritingStyle w:appName="MSWord" w:lang="de-CH" w:vendorID="9"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F0"/>
    <w:rsid w:val="00001873"/>
    <w:rsid w:val="00003586"/>
    <w:rsid w:val="000066AA"/>
    <w:rsid w:val="000071DC"/>
    <w:rsid w:val="00010AB3"/>
    <w:rsid w:val="00014457"/>
    <w:rsid w:val="00017CFE"/>
    <w:rsid w:val="00017E40"/>
    <w:rsid w:val="00024CA2"/>
    <w:rsid w:val="00031510"/>
    <w:rsid w:val="000324D4"/>
    <w:rsid w:val="00034388"/>
    <w:rsid w:val="0004215B"/>
    <w:rsid w:val="0004421D"/>
    <w:rsid w:val="00044FDE"/>
    <w:rsid w:val="00045B37"/>
    <w:rsid w:val="000504A1"/>
    <w:rsid w:val="00052BF1"/>
    <w:rsid w:val="00055386"/>
    <w:rsid w:val="00056881"/>
    <w:rsid w:val="00057770"/>
    <w:rsid w:val="0006330A"/>
    <w:rsid w:val="000659DB"/>
    <w:rsid w:val="00066F36"/>
    <w:rsid w:val="00074733"/>
    <w:rsid w:val="00080A47"/>
    <w:rsid w:val="0008281A"/>
    <w:rsid w:val="000857B6"/>
    <w:rsid w:val="00092FBA"/>
    <w:rsid w:val="00095969"/>
    <w:rsid w:val="00096998"/>
    <w:rsid w:val="000A24EA"/>
    <w:rsid w:val="000A3EA4"/>
    <w:rsid w:val="000A4BE0"/>
    <w:rsid w:val="000A7C69"/>
    <w:rsid w:val="000B1D6F"/>
    <w:rsid w:val="000B5019"/>
    <w:rsid w:val="000B5F3C"/>
    <w:rsid w:val="000D71F6"/>
    <w:rsid w:val="000E4ABA"/>
    <w:rsid w:val="00104B74"/>
    <w:rsid w:val="00107C43"/>
    <w:rsid w:val="00112C00"/>
    <w:rsid w:val="00114DA3"/>
    <w:rsid w:val="00120D9F"/>
    <w:rsid w:val="00123809"/>
    <w:rsid w:val="00123C01"/>
    <w:rsid w:val="00124A7C"/>
    <w:rsid w:val="00131808"/>
    <w:rsid w:val="00133609"/>
    <w:rsid w:val="00135EFE"/>
    <w:rsid w:val="00136B58"/>
    <w:rsid w:val="001404ED"/>
    <w:rsid w:val="00153FA6"/>
    <w:rsid w:val="0015488C"/>
    <w:rsid w:val="00154968"/>
    <w:rsid w:val="00156552"/>
    <w:rsid w:val="0015682D"/>
    <w:rsid w:val="00157F4A"/>
    <w:rsid w:val="001742EB"/>
    <w:rsid w:val="001A3F84"/>
    <w:rsid w:val="001B1F65"/>
    <w:rsid w:val="001B30AA"/>
    <w:rsid w:val="001B76D7"/>
    <w:rsid w:val="001C01E6"/>
    <w:rsid w:val="001C1103"/>
    <w:rsid w:val="001C1CC3"/>
    <w:rsid w:val="001C1D46"/>
    <w:rsid w:val="001C32E6"/>
    <w:rsid w:val="001C4FFB"/>
    <w:rsid w:val="001C7598"/>
    <w:rsid w:val="001D0BAB"/>
    <w:rsid w:val="001D4656"/>
    <w:rsid w:val="001E1427"/>
    <w:rsid w:val="001E63F9"/>
    <w:rsid w:val="001F5E4D"/>
    <w:rsid w:val="00200481"/>
    <w:rsid w:val="002035D4"/>
    <w:rsid w:val="00206543"/>
    <w:rsid w:val="002065FF"/>
    <w:rsid w:val="00206645"/>
    <w:rsid w:val="00210EEA"/>
    <w:rsid w:val="00213FEF"/>
    <w:rsid w:val="002177A5"/>
    <w:rsid w:val="00221A78"/>
    <w:rsid w:val="00222993"/>
    <w:rsid w:val="00235AE2"/>
    <w:rsid w:val="00250886"/>
    <w:rsid w:val="00251EAB"/>
    <w:rsid w:val="00253626"/>
    <w:rsid w:val="002572D6"/>
    <w:rsid w:val="00266EF0"/>
    <w:rsid w:val="00270703"/>
    <w:rsid w:val="00271650"/>
    <w:rsid w:val="00272C24"/>
    <w:rsid w:val="00281D95"/>
    <w:rsid w:val="00282A86"/>
    <w:rsid w:val="0028352B"/>
    <w:rsid w:val="00296813"/>
    <w:rsid w:val="00296933"/>
    <w:rsid w:val="00297ACC"/>
    <w:rsid w:val="00297BD8"/>
    <w:rsid w:val="002B1CA5"/>
    <w:rsid w:val="002B5BCD"/>
    <w:rsid w:val="002C08C4"/>
    <w:rsid w:val="002C71F1"/>
    <w:rsid w:val="002D5E5D"/>
    <w:rsid w:val="002D68E7"/>
    <w:rsid w:val="002D7911"/>
    <w:rsid w:val="002E4BB2"/>
    <w:rsid w:val="002E551A"/>
    <w:rsid w:val="002F5545"/>
    <w:rsid w:val="0030162A"/>
    <w:rsid w:val="003017DD"/>
    <w:rsid w:val="003044D7"/>
    <w:rsid w:val="00307A47"/>
    <w:rsid w:val="0031478F"/>
    <w:rsid w:val="003173C8"/>
    <w:rsid w:val="003309FD"/>
    <w:rsid w:val="003348F8"/>
    <w:rsid w:val="00343F1F"/>
    <w:rsid w:val="003544DC"/>
    <w:rsid w:val="00360FCE"/>
    <w:rsid w:val="0036122D"/>
    <w:rsid w:val="00365A65"/>
    <w:rsid w:val="00382551"/>
    <w:rsid w:val="00387D77"/>
    <w:rsid w:val="00394300"/>
    <w:rsid w:val="003963BD"/>
    <w:rsid w:val="003A7BE6"/>
    <w:rsid w:val="003B0254"/>
    <w:rsid w:val="003B08B5"/>
    <w:rsid w:val="003B3A2C"/>
    <w:rsid w:val="003B5EE5"/>
    <w:rsid w:val="003C5130"/>
    <w:rsid w:val="003C5475"/>
    <w:rsid w:val="003C6412"/>
    <w:rsid w:val="003D48B3"/>
    <w:rsid w:val="003D79CE"/>
    <w:rsid w:val="003E14C3"/>
    <w:rsid w:val="003E5781"/>
    <w:rsid w:val="003E769A"/>
    <w:rsid w:val="003F1561"/>
    <w:rsid w:val="003F44C2"/>
    <w:rsid w:val="003F7B85"/>
    <w:rsid w:val="00400370"/>
    <w:rsid w:val="004111CF"/>
    <w:rsid w:val="0041380B"/>
    <w:rsid w:val="00416449"/>
    <w:rsid w:val="004173D9"/>
    <w:rsid w:val="004269A6"/>
    <w:rsid w:val="00430D0A"/>
    <w:rsid w:val="00432776"/>
    <w:rsid w:val="00433039"/>
    <w:rsid w:val="00433AF7"/>
    <w:rsid w:val="0045131A"/>
    <w:rsid w:val="00471BBA"/>
    <w:rsid w:val="00474ACC"/>
    <w:rsid w:val="00480995"/>
    <w:rsid w:val="00484DC3"/>
    <w:rsid w:val="00485736"/>
    <w:rsid w:val="00490F83"/>
    <w:rsid w:val="00496FB3"/>
    <w:rsid w:val="004A0216"/>
    <w:rsid w:val="004A305F"/>
    <w:rsid w:val="004A405E"/>
    <w:rsid w:val="004A4204"/>
    <w:rsid w:val="004A58C2"/>
    <w:rsid w:val="004A6601"/>
    <w:rsid w:val="004B4753"/>
    <w:rsid w:val="004B5BB2"/>
    <w:rsid w:val="004B6E3E"/>
    <w:rsid w:val="004B7AF7"/>
    <w:rsid w:val="004C157F"/>
    <w:rsid w:val="004C1D1D"/>
    <w:rsid w:val="004E398D"/>
    <w:rsid w:val="004F2321"/>
    <w:rsid w:val="004F7F20"/>
    <w:rsid w:val="00506AB3"/>
    <w:rsid w:val="00513586"/>
    <w:rsid w:val="005169C8"/>
    <w:rsid w:val="00517397"/>
    <w:rsid w:val="0052310A"/>
    <w:rsid w:val="0052457D"/>
    <w:rsid w:val="00525CEB"/>
    <w:rsid w:val="005344E1"/>
    <w:rsid w:val="00540971"/>
    <w:rsid w:val="00542264"/>
    <w:rsid w:val="00552182"/>
    <w:rsid w:val="00552AEC"/>
    <w:rsid w:val="00555921"/>
    <w:rsid w:val="005603F6"/>
    <w:rsid w:val="00561017"/>
    <w:rsid w:val="00561620"/>
    <w:rsid w:val="005622B6"/>
    <w:rsid w:val="00564097"/>
    <w:rsid w:val="00567898"/>
    <w:rsid w:val="0057102C"/>
    <w:rsid w:val="00572AE0"/>
    <w:rsid w:val="00575AF8"/>
    <w:rsid w:val="00580834"/>
    <w:rsid w:val="00585A54"/>
    <w:rsid w:val="0059578D"/>
    <w:rsid w:val="005A7336"/>
    <w:rsid w:val="005B12EB"/>
    <w:rsid w:val="005C262F"/>
    <w:rsid w:val="005C3353"/>
    <w:rsid w:val="005D108E"/>
    <w:rsid w:val="005D1286"/>
    <w:rsid w:val="005D1DF1"/>
    <w:rsid w:val="005D3DDA"/>
    <w:rsid w:val="005D588E"/>
    <w:rsid w:val="005E194D"/>
    <w:rsid w:val="005E28BA"/>
    <w:rsid w:val="005E54C0"/>
    <w:rsid w:val="005E615B"/>
    <w:rsid w:val="005F5B9D"/>
    <w:rsid w:val="005F7953"/>
    <w:rsid w:val="00600041"/>
    <w:rsid w:val="00602A18"/>
    <w:rsid w:val="00615123"/>
    <w:rsid w:val="00624E16"/>
    <w:rsid w:val="00625CCC"/>
    <w:rsid w:val="00631642"/>
    <w:rsid w:val="00633137"/>
    <w:rsid w:val="006501E1"/>
    <w:rsid w:val="00651D14"/>
    <w:rsid w:val="0065313D"/>
    <w:rsid w:val="0065398A"/>
    <w:rsid w:val="00654DC7"/>
    <w:rsid w:val="00662907"/>
    <w:rsid w:val="00665525"/>
    <w:rsid w:val="0067604E"/>
    <w:rsid w:val="00677E7D"/>
    <w:rsid w:val="0068472B"/>
    <w:rsid w:val="00685170"/>
    <w:rsid w:val="00694DC8"/>
    <w:rsid w:val="0069539B"/>
    <w:rsid w:val="006A157B"/>
    <w:rsid w:val="006B4EBF"/>
    <w:rsid w:val="006C508B"/>
    <w:rsid w:val="006D5BA2"/>
    <w:rsid w:val="006D790C"/>
    <w:rsid w:val="006D7DF4"/>
    <w:rsid w:val="006E089C"/>
    <w:rsid w:val="006E7A9B"/>
    <w:rsid w:val="006F0288"/>
    <w:rsid w:val="006F16A4"/>
    <w:rsid w:val="006F1AD3"/>
    <w:rsid w:val="006F20F8"/>
    <w:rsid w:val="006F3770"/>
    <w:rsid w:val="006F69F6"/>
    <w:rsid w:val="0070040C"/>
    <w:rsid w:val="00700E1C"/>
    <w:rsid w:val="00701736"/>
    <w:rsid w:val="00707B5B"/>
    <w:rsid w:val="0071102E"/>
    <w:rsid w:val="007164C2"/>
    <w:rsid w:val="007167D4"/>
    <w:rsid w:val="0072071B"/>
    <w:rsid w:val="00725A3C"/>
    <w:rsid w:val="007269E4"/>
    <w:rsid w:val="00730147"/>
    <w:rsid w:val="00731259"/>
    <w:rsid w:val="00732249"/>
    <w:rsid w:val="00733D19"/>
    <w:rsid w:val="0073708A"/>
    <w:rsid w:val="007456E9"/>
    <w:rsid w:val="00753F48"/>
    <w:rsid w:val="00754993"/>
    <w:rsid w:val="0075637C"/>
    <w:rsid w:val="007617F1"/>
    <w:rsid w:val="007653B2"/>
    <w:rsid w:val="007718C8"/>
    <w:rsid w:val="007838F1"/>
    <w:rsid w:val="007840B9"/>
    <w:rsid w:val="00786BB8"/>
    <w:rsid w:val="007A6CEA"/>
    <w:rsid w:val="007B3356"/>
    <w:rsid w:val="007B6B3B"/>
    <w:rsid w:val="007C01E0"/>
    <w:rsid w:val="007C2090"/>
    <w:rsid w:val="007C4F82"/>
    <w:rsid w:val="007D1B00"/>
    <w:rsid w:val="007D1BA1"/>
    <w:rsid w:val="007D6AAF"/>
    <w:rsid w:val="007D6BE2"/>
    <w:rsid w:val="007E1394"/>
    <w:rsid w:val="007F071E"/>
    <w:rsid w:val="007F5E66"/>
    <w:rsid w:val="00804119"/>
    <w:rsid w:val="00811B1E"/>
    <w:rsid w:val="00813C7A"/>
    <w:rsid w:val="00813F8F"/>
    <w:rsid w:val="00822020"/>
    <w:rsid w:val="00826A51"/>
    <w:rsid w:val="0083260B"/>
    <w:rsid w:val="008425D5"/>
    <w:rsid w:val="0084331C"/>
    <w:rsid w:val="00845769"/>
    <w:rsid w:val="00847112"/>
    <w:rsid w:val="008616B9"/>
    <w:rsid w:val="0086309A"/>
    <w:rsid w:val="00867D91"/>
    <w:rsid w:val="00874804"/>
    <w:rsid w:val="00881418"/>
    <w:rsid w:val="00881E6D"/>
    <w:rsid w:val="008952EB"/>
    <w:rsid w:val="00896C1D"/>
    <w:rsid w:val="008A3B28"/>
    <w:rsid w:val="008A5CDB"/>
    <w:rsid w:val="008B5CBE"/>
    <w:rsid w:val="008C5747"/>
    <w:rsid w:val="008C7763"/>
    <w:rsid w:val="008E16A2"/>
    <w:rsid w:val="008E19E2"/>
    <w:rsid w:val="008E39EB"/>
    <w:rsid w:val="008E49A7"/>
    <w:rsid w:val="008E521A"/>
    <w:rsid w:val="008E533E"/>
    <w:rsid w:val="008F2A2F"/>
    <w:rsid w:val="008F574F"/>
    <w:rsid w:val="008F62D8"/>
    <w:rsid w:val="00902AC4"/>
    <w:rsid w:val="00903460"/>
    <w:rsid w:val="00903DAE"/>
    <w:rsid w:val="009041A1"/>
    <w:rsid w:val="00910E64"/>
    <w:rsid w:val="00911496"/>
    <w:rsid w:val="009206F6"/>
    <w:rsid w:val="00921C5B"/>
    <w:rsid w:val="0092399A"/>
    <w:rsid w:val="00924B8F"/>
    <w:rsid w:val="00927D61"/>
    <w:rsid w:val="00932A20"/>
    <w:rsid w:val="00933B67"/>
    <w:rsid w:val="00934B5B"/>
    <w:rsid w:val="00934EAD"/>
    <w:rsid w:val="0093542B"/>
    <w:rsid w:val="00941E97"/>
    <w:rsid w:val="00942840"/>
    <w:rsid w:val="00943CD3"/>
    <w:rsid w:val="00945F1A"/>
    <w:rsid w:val="00952CBD"/>
    <w:rsid w:val="00962CE7"/>
    <w:rsid w:val="00967AA6"/>
    <w:rsid w:val="00972F99"/>
    <w:rsid w:val="009742F4"/>
    <w:rsid w:val="00977816"/>
    <w:rsid w:val="0098242F"/>
    <w:rsid w:val="00986681"/>
    <w:rsid w:val="009A0FA4"/>
    <w:rsid w:val="009A17D3"/>
    <w:rsid w:val="009A3569"/>
    <w:rsid w:val="009B0229"/>
    <w:rsid w:val="009B246C"/>
    <w:rsid w:val="009B4EFE"/>
    <w:rsid w:val="009C0C9E"/>
    <w:rsid w:val="009C3223"/>
    <w:rsid w:val="009C6A17"/>
    <w:rsid w:val="009D534E"/>
    <w:rsid w:val="009D767C"/>
    <w:rsid w:val="009E348A"/>
    <w:rsid w:val="009E4CC7"/>
    <w:rsid w:val="009F7B74"/>
    <w:rsid w:val="00A0066D"/>
    <w:rsid w:val="00A007B0"/>
    <w:rsid w:val="00A071C2"/>
    <w:rsid w:val="00A07FD6"/>
    <w:rsid w:val="00A1283F"/>
    <w:rsid w:val="00A25BA7"/>
    <w:rsid w:val="00A37FBA"/>
    <w:rsid w:val="00A414FB"/>
    <w:rsid w:val="00A439D2"/>
    <w:rsid w:val="00A5082D"/>
    <w:rsid w:val="00A60E0D"/>
    <w:rsid w:val="00A63CF7"/>
    <w:rsid w:val="00A6683D"/>
    <w:rsid w:val="00A86BFC"/>
    <w:rsid w:val="00A90471"/>
    <w:rsid w:val="00A9103E"/>
    <w:rsid w:val="00A91C95"/>
    <w:rsid w:val="00A93F41"/>
    <w:rsid w:val="00A97363"/>
    <w:rsid w:val="00AA1EE1"/>
    <w:rsid w:val="00AA45FA"/>
    <w:rsid w:val="00AA49E8"/>
    <w:rsid w:val="00AB03E2"/>
    <w:rsid w:val="00AB47B9"/>
    <w:rsid w:val="00AE2A57"/>
    <w:rsid w:val="00AE5821"/>
    <w:rsid w:val="00AE7FB1"/>
    <w:rsid w:val="00AF01C6"/>
    <w:rsid w:val="00AF24B3"/>
    <w:rsid w:val="00AF61AF"/>
    <w:rsid w:val="00AF68A5"/>
    <w:rsid w:val="00AF718A"/>
    <w:rsid w:val="00AF74CF"/>
    <w:rsid w:val="00B029CC"/>
    <w:rsid w:val="00B14DF3"/>
    <w:rsid w:val="00B2150A"/>
    <w:rsid w:val="00B21874"/>
    <w:rsid w:val="00B26F9D"/>
    <w:rsid w:val="00B30AEE"/>
    <w:rsid w:val="00B310E8"/>
    <w:rsid w:val="00B35237"/>
    <w:rsid w:val="00B435A0"/>
    <w:rsid w:val="00B526CA"/>
    <w:rsid w:val="00B56196"/>
    <w:rsid w:val="00B56C2E"/>
    <w:rsid w:val="00B62A37"/>
    <w:rsid w:val="00B63B29"/>
    <w:rsid w:val="00B63D30"/>
    <w:rsid w:val="00B72989"/>
    <w:rsid w:val="00B72FBB"/>
    <w:rsid w:val="00B76DF0"/>
    <w:rsid w:val="00B85ADA"/>
    <w:rsid w:val="00B90212"/>
    <w:rsid w:val="00B92371"/>
    <w:rsid w:val="00B93254"/>
    <w:rsid w:val="00B945B3"/>
    <w:rsid w:val="00B96DC3"/>
    <w:rsid w:val="00BA63D4"/>
    <w:rsid w:val="00BB570E"/>
    <w:rsid w:val="00BC2115"/>
    <w:rsid w:val="00BC241F"/>
    <w:rsid w:val="00BC6614"/>
    <w:rsid w:val="00BD12EA"/>
    <w:rsid w:val="00BD2D34"/>
    <w:rsid w:val="00BD5F35"/>
    <w:rsid w:val="00BD7433"/>
    <w:rsid w:val="00BE05EF"/>
    <w:rsid w:val="00BE6551"/>
    <w:rsid w:val="00BE683D"/>
    <w:rsid w:val="00BE7245"/>
    <w:rsid w:val="00BE7505"/>
    <w:rsid w:val="00BF0349"/>
    <w:rsid w:val="00BF1EA2"/>
    <w:rsid w:val="00BF3E8F"/>
    <w:rsid w:val="00BF3EAE"/>
    <w:rsid w:val="00BF5FB1"/>
    <w:rsid w:val="00C02CD0"/>
    <w:rsid w:val="00C038A2"/>
    <w:rsid w:val="00C03B56"/>
    <w:rsid w:val="00C057D8"/>
    <w:rsid w:val="00C11609"/>
    <w:rsid w:val="00C1338C"/>
    <w:rsid w:val="00C168D4"/>
    <w:rsid w:val="00C17119"/>
    <w:rsid w:val="00C25AA7"/>
    <w:rsid w:val="00C2625C"/>
    <w:rsid w:val="00C27969"/>
    <w:rsid w:val="00C40835"/>
    <w:rsid w:val="00C45287"/>
    <w:rsid w:val="00C45ECA"/>
    <w:rsid w:val="00C5446F"/>
    <w:rsid w:val="00C57B82"/>
    <w:rsid w:val="00C62D17"/>
    <w:rsid w:val="00C639E7"/>
    <w:rsid w:val="00C63F1C"/>
    <w:rsid w:val="00C6770D"/>
    <w:rsid w:val="00C813E9"/>
    <w:rsid w:val="00C81745"/>
    <w:rsid w:val="00C81B8E"/>
    <w:rsid w:val="00C81D03"/>
    <w:rsid w:val="00C96561"/>
    <w:rsid w:val="00C967B3"/>
    <w:rsid w:val="00C97BAE"/>
    <w:rsid w:val="00CA2091"/>
    <w:rsid w:val="00CA604A"/>
    <w:rsid w:val="00CA62AC"/>
    <w:rsid w:val="00CB4661"/>
    <w:rsid w:val="00CB482E"/>
    <w:rsid w:val="00CB77EF"/>
    <w:rsid w:val="00CC1D36"/>
    <w:rsid w:val="00CC7D28"/>
    <w:rsid w:val="00CE19F0"/>
    <w:rsid w:val="00CE7713"/>
    <w:rsid w:val="00CF0F18"/>
    <w:rsid w:val="00CF7EB5"/>
    <w:rsid w:val="00D0540B"/>
    <w:rsid w:val="00D1443D"/>
    <w:rsid w:val="00D14B32"/>
    <w:rsid w:val="00D15E4A"/>
    <w:rsid w:val="00D2095C"/>
    <w:rsid w:val="00D22555"/>
    <w:rsid w:val="00D23267"/>
    <w:rsid w:val="00D259E4"/>
    <w:rsid w:val="00D3302D"/>
    <w:rsid w:val="00D3662E"/>
    <w:rsid w:val="00D36BCD"/>
    <w:rsid w:val="00D42AFB"/>
    <w:rsid w:val="00D45406"/>
    <w:rsid w:val="00D45917"/>
    <w:rsid w:val="00D53DB8"/>
    <w:rsid w:val="00D56388"/>
    <w:rsid w:val="00D57924"/>
    <w:rsid w:val="00D61009"/>
    <w:rsid w:val="00D62B61"/>
    <w:rsid w:val="00D66DC7"/>
    <w:rsid w:val="00D67B41"/>
    <w:rsid w:val="00D76E27"/>
    <w:rsid w:val="00D77DE4"/>
    <w:rsid w:val="00D86B20"/>
    <w:rsid w:val="00D876AE"/>
    <w:rsid w:val="00D93CA9"/>
    <w:rsid w:val="00D96035"/>
    <w:rsid w:val="00D9786D"/>
    <w:rsid w:val="00DA11E1"/>
    <w:rsid w:val="00DD160C"/>
    <w:rsid w:val="00DD1B0A"/>
    <w:rsid w:val="00DE0029"/>
    <w:rsid w:val="00DE367A"/>
    <w:rsid w:val="00DE43FD"/>
    <w:rsid w:val="00E00AA7"/>
    <w:rsid w:val="00E1082F"/>
    <w:rsid w:val="00E10900"/>
    <w:rsid w:val="00E11AA0"/>
    <w:rsid w:val="00E1305E"/>
    <w:rsid w:val="00E27EF3"/>
    <w:rsid w:val="00E3103D"/>
    <w:rsid w:val="00E4010D"/>
    <w:rsid w:val="00E42861"/>
    <w:rsid w:val="00E43814"/>
    <w:rsid w:val="00E43D81"/>
    <w:rsid w:val="00E46110"/>
    <w:rsid w:val="00E531B0"/>
    <w:rsid w:val="00E60484"/>
    <w:rsid w:val="00E65051"/>
    <w:rsid w:val="00E70C7F"/>
    <w:rsid w:val="00E82ACC"/>
    <w:rsid w:val="00E83992"/>
    <w:rsid w:val="00E917EB"/>
    <w:rsid w:val="00EA0162"/>
    <w:rsid w:val="00EC1036"/>
    <w:rsid w:val="00EC39C6"/>
    <w:rsid w:val="00EC49F2"/>
    <w:rsid w:val="00EC685C"/>
    <w:rsid w:val="00ED1762"/>
    <w:rsid w:val="00EE1E12"/>
    <w:rsid w:val="00EF6683"/>
    <w:rsid w:val="00F11891"/>
    <w:rsid w:val="00F13050"/>
    <w:rsid w:val="00F14826"/>
    <w:rsid w:val="00F2208F"/>
    <w:rsid w:val="00F22D47"/>
    <w:rsid w:val="00F3059E"/>
    <w:rsid w:val="00F42EC3"/>
    <w:rsid w:val="00F52D82"/>
    <w:rsid w:val="00F6496F"/>
    <w:rsid w:val="00F6557A"/>
    <w:rsid w:val="00F673D4"/>
    <w:rsid w:val="00F6770D"/>
    <w:rsid w:val="00F72462"/>
    <w:rsid w:val="00F77053"/>
    <w:rsid w:val="00F94930"/>
    <w:rsid w:val="00FA495C"/>
    <w:rsid w:val="00FA7BD7"/>
    <w:rsid w:val="00FB4FD4"/>
    <w:rsid w:val="00FB7B9C"/>
    <w:rsid w:val="00FC375A"/>
    <w:rsid w:val="00FC397F"/>
    <w:rsid w:val="00FD366A"/>
    <w:rsid w:val="00FE0E3A"/>
    <w:rsid w:val="00FE5D57"/>
    <w:rsid w:val="00FE688F"/>
    <w:rsid w:val="00FE6E17"/>
    <w:rsid w:val="00FF312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01DEA0"/>
  <w15:docId w15:val="{2AE54974-2E96-4299-BAB3-8D4FBAA4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12"/>
    <w:rPr>
      <w:lang w:eastAsia="fr-FR"/>
    </w:rPr>
  </w:style>
  <w:style w:type="paragraph" w:styleId="Heading1">
    <w:name w:val="heading 1"/>
    <w:basedOn w:val="Normal"/>
    <w:next w:val="Normal"/>
    <w:qFormat/>
    <w:rsid w:val="00932A20"/>
    <w:pPr>
      <w:keepNext/>
      <w:numPr>
        <w:numId w:val="14"/>
      </w:numPr>
      <w:outlineLvl w:val="0"/>
    </w:pPr>
    <w:rPr>
      <w:b/>
      <w:sz w:val="24"/>
    </w:rPr>
  </w:style>
  <w:style w:type="paragraph" w:styleId="Heading2">
    <w:name w:val="heading 2"/>
    <w:basedOn w:val="Normal"/>
    <w:next w:val="Normal"/>
    <w:qFormat/>
    <w:rsid w:val="00932A20"/>
    <w:pPr>
      <w:keepNext/>
      <w:numPr>
        <w:ilvl w:val="1"/>
        <w:numId w:val="14"/>
      </w:numPr>
      <w:spacing w:line="320" w:lineRule="atLeast"/>
      <w:jc w:val="both"/>
      <w:outlineLvl w:val="1"/>
    </w:pPr>
    <w:rPr>
      <w:b/>
      <w:sz w:val="36"/>
    </w:rPr>
  </w:style>
  <w:style w:type="paragraph" w:styleId="Heading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Heading4">
    <w:name w:val="heading 4"/>
    <w:basedOn w:val="Normal"/>
    <w:next w:val="Normal"/>
    <w:qFormat/>
    <w:rsid w:val="00932A20"/>
    <w:pPr>
      <w:keepNext/>
      <w:numPr>
        <w:ilvl w:val="3"/>
        <w:numId w:val="14"/>
      </w:numPr>
      <w:outlineLvl w:val="3"/>
    </w:pPr>
    <w:rPr>
      <w:sz w:val="24"/>
    </w:rPr>
  </w:style>
  <w:style w:type="paragraph" w:styleId="Heading5">
    <w:name w:val="heading 5"/>
    <w:basedOn w:val="Normal"/>
    <w:next w:val="Normal"/>
    <w:qFormat/>
    <w:rsid w:val="00932A20"/>
    <w:pPr>
      <w:keepNext/>
      <w:numPr>
        <w:ilvl w:val="4"/>
        <w:numId w:val="14"/>
      </w:numPr>
      <w:spacing w:after="240"/>
      <w:outlineLvl w:val="4"/>
    </w:pPr>
    <w:rPr>
      <w:sz w:val="28"/>
    </w:rPr>
  </w:style>
  <w:style w:type="paragraph" w:styleId="Heading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Heading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Heading8">
    <w:name w:val="heading 8"/>
    <w:basedOn w:val="Normal"/>
    <w:next w:val="Normal"/>
    <w:qFormat/>
    <w:rsid w:val="00932A20"/>
    <w:pPr>
      <w:keepNext/>
      <w:numPr>
        <w:ilvl w:val="7"/>
        <w:numId w:val="14"/>
      </w:numPr>
      <w:spacing w:after="240" w:line="300" w:lineRule="atLeast"/>
      <w:outlineLvl w:val="7"/>
    </w:pPr>
    <w:rPr>
      <w:b/>
      <w:bCs/>
      <w:sz w:val="24"/>
      <w:u w:val="single"/>
    </w:rPr>
  </w:style>
  <w:style w:type="paragraph" w:styleId="Heading9">
    <w:name w:val="heading 9"/>
    <w:basedOn w:val="Normal"/>
    <w:next w:val="Normal"/>
    <w:qFormat/>
    <w:rsid w:val="00932A20"/>
    <w:pPr>
      <w:keepNext/>
      <w:numPr>
        <w:ilvl w:val="8"/>
        <w:numId w:val="14"/>
      </w:numPr>
      <w:jc w:val="both"/>
      <w:outlineLvl w:val="8"/>
    </w:pPr>
    <w:rPr>
      <w:b/>
      <w:bCs/>
      <w:sz w:val="22"/>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spacing w:line="360" w:lineRule="auto"/>
      <w:jc w:val="both"/>
    </w:pPr>
    <w:rPr>
      <w:rFonts w:ascii="Roman 10cpi" w:hAnsi="Roman 10cpi"/>
      <w:sz w:val="24"/>
    </w:rPr>
  </w:style>
  <w:style w:type="character" w:styleId="PageNumber">
    <w:name w:val="page number"/>
    <w:basedOn w:val="DefaultParagraphFont"/>
    <w:semiHidden/>
  </w:style>
  <w:style w:type="paragraph" w:styleId="Titl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Footer">
    <w:name w:val="footer"/>
    <w:basedOn w:val="Normal"/>
    <w:semiHidden/>
    <w:pPr>
      <w:tabs>
        <w:tab w:val="center" w:pos="4536"/>
        <w:tab w:val="right" w:pos="9072"/>
      </w:tabs>
    </w:pPr>
  </w:style>
  <w:style w:type="paragraph" w:styleId="BalloonText">
    <w:name w:val="Balloon Text"/>
    <w:basedOn w:val="Normal"/>
    <w:semiHidden/>
    <w:rsid w:val="005E194D"/>
    <w:rPr>
      <w:rFonts w:ascii="Tahoma" w:hAnsi="Tahoma" w:cs="Tahoma"/>
      <w:sz w:val="16"/>
      <w:szCs w:val="16"/>
    </w:rPr>
  </w:style>
  <w:style w:type="paragraph" w:styleId="BodyTextIndent">
    <w:name w:val="Body Text Indent"/>
    <w:basedOn w:val="Normal"/>
    <w:semiHidden/>
    <w:pPr>
      <w:spacing w:after="120" w:line="320" w:lineRule="atLeast"/>
      <w:ind w:firstLine="709"/>
      <w:jc w:val="both"/>
    </w:pPr>
    <w:rPr>
      <w:color w:val="000000"/>
      <w:sz w:val="24"/>
    </w:rPr>
  </w:style>
  <w:style w:type="paragraph" w:styleId="BodyTextIndent2">
    <w:name w:val="Body Text Indent 2"/>
    <w:basedOn w:val="Normal"/>
    <w:semiHidden/>
    <w:pPr>
      <w:spacing w:after="120" w:line="280" w:lineRule="atLeast"/>
      <w:ind w:left="142" w:firstLine="566"/>
      <w:jc w:val="both"/>
    </w:pPr>
    <w:rPr>
      <w:sz w:val="24"/>
    </w:rPr>
  </w:style>
  <w:style w:type="paragraph" w:styleId="BodyText2">
    <w:name w:val="Body Text 2"/>
    <w:basedOn w:val="Normal"/>
    <w:semiHidden/>
    <w:rPr>
      <w:i/>
      <w:sz w:val="24"/>
    </w:rPr>
  </w:style>
  <w:style w:type="paragraph" w:styleId="BodyTextIndent3">
    <w:name w:val="Body Text Indent 3"/>
    <w:basedOn w:val="Normal"/>
    <w:semiHidden/>
    <w:pPr>
      <w:spacing w:line="320" w:lineRule="atLeast"/>
      <w:ind w:firstLine="708"/>
      <w:jc w:val="both"/>
    </w:pPr>
    <w:rPr>
      <w:sz w:val="24"/>
    </w:rPr>
  </w:style>
  <w:style w:type="paragraph" w:styleId="ListBullet">
    <w:name w:val="List Bullet"/>
    <w:basedOn w:val="Normal"/>
    <w:autoRedefine/>
    <w:semiHidden/>
    <w:pPr>
      <w:spacing w:after="60" w:line="320" w:lineRule="atLeast"/>
      <w:ind w:firstLine="709"/>
      <w:jc w:val="both"/>
    </w:pPr>
    <w:rPr>
      <w:sz w:val="24"/>
    </w:rPr>
  </w:style>
  <w:style w:type="paragraph" w:styleId="Subtitle">
    <w:name w:val="Subtitle"/>
    <w:basedOn w:val="Normal"/>
    <w:qFormat/>
    <w:pPr>
      <w:tabs>
        <w:tab w:val="left" w:pos="5954"/>
      </w:tabs>
      <w:spacing w:before="120" w:line="320" w:lineRule="atLeast"/>
      <w:ind w:firstLine="709"/>
      <w:jc w:val="both"/>
    </w:pPr>
    <w:rPr>
      <w:b/>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spacing w:after="240" w:line="320" w:lineRule="atLeast"/>
      <w:jc w:val="both"/>
    </w:pPr>
    <w:rPr>
      <w:bCs/>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Strong">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BodyTextIndent2"/>
    <w:semiHidden/>
    <w:pPr>
      <w:spacing w:after="0" w:line="260" w:lineRule="exact"/>
      <w:ind w:left="2098" w:firstLine="0"/>
    </w:pPr>
    <w:rPr>
      <w:rFonts w:ascii="Times" w:eastAsia="Times" w:hAnsi="Times"/>
      <w:sz w:val="22"/>
    </w:rPr>
  </w:style>
  <w:style w:type="paragraph" w:customStyle="1" w:styleId="ACTitre1">
    <w:name w:val="_AC_Titre 1"/>
    <w:basedOn w:val="ACNormal"/>
    <w:rsid w:val="00600041"/>
    <w:rPr>
      <w:b/>
      <w:sz w:val="32"/>
    </w:rPr>
  </w:style>
  <w:style w:type="paragraph" w:customStyle="1" w:styleId="ACNormal">
    <w:name w:val="_AC_Normal"/>
    <w:rsid w:val="00017E40"/>
    <w:rPr>
      <w:rFonts w:ascii="Arial" w:hAnsi="Arial"/>
      <w:sz w:val="22"/>
      <w:lang w:eastAsia="fr-FR"/>
    </w:rPr>
  </w:style>
  <w:style w:type="paragraph" w:customStyle="1" w:styleId="21Piedpage2me">
    <w:name w:val="21. Pied page 2ème"/>
    <w:basedOn w:val="Footer"/>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Footer"/>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ACRfrences">
    <w:name w:val="_AC_Références"/>
    <w:basedOn w:val="ACNormal"/>
    <w:rsid w:val="00C45ECA"/>
    <w:pPr>
      <w:tabs>
        <w:tab w:val="right" w:pos="-227"/>
        <w:tab w:val="left" w:pos="0"/>
      </w:tabs>
      <w:spacing w:line="240" w:lineRule="exact"/>
      <w:ind w:left="-1134"/>
    </w:pPr>
    <w:rPr>
      <w:sz w:val="18"/>
    </w:r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NoList"/>
    <w:semiHidden/>
    <w:rsid w:val="00932A20"/>
    <w:pPr>
      <w:numPr>
        <w:numId w:val="12"/>
      </w:numPr>
    </w:pPr>
  </w:style>
  <w:style w:type="numbering" w:styleId="1ai">
    <w:name w:val="Outline List 1"/>
    <w:basedOn w:val="NoList"/>
    <w:semiHidden/>
    <w:rsid w:val="00932A20"/>
    <w:pPr>
      <w:numPr>
        <w:numId w:val="13"/>
      </w:numPr>
    </w:pPr>
  </w:style>
  <w:style w:type="character" w:styleId="Emphasis">
    <w:name w:val="Emphasis"/>
    <w:qFormat/>
    <w:rsid w:val="00932A20"/>
    <w:rPr>
      <w:i/>
      <w:iCs/>
    </w:rPr>
  </w:style>
  <w:style w:type="character" w:styleId="HTMLAcronym">
    <w:name w:val="HTML Acronym"/>
    <w:basedOn w:val="DefaultParagraphFont"/>
    <w:semiHidden/>
    <w:rsid w:val="00932A20"/>
  </w:style>
  <w:style w:type="paragraph" w:styleId="EnvelopeAddress">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semiHidden/>
    <w:rsid w:val="00932A20"/>
    <w:rPr>
      <w:rFonts w:ascii="Arial" w:hAnsi="Arial" w:cs="Arial"/>
    </w:rPr>
  </w:style>
  <w:style w:type="paragraph" w:styleId="HTMLAddress">
    <w:name w:val="HTML Address"/>
    <w:basedOn w:val="Normal"/>
    <w:semiHidden/>
    <w:rsid w:val="00932A20"/>
    <w:rPr>
      <w:i/>
      <w:iCs/>
    </w:rPr>
  </w:style>
  <w:style w:type="numbering" w:styleId="ArticleSection">
    <w:name w:val="Outline List 3"/>
    <w:basedOn w:val="NoList"/>
    <w:semiHidden/>
    <w:rsid w:val="00932A20"/>
    <w:pPr>
      <w:numPr>
        <w:numId w:val="14"/>
      </w:numPr>
    </w:pPr>
  </w:style>
  <w:style w:type="character" w:styleId="HTMLCite">
    <w:name w:val="HTML Cite"/>
    <w:semiHidden/>
    <w:rsid w:val="00932A20"/>
    <w:rPr>
      <w:i/>
      <w:iCs/>
    </w:rPr>
  </w:style>
  <w:style w:type="table" w:styleId="TableClassic1">
    <w:name w:val="Table Classic 1"/>
    <w:basedOn w:val="Table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932A20"/>
    <w:rPr>
      <w:rFonts w:ascii="Courier New" w:hAnsi="Courier New" w:cs="Courier New"/>
      <w:sz w:val="20"/>
      <w:szCs w:val="20"/>
    </w:rPr>
  </w:style>
  <w:style w:type="character" w:styleId="HTMLCode">
    <w:name w:val="HTML Code"/>
    <w:semiHidden/>
    <w:rsid w:val="00932A20"/>
    <w:rPr>
      <w:rFonts w:ascii="Courier New" w:hAnsi="Courier New" w:cs="Courier New"/>
      <w:sz w:val="20"/>
      <w:szCs w:val="20"/>
    </w:rPr>
  </w:style>
  <w:style w:type="table" w:styleId="TableColumns1">
    <w:name w:val="Table Columns 1"/>
    <w:basedOn w:val="Table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semiHidden/>
    <w:rsid w:val="00932A20"/>
    <w:pPr>
      <w:spacing w:after="120"/>
    </w:pPr>
  </w:style>
  <w:style w:type="paragraph" w:styleId="Date">
    <w:name w:val="Date"/>
    <w:basedOn w:val="Normal"/>
    <w:next w:val="Normal"/>
    <w:semiHidden/>
    <w:rsid w:val="00932A20"/>
  </w:style>
  <w:style w:type="character" w:styleId="HTMLDefinition">
    <w:name w:val="HTML Definition"/>
    <w:semiHidden/>
    <w:rsid w:val="00932A20"/>
    <w:rPr>
      <w:i/>
      <w:iCs/>
    </w:rPr>
  </w:style>
  <w:style w:type="table" w:styleId="Table3Deffects2">
    <w:name w:val="Table 3D effects 2"/>
    <w:basedOn w:val="Table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MessageHeader">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932A20"/>
    <w:rPr>
      <w:rFonts w:ascii="Courier New" w:hAnsi="Courier New" w:cs="Courier New"/>
    </w:rPr>
  </w:style>
  <w:style w:type="paragraph" w:styleId="Closing">
    <w:name w:val="Closing"/>
    <w:basedOn w:val="Normal"/>
    <w:semiHidden/>
    <w:rsid w:val="00932A20"/>
    <w:pPr>
      <w:ind w:left="4252"/>
    </w:pPr>
  </w:style>
  <w:style w:type="table" w:styleId="TableGrid1">
    <w:name w:val="Table Grid 1"/>
    <w:basedOn w:val="Table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932A20"/>
    <w:pPr>
      <w:ind w:left="283" w:hanging="283"/>
    </w:pPr>
  </w:style>
  <w:style w:type="paragraph" w:styleId="List2">
    <w:name w:val="List 2"/>
    <w:basedOn w:val="Normal"/>
    <w:semiHidden/>
    <w:rsid w:val="00932A20"/>
    <w:pPr>
      <w:ind w:left="566" w:hanging="283"/>
    </w:pPr>
  </w:style>
  <w:style w:type="paragraph" w:styleId="List3">
    <w:name w:val="List 3"/>
    <w:basedOn w:val="Normal"/>
    <w:semiHidden/>
    <w:rsid w:val="00932A20"/>
    <w:pPr>
      <w:ind w:left="849" w:hanging="283"/>
    </w:pPr>
  </w:style>
  <w:style w:type="paragraph" w:styleId="List4">
    <w:name w:val="List 4"/>
    <w:basedOn w:val="Normal"/>
    <w:semiHidden/>
    <w:rsid w:val="00932A20"/>
    <w:pPr>
      <w:ind w:left="1132" w:hanging="283"/>
    </w:pPr>
  </w:style>
  <w:style w:type="paragraph" w:styleId="List5">
    <w:name w:val="List 5"/>
    <w:basedOn w:val="Normal"/>
    <w:semiHidden/>
    <w:rsid w:val="00932A20"/>
    <w:pPr>
      <w:ind w:left="1415" w:hanging="283"/>
    </w:pPr>
  </w:style>
  <w:style w:type="paragraph" w:styleId="ListNumber">
    <w:name w:val="List Number"/>
    <w:basedOn w:val="Normal"/>
    <w:semiHidden/>
    <w:rsid w:val="00932A20"/>
    <w:pPr>
      <w:numPr>
        <w:numId w:val="15"/>
      </w:numPr>
    </w:pPr>
  </w:style>
  <w:style w:type="paragraph" w:styleId="ListNumber2">
    <w:name w:val="List Number 2"/>
    <w:basedOn w:val="Normal"/>
    <w:semiHidden/>
    <w:rsid w:val="00932A20"/>
    <w:pPr>
      <w:numPr>
        <w:numId w:val="16"/>
      </w:numPr>
    </w:pPr>
  </w:style>
  <w:style w:type="paragraph" w:styleId="ListNumber3">
    <w:name w:val="List Number 3"/>
    <w:basedOn w:val="Normal"/>
    <w:semiHidden/>
    <w:rsid w:val="00932A20"/>
    <w:pPr>
      <w:numPr>
        <w:numId w:val="17"/>
      </w:numPr>
    </w:pPr>
  </w:style>
  <w:style w:type="paragraph" w:styleId="ListNumber4">
    <w:name w:val="List Number 4"/>
    <w:basedOn w:val="Normal"/>
    <w:semiHidden/>
    <w:rsid w:val="00932A20"/>
    <w:pPr>
      <w:numPr>
        <w:numId w:val="18"/>
      </w:numPr>
    </w:pPr>
  </w:style>
  <w:style w:type="paragraph" w:styleId="ListNumber5">
    <w:name w:val="List Number 5"/>
    <w:basedOn w:val="Normal"/>
    <w:semiHidden/>
    <w:rsid w:val="00932A20"/>
    <w:pPr>
      <w:numPr>
        <w:numId w:val="19"/>
      </w:numPr>
    </w:pPr>
  </w:style>
  <w:style w:type="paragraph" w:styleId="ListBullet2">
    <w:name w:val="List Bullet 2"/>
    <w:basedOn w:val="Normal"/>
    <w:autoRedefine/>
    <w:semiHidden/>
    <w:rsid w:val="00932A20"/>
    <w:pPr>
      <w:numPr>
        <w:numId w:val="20"/>
      </w:numPr>
    </w:pPr>
  </w:style>
  <w:style w:type="paragraph" w:styleId="ListBullet3">
    <w:name w:val="List Bullet 3"/>
    <w:basedOn w:val="Normal"/>
    <w:autoRedefine/>
    <w:semiHidden/>
    <w:rsid w:val="00932A20"/>
    <w:pPr>
      <w:numPr>
        <w:numId w:val="21"/>
      </w:numPr>
    </w:pPr>
  </w:style>
  <w:style w:type="paragraph" w:styleId="ListBullet4">
    <w:name w:val="List Bullet 4"/>
    <w:basedOn w:val="Normal"/>
    <w:autoRedefine/>
    <w:semiHidden/>
    <w:rsid w:val="00932A20"/>
    <w:pPr>
      <w:numPr>
        <w:numId w:val="22"/>
      </w:numPr>
    </w:pPr>
  </w:style>
  <w:style w:type="paragraph" w:styleId="ListBullet5">
    <w:name w:val="List Bullet 5"/>
    <w:basedOn w:val="Normal"/>
    <w:autoRedefine/>
    <w:semiHidden/>
    <w:rsid w:val="00932A20"/>
    <w:pPr>
      <w:numPr>
        <w:numId w:val="23"/>
      </w:numPr>
    </w:pPr>
  </w:style>
  <w:style w:type="paragraph" w:styleId="ListContinue">
    <w:name w:val="List Continue"/>
    <w:basedOn w:val="Normal"/>
    <w:semiHidden/>
    <w:rsid w:val="00932A20"/>
    <w:pPr>
      <w:spacing w:after="120"/>
      <w:ind w:left="283"/>
    </w:pPr>
  </w:style>
  <w:style w:type="paragraph" w:styleId="ListContinue2">
    <w:name w:val="List Continue 2"/>
    <w:basedOn w:val="Normal"/>
    <w:semiHidden/>
    <w:rsid w:val="00932A20"/>
    <w:pPr>
      <w:spacing w:after="120"/>
      <w:ind w:left="566"/>
    </w:pPr>
  </w:style>
  <w:style w:type="paragraph" w:styleId="ListContinue3">
    <w:name w:val="List Continue 3"/>
    <w:basedOn w:val="Normal"/>
    <w:semiHidden/>
    <w:rsid w:val="00932A20"/>
    <w:pPr>
      <w:spacing w:after="120"/>
      <w:ind w:left="849"/>
    </w:pPr>
  </w:style>
  <w:style w:type="paragraph" w:styleId="ListContinue4">
    <w:name w:val="List Continue 4"/>
    <w:basedOn w:val="Normal"/>
    <w:semiHidden/>
    <w:rsid w:val="00932A20"/>
    <w:pPr>
      <w:spacing w:after="120"/>
      <w:ind w:left="1132"/>
    </w:pPr>
  </w:style>
  <w:style w:type="paragraph" w:styleId="ListContinue5">
    <w:name w:val="List Continue 5"/>
    <w:basedOn w:val="Normal"/>
    <w:semiHidden/>
    <w:rsid w:val="00932A20"/>
    <w:pPr>
      <w:spacing w:after="120"/>
      <w:ind w:left="1415"/>
    </w:pPr>
  </w:style>
  <w:style w:type="character" w:styleId="HTMLTypewriter">
    <w:name w:val="HTML Typewriter"/>
    <w:semiHidden/>
    <w:rsid w:val="00932A20"/>
    <w:rPr>
      <w:rFonts w:ascii="Courier New" w:hAnsi="Courier New" w:cs="Courier New"/>
      <w:sz w:val="20"/>
      <w:szCs w:val="20"/>
    </w:rPr>
  </w:style>
  <w:style w:type="paragraph" w:styleId="NormalWeb">
    <w:name w:val="Normal (Web)"/>
    <w:basedOn w:val="Normal"/>
    <w:uiPriority w:val="99"/>
    <w:semiHidden/>
    <w:rsid w:val="00932A20"/>
    <w:rPr>
      <w:sz w:val="24"/>
      <w:szCs w:val="24"/>
    </w:rPr>
  </w:style>
  <w:style w:type="paragraph" w:styleId="BlockText">
    <w:name w:val="Block Text"/>
    <w:basedOn w:val="Normal"/>
    <w:semiHidden/>
    <w:rsid w:val="00932A20"/>
    <w:pPr>
      <w:spacing w:after="120"/>
      <w:ind w:left="1440" w:right="1440"/>
    </w:pPr>
  </w:style>
  <w:style w:type="character" w:styleId="LineNumber">
    <w:name w:val="line number"/>
    <w:basedOn w:val="DefaultParagraphFont"/>
    <w:semiHidden/>
    <w:rsid w:val="00932A20"/>
  </w:style>
  <w:style w:type="table" w:styleId="TableSubtle1">
    <w:name w:val="Table Subtle 1"/>
    <w:basedOn w:val="Table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932A20"/>
    <w:rPr>
      <w:rFonts w:ascii="Courier New" w:hAnsi="Courier New" w:cs="Courier New"/>
    </w:rPr>
  </w:style>
  <w:style w:type="table" w:styleId="TableProfessional">
    <w:name w:val="Table Professional"/>
    <w:basedOn w:val="Table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932A20"/>
    <w:pPr>
      <w:ind w:firstLine="210"/>
    </w:pPr>
  </w:style>
  <w:style w:type="paragraph" w:styleId="BodyTextFirstIndent2">
    <w:name w:val="Body Text First Indent 2"/>
    <w:basedOn w:val="BodyTextIndent"/>
    <w:semiHidden/>
    <w:rsid w:val="00932A20"/>
    <w:pPr>
      <w:spacing w:line="240" w:lineRule="auto"/>
      <w:ind w:left="283" w:firstLine="210"/>
      <w:jc w:val="left"/>
    </w:pPr>
    <w:rPr>
      <w:color w:val="auto"/>
      <w:sz w:val="20"/>
    </w:rPr>
  </w:style>
  <w:style w:type="paragraph" w:styleId="NormalIndent">
    <w:name w:val="Normal Indent"/>
    <w:basedOn w:val="Normal"/>
    <w:semiHidden/>
    <w:rsid w:val="00932A20"/>
    <w:pPr>
      <w:ind w:left="708"/>
    </w:pPr>
  </w:style>
  <w:style w:type="paragraph" w:styleId="Salutation">
    <w:name w:val="Salutation"/>
    <w:basedOn w:val="Normal"/>
    <w:next w:val="Normal"/>
    <w:semiHidden/>
    <w:rsid w:val="00932A20"/>
  </w:style>
  <w:style w:type="paragraph" w:styleId="Signature">
    <w:name w:val="Signature"/>
    <w:basedOn w:val="Normal"/>
    <w:semiHidden/>
    <w:rsid w:val="00932A20"/>
    <w:pPr>
      <w:ind w:left="4252"/>
    </w:pPr>
  </w:style>
  <w:style w:type="paragraph" w:styleId="E-mailSignature">
    <w:name w:val="E-mail Signature"/>
    <w:basedOn w:val="Normal"/>
    <w:semiHidden/>
    <w:rsid w:val="00932A20"/>
  </w:style>
  <w:style w:type="table" w:styleId="TableSimple1">
    <w:name w:val="Table Simple 1"/>
    <w:basedOn w:val="Table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1">
    <w:name w:val="Table List 1"/>
    <w:basedOn w:val="Table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lainText">
    <w:name w:val="Plain Text"/>
    <w:basedOn w:val="Normal"/>
    <w:semiHidden/>
    <w:rsid w:val="00932A20"/>
    <w:rPr>
      <w:rFonts w:ascii="Courier New" w:hAnsi="Courier New" w:cs="Courier New"/>
    </w:rPr>
  </w:style>
  <w:style w:type="table" w:styleId="TableTheme">
    <w:name w:val="Table Theme"/>
    <w:basedOn w:val="Table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semiHidden/>
    <w:rsid w:val="00932A20"/>
  </w:style>
  <w:style w:type="character" w:styleId="HTMLVariable">
    <w:name w:val="HTML Variable"/>
    <w:semiHidden/>
    <w:rsid w:val="00932A20"/>
    <w:rPr>
      <w:i/>
      <w:iCs/>
    </w:rPr>
  </w:style>
  <w:style w:type="table" w:styleId="TableWeb1">
    <w:name w:val="Table Web 1"/>
    <w:basedOn w:val="Table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C45ECA"/>
    <w:pPr>
      <w:spacing w:before="120" w:line="240" w:lineRule="exact"/>
      <w:jc w:val="both"/>
    </w:pPr>
    <w:rPr>
      <w:sz w:val="20"/>
    </w:rPr>
  </w:style>
  <w:style w:type="paragraph" w:customStyle="1" w:styleId="ACTablettres">
    <w:name w:val="_AC_Tab lettres"/>
    <w:basedOn w:val="ACNormal"/>
    <w:rsid w:val="00017E40"/>
    <w:pPr>
      <w:numPr>
        <w:numId w:val="27"/>
      </w:numPr>
      <w:spacing w:after="120" w:line="240" w:lineRule="exact"/>
      <w:jc w:val="both"/>
    </w:pPr>
    <w:rPr>
      <w:sz w:val="20"/>
    </w:rPr>
  </w:style>
  <w:style w:type="paragraph" w:customStyle="1" w:styleId="BulletLevel1Space">
    <w:name w:val="Bullet Level 1 Space"/>
    <w:basedOn w:val="Normal"/>
    <w:qFormat/>
    <w:rsid w:val="00281D95"/>
    <w:pPr>
      <w:keepLines/>
      <w:numPr>
        <w:numId w:val="42"/>
      </w:numPr>
      <w:tabs>
        <w:tab w:val="left" w:pos="454"/>
      </w:tabs>
      <w:spacing w:before="120" w:after="120"/>
      <w:jc w:val="both"/>
    </w:pPr>
    <w:rPr>
      <w:rFonts w:ascii="Arial" w:eastAsia="Arial Unicode MS" w:hAnsi="Arial" w:cs="Arial"/>
      <w:sz w:val="22"/>
      <w:lang w:eastAsia="en-US"/>
    </w:rPr>
  </w:style>
  <w:style w:type="paragraph" w:customStyle="1" w:styleId="TextLevel1">
    <w:name w:val="Text Level 1"/>
    <w:basedOn w:val="Normal"/>
    <w:qFormat/>
    <w:rsid w:val="00281D95"/>
    <w:pPr>
      <w:spacing w:before="120" w:after="120"/>
      <w:jc w:val="both"/>
    </w:pPr>
    <w:rPr>
      <w:rFonts w:ascii="Arial" w:hAnsi="Arial"/>
      <w:sz w:val="22"/>
      <w:lang w:eastAsia="en-US"/>
    </w:rPr>
  </w:style>
  <w:style w:type="paragraph" w:customStyle="1" w:styleId="ChapterLevel1">
    <w:name w:val="Chapter Level 1"/>
    <w:basedOn w:val="Heading1"/>
    <w:next w:val="TextLevel1"/>
    <w:qFormat/>
    <w:rsid w:val="00153FA6"/>
    <w:pPr>
      <w:keepLines/>
      <w:numPr>
        <w:numId w:val="43"/>
      </w:numPr>
      <w:tabs>
        <w:tab w:val="left" w:pos="454"/>
      </w:tabs>
      <w:spacing w:before="240" w:after="240"/>
    </w:pPr>
    <w:rPr>
      <w:rFonts w:ascii="Arial" w:hAnsi="Arial" w:cs="Helvetica"/>
      <w:kern w:val="28"/>
      <w:sz w:val="28"/>
      <w:szCs w:val="22"/>
    </w:rPr>
  </w:style>
  <w:style w:type="paragraph" w:customStyle="1" w:styleId="ChapterLevel2">
    <w:name w:val="Chapter Level 2"/>
    <w:basedOn w:val="Heading2"/>
    <w:next w:val="Normal"/>
    <w:qFormat/>
    <w:rsid w:val="00786BB8"/>
    <w:pPr>
      <w:keepLines/>
      <w:numPr>
        <w:numId w:val="43"/>
      </w:numPr>
      <w:tabs>
        <w:tab w:val="left" w:pos="1021"/>
      </w:tabs>
      <w:spacing w:before="240" w:after="120" w:line="240" w:lineRule="auto"/>
      <w:ind w:left="1021" w:hanging="567"/>
      <w:jc w:val="left"/>
    </w:pPr>
    <w:rPr>
      <w:rFonts w:ascii="Arial" w:hAnsi="Arial"/>
      <w:sz w:val="22"/>
      <w:szCs w:val="22"/>
    </w:rPr>
  </w:style>
  <w:style w:type="paragraph" w:customStyle="1" w:styleId="ChapterLevel3">
    <w:name w:val="Chapter Level 3"/>
    <w:basedOn w:val="Heading3"/>
    <w:next w:val="Normal"/>
    <w:qFormat/>
    <w:rsid w:val="00281D95"/>
    <w:pPr>
      <w:keepLines/>
      <w:numPr>
        <w:numId w:val="43"/>
      </w:numPr>
      <w:tabs>
        <w:tab w:val="left" w:pos="1758"/>
      </w:tabs>
      <w:spacing w:before="240" w:after="60" w:line="240" w:lineRule="auto"/>
      <w:ind w:left="1758" w:hanging="737"/>
      <w:jc w:val="left"/>
    </w:pPr>
    <w:rPr>
      <w:rFonts w:ascii="Arial" w:hAnsi="Arial" w:cs="Helvetica"/>
      <w:kern w:val="28"/>
      <w:sz w:val="22"/>
      <w:szCs w:val="22"/>
    </w:rPr>
  </w:style>
  <w:style w:type="paragraph" w:customStyle="1" w:styleId="ChapterLevel4">
    <w:name w:val="Chapter Level 4"/>
    <w:basedOn w:val="Heading4"/>
    <w:next w:val="Normal"/>
    <w:qFormat/>
    <w:rsid w:val="00281D95"/>
    <w:pPr>
      <w:keepLines/>
      <w:numPr>
        <w:numId w:val="43"/>
      </w:numPr>
      <w:tabs>
        <w:tab w:val="left" w:pos="2665"/>
      </w:tabs>
      <w:spacing w:before="240" w:after="60"/>
      <w:ind w:left="2665" w:hanging="907"/>
      <w:jc w:val="both"/>
    </w:pPr>
    <w:rPr>
      <w:rFonts w:ascii="Arial" w:hAnsi="Arial" w:cs="Arial"/>
      <w:b/>
      <w:sz w:val="22"/>
      <w:lang w:eastAsia="en-US"/>
    </w:rPr>
  </w:style>
  <w:style w:type="paragraph" w:customStyle="1" w:styleId="TextCDB">
    <w:name w:val="Text_CDB"/>
    <w:basedOn w:val="Normal"/>
    <w:qFormat/>
    <w:rsid w:val="00E27EF3"/>
    <w:pPr>
      <w:spacing w:after="120" w:line="264" w:lineRule="auto"/>
    </w:pPr>
    <w:rPr>
      <w:rFonts w:ascii="Arial" w:hAnsi="Arial"/>
      <w:sz w:val="22"/>
      <w:szCs w:val="22"/>
      <w:lang w:eastAsia="de-DE"/>
    </w:rPr>
  </w:style>
  <w:style w:type="paragraph" w:styleId="Caption">
    <w:name w:val="caption"/>
    <w:basedOn w:val="Normal"/>
    <w:next w:val="Normal"/>
    <w:uiPriority w:val="35"/>
    <w:unhideWhenUsed/>
    <w:qFormat/>
    <w:rsid w:val="006F69F6"/>
    <w:pPr>
      <w:spacing w:after="200"/>
    </w:pPr>
    <w:rPr>
      <w:i/>
      <w:iCs/>
      <w:sz w:val="18"/>
      <w:szCs w:val="18"/>
    </w:rPr>
  </w:style>
  <w:style w:type="paragraph" w:styleId="CommentSubject">
    <w:name w:val="annotation subject"/>
    <w:basedOn w:val="CommentText"/>
    <w:next w:val="CommentText"/>
    <w:link w:val="CommentSubjectChar"/>
    <w:uiPriority w:val="99"/>
    <w:semiHidden/>
    <w:unhideWhenUsed/>
    <w:rsid w:val="00272C24"/>
    <w:rPr>
      <w:b/>
      <w:bCs/>
    </w:rPr>
  </w:style>
  <w:style w:type="character" w:customStyle="1" w:styleId="CommentTextChar">
    <w:name w:val="Comment Text Char"/>
    <w:basedOn w:val="DefaultParagraphFont"/>
    <w:link w:val="CommentText"/>
    <w:semiHidden/>
    <w:rsid w:val="00272C24"/>
    <w:rPr>
      <w:lang w:val="de-CH" w:eastAsia="fr-FR"/>
    </w:rPr>
  </w:style>
  <w:style w:type="character" w:customStyle="1" w:styleId="CommentSubjectChar">
    <w:name w:val="Comment Subject Char"/>
    <w:basedOn w:val="CommentTextChar"/>
    <w:link w:val="CommentSubject"/>
    <w:uiPriority w:val="99"/>
    <w:semiHidden/>
    <w:rsid w:val="00272C24"/>
    <w:rPr>
      <w:b/>
      <w:bCs/>
      <w:lang w:val="de-CH" w:eastAsia="fr-FR"/>
    </w:rPr>
  </w:style>
  <w:style w:type="paragraph" w:styleId="FootnoteText">
    <w:name w:val="footnote text"/>
    <w:basedOn w:val="Normal"/>
    <w:link w:val="FootnoteTextChar"/>
    <w:uiPriority w:val="99"/>
    <w:semiHidden/>
    <w:unhideWhenUsed/>
    <w:rsid w:val="0031478F"/>
  </w:style>
  <w:style w:type="character" w:customStyle="1" w:styleId="FootnoteTextChar">
    <w:name w:val="Footnote Text Char"/>
    <w:basedOn w:val="DefaultParagraphFont"/>
    <w:link w:val="FootnoteText"/>
    <w:uiPriority w:val="99"/>
    <w:semiHidden/>
    <w:rsid w:val="0031478F"/>
    <w:rPr>
      <w:lang w:val="de-CH" w:eastAsia="fr-FR"/>
    </w:rPr>
  </w:style>
  <w:style w:type="character" w:styleId="FootnoteReference">
    <w:name w:val="footnote reference"/>
    <w:basedOn w:val="DefaultParagraphFont"/>
    <w:uiPriority w:val="99"/>
    <w:semiHidden/>
    <w:unhideWhenUsed/>
    <w:rsid w:val="0031478F"/>
    <w:rPr>
      <w:vertAlign w:val="superscript"/>
    </w:rPr>
  </w:style>
  <w:style w:type="paragraph" w:customStyle="1" w:styleId="TextLevel2">
    <w:name w:val="Text Level 2"/>
    <w:basedOn w:val="TextLevel1"/>
    <w:qFormat/>
    <w:rsid w:val="00153FA6"/>
    <w:pPr>
      <w:spacing w:before="60" w:after="60"/>
      <w:ind w:left="709"/>
    </w:pPr>
    <w:rPr>
      <w:color w:val="000000" w:themeColor="text1"/>
      <w:lang w:eastAsia="fr-FR"/>
    </w:rPr>
  </w:style>
  <w:style w:type="paragraph" w:customStyle="1" w:styleId="BulletLevel2Space">
    <w:name w:val="Bullet Level 2 Space"/>
    <w:basedOn w:val="BulletLevel1Space"/>
    <w:qFormat/>
    <w:rsid w:val="00153FA6"/>
    <w:pPr>
      <w:spacing w:before="60" w:after="60"/>
      <w:ind w:left="1069"/>
    </w:pPr>
    <w:rPr>
      <w:color w:val="000000" w:themeColor="text1"/>
    </w:rPr>
  </w:style>
  <w:style w:type="paragraph" w:customStyle="1" w:styleId="BulletLevel3Space">
    <w:name w:val="Bullet Level 3 Space"/>
    <w:basedOn w:val="BulletLevel2Space"/>
    <w:qFormat/>
    <w:rsid w:val="00786BB8"/>
    <w:pPr>
      <w:ind w:left="1778"/>
    </w:pPr>
  </w:style>
  <w:style w:type="paragraph" w:customStyle="1" w:styleId="BulletNumberLevel2">
    <w:name w:val="Bullet Number Level 2"/>
    <w:basedOn w:val="TextLevel2"/>
    <w:qFormat/>
    <w:rsid w:val="00786BB8"/>
    <w:pPr>
      <w:numPr>
        <w:numId w:val="49"/>
      </w:numPr>
    </w:pPr>
  </w:style>
  <w:style w:type="paragraph" w:customStyle="1" w:styleId="TexteLevel2Emphasis">
    <w:name w:val="Texte Level 2 Emphasis"/>
    <w:basedOn w:val="TextLevel2"/>
    <w:qFormat/>
    <w:rsid w:val="00B90212"/>
    <w:pPr>
      <w:spacing w:before="120"/>
    </w:pPr>
    <w:rPr>
      <w:b/>
      <w:u w:val="single"/>
    </w:rPr>
  </w:style>
  <w:style w:type="paragraph" w:customStyle="1" w:styleId="DeptServNiv1">
    <w:name w:val="Dept/Serv Niv1"/>
    <w:basedOn w:val="Normal"/>
    <w:rsid w:val="00DD1B0A"/>
    <w:pPr>
      <w:overflowPunct w:val="0"/>
      <w:autoSpaceDE w:val="0"/>
      <w:autoSpaceDN w:val="0"/>
      <w:adjustRightInd w:val="0"/>
      <w:spacing w:line="192" w:lineRule="exact"/>
      <w:jc w:val="both"/>
      <w:textAlignment w:val="baseline"/>
    </w:pPr>
    <w:rPr>
      <w:rFonts w:ascii="CL Futura CondensedLight" w:eastAsia="Times" w:hAnsi="CL Futura CondensedLight"/>
      <w:sz w:val="1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57108">
      <w:bodyDiv w:val="1"/>
      <w:marLeft w:val="0"/>
      <w:marRight w:val="0"/>
      <w:marTop w:val="0"/>
      <w:marBottom w:val="0"/>
      <w:divBdr>
        <w:top w:val="none" w:sz="0" w:space="0" w:color="auto"/>
        <w:left w:val="none" w:sz="0" w:space="0" w:color="auto"/>
        <w:bottom w:val="none" w:sz="0" w:space="0" w:color="auto"/>
        <w:right w:val="none" w:sz="0" w:space="0" w:color="auto"/>
      </w:divBdr>
    </w:div>
    <w:div w:id="905798988">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541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ER\templatesVS\DFI%20-%20DFI\SCI%20-%20KDI\DOT\F_Rapport.dot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5D3E-2C80-4827-86F9-9BC45D6C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F_Rapport.dotx</Template>
  <TotalTime>0</TotalTime>
  <Pages>4</Pages>
  <Words>899</Words>
  <Characters>4947</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Rapport</vt:lpstr>
      <vt:lpstr>Rapport</vt:lpstr>
      <vt:lpstr>Rapport</vt:lpstr>
    </vt:vector>
  </TitlesOfParts>
  <Company>Etat du Valais / Staat Wallis</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Claude-Alain Berclaz</dc:creator>
  <cp:lastModifiedBy>Christophe Lamon</cp:lastModifiedBy>
  <cp:revision>2</cp:revision>
  <cp:lastPrinted>2018-07-31T12:25:00Z</cp:lastPrinted>
  <dcterms:created xsi:type="dcterms:W3CDTF">2018-07-31T14:08:00Z</dcterms:created>
  <dcterms:modified xsi:type="dcterms:W3CDTF">2018-07-31T14:08:00Z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20</vt:lpwstr>
  </property>
  <property fmtid="{D5CDD505-2E9C-101B-9397-08002B2CF9AE}" pid="3" name="DESCR_FR">
    <vt:lpwstr>Rapport</vt:lpwstr>
  </property>
  <property fmtid="{D5CDD505-2E9C-101B-9397-08002B2CF9AE}" pid="4" name="DESCR_DE">
    <vt:lpwstr>Bericht, Dienststelle</vt:lpwstr>
  </property>
  <property fmtid="{D5CDD505-2E9C-101B-9397-08002B2CF9AE}" pid="5" name="FOLDER_FR">
    <vt:lpwstr>Rapports</vt:lpwstr>
  </property>
  <property fmtid="{D5CDD505-2E9C-101B-9397-08002B2CF9AE}" pid="6" name="FOLDER_DE">
    <vt:lpwstr>Berichte</vt:lpwstr>
  </property>
</Properties>
</file>