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5962" w14:textId="77777777" w:rsidR="00E130A3" w:rsidRDefault="00E130A3" w:rsidP="00BA73DE">
      <w:pPr>
        <w:pStyle w:val="ACRfrences"/>
        <w:framePr w:w="8969" w:h="1627" w:hRule="exact" w:wrap="notBeside" w:vAnchor="page" w:hAnchor="page" w:x="2206" w:y="2356"/>
        <w:spacing w:line="260" w:lineRule="atLeast"/>
        <w:ind w:left="0"/>
        <w:rPr>
          <w:rFonts w:cs="Arial"/>
          <w:b/>
          <w:sz w:val="22"/>
          <w:szCs w:val="22"/>
          <w:lang w:eastAsia="de-DE"/>
        </w:rPr>
      </w:pPr>
    </w:p>
    <w:p w14:paraId="77C0F402" w14:textId="23A2A4E4" w:rsidR="00BA73DE" w:rsidRPr="00BA73DE" w:rsidRDefault="00653E75" w:rsidP="00BA73DE">
      <w:pPr>
        <w:framePr w:w="8969" w:h="1627" w:hRule="exact" w:wrap="notBeside" w:vAnchor="page" w:hAnchor="page" w:x="2206" w:y="2356"/>
        <w:tabs>
          <w:tab w:val="left" w:pos="4500"/>
        </w:tabs>
        <w:jc w:val="center"/>
        <w:rPr>
          <w:rFonts w:ascii="Arial" w:hAnsi="Arial" w:cs="Arial"/>
          <w:b/>
          <w:sz w:val="36"/>
          <w:szCs w:val="28"/>
        </w:rPr>
      </w:pPr>
      <w:proofErr w:type="spellStart"/>
      <w:r>
        <w:rPr>
          <w:rFonts w:ascii="Arial" w:hAnsi="Arial" w:cs="Arial"/>
          <w:b/>
          <w:sz w:val="36"/>
          <w:szCs w:val="28"/>
        </w:rPr>
        <w:t>Antrag</w:t>
      </w:r>
      <w:proofErr w:type="spellEnd"/>
      <w:r>
        <w:rPr>
          <w:rFonts w:ascii="Arial" w:hAnsi="Arial" w:cs="Arial"/>
          <w:b/>
          <w:sz w:val="36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28"/>
        </w:rPr>
        <w:t>auf</w:t>
      </w:r>
      <w:proofErr w:type="spellEnd"/>
      <w:r>
        <w:rPr>
          <w:rFonts w:ascii="Arial" w:hAnsi="Arial" w:cs="Arial"/>
          <w:b/>
          <w:sz w:val="36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28"/>
        </w:rPr>
        <w:t>Pauschal</w:t>
      </w:r>
      <w:r w:rsidR="005421CC" w:rsidRPr="005421CC">
        <w:rPr>
          <w:rFonts w:ascii="Arial" w:hAnsi="Arial" w:cs="Arial"/>
          <w:b/>
          <w:sz w:val="36"/>
          <w:szCs w:val="28"/>
        </w:rPr>
        <w:t>beihilfe</w:t>
      </w:r>
      <w:proofErr w:type="spellEnd"/>
    </w:p>
    <w:p w14:paraId="52AC58BB" w14:textId="408D6AB0" w:rsidR="00E130A3" w:rsidRPr="00BA73DE" w:rsidRDefault="00E130A3" w:rsidP="00BA73DE">
      <w:pPr>
        <w:pStyle w:val="ACRfrences"/>
        <w:framePr w:w="8969" w:h="1627" w:hRule="exact" w:wrap="notBeside" w:vAnchor="page" w:hAnchor="page" w:x="2206" w:y="2356"/>
        <w:spacing w:line="260" w:lineRule="atLeast"/>
        <w:ind w:left="0"/>
        <w:jc w:val="center"/>
        <w:rPr>
          <w:rFonts w:cs="Arial"/>
          <w:b/>
          <w:sz w:val="28"/>
          <w:szCs w:val="22"/>
        </w:rPr>
        <w:sectPr w:rsidR="00E130A3" w:rsidRPr="00BA73DE" w:rsidSect="008F6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379" w:right="1134" w:bottom="1134" w:left="1985" w:header="567" w:footer="567" w:gutter="0"/>
          <w:paperSrc w:first="7" w:other="7"/>
          <w:cols w:space="720"/>
          <w:titlePg/>
          <w:docGrid w:linePitch="272"/>
        </w:sectPr>
      </w:pPr>
    </w:p>
    <w:p w14:paraId="154465D2" w14:textId="45D1FC33" w:rsidR="00BA73DE" w:rsidRPr="00BA73DE" w:rsidRDefault="00F3063D" w:rsidP="00BA73DE">
      <w:pPr>
        <w:spacing w:line="288" w:lineRule="auto"/>
        <w:rPr>
          <w:rFonts w:ascii="Arial" w:hAnsi="Arial" w:cs="Arial"/>
          <w:b/>
          <w:sz w:val="22"/>
          <w:szCs w:val="22"/>
          <w:lang w:val="fr-CH" w:eastAsia="de-DE"/>
        </w:rPr>
      </w:pPr>
      <w:proofErr w:type="spellStart"/>
      <w:r w:rsidRPr="00F3063D">
        <w:rPr>
          <w:rFonts w:ascii="Arial" w:hAnsi="Arial" w:cs="Arial"/>
          <w:b/>
          <w:sz w:val="22"/>
          <w:szCs w:val="22"/>
          <w:lang w:val="fr-CH" w:eastAsia="de-DE"/>
        </w:rPr>
        <w:t>Persönliche</w:t>
      </w:r>
      <w:proofErr w:type="spellEnd"/>
      <w:r w:rsidRPr="00F3063D">
        <w:rPr>
          <w:rFonts w:ascii="Arial" w:hAnsi="Arial" w:cs="Arial"/>
          <w:b/>
          <w:sz w:val="22"/>
          <w:szCs w:val="22"/>
          <w:lang w:val="fr-CH" w:eastAsia="de-DE"/>
        </w:rPr>
        <w:t xml:space="preserve"> </w:t>
      </w:r>
      <w:proofErr w:type="spellStart"/>
      <w:r w:rsidRPr="00F3063D">
        <w:rPr>
          <w:rFonts w:ascii="Arial" w:hAnsi="Arial" w:cs="Arial"/>
          <w:b/>
          <w:sz w:val="22"/>
          <w:szCs w:val="22"/>
          <w:lang w:val="fr-CH" w:eastAsia="de-DE"/>
        </w:rPr>
        <w:t>Angaben</w:t>
      </w:r>
      <w:proofErr w:type="spellEnd"/>
    </w:p>
    <w:p w14:paraId="7C02ECCC" w14:textId="7826BCB6" w:rsidR="00BA73DE" w:rsidRPr="00BA73DE" w:rsidRDefault="00F3063D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proofErr w:type="spellStart"/>
      <w:r>
        <w:rPr>
          <w:rFonts w:ascii="Arial" w:hAnsi="Arial" w:cs="Arial"/>
          <w:sz w:val="22"/>
          <w:szCs w:val="22"/>
          <w:lang w:val="fr-CH" w:eastAsia="de-DE"/>
        </w:rPr>
        <w:t>Nachname</w:t>
      </w:r>
      <w:proofErr w:type="spellEnd"/>
      <w:r>
        <w:rPr>
          <w:rFonts w:ascii="Arial" w:hAnsi="Arial" w:cs="Arial"/>
          <w:sz w:val="22"/>
          <w:szCs w:val="22"/>
          <w:lang w:val="fr-CH" w:eastAsia="de-DE"/>
        </w:rPr>
        <w:t> : ……………………………...</w:t>
      </w:r>
      <w:r w:rsidR="00BA73DE">
        <w:rPr>
          <w:rFonts w:ascii="Arial" w:hAnsi="Arial" w:cs="Arial"/>
          <w:sz w:val="22"/>
          <w:szCs w:val="22"/>
          <w:lang w:val="fr-CH" w:eastAsia="de-DE"/>
        </w:rPr>
        <w:t xml:space="preserve"> </w:t>
      </w:r>
      <w:proofErr w:type="spellStart"/>
      <w:r w:rsidR="00F160CB">
        <w:rPr>
          <w:rFonts w:ascii="Arial" w:hAnsi="Arial" w:cs="Arial"/>
          <w:sz w:val="22"/>
          <w:szCs w:val="22"/>
          <w:lang w:val="fr-CH" w:eastAsia="de-DE"/>
        </w:rPr>
        <w:t>Vorname</w:t>
      </w:r>
      <w:proofErr w:type="spellEnd"/>
      <w:r w:rsidR="00F160CB">
        <w:rPr>
          <w:rFonts w:ascii="Arial" w:hAnsi="Arial" w:cs="Arial"/>
          <w:sz w:val="22"/>
          <w:szCs w:val="22"/>
          <w:lang w:val="fr-CH" w:eastAsia="de-DE"/>
        </w:rPr>
        <w:t> : ……………………………………</w:t>
      </w:r>
    </w:p>
    <w:p w14:paraId="17434134" w14:textId="75755961" w:rsidR="00BA73DE" w:rsidRPr="00BA73DE" w:rsidRDefault="00F3063D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>
        <w:rPr>
          <w:rFonts w:ascii="Arial" w:hAnsi="Arial" w:cs="Arial"/>
          <w:sz w:val="22"/>
          <w:szCs w:val="22"/>
          <w:lang w:val="fr-CH" w:eastAsia="de-DE"/>
        </w:rPr>
        <w:t>Strasse</w:t>
      </w:r>
      <w:r w:rsidR="00BA73DE">
        <w:rPr>
          <w:rFonts w:ascii="Arial" w:hAnsi="Arial" w:cs="Arial"/>
          <w:sz w:val="22"/>
          <w:szCs w:val="22"/>
          <w:lang w:val="fr-CH" w:eastAsia="de-DE"/>
        </w:rPr>
        <w:t> : ……</w:t>
      </w:r>
      <w:r>
        <w:rPr>
          <w:rFonts w:ascii="Arial" w:hAnsi="Arial" w:cs="Arial"/>
          <w:sz w:val="22"/>
          <w:szCs w:val="22"/>
          <w:lang w:val="fr-CH" w:eastAsia="de-DE"/>
        </w:rPr>
        <w:t>……………………………………………………………………………….</w:t>
      </w:r>
    </w:p>
    <w:p w14:paraId="0A291B5F" w14:textId="617E79A5" w:rsidR="00BA73DE" w:rsidRPr="00BA73DE" w:rsidRDefault="00653E75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proofErr w:type="spellStart"/>
      <w:r>
        <w:rPr>
          <w:rFonts w:ascii="Arial" w:hAnsi="Arial" w:cs="Arial"/>
          <w:sz w:val="22"/>
          <w:szCs w:val="22"/>
          <w:lang w:val="fr-CH" w:eastAsia="de-DE"/>
        </w:rPr>
        <w:t>Or</w:t>
      </w:r>
      <w:r w:rsidR="00F3063D">
        <w:rPr>
          <w:rFonts w:ascii="Arial" w:hAnsi="Arial" w:cs="Arial"/>
          <w:sz w:val="22"/>
          <w:szCs w:val="22"/>
          <w:lang w:val="fr-CH" w:eastAsia="de-DE"/>
        </w:rPr>
        <w:t>t</w:t>
      </w:r>
      <w:proofErr w:type="spellEnd"/>
      <w:r w:rsidR="00BA73DE" w:rsidRPr="00BA73DE">
        <w:rPr>
          <w:rFonts w:ascii="Arial" w:hAnsi="Arial" w:cs="Arial"/>
          <w:sz w:val="22"/>
          <w:szCs w:val="22"/>
          <w:lang w:val="fr-CH" w:eastAsia="de-DE"/>
        </w:rPr>
        <w:t> :</w:t>
      </w:r>
      <w:r w:rsidR="00BA73DE">
        <w:rPr>
          <w:rFonts w:ascii="Arial" w:hAnsi="Arial" w:cs="Arial"/>
          <w:sz w:val="22"/>
          <w:szCs w:val="22"/>
          <w:lang w:val="fr-CH" w:eastAsia="de-DE"/>
        </w:rPr>
        <w:t xml:space="preserve"> …</w:t>
      </w:r>
      <w:r w:rsidR="00F3063D">
        <w:rPr>
          <w:rFonts w:ascii="Arial" w:hAnsi="Arial" w:cs="Arial"/>
          <w:sz w:val="22"/>
          <w:szCs w:val="22"/>
          <w:lang w:val="fr-CH" w:eastAsia="de-DE"/>
        </w:rPr>
        <w:t>…………………………………………………………………………………</w:t>
      </w:r>
      <w:r w:rsidR="00F160CB">
        <w:rPr>
          <w:rFonts w:ascii="Arial" w:hAnsi="Arial" w:cs="Arial"/>
          <w:sz w:val="22"/>
          <w:szCs w:val="22"/>
          <w:lang w:val="fr-CH" w:eastAsia="de-DE"/>
        </w:rPr>
        <w:t>…….</w:t>
      </w:r>
    </w:p>
    <w:p w14:paraId="660BB6D1" w14:textId="5C145795" w:rsidR="00BA73DE" w:rsidRPr="00F3063D" w:rsidRDefault="00F3063D" w:rsidP="00F3063D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proofErr w:type="gramStart"/>
      <w:r w:rsidRPr="00F3063D">
        <w:rPr>
          <w:rFonts w:ascii="Arial" w:hAnsi="Arial" w:cs="Arial"/>
          <w:sz w:val="22"/>
          <w:szCs w:val="22"/>
          <w:lang w:val="de-CH" w:eastAsia="de-DE"/>
        </w:rPr>
        <w:t>Geburtsdatum :</w:t>
      </w:r>
      <w:proofErr w:type="gramEnd"/>
      <w:r w:rsidRPr="00F3063D">
        <w:rPr>
          <w:rFonts w:ascii="Arial" w:hAnsi="Arial" w:cs="Arial"/>
          <w:sz w:val="22"/>
          <w:szCs w:val="22"/>
          <w:lang w:val="de-CH" w:eastAsia="de-DE"/>
        </w:rPr>
        <w:t xml:space="preserve"> …………………</w:t>
      </w:r>
      <w:r>
        <w:rPr>
          <w:rFonts w:ascii="Arial" w:hAnsi="Arial" w:cs="Arial"/>
          <w:sz w:val="22"/>
          <w:szCs w:val="22"/>
          <w:lang w:val="de-CH" w:eastAsia="de-DE"/>
        </w:rPr>
        <w:t xml:space="preserve">………. </w:t>
      </w:r>
      <w:r w:rsidRPr="00F3063D">
        <w:rPr>
          <w:rFonts w:ascii="Arial" w:hAnsi="Arial" w:cs="Arial"/>
          <w:sz w:val="22"/>
          <w:szCs w:val="22"/>
          <w:lang w:val="de-CH" w:eastAsia="de-DE"/>
        </w:rPr>
        <w:t>A</w:t>
      </w:r>
      <w:r w:rsidR="00653E75">
        <w:rPr>
          <w:rFonts w:ascii="Arial" w:hAnsi="Arial" w:cs="Arial"/>
          <w:sz w:val="22"/>
          <w:szCs w:val="22"/>
          <w:lang w:val="de-CH" w:eastAsia="de-DE"/>
        </w:rPr>
        <w:t>HV</w:t>
      </w:r>
      <w:r w:rsidRPr="00F3063D">
        <w:rPr>
          <w:rFonts w:ascii="Arial" w:hAnsi="Arial" w:cs="Arial"/>
          <w:sz w:val="22"/>
          <w:szCs w:val="22"/>
          <w:lang w:val="de-CH" w:eastAsia="de-DE"/>
        </w:rPr>
        <w:t xml:space="preserve"> </w:t>
      </w:r>
      <w:proofErr w:type="gramStart"/>
      <w:r w:rsidRPr="00F3063D">
        <w:rPr>
          <w:rFonts w:ascii="Arial" w:hAnsi="Arial" w:cs="Arial"/>
          <w:sz w:val="22"/>
          <w:szCs w:val="22"/>
          <w:lang w:val="de-CH" w:eastAsia="de-DE"/>
        </w:rPr>
        <w:t>Nummer</w:t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> :</w:t>
      </w:r>
      <w:proofErr w:type="gramEnd"/>
      <w:r>
        <w:rPr>
          <w:rFonts w:ascii="Arial" w:hAnsi="Arial" w:cs="Arial"/>
          <w:sz w:val="22"/>
          <w:szCs w:val="22"/>
          <w:lang w:val="de-CH" w:eastAsia="de-DE"/>
        </w:rPr>
        <w:t xml:space="preserve"> ……………………………...</w:t>
      </w:r>
    </w:p>
    <w:p w14:paraId="6A716FAD" w14:textId="4BEDB693" w:rsidR="00BA73DE" w:rsidRPr="00F3063D" w:rsidRDefault="00F3063D" w:rsidP="00F3063D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proofErr w:type="gramStart"/>
      <w:r w:rsidRPr="00F3063D">
        <w:rPr>
          <w:rFonts w:ascii="Arial" w:hAnsi="Arial" w:cs="Arial"/>
          <w:sz w:val="22"/>
          <w:szCs w:val="22"/>
          <w:lang w:val="de-CH" w:eastAsia="de-DE"/>
        </w:rPr>
        <w:t xml:space="preserve">Mobiltelefonnummer </w:t>
      </w:r>
      <w:r w:rsidR="00F160CB">
        <w:rPr>
          <w:rFonts w:ascii="Arial" w:hAnsi="Arial" w:cs="Arial"/>
          <w:sz w:val="22"/>
          <w:szCs w:val="22"/>
          <w:lang w:val="de-CH" w:eastAsia="de-DE"/>
        </w:rPr>
        <w:t>:</w:t>
      </w:r>
      <w:proofErr w:type="gramEnd"/>
      <w:r w:rsidR="00F160CB">
        <w:rPr>
          <w:rFonts w:ascii="Arial" w:hAnsi="Arial" w:cs="Arial"/>
          <w:sz w:val="22"/>
          <w:szCs w:val="22"/>
          <w:lang w:val="de-CH" w:eastAsia="de-DE"/>
        </w:rPr>
        <w:t xml:space="preserve"> ………………….. </w:t>
      </w:r>
      <w:proofErr w:type="gramStart"/>
      <w:r w:rsidR="00BA73DE" w:rsidRPr="00F3063D">
        <w:rPr>
          <w:rFonts w:ascii="Arial" w:hAnsi="Arial" w:cs="Arial"/>
          <w:sz w:val="22"/>
          <w:szCs w:val="22"/>
          <w:lang w:val="de-CH" w:eastAsia="de-DE"/>
        </w:rPr>
        <w:t>Email </w:t>
      </w:r>
      <w:r w:rsidRPr="00F3063D">
        <w:rPr>
          <w:rFonts w:ascii="Arial" w:hAnsi="Arial" w:cs="Arial"/>
          <w:sz w:val="22"/>
          <w:szCs w:val="22"/>
          <w:lang w:val="de-CH" w:eastAsia="de-DE"/>
        </w:rPr>
        <w:t>:</w:t>
      </w:r>
      <w:proofErr w:type="gramEnd"/>
      <w:r w:rsidRPr="00F3063D">
        <w:rPr>
          <w:rFonts w:ascii="Arial" w:hAnsi="Arial" w:cs="Arial"/>
          <w:sz w:val="22"/>
          <w:szCs w:val="22"/>
          <w:lang w:val="de-CH" w:eastAsia="de-DE"/>
        </w:rPr>
        <w:t xml:space="preserve"> ………………………………………</w:t>
      </w:r>
      <w:r w:rsidR="00F160CB">
        <w:rPr>
          <w:rFonts w:ascii="Arial" w:hAnsi="Arial" w:cs="Arial"/>
          <w:sz w:val="22"/>
          <w:szCs w:val="22"/>
          <w:lang w:val="de-CH" w:eastAsia="de-DE"/>
        </w:rPr>
        <w:t>..</w:t>
      </w:r>
    </w:p>
    <w:p w14:paraId="1CD63470" w14:textId="77777777" w:rsidR="00BA73DE" w:rsidRPr="00F3063D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</w:p>
    <w:p w14:paraId="60A67870" w14:textId="56B3E1A8" w:rsidR="00BA73DE" w:rsidRPr="00F3063D" w:rsidRDefault="00653E75" w:rsidP="00BA73DE">
      <w:pPr>
        <w:spacing w:line="288" w:lineRule="auto"/>
        <w:rPr>
          <w:rFonts w:ascii="Arial" w:hAnsi="Arial" w:cs="Arial"/>
          <w:b/>
          <w:sz w:val="22"/>
          <w:szCs w:val="22"/>
          <w:lang w:val="de-CH" w:eastAsia="de-DE"/>
        </w:rPr>
      </w:pPr>
      <w:r>
        <w:rPr>
          <w:rFonts w:ascii="Arial" w:hAnsi="Arial" w:cs="Arial"/>
          <w:b/>
          <w:sz w:val="22"/>
          <w:szCs w:val="22"/>
          <w:lang w:val="de-CH" w:eastAsia="de-DE"/>
        </w:rPr>
        <w:t>Entschädigungen</w:t>
      </w:r>
      <w:r w:rsidR="00764C7E">
        <w:rPr>
          <w:rFonts w:ascii="Arial" w:hAnsi="Arial" w:cs="Arial"/>
          <w:b/>
          <w:sz w:val="22"/>
          <w:szCs w:val="22"/>
          <w:lang w:val="de-CH" w:eastAsia="de-DE"/>
        </w:rPr>
        <w:t xml:space="preserve"> für Erwerbsausfall</w:t>
      </w:r>
    </w:p>
    <w:p w14:paraId="6D675307" w14:textId="1DACC799" w:rsidR="00BA73DE" w:rsidRPr="00F3063D" w:rsidRDefault="00F3063D" w:rsidP="00F3063D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r w:rsidRPr="00F3063D">
        <w:rPr>
          <w:rFonts w:ascii="Arial" w:hAnsi="Arial" w:cs="Arial"/>
          <w:sz w:val="22"/>
          <w:szCs w:val="22"/>
          <w:lang w:val="de-CH" w:eastAsia="de-DE"/>
        </w:rPr>
        <w:t>erhalten Sie</w:t>
      </w:r>
      <w:r>
        <w:rPr>
          <w:rFonts w:ascii="Arial" w:hAnsi="Arial" w:cs="Arial"/>
          <w:sz w:val="22"/>
          <w:szCs w:val="22"/>
          <w:lang w:val="de-CH" w:eastAsia="de-DE"/>
        </w:rPr>
        <w:t xml:space="preserve"> </w:t>
      </w:r>
      <w:r w:rsidR="00653E75">
        <w:rPr>
          <w:rFonts w:ascii="Arial" w:hAnsi="Arial" w:cs="Arial"/>
          <w:sz w:val="22"/>
          <w:szCs w:val="22"/>
          <w:lang w:val="de-CH" w:eastAsia="de-DE"/>
        </w:rPr>
        <w:t>Entschädigungen</w:t>
      </w:r>
      <w:r w:rsidR="00764C7E">
        <w:rPr>
          <w:rFonts w:ascii="Arial" w:hAnsi="Arial" w:cs="Arial"/>
          <w:sz w:val="22"/>
          <w:szCs w:val="22"/>
          <w:lang w:val="de-CH" w:eastAsia="de-DE"/>
        </w:rPr>
        <w:t xml:space="preserve"> für Erwerbsausfall</w:t>
      </w:r>
      <w:r>
        <w:rPr>
          <w:rFonts w:ascii="Arial" w:hAnsi="Arial" w:cs="Arial"/>
          <w:sz w:val="22"/>
          <w:szCs w:val="22"/>
          <w:lang w:val="de-CH" w:eastAsia="de-DE"/>
        </w:rPr>
        <w:t xml:space="preserve"> </w:t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 xml:space="preserve">: </w:t>
      </w:r>
      <w:r w:rsidR="00BA73DE" w:rsidRPr="00BA73DE">
        <w:rPr>
          <w:rFonts w:ascii="Arial" w:hAnsi="Arial" w:cs="Arial"/>
          <w:sz w:val="22"/>
          <w:szCs w:val="22"/>
          <w:lang w:val="fr-CH" w:eastAsia="de-DE"/>
        </w:rPr>
        <w:sym w:font="Wingdings" w:char="F071"/>
      </w:r>
      <w:r>
        <w:rPr>
          <w:rFonts w:ascii="Arial" w:hAnsi="Arial" w:cs="Arial"/>
          <w:sz w:val="22"/>
          <w:szCs w:val="22"/>
          <w:lang w:val="de-CH" w:eastAsia="de-DE"/>
        </w:rPr>
        <w:t> Nein</w:t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 xml:space="preserve">       </w:t>
      </w:r>
      <w:r w:rsidR="00BA73DE" w:rsidRPr="00BA73DE">
        <w:rPr>
          <w:rFonts w:ascii="Arial" w:hAnsi="Arial" w:cs="Arial"/>
          <w:sz w:val="22"/>
          <w:szCs w:val="22"/>
          <w:lang w:val="fr-CH" w:eastAsia="de-DE"/>
        </w:rPr>
        <w:sym w:font="Wingdings" w:char="F071"/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> </w:t>
      </w:r>
      <w:r>
        <w:rPr>
          <w:rFonts w:ascii="Arial" w:hAnsi="Arial" w:cs="Arial"/>
          <w:sz w:val="22"/>
          <w:szCs w:val="22"/>
          <w:lang w:val="de-CH" w:eastAsia="de-DE"/>
        </w:rPr>
        <w:t>Ja</w:t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 xml:space="preserve"> *</w:t>
      </w:r>
    </w:p>
    <w:p w14:paraId="2FE9146D" w14:textId="5FB75BAA" w:rsidR="00BA73DE" w:rsidRPr="00BA73DE" w:rsidRDefault="00F3063D" w:rsidP="00F3063D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r w:rsidRPr="00F160CB">
        <w:rPr>
          <w:rFonts w:ascii="Arial" w:hAnsi="Arial" w:cs="Arial"/>
          <w:sz w:val="22"/>
          <w:szCs w:val="22"/>
          <w:lang w:val="de-CH" w:eastAsia="de-DE"/>
        </w:rPr>
        <w:t xml:space="preserve">Name </w:t>
      </w:r>
      <w:r w:rsidRPr="00F3063D">
        <w:rPr>
          <w:rFonts w:ascii="Arial" w:hAnsi="Arial" w:cs="Arial"/>
          <w:sz w:val="22"/>
          <w:szCs w:val="22"/>
          <w:lang w:val="fr-CH" w:eastAsia="de-DE"/>
        </w:rPr>
        <w:t xml:space="preserve">der </w:t>
      </w:r>
      <w:proofErr w:type="spellStart"/>
      <w:r w:rsidRPr="00F3063D">
        <w:rPr>
          <w:rFonts w:ascii="Arial" w:hAnsi="Arial" w:cs="Arial"/>
          <w:sz w:val="22"/>
          <w:szCs w:val="22"/>
          <w:lang w:val="fr-CH" w:eastAsia="de-DE"/>
        </w:rPr>
        <w:t>zuständigen</w:t>
      </w:r>
      <w:proofErr w:type="spellEnd"/>
      <w:r w:rsidRPr="00F3063D">
        <w:rPr>
          <w:rFonts w:ascii="Arial" w:hAnsi="Arial" w:cs="Arial"/>
          <w:sz w:val="22"/>
          <w:szCs w:val="22"/>
          <w:lang w:val="fr-CH" w:eastAsia="de-DE"/>
        </w:rPr>
        <w:t xml:space="preserve"> </w:t>
      </w:r>
      <w:proofErr w:type="spellStart"/>
      <w:proofErr w:type="gramStart"/>
      <w:r w:rsidRPr="00F3063D">
        <w:rPr>
          <w:rFonts w:ascii="Arial" w:hAnsi="Arial" w:cs="Arial"/>
          <w:sz w:val="22"/>
          <w:szCs w:val="22"/>
          <w:lang w:val="fr-CH" w:eastAsia="de-DE"/>
        </w:rPr>
        <w:t>Ausgleichskasse</w:t>
      </w:r>
      <w:proofErr w:type="spellEnd"/>
      <w:r w:rsidR="00BA73DE">
        <w:rPr>
          <w:rFonts w:ascii="Arial" w:hAnsi="Arial" w:cs="Arial"/>
          <w:sz w:val="22"/>
          <w:szCs w:val="22"/>
          <w:lang w:val="fr-CH" w:eastAsia="de-DE"/>
        </w:rPr>
        <w:t> :</w:t>
      </w:r>
      <w:proofErr w:type="gramEnd"/>
      <w:r w:rsidR="00BA73DE">
        <w:rPr>
          <w:rFonts w:ascii="Arial" w:hAnsi="Arial" w:cs="Arial"/>
          <w:sz w:val="22"/>
          <w:szCs w:val="22"/>
          <w:lang w:val="fr-CH" w:eastAsia="de-DE"/>
        </w:rPr>
        <w:t xml:space="preserve"> ……………………………………...</w:t>
      </w:r>
      <w:r>
        <w:rPr>
          <w:rFonts w:ascii="Arial" w:hAnsi="Arial" w:cs="Arial"/>
          <w:sz w:val="22"/>
          <w:szCs w:val="22"/>
          <w:lang w:val="fr-CH" w:eastAsia="de-DE"/>
        </w:rPr>
        <w:t>...........</w:t>
      </w:r>
    </w:p>
    <w:p w14:paraId="1BC16E32" w14:textId="77777777" w:rsidR="00BA73DE" w:rsidRP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66AD2A69" w14:textId="15B77BC5" w:rsidR="00BA73DE" w:rsidRPr="00BA73DE" w:rsidRDefault="00F3063D" w:rsidP="00BA73DE">
      <w:pPr>
        <w:spacing w:line="288" w:lineRule="auto"/>
        <w:rPr>
          <w:rFonts w:ascii="Arial" w:hAnsi="Arial" w:cs="Arial"/>
          <w:b/>
          <w:sz w:val="22"/>
          <w:szCs w:val="22"/>
          <w:lang w:val="fr-CH" w:eastAsia="de-DE"/>
        </w:rPr>
      </w:pPr>
      <w:proofErr w:type="spellStart"/>
      <w:r w:rsidRPr="00F3063D">
        <w:rPr>
          <w:rFonts w:ascii="Arial" w:hAnsi="Arial" w:cs="Arial"/>
          <w:b/>
          <w:sz w:val="22"/>
          <w:szCs w:val="22"/>
          <w:lang w:val="fr-CH" w:eastAsia="de-DE"/>
        </w:rPr>
        <w:t>Unterstützung</w:t>
      </w:r>
      <w:proofErr w:type="spellEnd"/>
      <w:r w:rsidRPr="00F3063D">
        <w:rPr>
          <w:rFonts w:ascii="Arial" w:hAnsi="Arial" w:cs="Arial"/>
          <w:b/>
          <w:sz w:val="22"/>
          <w:szCs w:val="22"/>
          <w:lang w:val="fr-CH" w:eastAsia="de-DE"/>
        </w:rPr>
        <w:t xml:space="preserve"> </w:t>
      </w:r>
      <w:proofErr w:type="spellStart"/>
      <w:r w:rsidRPr="00F3063D">
        <w:rPr>
          <w:rFonts w:ascii="Arial" w:hAnsi="Arial" w:cs="Arial"/>
          <w:b/>
          <w:sz w:val="22"/>
          <w:szCs w:val="22"/>
          <w:lang w:val="fr-CH" w:eastAsia="de-DE"/>
        </w:rPr>
        <w:t>durch</w:t>
      </w:r>
      <w:proofErr w:type="spellEnd"/>
      <w:r w:rsidRPr="00F3063D">
        <w:rPr>
          <w:rFonts w:ascii="Arial" w:hAnsi="Arial" w:cs="Arial"/>
          <w:b/>
          <w:sz w:val="22"/>
          <w:szCs w:val="22"/>
          <w:lang w:val="fr-CH" w:eastAsia="de-DE"/>
        </w:rPr>
        <w:t xml:space="preserve"> </w:t>
      </w:r>
      <w:proofErr w:type="spellStart"/>
      <w:r w:rsidRPr="00F3063D">
        <w:rPr>
          <w:rFonts w:ascii="Arial" w:hAnsi="Arial" w:cs="Arial"/>
          <w:b/>
          <w:sz w:val="22"/>
          <w:szCs w:val="22"/>
          <w:lang w:val="fr-CH" w:eastAsia="de-DE"/>
        </w:rPr>
        <w:t>Suisseculture</w:t>
      </w:r>
      <w:proofErr w:type="spellEnd"/>
      <w:r w:rsidRPr="00F3063D">
        <w:rPr>
          <w:rFonts w:ascii="Arial" w:hAnsi="Arial" w:cs="Arial"/>
          <w:b/>
          <w:sz w:val="22"/>
          <w:szCs w:val="22"/>
          <w:lang w:val="fr-CH" w:eastAsia="de-DE"/>
        </w:rPr>
        <w:t xml:space="preserve"> Sociale</w:t>
      </w:r>
    </w:p>
    <w:p w14:paraId="1C40EB78" w14:textId="5BBE4DDA" w:rsidR="00BA73DE" w:rsidRPr="00F3063D" w:rsidRDefault="00F3063D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r w:rsidRPr="00F3063D">
        <w:rPr>
          <w:rFonts w:ascii="Arial" w:hAnsi="Arial" w:cs="Arial"/>
          <w:sz w:val="22"/>
          <w:szCs w:val="22"/>
          <w:lang w:val="de-CH" w:eastAsia="de-DE"/>
        </w:rPr>
        <w:t xml:space="preserve">Erhalten Sie </w:t>
      </w:r>
      <w:r w:rsidRPr="00653E75">
        <w:rPr>
          <w:rFonts w:ascii="Arial" w:hAnsi="Arial" w:cs="Arial"/>
          <w:sz w:val="22"/>
          <w:szCs w:val="22"/>
          <w:lang w:val="de-CH" w:eastAsia="de-DE"/>
        </w:rPr>
        <w:t>SCS</w:t>
      </w:r>
      <w:r w:rsidRPr="00F3063D">
        <w:rPr>
          <w:rFonts w:ascii="Arial" w:hAnsi="Arial" w:cs="Arial"/>
          <w:sz w:val="22"/>
          <w:szCs w:val="22"/>
          <w:lang w:val="de-CH" w:eastAsia="de-DE"/>
        </w:rPr>
        <w:t>-Leistungen</w:t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 xml:space="preserve"> : </w:t>
      </w:r>
      <w:r w:rsidR="00BA73DE" w:rsidRPr="00BA73DE">
        <w:rPr>
          <w:rFonts w:ascii="Arial" w:hAnsi="Arial" w:cs="Arial"/>
          <w:sz w:val="22"/>
          <w:szCs w:val="22"/>
          <w:lang w:val="fr-CH" w:eastAsia="de-DE"/>
        </w:rPr>
        <w:sym w:font="Wingdings" w:char="F071"/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> </w:t>
      </w:r>
      <w:r>
        <w:rPr>
          <w:rFonts w:ascii="Arial" w:hAnsi="Arial" w:cs="Arial"/>
          <w:sz w:val="22"/>
          <w:szCs w:val="22"/>
          <w:lang w:val="de-CH" w:eastAsia="de-DE"/>
        </w:rPr>
        <w:t>Nein</w:t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 xml:space="preserve">       </w:t>
      </w:r>
      <w:r w:rsidR="00BA73DE" w:rsidRPr="00BA73DE">
        <w:rPr>
          <w:rFonts w:ascii="Arial" w:hAnsi="Arial" w:cs="Arial"/>
          <w:sz w:val="22"/>
          <w:szCs w:val="22"/>
          <w:lang w:val="fr-CH" w:eastAsia="de-DE"/>
        </w:rPr>
        <w:sym w:font="Wingdings" w:char="F071"/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> </w:t>
      </w:r>
      <w:r>
        <w:rPr>
          <w:rFonts w:ascii="Arial" w:hAnsi="Arial" w:cs="Arial"/>
          <w:sz w:val="22"/>
          <w:szCs w:val="22"/>
          <w:lang w:val="de-CH" w:eastAsia="de-DE"/>
        </w:rPr>
        <w:t>Ja</w:t>
      </w:r>
      <w:r w:rsidR="00BA73DE" w:rsidRPr="00F3063D">
        <w:rPr>
          <w:rFonts w:ascii="Arial" w:hAnsi="Arial" w:cs="Arial"/>
          <w:sz w:val="22"/>
          <w:szCs w:val="22"/>
          <w:lang w:val="de-CH" w:eastAsia="de-DE"/>
        </w:rPr>
        <w:t xml:space="preserve"> *</w:t>
      </w:r>
    </w:p>
    <w:p w14:paraId="01960E99" w14:textId="77777777" w:rsidR="00BA73DE" w:rsidRPr="00F3063D" w:rsidRDefault="00BA73DE" w:rsidP="00BA73DE">
      <w:pPr>
        <w:spacing w:line="288" w:lineRule="auto"/>
        <w:rPr>
          <w:rFonts w:ascii="Arial" w:hAnsi="Arial" w:cs="Arial"/>
          <w:b/>
          <w:sz w:val="22"/>
          <w:szCs w:val="22"/>
          <w:lang w:val="de-CH" w:eastAsia="de-DE"/>
        </w:rPr>
      </w:pPr>
    </w:p>
    <w:p w14:paraId="74BAB94D" w14:textId="6FABCDED" w:rsidR="00BA73DE" w:rsidRPr="00F3063D" w:rsidRDefault="00F3063D" w:rsidP="00BA73DE">
      <w:pPr>
        <w:spacing w:line="288" w:lineRule="auto"/>
        <w:rPr>
          <w:rFonts w:ascii="Arial" w:hAnsi="Arial" w:cs="Arial"/>
          <w:b/>
          <w:sz w:val="22"/>
          <w:szCs w:val="22"/>
          <w:lang w:val="de-CH" w:eastAsia="de-DE"/>
        </w:rPr>
      </w:pPr>
      <w:r w:rsidRPr="00F3063D">
        <w:rPr>
          <w:rFonts w:ascii="Arial" w:hAnsi="Arial" w:cs="Arial"/>
          <w:b/>
          <w:sz w:val="22"/>
          <w:szCs w:val="22"/>
          <w:lang w:val="de-CH" w:eastAsia="de-DE"/>
        </w:rPr>
        <w:t>Anhänge, die dem Antrag beizufügen sind</w:t>
      </w:r>
    </w:p>
    <w:p w14:paraId="3A63C83E" w14:textId="04260025" w:rsidR="00BA73DE" w:rsidRPr="00EE63ED" w:rsidRDefault="00EE63ED" w:rsidP="00EE63ED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r w:rsidRPr="00EE63ED">
        <w:rPr>
          <w:rFonts w:ascii="Arial" w:hAnsi="Arial" w:cs="Arial"/>
          <w:sz w:val="22"/>
          <w:szCs w:val="22"/>
          <w:lang w:val="de-CH" w:eastAsia="de-DE"/>
        </w:rPr>
        <w:t>Abrechnungen</w:t>
      </w:r>
      <w:r w:rsidR="00BA73DE" w:rsidRPr="00EE63ED">
        <w:rPr>
          <w:rFonts w:ascii="Arial" w:hAnsi="Arial" w:cs="Arial"/>
          <w:sz w:val="22"/>
          <w:szCs w:val="22"/>
          <w:lang w:val="de-CH" w:eastAsia="de-DE"/>
        </w:rPr>
        <w:t xml:space="preserve"> </w:t>
      </w:r>
      <w:r w:rsidR="00764C7E">
        <w:rPr>
          <w:rFonts w:ascii="Arial" w:hAnsi="Arial" w:cs="Arial"/>
          <w:sz w:val="22"/>
          <w:szCs w:val="22"/>
          <w:lang w:val="de-CH" w:eastAsia="de-DE"/>
        </w:rPr>
        <w:t>der Entschädigungen für Erwerbsausfall</w:t>
      </w:r>
      <w:bookmarkStart w:id="0" w:name="_GoBack"/>
      <w:bookmarkEnd w:id="0"/>
    </w:p>
    <w:p w14:paraId="2105CEEA" w14:textId="637E5F39" w:rsidR="00BA73DE" w:rsidRPr="00BA73DE" w:rsidRDefault="00653E75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proofErr w:type="spellStart"/>
      <w:r>
        <w:rPr>
          <w:rFonts w:ascii="Arial" w:hAnsi="Arial" w:cs="Arial"/>
          <w:sz w:val="22"/>
          <w:szCs w:val="22"/>
          <w:lang w:val="fr-CH" w:eastAsia="de-DE"/>
        </w:rPr>
        <w:t>Entscheide</w:t>
      </w:r>
      <w:proofErr w:type="spellEnd"/>
      <w:r w:rsidR="00EE63ED">
        <w:rPr>
          <w:rFonts w:ascii="Arial" w:hAnsi="Arial" w:cs="Arial"/>
          <w:sz w:val="22"/>
          <w:szCs w:val="22"/>
          <w:lang w:val="fr-CH" w:eastAsia="de-DE"/>
        </w:rPr>
        <w:t xml:space="preserve"> von </w:t>
      </w:r>
      <w:proofErr w:type="spellStart"/>
      <w:r w:rsidR="00EE63ED">
        <w:rPr>
          <w:rFonts w:ascii="Arial" w:hAnsi="Arial" w:cs="Arial"/>
          <w:sz w:val="22"/>
          <w:szCs w:val="22"/>
          <w:lang w:val="fr-CH" w:eastAsia="de-DE"/>
        </w:rPr>
        <w:t>Suisseculture</w:t>
      </w:r>
      <w:proofErr w:type="spellEnd"/>
      <w:r w:rsidR="00EE63ED">
        <w:rPr>
          <w:rFonts w:ascii="Arial" w:hAnsi="Arial" w:cs="Arial"/>
          <w:sz w:val="22"/>
          <w:szCs w:val="22"/>
          <w:lang w:val="fr-CH" w:eastAsia="de-DE"/>
        </w:rPr>
        <w:t xml:space="preserve"> Sociale</w:t>
      </w:r>
    </w:p>
    <w:p w14:paraId="76DF990F" w14:textId="30334957" w:rsidR="00BA73DE" w:rsidRPr="00EE63ED" w:rsidRDefault="00EE63ED" w:rsidP="00EE63ED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r w:rsidRPr="00EE63ED">
        <w:rPr>
          <w:rFonts w:ascii="Arial" w:hAnsi="Arial" w:cs="Arial"/>
          <w:sz w:val="22"/>
          <w:szCs w:val="22"/>
          <w:lang w:val="de-CH" w:eastAsia="de-DE"/>
        </w:rPr>
        <w:t>Kurze Beschreibung des annullierten oder verschobenen Projekts/der Projekte, Höhe des Schadens/Bedarfs (maximal 1500 Zeichen)</w:t>
      </w:r>
    </w:p>
    <w:p w14:paraId="5FBE8048" w14:textId="30A3E2B1" w:rsidR="00764C7E" w:rsidRPr="00764C7E" w:rsidRDefault="00764C7E" w:rsidP="00EE63ED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r w:rsidRPr="00764C7E">
        <w:rPr>
          <w:rFonts w:ascii="Arial" w:hAnsi="Arial" w:cs="Arial"/>
          <w:sz w:val="22"/>
          <w:szCs w:val="22"/>
          <w:lang w:val="de-CH"/>
        </w:rPr>
        <w:t>Lebenslauf mit Angaben zur künstlerischen Ausbildung, zur beruflichen künstlerischen Tätigkeit, zur Anerkennung durch Gleichrangige (massgebend sind die von der Konferenz der Kulturdelegierten des Kantons Wallis definierten Kriterien der Professionalität)</w:t>
      </w:r>
    </w:p>
    <w:p w14:paraId="32B944B9" w14:textId="77777777" w:rsidR="00EE63ED" w:rsidRDefault="00EE63ED" w:rsidP="00EE63ED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proofErr w:type="spellStart"/>
      <w:r w:rsidRPr="00EE63ED">
        <w:rPr>
          <w:rFonts w:ascii="Arial" w:hAnsi="Arial" w:cs="Arial"/>
          <w:sz w:val="22"/>
          <w:szCs w:val="22"/>
          <w:lang w:val="fr-CH" w:eastAsia="de-DE"/>
        </w:rPr>
        <w:t>Arbeitsvertrag</w:t>
      </w:r>
      <w:proofErr w:type="spellEnd"/>
      <w:r w:rsidRPr="00EE63ED">
        <w:rPr>
          <w:rFonts w:ascii="Arial" w:hAnsi="Arial" w:cs="Arial"/>
          <w:sz w:val="22"/>
          <w:szCs w:val="22"/>
          <w:lang w:val="fr-CH" w:eastAsia="de-DE"/>
        </w:rPr>
        <w:t xml:space="preserve">(e), </w:t>
      </w:r>
      <w:proofErr w:type="spellStart"/>
      <w:r w:rsidRPr="00EE63ED">
        <w:rPr>
          <w:rFonts w:ascii="Arial" w:hAnsi="Arial" w:cs="Arial"/>
          <w:sz w:val="22"/>
          <w:szCs w:val="22"/>
          <w:lang w:val="fr-CH" w:eastAsia="de-DE"/>
        </w:rPr>
        <w:t>falls</w:t>
      </w:r>
      <w:proofErr w:type="spellEnd"/>
      <w:r w:rsidRPr="00EE63ED">
        <w:rPr>
          <w:rFonts w:ascii="Arial" w:hAnsi="Arial" w:cs="Arial"/>
          <w:sz w:val="22"/>
          <w:szCs w:val="22"/>
          <w:lang w:val="fr-CH" w:eastAsia="de-DE"/>
        </w:rPr>
        <w:t xml:space="preserve"> </w:t>
      </w:r>
      <w:proofErr w:type="spellStart"/>
      <w:r w:rsidRPr="00EE63ED">
        <w:rPr>
          <w:rFonts w:ascii="Arial" w:hAnsi="Arial" w:cs="Arial"/>
          <w:sz w:val="22"/>
          <w:szCs w:val="22"/>
          <w:lang w:val="fr-CH" w:eastAsia="de-DE"/>
        </w:rPr>
        <w:t>vorhanden</w:t>
      </w:r>
      <w:proofErr w:type="spellEnd"/>
    </w:p>
    <w:p w14:paraId="4AB9D239" w14:textId="6ADB65DE" w:rsidR="00EE63ED" w:rsidRDefault="00EE63ED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r w:rsidRPr="00EE63ED">
        <w:rPr>
          <w:rFonts w:ascii="Arial" w:hAnsi="Arial" w:cs="Arial"/>
          <w:sz w:val="22"/>
          <w:szCs w:val="22"/>
          <w:lang w:val="de-CH" w:eastAsia="de-DE"/>
        </w:rPr>
        <w:t>Einzahlungsschein auf den Namen des Empfängers der Pauschal</w:t>
      </w:r>
      <w:r>
        <w:rPr>
          <w:rFonts w:ascii="Arial" w:hAnsi="Arial" w:cs="Arial"/>
          <w:sz w:val="22"/>
          <w:szCs w:val="22"/>
          <w:lang w:val="de-CH" w:eastAsia="de-DE"/>
        </w:rPr>
        <w:t>beihilfe</w:t>
      </w:r>
    </w:p>
    <w:p w14:paraId="2E14CCAD" w14:textId="55C2AB2C" w:rsidR="00BA73DE" w:rsidRDefault="00EE63ED" w:rsidP="00BA73DE">
      <w:pPr>
        <w:numPr>
          <w:ilvl w:val="0"/>
          <w:numId w:val="29"/>
        </w:num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r w:rsidRPr="00EE63ED">
        <w:rPr>
          <w:rFonts w:ascii="Arial" w:hAnsi="Arial" w:cs="Arial"/>
          <w:sz w:val="22"/>
          <w:szCs w:val="22"/>
          <w:lang w:val="de-CH" w:eastAsia="de-DE"/>
        </w:rPr>
        <w:t>Zahlungsformular</w:t>
      </w:r>
    </w:p>
    <w:p w14:paraId="282DA85A" w14:textId="77777777" w:rsidR="00EE63ED" w:rsidRPr="00EE63ED" w:rsidRDefault="00EE63ED" w:rsidP="00EE63ED">
      <w:p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</w:p>
    <w:p w14:paraId="0E95F0AE" w14:textId="77777777" w:rsidR="00EE63ED" w:rsidRPr="00EE63ED" w:rsidRDefault="00EE63ED" w:rsidP="00BA73DE">
      <w:pPr>
        <w:spacing w:line="288" w:lineRule="auto"/>
        <w:rPr>
          <w:rFonts w:ascii="Arial" w:hAnsi="Arial" w:cs="Arial"/>
          <w:b/>
          <w:sz w:val="22"/>
          <w:szCs w:val="22"/>
          <w:lang w:val="de-CH" w:eastAsia="de-DE"/>
        </w:rPr>
      </w:pPr>
    </w:p>
    <w:p w14:paraId="107B8DC7" w14:textId="0CB8EDE2" w:rsidR="00BA73DE" w:rsidRPr="00EE63ED" w:rsidRDefault="00EE63ED" w:rsidP="00BA73DE">
      <w:p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  <w:r w:rsidRPr="00EE63ED">
        <w:rPr>
          <w:rFonts w:ascii="Arial" w:hAnsi="Arial" w:cs="Arial"/>
          <w:sz w:val="22"/>
          <w:szCs w:val="22"/>
          <w:lang w:val="de-CH" w:eastAsia="de-DE"/>
        </w:rPr>
        <w:t>Mit seiner</w:t>
      </w:r>
      <w:r w:rsidR="00653E75">
        <w:rPr>
          <w:rFonts w:ascii="Arial" w:hAnsi="Arial" w:cs="Arial"/>
          <w:sz w:val="22"/>
          <w:szCs w:val="22"/>
          <w:lang w:val="de-CH" w:eastAsia="de-DE"/>
        </w:rPr>
        <w:t>/ihrer</w:t>
      </w:r>
      <w:r w:rsidRPr="00EE63ED">
        <w:rPr>
          <w:rFonts w:ascii="Arial" w:hAnsi="Arial" w:cs="Arial"/>
          <w:sz w:val="22"/>
          <w:szCs w:val="22"/>
          <w:lang w:val="de-CH" w:eastAsia="de-DE"/>
        </w:rPr>
        <w:t xml:space="preserve"> Unterschrift bestätigt der</w:t>
      </w:r>
      <w:r w:rsidR="00653E75">
        <w:rPr>
          <w:rFonts w:ascii="Arial" w:hAnsi="Arial" w:cs="Arial"/>
          <w:sz w:val="22"/>
          <w:szCs w:val="22"/>
          <w:lang w:val="de-CH" w:eastAsia="de-DE"/>
        </w:rPr>
        <w:t>/die</w:t>
      </w:r>
      <w:r w:rsidRPr="00EE63ED">
        <w:rPr>
          <w:rFonts w:ascii="Arial" w:hAnsi="Arial" w:cs="Arial"/>
          <w:sz w:val="22"/>
          <w:szCs w:val="22"/>
          <w:lang w:val="de-CH" w:eastAsia="de-DE"/>
        </w:rPr>
        <w:t xml:space="preserve"> Antragsteller</w:t>
      </w:r>
      <w:r w:rsidR="00653E75">
        <w:rPr>
          <w:rFonts w:ascii="Arial" w:hAnsi="Arial" w:cs="Arial"/>
          <w:sz w:val="22"/>
          <w:szCs w:val="22"/>
          <w:lang w:val="de-CH" w:eastAsia="de-DE"/>
        </w:rPr>
        <w:t>/in</w:t>
      </w:r>
      <w:r w:rsidRPr="00EE63ED">
        <w:rPr>
          <w:rFonts w:ascii="Arial" w:hAnsi="Arial" w:cs="Arial"/>
          <w:sz w:val="22"/>
          <w:szCs w:val="22"/>
          <w:lang w:val="de-CH" w:eastAsia="de-DE"/>
        </w:rPr>
        <w:t xml:space="preserve"> ehrenwörtlich die Wahrhaftigkeit des Wohnortes, die Höhe des Schadens und die Bedürftigkeit.</w:t>
      </w:r>
    </w:p>
    <w:p w14:paraId="71D16250" w14:textId="26255643" w:rsidR="00BA73DE" w:rsidRPr="00EE63ED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</w:p>
    <w:p w14:paraId="016B0051" w14:textId="03243805" w:rsidR="00BA73DE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</w:p>
    <w:p w14:paraId="1F85C740" w14:textId="77777777" w:rsidR="001E3A60" w:rsidRPr="00EE63ED" w:rsidRDefault="001E3A60" w:rsidP="00BA73DE">
      <w:p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</w:p>
    <w:p w14:paraId="5EFB5B76" w14:textId="77777777" w:rsidR="00BA73DE" w:rsidRPr="00EE63ED" w:rsidRDefault="00BA73DE" w:rsidP="00BA73DE">
      <w:pPr>
        <w:spacing w:line="288" w:lineRule="auto"/>
        <w:rPr>
          <w:rFonts w:ascii="Arial" w:hAnsi="Arial" w:cs="Arial"/>
          <w:sz w:val="22"/>
          <w:szCs w:val="22"/>
          <w:lang w:val="de-CH" w:eastAsia="de-DE"/>
        </w:rPr>
      </w:pPr>
    </w:p>
    <w:p w14:paraId="08B58164" w14:textId="378CD774" w:rsidR="00BA73DE" w:rsidRPr="00BA73DE" w:rsidRDefault="00EE63ED" w:rsidP="00BA73DE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  <w:proofErr w:type="spellStart"/>
      <w:r>
        <w:rPr>
          <w:rFonts w:ascii="Arial" w:hAnsi="Arial" w:cs="Arial"/>
          <w:sz w:val="22"/>
          <w:szCs w:val="22"/>
          <w:lang w:val="fr-CH" w:eastAsia="de-DE"/>
        </w:rPr>
        <w:t>Ort</w:t>
      </w:r>
      <w:proofErr w:type="spellEnd"/>
      <w:r>
        <w:rPr>
          <w:rFonts w:ascii="Arial" w:hAnsi="Arial" w:cs="Arial"/>
          <w:sz w:val="22"/>
          <w:szCs w:val="22"/>
          <w:lang w:val="fr-CH" w:eastAsia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CH" w:eastAsia="de-DE"/>
        </w:rPr>
        <w:t>und</w:t>
      </w:r>
      <w:proofErr w:type="spellEnd"/>
      <w:r>
        <w:rPr>
          <w:rFonts w:ascii="Arial" w:hAnsi="Arial" w:cs="Arial"/>
          <w:sz w:val="22"/>
          <w:szCs w:val="22"/>
          <w:lang w:val="fr-CH" w:eastAsia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CH" w:eastAsia="de-DE"/>
        </w:rPr>
        <w:t>Datum</w:t>
      </w:r>
      <w:proofErr w:type="spellEnd"/>
      <w:r>
        <w:rPr>
          <w:rFonts w:ascii="Arial" w:hAnsi="Arial" w:cs="Arial"/>
          <w:sz w:val="22"/>
          <w:szCs w:val="22"/>
          <w:lang w:val="fr-CH" w:eastAsia="de-DE"/>
        </w:rPr>
        <w:t xml:space="preserve"> : </w:t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r>
        <w:rPr>
          <w:rFonts w:ascii="Arial" w:hAnsi="Arial" w:cs="Arial"/>
          <w:sz w:val="22"/>
          <w:szCs w:val="22"/>
          <w:lang w:val="fr-CH" w:eastAsia="de-DE"/>
        </w:rPr>
        <w:tab/>
      </w:r>
      <w:proofErr w:type="spellStart"/>
      <w:r>
        <w:rPr>
          <w:rFonts w:ascii="Arial" w:hAnsi="Arial" w:cs="Arial"/>
          <w:sz w:val="22"/>
          <w:szCs w:val="22"/>
          <w:lang w:val="fr-CH" w:eastAsia="de-DE"/>
        </w:rPr>
        <w:t>Unterschrift</w:t>
      </w:r>
      <w:proofErr w:type="spellEnd"/>
      <w:r w:rsidR="00BA73DE" w:rsidRPr="00BA73DE">
        <w:rPr>
          <w:rFonts w:ascii="Arial" w:hAnsi="Arial" w:cs="Arial"/>
          <w:sz w:val="22"/>
          <w:szCs w:val="22"/>
          <w:lang w:val="fr-CH" w:eastAsia="de-DE"/>
        </w:rPr>
        <w:t xml:space="preserve"> :</w:t>
      </w:r>
    </w:p>
    <w:p w14:paraId="15C40105" w14:textId="19E2CF40" w:rsidR="00E130A3" w:rsidRPr="001707C6" w:rsidRDefault="00E130A3" w:rsidP="007F7684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2D359960" w14:textId="5D53D54D" w:rsidR="002D0395" w:rsidRPr="001707C6" w:rsidRDefault="002D0395" w:rsidP="007F7684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p w14:paraId="742ACD0D" w14:textId="77777777" w:rsidR="00C422AF" w:rsidRDefault="00C422AF" w:rsidP="007F7684">
      <w:pPr>
        <w:spacing w:line="288" w:lineRule="auto"/>
        <w:rPr>
          <w:rFonts w:ascii="Arial" w:hAnsi="Arial" w:cs="Arial"/>
          <w:sz w:val="22"/>
          <w:szCs w:val="22"/>
          <w:lang w:val="fr-CH" w:eastAsia="de-DE"/>
        </w:rPr>
      </w:pPr>
    </w:p>
    <w:sectPr w:rsidR="00C422AF" w:rsidSect="003E361D">
      <w:headerReference w:type="default" r:id="rId14"/>
      <w:footerReference w:type="default" r:id="rId15"/>
      <w:type w:val="continuous"/>
      <w:pgSz w:w="11907" w:h="16840" w:code="9"/>
      <w:pgMar w:top="1276" w:right="1134" w:bottom="1134" w:left="1985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709C" w14:textId="77777777" w:rsidR="007E307B" w:rsidRDefault="007E307B">
      <w:r>
        <w:separator/>
      </w:r>
    </w:p>
  </w:endnote>
  <w:endnote w:type="continuationSeparator" w:id="0">
    <w:p w14:paraId="18207E93" w14:textId="77777777" w:rsidR="007E307B" w:rsidRDefault="007E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F7915" w14:textId="77777777" w:rsidR="00E130A3" w:rsidRDefault="00E130A3">
    <w:pPr>
      <w:pStyle w:val="Pieddepage"/>
    </w:pPr>
  </w:p>
  <w:p w14:paraId="3B24DF44" w14:textId="77777777" w:rsidR="00E130A3" w:rsidRDefault="00E130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0808" w14:textId="28FCE7B7" w:rsidR="00E130A3" w:rsidRPr="000952FE" w:rsidRDefault="00E130A3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F6656"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A3983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  <w:p w14:paraId="566F188F" w14:textId="77777777" w:rsidR="00E130A3" w:rsidRDefault="00E130A3"/>
  <w:p w14:paraId="7F0E173D" w14:textId="77777777" w:rsidR="00E130A3" w:rsidRDefault="00E130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09FE" w14:textId="216DD3DC" w:rsidR="0054210E" w:rsidRDefault="0054210E" w:rsidP="00BA73DE">
    <w:pPr>
      <w:pStyle w:val="Pieddepage"/>
    </w:pPr>
  </w:p>
  <w:p w14:paraId="125779B3" w14:textId="54D6ECB8" w:rsidR="00E130A3" w:rsidRPr="00440C1E" w:rsidRDefault="00E130A3" w:rsidP="00A64DE5">
    <w:pPr>
      <w:ind w:firstLine="680"/>
      <w:rPr>
        <w:rFonts w:ascii="Arial Narrow" w:hAnsi="Arial Narrow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298670"/>
      <w:docPartObj>
        <w:docPartGallery w:val="Page Numbers (Bottom of Page)"/>
        <w:docPartUnique/>
      </w:docPartObj>
    </w:sdtPr>
    <w:sdtEndPr/>
    <w:sdtContent>
      <w:p w14:paraId="0DCAF2DB" w14:textId="2E1611F9" w:rsidR="0054210E" w:rsidRDefault="005421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7E">
          <w:rPr>
            <w:noProof/>
          </w:rPr>
          <w:t>2</w:t>
        </w:r>
        <w:r>
          <w:fldChar w:fldCharType="end"/>
        </w:r>
      </w:p>
    </w:sdtContent>
  </w:sdt>
  <w:p w14:paraId="0F6DE547" w14:textId="24333EE6" w:rsidR="007E670F" w:rsidRPr="007E670F" w:rsidRDefault="007E670F" w:rsidP="007E670F">
    <w:pPr>
      <w:spacing w:line="260" w:lineRule="atLeast"/>
      <w:ind w:firstLine="680"/>
      <w:rPr>
        <w:rFonts w:ascii="Arial" w:hAnsi="Arial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7205" w14:textId="77777777" w:rsidR="007E307B" w:rsidRDefault="007E307B">
      <w:r>
        <w:separator/>
      </w:r>
    </w:p>
  </w:footnote>
  <w:footnote w:type="continuationSeparator" w:id="0">
    <w:p w14:paraId="3270D132" w14:textId="77777777" w:rsidR="007E307B" w:rsidRDefault="007E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4DD3E" w14:textId="77777777" w:rsidR="00E130A3" w:rsidRDefault="00E130A3">
    <w:pPr>
      <w:pStyle w:val="En-tte"/>
    </w:pPr>
  </w:p>
  <w:p w14:paraId="59386F29" w14:textId="77777777" w:rsidR="00E130A3" w:rsidRDefault="00E130A3"/>
  <w:p w14:paraId="650D575A" w14:textId="77777777" w:rsidR="00E130A3" w:rsidRDefault="00E13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8B48" w14:textId="77777777" w:rsidR="00E130A3" w:rsidRDefault="00E130A3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C9A337A" w14:textId="77777777" w:rsidR="00E130A3" w:rsidRDefault="00E130A3"/>
  <w:p w14:paraId="22B5C5EF" w14:textId="77777777" w:rsidR="00E130A3" w:rsidRDefault="00E130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FC55" w14:textId="77777777" w:rsidR="00E130A3" w:rsidRPr="00E43D81" w:rsidRDefault="00E130A3" w:rsidP="001633AA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77184" behindDoc="0" locked="0" layoutInCell="1" allowOverlap="1" wp14:anchorId="1882741E" wp14:editId="5FAD4EF4">
          <wp:simplePos x="0" y="0"/>
          <wp:positionH relativeFrom="column">
            <wp:posOffset>4620260</wp:posOffset>
          </wp:positionH>
          <wp:positionV relativeFrom="paragraph">
            <wp:posOffset>-128905</wp:posOffset>
          </wp:positionV>
          <wp:extent cx="1057275" cy="866775"/>
          <wp:effectExtent l="0" t="0" r="9525" b="9525"/>
          <wp:wrapNone/>
          <wp:docPr id="8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14:paraId="1517F9E3" w14:textId="77777777" w:rsidR="00E130A3" w:rsidRPr="00E43D81" w:rsidRDefault="00E130A3" w:rsidP="001633AA">
    <w:pPr>
      <w:pStyle w:val="ACEn-tte"/>
      <w:ind w:left="680"/>
    </w:pPr>
    <w:r>
      <w:t>Service de la culture</w:t>
    </w:r>
  </w:p>
  <w:p w14:paraId="53DA24FF" w14:textId="77777777" w:rsidR="00E130A3" w:rsidRPr="001633AA" w:rsidRDefault="00E130A3" w:rsidP="001633AA">
    <w:pPr>
      <w:pStyle w:val="ACEn-tte"/>
      <w:ind w:left="680"/>
      <w:rPr>
        <w:b/>
        <w:szCs w:val="16"/>
      </w:rPr>
    </w:pPr>
    <w:r>
      <w:rPr>
        <w:b/>
        <w:szCs w:val="16"/>
      </w:rPr>
      <w:t>Encouragement des activités culturelles</w:t>
    </w:r>
  </w:p>
  <w:p w14:paraId="72CA38EE" w14:textId="77777777" w:rsidR="00E130A3" w:rsidRDefault="00E130A3" w:rsidP="0079763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Gesundheit, Soziales und Kultur</w:t>
    </w:r>
  </w:p>
  <w:p w14:paraId="52F6EAAF" w14:textId="77777777" w:rsidR="00E130A3" w:rsidRPr="001633AA" w:rsidRDefault="00E130A3" w:rsidP="001633AA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14:paraId="65962EE3" w14:textId="77777777" w:rsidR="00E130A3" w:rsidRPr="00AA33C0" w:rsidRDefault="00E130A3" w:rsidP="00852CC5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78208" behindDoc="0" locked="0" layoutInCell="1" allowOverlap="1" wp14:anchorId="16BADF5A" wp14:editId="1A174B13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9" name="Bild 1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</w:rPr>
      <w:t>Kulturförderung</w:t>
    </w:r>
    <w:proofErr w:type="spellEnd"/>
  </w:p>
  <w:p w14:paraId="4D91A935" w14:textId="77777777" w:rsidR="00E130A3" w:rsidRPr="00AA33C0" w:rsidRDefault="00E130A3" w:rsidP="00852CC5">
    <w:pPr>
      <w:pStyle w:val="ACEn-tte"/>
      <w:ind w:left="6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5BD36" w14:textId="77777777" w:rsidR="008F6656" w:rsidRPr="00E43D81" w:rsidRDefault="008F6656" w:rsidP="008F6656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80256" behindDoc="0" locked="0" layoutInCell="1" allowOverlap="1" wp14:anchorId="50C73305" wp14:editId="04FD1C63">
          <wp:simplePos x="0" y="0"/>
          <wp:positionH relativeFrom="column">
            <wp:posOffset>4620260</wp:posOffset>
          </wp:positionH>
          <wp:positionV relativeFrom="paragraph">
            <wp:posOffset>-128905</wp:posOffset>
          </wp:positionV>
          <wp:extent cx="1057275" cy="866775"/>
          <wp:effectExtent l="0" t="0" r="9525" b="9525"/>
          <wp:wrapNone/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14:paraId="01E880FC" w14:textId="77777777" w:rsidR="008F6656" w:rsidRPr="00E43D81" w:rsidRDefault="008F6656" w:rsidP="008F6656">
    <w:pPr>
      <w:pStyle w:val="ACEn-tte"/>
      <w:ind w:left="680"/>
    </w:pPr>
    <w:r>
      <w:t>Service de la culture</w:t>
    </w:r>
  </w:p>
  <w:p w14:paraId="4FA8F825" w14:textId="77777777" w:rsidR="008F6656" w:rsidRPr="001633AA" w:rsidRDefault="008F6656" w:rsidP="008F6656">
    <w:pPr>
      <w:pStyle w:val="ACEn-tte"/>
      <w:ind w:left="680"/>
      <w:rPr>
        <w:b/>
        <w:szCs w:val="16"/>
      </w:rPr>
    </w:pPr>
    <w:r>
      <w:rPr>
        <w:b/>
        <w:szCs w:val="16"/>
      </w:rPr>
      <w:t>Encouragement des activités culturelles</w:t>
    </w:r>
  </w:p>
  <w:p w14:paraId="204490EB" w14:textId="77777777" w:rsidR="008F6656" w:rsidRDefault="008F6656" w:rsidP="008F665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Gesundheit, Soziales und Kultur</w:t>
    </w:r>
  </w:p>
  <w:p w14:paraId="017839F4" w14:textId="77777777" w:rsidR="008F6656" w:rsidRPr="001633AA" w:rsidRDefault="008F6656" w:rsidP="008F6656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14:paraId="7C53EA0D" w14:textId="77777777" w:rsidR="008F6656" w:rsidRPr="00AA33C0" w:rsidRDefault="008F6656" w:rsidP="008F6656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81280" behindDoc="0" locked="0" layoutInCell="1" allowOverlap="1" wp14:anchorId="7D36C612" wp14:editId="3959A503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b/>
      </w:rPr>
      <w:t>Kulturförderung</w:t>
    </w:r>
    <w:proofErr w:type="spellEnd"/>
  </w:p>
  <w:p w14:paraId="3A46FF91" w14:textId="77777777" w:rsidR="008F6656" w:rsidRPr="00AA33C0" w:rsidRDefault="008F6656" w:rsidP="008F6656">
    <w:pPr>
      <w:pStyle w:val="ACEn-tte"/>
      <w:ind w:left="680"/>
    </w:pPr>
  </w:p>
  <w:p w14:paraId="6C38B422" w14:textId="5E9F85FF" w:rsidR="0008436D" w:rsidRDefault="0008436D" w:rsidP="008B15FA">
    <w:pPr>
      <w:tabs>
        <w:tab w:val="left" w:pos="8788"/>
      </w:tabs>
      <w:rPr>
        <w:rFonts w:ascii="Arial" w:hAnsi="Arial" w:cs="Arial"/>
        <w:i/>
        <w:u w:val="single"/>
        <w:lang w:val="fr-CH"/>
      </w:rPr>
    </w:pPr>
  </w:p>
  <w:p w14:paraId="28E45FAE" w14:textId="79775610" w:rsidR="008F6656" w:rsidRDefault="008F6656" w:rsidP="008B15FA">
    <w:pPr>
      <w:tabs>
        <w:tab w:val="left" w:pos="8788"/>
      </w:tabs>
      <w:rPr>
        <w:rFonts w:ascii="Arial" w:hAnsi="Arial" w:cs="Arial"/>
        <w:i/>
        <w:u w:val="single"/>
        <w:lang w:val="fr-CH"/>
      </w:rPr>
    </w:pPr>
  </w:p>
  <w:p w14:paraId="722D9E8B" w14:textId="77777777" w:rsidR="008F6656" w:rsidRPr="008B15FA" w:rsidRDefault="008F6656" w:rsidP="008B15FA">
    <w:pPr>
      <w:tabs>
        <w:tab w:val="left" w:pos="8788"/>
      </w:tabs>
      <w:rPr>
        <w:rFonts w:ascii="Arial" w:hAnsi="Arial" w:cs="Arial"/>
        <w:i/>
        <w:u w:val="single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BA04A3"/>
    <w:multiLevelType w:val="hybridMultilevel"/>
    <w:tmpl w:val="6D444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64AEF"/>
    <w:multiLevelType w:val="hybridMultilevel"/>
    <w:tmpl w:val="04C8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3046"/>
    <w:multiLevelType w:val="hybridMultilevel"/>
    <w:tmpl w:val="A43895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06321"/>
    <w:multiLevelType w:val="hybridMultilevel"/>
    <w:tmpl w:val="873A461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C192A"/>
    <w:multiLevelType w:val="hybridMultilevel"/>
    <w:tmpl w:val="EB060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D83CF2"/>
    <w:multiLevelType w:val="hybridMultilevel"/>
    <w:tmpl w:val="AA66AC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827"/>
    <w:multiLevelType w:val="hybridMultilevel"/>
    <w:tmpl w:val="E976DE6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3" w15:restartNumberingAfterBreak="0">
    <w:nsid w:val="2C1E4008"/>
    <w:multiLevelType w:val="hybridMultilevel"/>
    <w:tmpl w:val="6BAE5230"/>
    <w:lvl w:ilvl="0" w:tplc="FAD09BA2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12172"/>
    <w:multiLevelType w:val="hybridMultilevel"/>
    <w:tmpl w:val="2EBA22EC"/>
    <w:lvl w:ilvl="0" w:tplc="83B080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A423E"/>
    <w:multiLevelType w:val="hybridMultilevel"/>
    <w:tmpl w:val="AF8C32E4"/>
    <w:lvl w:ilvl="0" w:tplc="22404F1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5348"/>
    <w:multiLevelType w:val="hybridMultilevel"/>
    <w:tmpl w:val="6DAE12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50648"/>
    <w:multiLevelType w:val="hybridMultilevel"/>
    <w:tmpl w:val="7130B6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1"/>
  </w:num>
  <w:num w:numId="8">
    <w:abstractNumId w:val="0"/>
  </w:num>
  <w:num w:numId="9">
    <w:abstractNumId w:val="19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6"/>
  </w:num>
  <w:num w:numId="13">
    <w:abstractNumId w:val="20"/>
  </w:num>
  <w:num w:numId="14">
    <w:abstractNumId w:val="9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5"/>
  </w:num>
  <w:num w:numId="20">
    <w:abstractNumId w:val="14"/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3"/>
  </w:num>
  <w:num w:numId="25">
    <w:abstractNumId w:val="10"/>
  </w:num>
  <w:num w:numId="26">
    <w:abstractNumId w:val="2"/>
  </w:num>
  <w:num w:numId="27">
    <w:abstractNumId w:val="18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64"/>
    <w:rsid w:val="00010827"/>
    <w:rsid w:val="00013C47"/>
    <w:rsid w:val="00013F5F"/>
    <w:rsid w:val="0001696E"/>
    <w:rsid w:val="00036126"/>
    <w:rsid w:val="000406C7"/>
    <w:rsid w:val="00044787"/>
    <w:rsid w:val="00045E7E"/>
    <w:rsid w:val="0004695F"/>
    <w:rsid w:val="000520A1"/>
    <w:rsid w:val="00054FA6"/>
    <w:rsid w:val="00057BCB"/>
    <w:rsid w:val="00064FCA"/>
    <w:rsid w:val="00082982"/>
    <w:rsid w:val="0008436D"/>
    <w:rsid w:val="00093D9F"/>
    <w:rsid w:val="00094BC5"/>
    <w:rsid w:val="000952FE"/>
    <w:rsid w:val="000A3983"/>
    <w:rsid w:val="000A4BE0"/>
    <w:rsid w:val="000A6595"/>
    <w:rsid w:val="000A7CCC"/>
    <w:rsid w:val="000B087E"/>
    <w:rsid w:val="000B175C"/>
    <w:rsid w:val="000B5F3C"/>
    <w:rsid w:val="000D1885"/>
    <w:rsid w:val="000E07CB"/>
    <w:rsid w:val="000E7598"/>
    <w:rsid w:val="000F5722"/>
    <w:rsid w:val="001047DC"/>
    <w:rsid w:val="00107C43"/>
    <w:rsid w:val="00112F6A"/>
    <w:rsid w:val="00134DD0"/>
    <w:rsid w:val="001550AA"/>
    <w:rsid w:val="00160843"/>
    <w:rsid w:val="001633AA"/>
    <w:rsid w:val="001707C6"/>
    <w:rsid w:val="001A4CCE"/>
    <w:rsid w:val="001B64CE"/>
    <w:rsid w:val="001C1898"/>
    <w:rsid w:val="001C1A94"/>
    <w:rsid w:val="001C682B"/>
    <w:rsid w:val="001C7598"/>
    <w:rsid w:val="001D512C"/>
    <w:rsid w:val="001D55DD"/>
    <w:rsid w:val="001E2C5D"/>
    <w:rsid w:val="001E3A60"/>
    <w:rsid w:val="001F1436"/>
    <w:rsid w:val="001F1BD7"/>
    <w:rsid w:val="00205436"/>
    <w:rsid w:val="00206F27"/>
    <w:rsid w:val="00213096"/>
    <w:rsid w:val="00216384"/>
    <w:rsid w:val="00221745"/>
    <w:rsid w:val="0022201E"/>
    <w:rsid w:val="002316FC"/>
    <w:rsid w:val="00242D83"/>
    <w:rsid w:val="00242FA0"/>
    <w:rsid w:val="00262D7C"/>
    <w:rsid w:val="002700EC"/>
    <w:rsid w:val="0027331C"/>
    <w:rsid w:val="00277ECB"/>
    <w:rsid w:val="0028213E"/>
    <w:rsid w:val="00287B4F"/>
    <w:rsid w:val="00292895"/>
    <w:rsid w:val="002934A6"/>
    <w:rsid w:val="002968AE"/>
    <w:rsid w:val="002B216B"/>
    <w:rsid w:val="002B3E40"/>
    <w:rsid w:val="002D0395"/>
    <w:rsid w:val="002D5E5D"/>
    <w:rsid w:val="002E5E55"/>
    <w:rsid w:val="002E6A74"/>
    <w:rsid w:val="002E7489"/>
    <w:rsid w:val="002F26C3"/>
    <w:rsid w:val="002F5144"/>
    <w:rsid w:val="00305942"/>
    <w:rsid w:val="00305AC0"/>
    <w:rsid w:val="00305CA7"/>
    <w:rsid w:val="00307AF6"/>
    <w:rsid w:val="00320CFB"/>
    <w:rsid w:val="003251AE"/>
    <w:rsid w:val="00331A45"/>
    <w:rsid w:val="00360FCE"/>
    <w:rsid w:val="00361F37"/>
    <w:rsid w:val="00372904"/>
    <w:rsid w:val="00380D49"/>
    <w:rsid w:val="0038163B"/>
    <w:rsid w:val="00386B91"/>
    <w:rsid w:val="003C269E"/>
    <w:rsid w:val="003D13AD"/>
    <w:rsid w:val="003D4021"/>
    <w:rsid w:val="003E26AC"/>
    <w:rsid w:val="003E361D"/>
    <w:rsid w:val="003E7A9D"/>
    <w:rsid w:val="003F146B"/>
    <w:rsid w:val="0040059D"/>
    <w:rsid w:val="004025B3"/>
    <w:rsid w:val="0040715C"/>
    <w:rsid w:val="0041331D"/>
    <w:rsid w:val="0041380B"/>
    <w:rsid w:val="00425117"/>
    <w:rsid w:val="00427998"/>
    <w:rsid w:val="00440C1E"/>
    <w:rsid w:val="00450359"/>
    <w:rsid w:val="00460ECC"/>
    <w:rsid w:val="00462307"/>
    <w:rsid w:val="00474C7A"/>
    <w:rsid w:val="00482C64"/>
    <w:rsid w:val="0049223E"/>
    <w:rsid w:val="00497E61"/>
    <w:rsid w:val="004A0276"/>
    <w:rsid w:val="004B2C7D"/>
    <w:rsid w:val="004B51B4"/>
    <w:rsid w:val="004C1AD3"/>
    <w:rsid w:val="004E7CDD"/>
    <w:rsid w:val="004F6A00"/>
    <w:rsid w:val="00511536"/>
    <w:rsid w:val="00525097"/>
    <w:rsid w:val="0052645A"/>
    <w:rsid w:val="00530043"/>
    <w:rsid w:val="0053046A"/>
    <w:rsid w:val="00534D60"/>
    <w:rsid w:val="0053743D"/>
    <w:rsid w:val="0054210E"/>
    <w:rsid w:val="005421CC"/>
    <w:rsid w:val="00544180"/>
    <w:rsid w:val="00545084"/>
    <w:rsid w:val="005451F2"/>
    <w:rsid w:val="00564EDC"/>
    <w:rsid w:val="00566868"/>
    <w:rsid w:val="00571C08"/>
    <w:rsid w:val="00574297"/>
    <w:rsid w:val="00574F05"/>
    <w:rsid w:val="00577E3C"/>
    <w:rsid w:val="005819B9"/>
    <w:rsid w:val="00583AAB"/>
    <w:rsid w:val="00584E5E"/>
    <w:rsid w:val="005916C0"/>
    <w:rsid w:val="005A132A"/>
    <w:rsid w:val="005B1F69"/>
    <w:rsid w:val="005B20F4"/>
    <w:rsid w:val="005B6449"/>
    <w:rsid w:val="005B6D97"/>
    <w:rsid w:val="005D2908"/>
    <w:rsid w:val="005D37FE"/>
    <w:rsid w:val="005D5327"/>
    <w:rsid w:val="005E194D"/>
    <w:rsid w:val="005E7F39"/>
    <w:rsid w:val="005F1DCF"/>
    <w:rsid w:val="005F25BD"/>
    <w:rsid w:val="00613905"/>
    <w:rsid w:val="00615123"/>
    <w:rsid w:val="00620D79"/>
    <w:rsid w:val="00621798"/>
    <w:rsid w:val="00623982"/>
    <w:rsid w:val="00642B83"/>
    <w:rsid w:val="006433C8"/>
    <w:rsid w:val="00653E75"/>
    <w:rsid w:val="00655A4D"/>
    <w:rsid w:val="00661625"/>
    <w:rsid w:val="00661EB9"/>
    <w:rsid w:val="006623A0"/>
    <w:rsid w:val="00670403"/>
    <w:rsid w:val="00676995"/>
    <w:rsid w:val="00680A8C"/>
    <w:rsid w:val="00690CCF"/>
    <w:rsid w:val="00695B07"/>
    <w:rsid w:val="0069777F"/>
    <w:rsid w:val="006A19C9"/>
    <w:rsid w:val="006A3978"/>
    <w:rsid w:val="006A632C"/>
    <w:rsid w:val="006B2291"/>
    <w:rsid w:val="006B4444"/>
    <w:rsid w:val="006C1FD5"/>
    <w:rsid w:val="006C5686"/>
    <w:rsid w:val="006D04DA"/>
    <w:rsid w:val="006D0C62"/>
    <w:rsid w:val="006D1D58"/>
    <w:rsid w:val="006D700C"/>
    <w:rsid w:val="006D7DF4"/>
    <w:rsid w:val="006F5AE5"/>
    <w:rsid w:val="00706ACA"/>
    <w:rsid w:val="0071382E"/>
    <w:rsid w:val="00716EFE"/>
    <w:rsid w:val="007213A2"/>
    <w:rsid w:val="00735203"/>
    <w:rsid w:val="00737065"/>
    <w:rsid w:val="0075590A"/>
    <w:rsid w:val="00760BAC"/>
    <w:rsid w:val="00764C7E"/>
    <w:rsid w:val="0076530F"/>
    <w:rsid w:val="00773387"/>
    <w:rsid w:val="0077388B"/>
    <w:rsid w:val="0078066F"/>
    <w:rsid w:val="007812A1"/>
    <w:rsid w:val="00783A6F"/>
    <w:rsid w:val="00797636"/>
    <w:rsid w:val="007A2C30"/>
    <w:rsid w:val="007A7525"/>
    <w:rsid w:val="007D54B4"/>
    <w:rsid w:val="007E307B"/>
    <w:rsid w:val="007E670F"/>
    <w:rsid w:val="007F75AE"/>
    <w:rsid w:val="007F7684"/>
    <w:rsid w:val="0080636A"/>
    <w:rsid w:val="00831A04"/>
    <w:rsid w:val="00837D27"/>
    <w:rsid w:val="008458CF"/>
    <w:rsid w:val="00852CC5"/>
    <w:rsid w:val="00853186"/>
    <w:rsid w:val="0086330C"/>
    <w:rsid w:val="00864F09"/>
    <w:rsid w:val="00865BF5"/>
    <w:rsid w:val="0087595A"/>
    <w:rsid w:val="0087618B"/>
    <w:rsid w:val="00877BAF"/>
    <w:rsid w:val="00881607"/>
    <w:rsid w:val="008A3CCA"/>
    <w:rsid w:val="008B15FA"/>
    <w:rsid w:val="008C4C42"/>
    <w:rsid w:val="008C5081"/>
    <w:rsid w:val="008D6121"/>
    <w:rsid w:val="008E533E"/>
    <w:rsid w:val="008F104A"/>
    <w:rsid w:val="008F10D3"/>
    <w:rsid w:val="008F2A2F"/>
    <w:rsid w:val="008F6656"/>
    <w:rsid w:val="00910031"/>
    <w:rsid w:val="00910E64"/>
    <w:rsid w:val="0092399A"/>
    <w:rsid w:val="0093113B"/>
    <w:rsid w:val="00942840"/>
    <w:rsid w:val="00943E61"/>
    <w:rsid w:val="00944F2C"/>
    <w:rsid w:val="009452F7"/>
    <w:rsid w:val="0094567A"/>
    <w:rsid w:val="00945F1A"/>
    <w:rsid w:val="00961C1A"/>
    <w:rsid w:val="00962CE7"/>
    <w:rsid w:val="00975593"/>
    <w:rsid w:val="009772A5"/>
    <w:rsid w:val="00985592"/>
    <w:rsid w:val="00993F06"/>
    <w:rsid w:val="00997943"/>
    <w:rsid w:val="009A3569"/>
    <w:rsid w:val="009A7BBD"/>
    <w:rsid w:val="009C25F4"/>
    <w:rsid w:val="009C38F1"/>
    <w:rsid w:val="009C6FD4"/>
    <w:rsid w:val="009F052A"/>
    <w:rsid w:val="009F4895"/>
    <w:rsid w:val="00A144D7"/>
    <w:rsid w:val="00A22893"/>
    <w:rsid w:val="00A26E64"/>
    <w:rsid w:val="00A474A0"/>
    <w:rsid w:val="00A531AF"/>
    <w:rsid w:val="00A57848"/>
    <w:rsid w:val="00A64DE5"/>
    <w:rsid w:val="00A72E93"/>
    <w:rsid w:val="00A76D45"/>
    <w:rsid w:val="00A857EA"/>
    <w:rsid w:val="00A85D87"/>
    <w:rsid w:val="00A91287"/>
    <w:rsid w:val="00AA33C0"/>
    <w:rsid w:val="00AA45FA"/>
    <w:rsid w:val="00AA6621"/>
    <w:rsid w:val="00AB40F9"/>
    <w:rsid w:val="00AB5435"/>
    <w:rsid w:val="00AC27A9"/>
    <w:rsid w:val="00AC43B3"/>
    <w:rsid w:val="00AC482C"/>
    <w:rsid w:val="00AC561A"/>
    <w:rsid w:val="00AC67F2"/>
    <w:rsid w:val="00AC75A1"/>
    <w:rsid w:val="00AD1C51"/>
    <w:rsid w:val="00AF4CD1"/>
    <w:rsid w:val="00B00470"/>
    <w:rsid w:val="00B13789"/>
    <w:rsid w:val="00B2150A"/>
    <w:rsid w:val="00B23D0E"/>
    <w:rsid w:val="00B25453"/>
    <w:rsid w:val="00B30E38"/>
    <w:rsid w:val="00B32A91"/>
    <w:rsid w:val="00B33B2A"/>
    <w:rsid w:val="00B369ED"/>
    <w:rsid w:val="00B4587E"/>
    <w:rsid w:val="00B466EA"/>
    <w:rsid w:val="00B5076A"/>
    <w:rsid w:val="00B800EB"/>
    <w:rsid w:val="00B8323B"/>
    <w:rsid w:val="00B97C79"/>
    <w:rsid w:val="00BA0A77"/>
    <w:rsid w:val="00BA59E7"/>
    <w:rsid w:val="00BA666D"/>
    <w:rsid w:val="00BA73DE"/>
    <w:rsid w:val="00BC1286"/>
    <w:rsid w:val="00BD2D34"/>
    <w:rsid w:val="00BD2FA0"/>
    <w:rsid w:val="00BD4361"/>
    <w:rsid w:val="00BD48C1"/>
    <w:rsid w:val="00BD4FD8"/>
    <w:rsid w:val="00BD6AD5"/>
    <w:rsid w:val="00BE5995"/>
    <w:rsid w:val="00BE72FC"/>
    <w:rsid w:val="00C00165"/>
    <w:rsid w:val="00C06137"/>
    <w:rsid w:val="00C125EE"/>
    <w:rsid w:val="00C14663"/>
    <w:rsid w:val="00C211FF"/>
    <w:rsid w:val="00C22C16"/>
    <w:rsid w:val="00C230F5"/>
    <w:rsid w:val="00C27D7A"/>
    <w:rsid w:val="00C31CB8"/>
    <w:rsid w:val="00C32D1C"/>
    <w:rsid w:val="00C37E1A"/>
    <w:rsid w:val="00C40621"/>
    <w:rsid w:val="00C422AF"/>
    <w:rsid w:val="00C42CDC"/>
    <w:rsid w:val="00C47028"/>
    <w:rsid w:val="00C502F0"/>
    <w:rsid w:val="00C53AD7"/>
    <w:rsid w:val="00C6514D"/>
    <w:rsid w:val="00C665F6"/>
    <w:rsid w:val="00C733A0"/>
    <w:rsid w:val="00C73D8D"/>
    <w:rsid w:val="00C745BE"/>
    <w:rsid w:val="00C74833"/>
    <w:rsid w:val="00C77260"/>
    <w:rsid w:val="00C7762D"/>
    <w:rsid w:val="00C80C6C"/>
    <w:rsid w:val="00C84F1A"/>
    <w:rsid w:val="00C91503"/>
    <w:rsid w:val="00C95F82"/>
    <w:rsid w:val="00CA0F88"/>
    <w:rsid w:val="00CA2404"/>
    <w:rsid w:val="00CA28B9"/>
    <w:rsid w:val="00CC5457"/>
    <w:rsid w:val="00CD047B"/>
    <w:rsid w:val="00CD4D66"/>
    <w:rsid w:val="00CF33B0"/>
    <w:rsid w:val="00D05966"/>
    <w:rsid w:val="00D07ABD"/>
    <w:rsid w:val="00D14513"/>
    <w:rsid w:val="00D3431D"/>
    <w:rsid w:val="00D36655"/>
    <w:rsid w:val="00D434F3"/>
    <w:rsid w:val="00D45917"/>
    <w:rsid w:val="00D56388"/>
    <w:rsid w:val="00D60AB8"/>
    <w:rsid w:val="00D626B0"/>
    <w:rsid w:val="00D729E7"/>
    <w:rsid w:val="00D806D4"/>
    <w:rsid w:val="00DA0428"/>
    <w:rsid w:val="00DA61AB"/>
    <w:rsid w:val="00DA7B0B"/>
    <w:rsid w:val="00DB77EA"/>
    <w:rsid w:val="00DB7EAA"/>
    <w:rsid w:val="00DC0857"/>
    <w:rsid w:val="00DC3C45"/>
    <w:rsid w:val="00DC4FAF"/>
    <w:rsid w:val="00DC7C90"/>
    <w:rsid w:val="00DC7FA0"/>
    <w:rsid w:val="00DD3F61"/>
    <w:rsid w:val="00DE3E8C"/>
    <w:rsid w:val="00DE50AB"/>
    <w:rsid w:val="00DE5813"/>
    <w:rsid w:val="00DE7FE8"/>
    <w:rsid w:val="00DF2C58"/>
    <w:rsid w:val="00DF6DFC"/>
    <w:rsid w:val="00E004B1"/>
    <w:rsid w:val="00E130A3"/>
    <w:rsid w:val="00E15B8F"/>
    <w:rsid w:val="00E21EE5"/>
    <w:rsid w:val="00E23A5E"/>
    <w:rsid w:val="00E23FDA"/>
    <w:rsid w:val="00E3035A"/>
    <w:rsid w:val="00E436DF"/>
    <w:rsid w:val="00E43814"/>
    <w:rsid w:val="00E43D81"/>
    <w:rsid w:val="00E5426B"/>
    <w:rsid w:val="00E55907"/>
    <w:rsid w:val="00E607A7"/>
    <w:rsid w:val="00E63E52"/>
    <w:rsid w:val="00E65051"/>
    <w:rsid w:val="00E65C62"/>
    <w:rsid w:val="00E86204"/>
    <w:rsid w:val="00E879D9"/>
    <w:rsid w:val="00E94173"/>
    <w:rsid w:val="00E9539C"/>
    <w:rsid w:val="00EA17B0"/>
    <w:rsid w:val="00EB4903"/>
    <w:rsid w:val="00EC30C6"/>
    <w:rsid w:val="00ED0DB0"/>
    <w:rsid w:val="00ED12DF"/>
    <w:rsid w:val="00ED261B"/>
    <w:rsid w:val="00EE63ED"/>
    <w:rsid w:val="00F01FCE"/>
    <w:rsid w:val="00F05ABD"/>
    <w:rsid w:val="00F14826"/>
    <w:rsid w:val="00F160CB"/>
    <w:rsid w:val="00F17675"/>
    <w:rsid w:val="00F24AE9"/>
    <w:rsid w:val="00F3063D"/>
    <w:rsid w:val="00F3223B"/>
    <w:rsid w:val="00F56427"/>
    <w:rsid w:val="00F57AD9"/>
    <w:rsid w:val="00F6276A"/>
    <w:rsid w:val="00F6351D"/>
    <w:rsid w:val="00F64D1B"/>
    <w:rsid w:val="00F716F3"/>
    <w:rsid w:val="00F72462"/>
    <w:rsid w:val="00FA25DA"/>
    <w:rsid w:val="00FD17CF"/>
    <w:rsid w:val="00FE116C"/>
    <w:rsid w:val="00FE13FF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8B5B99"/>
  <w15:docId w15:val="{792677C9-3B09-4168-803C-A3BDC02C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64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047DC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047DC"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1047DC"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1047DC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1047DC"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1047DC"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link w:val="Titre7Car"/>
    <w:uiPriority w:val="99"/>
    <w:qFormat/>
    <w:rsid w:val="001047DC"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1047DC"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link w:val="Titre9Car"/>
    <w:uiPriority w:val="99"/>
    <w:qFormat/>
    <w:rsid w:val="001047DC"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E7F39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E7F39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link w:val="Titre3"/>
    <w:uiPriority w:val="99"/>
    <w:semiHidden/>
    <w:locked/>
    <w:rsid w:val="005E7F39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uiPriority w:val="99"/>
    <w:semiHidden/>
    <w:locked/>
    <w:rsid w:val="005E7F39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uiPriority w:val="99"/>
    <w:semiHidden/>
    <w:locked/>
    <w:rsid w:val="005E7F39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link w:val="Titre6"/>
    <w:uiPriority w:val="99"/>
    <w:semiHidden/>
    <w:locked/>
    <w:rsid w:val="005E7F39"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link w:val="Titre7"/>
    <w:uiPriority w:val="99"/>
    <w:semiHidden/>
    <w:locked/>
    <w:rsid w:val="005E7F39"/>
    <w:rPr>
      <w:rFonts w:ascii="Calibri" w:hAnsi="Calibri" w:cs="Times New Roman"/>
      <w:sz w:val="24"/>
      <w:szCs w:val="24"/>
      <w:lang w:val="fr-FR" w:eastAsia="fr-FR"/>
    </w:rPr>
  </w:style>
  <w:style w:type="character" w:customStyle="1" w:styleId="Titre8Car">
    <w:name w:val="Titre 8 Car"/>
    <w:link w:val="Titre8"/>
    <w:uiPriority w:val="99"/>
    <w:semiHidden/>
    <w:locked/>
    <w:rsid w:val="005E7F39"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link w:val="Titre9"/>
    <w:uiPriority w:val="99"/>
    <w:semiHidden/>
    <w:locked/>
    <w:rsid w:val="005E7F39"/>
    <w:rPr>
      <w:rFonts w:ascii="Cambria" w:hAnsi="Cambria" w:cs="Times New Roman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1047DC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customStyle="1" w:styleId="En-tteCar">
    <w:name w:val="En-tête Car"/>
    <w:link w:val="En-tte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character" w:styleId="Numrodepage">
    <w:name w:val="page number"/>
    <w:uiPriority w:val="99"/>
    <w:semiHidden/>
    <w:rsid w:val="001047DC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1047DC"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character" w:customStyle="1" w:styleId="TitreCar">
    <w:name w:val="Titre Car"/>
    <w:link w:val="Titre"/>
    <w:uiPriority w:val="99"/>
    <w:locked/>
    <w:rsid w:val="005E7F39"/>
    <w:rPr>
      <w:rFonts w:ascii="Cambria" w:hAnsi="Cambria" w:cs="Times New Roman"/>
      <w:b/>
      <w:bCs/>
      <w:kern w:val="28"/>
      <w:sz w:val="32"/>
      <w:szCs w:val="32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1047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E7F39"/>
    <w:rPr>
      <w:rFonts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E19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E7F39"/>
    <w:rPr>
      <w:rFonts w:cs="Times New Roman"/>
      <w:sz w:val="2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1047DC"/>
    <w:pPr>
      <w:spacing w:after="120" w:line="320" w:lineRule="atLeast"/>
      <w:ind w:firstLine="709"/>
      <w:jc w:val="both"/>
    </w:pPr>
    <w:rPr>
      <w:color w:val="000000"/>
      <w:sz w:val="24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1047DC"/>
    <w:pPr>
      <w:spacing w:after="120" w:line="280" w:lineRule="atLeast"/>
      <w:ind w:left="142" w:firstLine="566"/>
      <w:jc w:val="both"/>
    </w:pPr>
    <w:rPr>
      <w:sz w:val="24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1047DC"/>
    <w:rPr>
      <w:i/>
      <w:sz w:val="24"/>
    </w:rPr>
  </w:style>
  <w:style w:type="character" w:customStyle="1" w:styleId="Corpsdetexte2Car">
    <w:name w:val="Corps de texte 2 Car"/>
    <w:link w:val="Corpsdetexte2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1047DC"/>
    <w:pPr>
      <w:spacing w:line="320" w:lineRule="atLeast"/>
      <w:ind w:firstLine="708"/>
      <w:jc w:val="both"/>
    </w:pPr>
    <w:rPr>
      <w:sz w:val="24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E7F39"/>
    <w:rPr>
      <w:rFonts w:cs="Times New Roman"/>
      <w:sz w:val="16"/>
      <w:szCs w:val="16"/>
      <w:lang w:val="fr-FR" w:eastAsia="fr-FR"/>
    </w:rPr>
  </w:style>
  <w:style w:type="paragraph" w:styleId="Listepuces">
    <w:name w:val="List Bullet"/>
    <w:basedOn w:val="Normal"/>
    <w:autoRedefine/>
    <w:uiPriority w:val="99"/>
    <w:semiHidden/>
    <w:rsid w:val="001047DC"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link w:val="Sous-titreCar"/>
    <w:uiPriority w:val="99"/>
    <w:qFormat/>
    <w:rsid w:val="001047DC"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customStyle="1" w:styleId="Sous-titreCar">
    <w:name w:val="Sous-titre Car"/>
    <w:link w:val="Sous-titre"/>
    <w:uiPriority w:val="99"/>
    <w:locked/>
    <w:rsid w:val="005E7F39"/>
    <w:rPr>
      <w:rFonts w:ascii="Cambria" w:hAnsi="Cambria" w:cs="Times New Roman"/>
      <w:sz w:val="24"/>
      <w:szCs w:val="24"/>
      <w:lang w:val="fr-FR" w:eastAsia="fr-FR"/>
    </w:rPr>
  </w:style>
  <w:style w:type="character" w:styleId="Lienhypertexte">
    <w:name w:val="Hyperlink"/>
    <w:uiPriority w:val="99"/>
    <w:semiHidden/>
    <w:rsid w:val="00104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1047DC"/>
    <w:rPr>
      <w:rFonts w:cs="Times New Roman"/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1047DC"/>
    <w:pPr>
      <w:spacing w:after="240" w:line="320" w:lineRule="atLeast"/>
      <w:jc w:val="both"/>
    </w:pPr>
    <w:rPr>
      <w:bCs/>
      <w:sz w:val="24"/>
    </w:rPr>
  </w:style>
  <w:style w:type="character" w:customStyle="1" w:styleId="Corpsdetexte3Car">
    <w:name w:val="Corps de texte 3 Car"/>
    <w:link w:val="Corpsdetexte3"/>
    <w:uiPriority w:val="99"/>
    <w:semiHidden/>
    <w:locked/>
    <w:rsid w:val="005E7F39"/>
    <w:rPr>
      <w:rFonts w:cs="Times New Roman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rsid w:val="001047D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047DC"/>
  </w:style>
  <w:style w:type="character" w:customStyle="1" w:styleId="CommentaireCar">
    <w:name w:val="Commentaire Car"/>
    <w:link w:val="Commentaire"/>
    <w:uiPriority w:val="99"/>
    <w:semiHidden/>
    <w:locked/>
    <w:rsid w:val="005E7F39"/>
    <w:rPr>
      <w:rFonts w:cs="Times New Roman"/>
      <w:sz w:val="20"/>
      <w:szCs w:val="20"/>
      <w:lang w:val="fr-FR" w:eastAsia="fr-FR"/>
    </w:rPr>
  </w:style>
  <w:style w:type="paragraph" w:customStyle="1" w:styleId="Textkrper31">
    <w:name w:val="Textkörper 31"/>
    <w:basedOn w:val="Normal"/>
    <w:uiPriority w:val="99"/>
    <w:semiHidden/>
    <w:rsid w:val="001047DC"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uiPriority w:val="99"/>
    <w:rsid w:val="00655A4D"/>
    <w:pPr>
      <w:spacing w:line="200" w:lineRule="exact"/>
    </w:pPr>
    <w:rPr>
      <w:rFonts w:ascii="Arial Narrow" w:hAnsi="Arial Narrow"/>
      <w:sz w:val="16"/>
    </w:rPr>
  </w:style>
  <w:style w:type="paragraph" w:customStyle="1" w:styleId="11En-ttegras">
    <w:name w:val="11. En-tête gras"/>
    <w:basedOn w:val="ACEn-tte"/>
    <w:uiPriority w:val="99"/>
    <w:semiHidden/>
    <w:rsid w:val="00E43D81"/>
    <w:rPr>
      <w:b/>
    </w:rPr>
  </w:style>
  <w:style w:type="character" w:styleId="lev">
    <w:name w:val="Strong"/>
    <w:uiPriority w:val="99"/>
    <w:qFormat/>
    <w:rsid w:val="001047DC"/>
    <w:rPr>
      <w:rFonts w:cs="Times New Roman"/>
      <w:b/>
      <w:bCs/>
    </w:rPr>
  </w:style>
  <w:style w:type="paragraph" w:customStyle="1" w:styleId="destinataire">
    <w:name w:val="destinataire"/>
    <w:basedOn w:val="Normal"/>
    <w:uiPriority w:val="99"/>
    <w:semiHidden/>
    <w:rsid w:val="001047DC"/>
    <w:pPr>
      <w:ind w:left="6464"/>
    </w:pPr>
    <w:rPr>
      <w:sz w:val="22"/>
    </w:rPr>
  </w:style>
  <w:style w:type="paragraph" w:customStyle="1" w:styleId="corpsdelettre">
    <w:name w:val="corps de lettre"/>
    <w:basedOn w:val="Retraitcorpsdetexte2"/>
    <w:uiPriority w:val="99"/>
    <w:semiHidden/>
    <w:rsid w:val="001047DC"/>
    <w:pPr>
      <w:spacing w:after="0" w:line="260" w:lineRule="exact"/>
      <w:ind w:left="2098" w:firstLine="0"/>
    </w:pPr>
    <w:rPr>
      <w:rFonts w:ascii="Times" w:hAnsi="Times"/>
      <w:sz w:val="22"/>
    </w:rPr>
  </w:style>
  <w:style w:type="paragraph" w:customStyle="1" w:styleId="ACAdresse">
    <w:name w:val="_AC_Adresse"/>
    <w:basedOn w:val="ACNormal"/>
    <w:uiPriority w:val="99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uiPriority w:val="99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uiPriority w:val="99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uiPriority w:val="99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uiPriority w:val="99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uiPriority w:val="99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uiPriority w:val="99"/>
    <w:semiHidden/>
    <w:rsid w:val="00E43814"/>
    <w:pPr>
      <w:spacing w:after="480"/>
    </w:pPr>
  </w:style>
  <w:style w:type="paragraph" w:customStyle="1" w:styleId="ACSignataire">
    <w:name w:val="_AC_Signataire"/>
    <w:basedOn w:val="ACNormal"/>
    <w:uiPriority w:val="99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uiPriority w:val="99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uiPriority w:val="99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uiPriority w:val="99"/>
    <w:semiHidden/>
    <w:rsid w:val="00621798"/>
    <w:rPr>
      <w:rFonts w:ascii="Arial" w:hAnsi="Arial" w:cs="Times New Roman"/>
      <w:b/>
      <w:sz w:val="18"/>
      <w:szCs w:val="18"/>
    </w:rPr>
  </w:style>
  <w:style w:type="character" w:customStyle="1" w:styleId="15Objet2">
    <w:name w:val="15. Objet 2"/>
    <w:uiPriority w:val="99"/>
    <w:semiHidden/>
    <w:rsid w:val="00621798"/>
    <w:rPr>
      <w:rFonts w:cs="Times New Roman"/>
      <w:sz w:val="18"/>
      <w:szCs w:val="18"/>
    </w:rPr>
  </w:style>
  <w:style w:type="paragraph" w:customStyle="1" w:styleId="ACNormal">
    <w:name w:val="_AC_Normal"/>
    <w:uiPriority w:val="99"/>
    <w:rsid w:val="00460ECC"/>
    <w:rPr>
      <w:rFonts w:ascii="Arial" w:hAnsi="Arial"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72E9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customStyle="1" w:styleId="Default">
    <w:name w:val="Default"/>
    <w:rsid w:val="00A72E9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Policepardfaut"/>
    <w:rsid w:val="00FD17CF"/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7F7684"/>
    <w:rPr>
      <w:rFonts w:ascii="Arial" w:eastAsia="MS Mincho" w:hAnsi="Arial"/>
      <w:lang w:val="fr-CH" w:eastAsia="de-CH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rsid w:val="007F7684"/>
    <w:rPr>
      <w:rFonts w:ascii="Arial" w:eastAsia="MS Mincho" w:hAnsi="Arial" w:cs="Times New Roman"/>
      <w:lang w:eastAsia="de-CH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7F7684"/>
    <w:rPr>
      <w:vertAlign w:val="superscript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locked/>
    <w:rsid w:val="007F7684"/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7F7684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D059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966"/>
    <w:rPr>
      <w:rFonts w:cs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locked/>
    <w:rsid w:val="00C4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RCON\TEMPLATES\DECS%20-%20DEKS\SC%20-%20DK\DOT\F_SC%20-%20Muriel%20Constantin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BE6-2C1B-41C3-8F64-3CA6DD1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F_SC - Muriel Constantin FR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1399</CharactersWithSpaces>
  <SharedDoc>false</SharedDoc>
  <HLinks>
    <vt:vector size="6" baseType="variant">
      <vt:variant>
        <vt:i4>5767285</vt:i4>
      </vt:variant>
      <vt:variant>
        <vt:i4>6</vt:i4>
      </vt:variant>
      <vt:variant>
        <vt:i4>0</vt:i4>
      </vt:variant>
      <vt:variant>
        <vt:i4>5</vt:i4>
      </vt:variant>
      <vt:variant>
        <vt:lpwstr>mailto:sc-encouragement@admin.vs.ch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Helene JOYE-CAGNARD</cp:lastModifiedBy>
  <cp:revision>5</cp:revision>
  <cp:lastPrinted>2021-02-09T11:14:00Z</cp:lastPrinted>
  <dcterms:created xsi:type="dcterms:W3CDTF">2021-04-14T08:01:00Z</dcterms:created>
  <dcterms:modified xsi:type="dcterms:W3CDTF">2021-04-14T09:55:00Z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SC - Muriel Constantin</vt:lpwstr>
  </property>
  <property fmtid="{D5CDD505-2E9C-101B-9397-08002B2CF9AE}" pid="4" name="DESCR_DE">
    <vt:lpwstr>DK - Muriel Constantin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