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E5962" w14:textId="77777777" w:rsidR="00E130A3" w:rsidRDefault="00E130A3" w:rsidP="00BA73DE">
      <w:pPr>
        <w:pStyle w:val="ACRfrences"/>
        <w:framePr w:w="8969" w:h="1627" w:hRule="exact" w:wrap="notBeside" w:vAnchor="page" w:hAnchor="page" w:x="2206" w:y="2356"/>
        <w:spacing w:line="260" w:lineRule="atLeast"/>
        <w:ind w:left="0"/>
        <w:rPr>
          <w:rFonts w:cs="Arial"/>
          <w:b/>
          <w:sz w:val="22"/>
          <w:szCs w:val="22"/>
          <w:lang w:eastAsia="de-DE"/>
        </w:rPr>
      </w:pPr>
    </w:p>
    <w:p w14:paraId="77C0F402" w14:textId="67C22976" w:rsidR="00BA73DE" w:rsidRPr="00BA73DE" w:rsidRDefault="00BA73DE" w:rsidP="00BA73DE">
      <w:pPr>
        <w:framePr w:w="8969" w:h="1627" w:hRule="exact" w:wrap="notBeside" w:vAnchor="page" w:hAnchor="page" w:x="2206" w:y="2356"/>
        <w:tabs>
          <w:tab w:val="left" w:pos="4500"/>
        </w:tabs>
        <w:jc w:val="center"/>
        <w:rPr>
          <w:rFonts w:ascii="Arial" w:hAnsi="Arial" w:cs="Arial"/>
          <w:b/>
          <w:sz w:val="36"/>
          <w:szCs w:val="28"/>
        </w:rPr>
      </w:pPr>
      <w:r w:rsidRPr="00BA73DE">
        <w:rPr>
          <w:rFonts w:ascii="Arial" w:hAnsi="Arial" w:cs="Arial"/>
          <w:b/>
          <w:sz w:val="36"/>
          <w:szCs w:val="28"/>
        </w:rPr>
        <w:t>Demande d’aide forfaitaire</w:t>
      </w:r>
    </w:p>
    <w:p w14:paraId="52AC58BB" w14:textId="408D6AB0" w:rsidR="00E130A3" w:rsidRPr="00BA73DE" w:rsidRDefault="00E130A3" w:rsidP="00BA73DE">
      <w:pPr>
        <w:pStyle w:val="ACRfrences"/>
        <w:framePr w:w="8969" w:h="1627" w:hRule="exact" w:wrap="notBeside" w:vAnchor="page" w:hAnchor="page" w:x="2206" w:y="2356"/>
        <w:spacing w:line="260" w:lineRule="atLeast"/>
        <w:ind w:left="0"/>
        <w:jc w:val="center"/>
        <w:rPr>
          <w:rFonts w:cs="Arial"/>
          <w:b/>
          <w:sz w:val="28"/>
          <w:szCs w:val="22"/>
        </w:rPr>
        <w:sectPr w:rsidR="00E130A3" w:rsidRPr="00BA73DE" w:rsidSect="008F66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379" w:right="1134" w:bottom="1134" w:left="1985" w:header="567" w:footer="567" w:gutter="0"/>
          <w:paperSrc w:first="7" w:other="7"/>
          <w:cols w:space="720"/>
          <w:titlePg/>
          <w:docGrid w:linePitch="272"/>
        </w:sectPr>
      </w:pPr>
    </w:p>
    <w:p w14:paraId="154465D2" w14:textId="77777777" w:rsidR="00BA73DE" w:rsidRPr="00BA73DE" w:rsidRDefault="00BA73DE" w:rsidP="00BA73DE">
      <w:pPr>
        <w:spacing w:line="288" w:lineRule="auto"/>
        <w:rPr>
          <w:rFonts w:ascii="Arial" w:hAnsi="Arial" w:cs="Arial"/>
          <w:b/>
          <w:sz w:val="22"/>
          <w:szCs w:val="22"/>
          <w:lang w:val="fr-CH" w:eastAsia="de-DE"/>
        </w:rPr>
      </w:pPr>
      <w:r w:rsidRPr="00BA73DE">
        <w:rPr>
          <w:rFonts w:ascii="Arial" w:hAnsi="Arial" w:cs="Arial"/>
          <w:b/>
          <w:sz w:val="22"/>
          <w:szCs w:val="22"/>
          <w:lang w:val="fr-CH" w:eastAsia="de-DE"/>
        </w:rPr>
        <w:t>Coordonnées personnelles</w:t>
      </w:r>
    </w:p>
    <w:p w14:paraId="7C02ECCC" w14:textId="702FE84A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>
        <w:rPr>
          <w:rFonts w:ascii="Arial" w:hAnsi="Arial" w:cs="Arial"/>
          <w:sz w:val="22"/>
          <w:szCs w:val="22"/>
          <w:lang w:val="fr-CH" w:eastAsia="de-DE"/>
        </w:rPr>
        <w:t>Nom : ………………………………….. Prénom : ………………………………………..</w:t>
      </w:r>
    </w:p>
    <w:p w14:paraId="17434134" w14:textId="1F5493D9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 w:rsidRPr="00BA73DE">
        <w:rPr>
          <w:rFonts w:ascii="Arial" w:hAnsi="Arial" w:cs="Arial"/>
          <w:sz w:val="22"/>
          <w:szCs w:val="22"/>
          <w:lang w:val="fr-CH" w:eastAsia="de-DE"/>
        </w:rPr>
        <w:t>Rue</w:t>
      </w:r>
      <w:r>
        <w:rPr>
          <w:rFonts w:ascii="Arial" w:hAnsi="Arial" w:cs="Arial"/>
          <w:sz w:val="22"/>
          <w:szCs w:val="22"/>
          <w:lang w:val="fr-CH" w:eastAsia="de-DE"/>
        </w:rPr>
        <w:t> : …………………………………………………………………………………………</w:t>
      </w:r>
    </w:p>
    <w:p w14:paraId="0A291B5F" w14:textId="5527C64F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 w:rsidRPr="00BA73DE">
        <w:rPr>
          <w:rFonts w:ascii="Arial" w:hAnsi="Arial" w:cs="Arial"/>
          <w:sz w:val="22"/>
          <w:szCs w:val="22"/>
          <w:lang w:val="fr-CH" w:eastAsia="de-DE"/>
        </w:rPr>
        <w:t>Localité :</w:t>
      </w:r>
      <w:r>
        <w:rPr>
          <w:rFonts w:ascii="Arial" w:hAnsi="Arial" w:cs="Arial"/>
          <w:sz w:val="22"/>
          <w:szCs w:val="22"/>
          <w:lang w:val="fr-CH" w:eastAsia="de-DE"/>
        </w:rPr>
        <w:t xml:space="preserve"> …………………………………………………………………………………….</w:t>
      </w:r>
    </w:p>
    <w:p w14:paraId="660BB6D1" w14:textId="11941FC5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>
        <w:rPr>
          <w:rFonts w:ascii="Arial" w:hAnsi="Arial" w:cs="Arial"/>
          <w:sz w:val="22"/>
          <w:szCs w:val="22"/>
          <w:lang w:val="fr-CH" w:eastAsia="de-DE"/>
        </w:rPr>
        <w:t xml:space="preserve">Date de naissance : ………………….. </w:t>
      </w:r>
      <w:r w:rsidRPr="00BA73DE">
        <w:rPr>
          <w:rFonts w:ascii="Arial" w:hAnsi="Arial" w:cs="Arial"/>
          <w:sz w:val="22"/>
          <w:szCs w:val="22"/>
          <w:lang w:val="fr-CH" w:eastAsia="de-DE"/>
        </w:rPr>
        <w:t>N° AVS :</w:t>
      </w:r>
      <w:r>
        <w:rPr>
          <w:rFonts w:ascii="Arial" w:hAnsi="Arial" w:cs="Arial"/>
          <w:sz w:val="22"/>
          <w:szCs w:val="22"/>
          <w:lang w:val="fr-CH" w:eastAsia="de-DE"/>
        </w:rPr>
        <w:t xml:space="preserve"> ……………………………………….</w:t>
      </w:r>
    </w:p>
    <w:p w14:paraId="6A716FAD" w14:textId="37CE5BF3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>
        <w:rPr>
          <w:rFonts w:ascii="Arial" w:hAnsi="Arial" w:cs="Arial"/>
          <w:sz w:val="22"/>
          <w:szCs w:val="22"/>
          <w:lang w:val="fr-CH" w:eastAsia="de-DE"/>
        </w:rPr>
        <w:t xml:space="preserve">Téléphone mobile : …………………… </w:t>
      </w:r>
      <w:r w:rsidRPr="00BA73DE">
        <w:rPr>
          <w:rFonts w:ascii="Arial" w:hAnsi="Arial" w:cs="Arial"/>
          <w:sz w:val="22"/>
          <w:szCs w:val="22"/>
          <w:lang w:val="fr-CH" w:eastAsia="de-DE"/>
        </w:rPr>
        <w:t>Email </w:t>
      </w:r>
      <w:r>
        <w:rPr>
          <w:rFonts w:ascii="Arial" w:hAnsi="Arial" w:cs="Arial"/>
          <w:sz w:val="22"/>
          <w:szCs w:val="22"/>
          <w:lang w:val="fr-CH" w:eastAsia="de-DE"/>
        </w:rPr>
        <w:t>: …………………………………………</w:t>
      </w:r>
    </w:p>
    <w:p w14:paraId="1CD63470" w14:textId="77777777" w:rsidR="00BA73DE" w:rsidRPr="00BA73DE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60A67870" w14:textId="77777777" w:rsidR="00BA73DE" w:rsidRPr="00BA73DE" w:rsidRDefault="00BA73DE" w:rsidP="00BA73DE">
      <w:pPr>
        <w:spacing w:line="288" w:lineRule="auto"/>
        <w:rPr>
          <w:rFonts w:ascii="Arial" w:hAnsi="Arial" w:cs="Arial"/>
          <w:b/>
          <w:sz w:val="22"/>
          <w:szCs w:val="22"/>
          <w:lang w:val="fr-CH" w:eastAsia="de-DE"/>
        </w:rPr>
      </w:pPr>
      <w:r w:rsidRPr="00BA73DE">
        <w:rPr>
          <w:rFonts w:ascii="Arial" w:hAnsi="Arial" w:cs="Arial"/>
          <w:b/>
          <w:sz w:val="22"/>
          <w:szCs w:val="22"/>
          <w:lang w:val="fr-CH" w:eastAsia="de-DE"/>
        </w:rPr>
        <w:t>Allocations pour perte de gain</w:t>
      </w:r>
    </w:p>
    <w:p w14:paraId="6D675307" w14:textId="77777777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 w:rsidRPr="00BA73DE">
        <w:rPr>
          <w:rFonts w:ascii="Arial" w:hAnsi="Arial" w:cs="Arial"/>
          <w:sz w:val="22"/>
          <w:szCs w:val="22"/>
          <w:lang w:val="fr-CH" w:eastAsia="de-DE"/>
        </w:rPr>
        <w:t xml:space="preserve">des allocations pour perte de gain vous sont-elles versées : </w:t>
      </w:r>
      <w:r w:rsidRPr="00BA73DE">
        <w:rPr>
          <w:rFonts w:ascii="Arial" w:hAnsi="Arial" w:cs="Arial"/>
          <w:sz w:val="22"/>
          <w:szCs w:val="22"/>
          <w:lang w:val="fr-CH" w:eastAsia="de-DE"/>
        </w:rPr>
        <w:sym w:font="Wingdings" w:char="F071"/>
      </w:r>
      <w:r w:rsidRPr="00BA73DE">
        <w:rPr>
          <w:rFonts w:ascii="Arial" w:hAnsi="Arial" w:cs="Arial"/>
          <w:sz w:val="22"/>
          <w:szCs w:val="22"/>
          <w:lang w:val="fr-CH" w:eastAsia="de-DE"/>
        </w:rPr>
        <w:t xml:space="preserve"> non       </w:t>
      </w:r>
      <w:r w:rsidRPr="00BA73DE">
        <w:rPr>
          <w:rFonts w:ascii="Arial" w:hAnsi="Arial" w:cs="Arial"/>
          <w:sz w:val="22"/>
          <w:szCs w:val="22"/>
          <w:lang w:val="fr-CH" w:eastAsia="de-DE"/>
        </w:rPr>
        <w:sym w:font="Wingdings" w:char="F071"/>
      </w:r>
      <w:r w:rsidRPr="00BA73DE">
        <w:rPr>
          <w:rFonts w:ascii="Arial" w:hAnsi="Arial" w:cs="Arial"/>
          <w:sz w:val="22"/>
          <w:szCs w:val="22"/>
          <w:lang w:val="fr-CH" w:eastAsia="de-DE"/>
        </w:rPr>
        <w:t> oui *</w:t>
      </w:r>
    </w:p>
    <w:p w14:paraId="2FE9146D" w14:textId="6CD37FD5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proofErr w:type="gramStart"/>
      <w:r w:rsidRPr="00BA73DE">
        <w:rPr>
          <w:rFonts w:ascii="Arial" w:hAnsi="Arial" w:cs="Arial"/>
          <w:sz w:val="22"/>
          <w:szCs w:val="22"/>
          <w:lang w:val="fr-CH" w:eastAsia="de-DE"/>
        </w:rPr>
        <w:t>nom</w:t>
      </w:r>
      <w:proofErr w:type="gramEnd"/>
      <w:r w:rsidRPr="00BA73DE">
        <w:rPr>
          <w:rFonts w:ascii="Arial" w:hAnsi="Arial" w:cs="Arial"/>
          <w:sz w:val="22"/>
          <w:szCs w:val="22"/>
          <w:lang w:val="fr-CH" w:eastAsia="de-DE"/>
        </w:rPr>
        <w:t xml:space="preserve"> de la caisse de compensation compétente</w:t>
      </w:r>
      <w:r>
        <w:rPr>
          <w:rFonts w:ascii="Arial" w:hAnsi="Arial" w:cs="Arial"/>
          <w:sz w:val="22"/>
          <w:szCs w:val="22"/>
          <w:lang w:val="fr-CH" w:eastAsia="de-DE"/>
        </w:rPr>
        <w:t> : ……………………………………...</w:t>
      </w:r>
    </w:p>
    <w:p w14:paraId="1BC16E32" w14:textId="77777777" w:rsidR="00BA73DE" w:rsidRPr="00BA73DE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66AD2A69" w14:textId="77777777" w:rsidR="00BA73DE" w:rsidRPr="00BA73DE" w:rsidRDefault="00BA73DE" w:rsidP="00BA73DE">
      <w:pPr>
        <w:spacing w:line="288" w:lineRule="auto"/>
        <w:rPr>
          <w:rFonts w:ascii="Arial" w:hAnsi="Arial" w:cs="Arial"/>
          <w:b/>
          <w:sz w:val="22"/>
          <w:szCs w:val="22"/>
          <w:lang w:val="fr-CH" w:eastAsia="de-DE"/>
        </w:rPr>
      </w:pPr>
      <w:r w:rsidRPr="00BA73DE">
        <w:rPr>
          <w:rFonts w:ascii="Arial" w:hAnsi="Arial" w:cs="Arial"/>
          <w:b/>
          <w:sz w:val="22"/>
          <w:szCs w:val="22"/>
          <w:lang w:val="fr-CH" w:eastAsia="de-DE"/>
        </w:rPr>
        <w:t xml:space="preserve">Soutien de </w:t>
      </w:r>
      <w:proofErr w:type="spellStart"/>
      <w:r w:rsidRPr="00BA73DE">
        <w:rPr>
          <w:rFonts w:ascii="Arial" w:hAnsi="Arial" w:cs="Arial"/>
          <w:b/>
          <w:sz w:val="22"/>
          <w:szCs w:val="22"/>
          <w:lang w:val="fr-CH" w:eastAsia="de-DE"/>
        </w:rPr>
        <w:t>Suisseculture</w:t>
      </w:r>
      <w:proofErr w:type="spellEnd"/>
      <w:r w:rsidRPr="00BA73DE">
        <w:rPr>
          <w:rFonts w:ascii="Arial" w:hAnsi="Arial" w:cs="Arial"/>
          <w:b/>
          <w:sz w:val="22"/>
          <w:szCs w:val="22"/>
          <w:lang w:val="fr-CH" w:eastAsia="de-DE"/>
        </w:rPr>
        <w:t xml:space="preserve"> Sociale</w:t>
      </w:r>
    </w:p>
    <w:p w14:paraId="1C40EB78" w14:textId="77777777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 w:rsidRPr="00BA73DE">
        <w:rPr>
          <w:rFonts w:ascii="Arial" w:hAnsi="Arial" w:cs="Arial"/>
          <w:sz w:val="22"/>
          <w:szCs w:val="22"/>
          <w:lang w:val="fr-CH" w:eastAsia="de-DE"/>
        </w:rPr>
        <w:t xml:space="preserve">des indemnités de SCS vous sont-elles versées : </w:t>
      </w:r>
      <w:r w:rsidRPr="00BA73DE">
        <w:rPr>
          <w:rFonts w:ascii="Arial" w:hAnsi="Arial" w:cs="Arial"/>
          <w:sz w:val="22"/>
          <w:szCs w:val="22"/>
          <w:lang w:val="fr-CH" w:eastAsia="de-DE"/>
        </w:rPr>
        <w:sym w:font="Wingdings" w:char="F071"/>
      </w:r>
      <w:r w:rsidRPr="00BA73DE">
        <w:rPr>
          <w:rFonts w:ascii="Arial" w:hAnsi="Arial" w:cs="Arial"/>
          <w:sz w:val="22"/>
          <w:szCs w:val="22"/>
          <w:lang w:val="fr-CH" w:eastAsia="de-DE"/>
        </w:rPr>
        <w:t xml:space="preserve"> non       </w:t>
      </w:r>
      <w:r w:rsidRPr="00BA73DE">
        <w:rPr>
          <w:rFonts w:ascii="Arial" w:hAnsi="Arial" w:cs="Arial"/>
          <w:sz w:val="22"/>
          <w:szCs w:val="22"/>
          <w:lang w:val="fr-CH" w:eastAsia="de-DE"/>
        </w:rPr>
        <w:sym w:font="Wingdings" w:char="F071"/>
      </w:r>
      <w:r w:rsidRPr="00BA73DE">
        <w:rPr>
          <w:rFonts w:ascii="Arial" w:hAnsi="Arial" w:cs="Arial"/>
          <w:sz w:val="22"/>
          <w:szCs w:val="22"/>
          <w:lang w:val="fr-CH" w:eastAsia="de-DE"/>
        </w:rPr>
        <w:t> oui *</w:t>
      </w:r>
    </w:p>
    <w:p w14:paraId="01960E99" w14:textId="77777777" w:rsidR="00BA73DE" w:rsidRPr="00BA73DE" w:rsidRDefault="00BA73DE" w:rsidP="00BA73DE">
      <w:pPr>
        <w:spacing w:line="288" w:lineRule="auto"/>
        <w:rPr>
          <w:rFonts w:ascii="Arial" w:hAnsi="Arial" w:cs="Arial"/>
          <w:b/>
          <w:sz w:val="22"/>
          <w:szCs w:val="22"/>
          <w:lang w:val="fr-CH" w:eastAsia="de-DE"/>
        </w:rPr>
      </w:pPr>
    </w:p>
    <w:p w14:paraId="74BAB94D" w14:textId="77777777" w:rsidR="00BA73DE" w:rsidRPr="00BA73DE" w:rsidRDefault="00BA73DE" w:rsidP="00BA73DE">
      <w:pPr>
        <w:spacing w:line="288" w:lineRule="auto"/>
        <w:rPr>
          <w:rFonts w:ascii="Arial" w:hAnsi="Arial" w:cs="Arial"/>
          <w:b/>
          <w:sz w:val="22"/>
          <w:szCs w:val="22"/>
          <w:lang w:val="fr-CH" w:eastAsia="de-DE"/>
        </w:rPr>
      </w:pPr>
      <w:r w:rsidRPr="00BA73DE">
        <w:rPr>
          <w:rFonts w:ascii="Arial" w:hAnsi="Arial" w:cs="Arial"/>
          <w:b/>
          <w:sz w:val="22"/>
          <w:szCs w:val="22"/>
          <w:lang w:val="fr-CH" w:eastAsia="de-DE"/>
        </w:rPr>
        <w:t>Annexes à joindre à la demande</w:t>
      </w:r>
    </w:p>
    <w:p w14:paraId="3A63C83E" w14:textId="67A03283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>
        <w:rPr>
          <w:rFonts w:ascii="Arial" w:hAnsi="Arial" w:cs="Arial"/>
          <w:sz w:val="22"/>
          <w:szCs w:val="22"/>
          <w:lang w:val="fr-CH" w:eastAsia="de-DE"/>
        </w:rPr>
        <w:t>D</w:t>
      </w:r>
      <w:r w:rsidRPr="00BA73DE">
        <w:rPr>
          <w:rFonts w:ascii="Arial" w:hAnsi="Arial" w:cs="Arial"/>
          <w:sz w:val="22"/>
          <w:szCs w:val="22"/>
          <w:lang w:val="fr-CH" w:eastAsia="de-DE"/>
        </w:rPr>
        <w:t>écomptes d’allocations pour perte de gain</w:t>
      </w:r>
    </w:p>
    <w:p w14:paraId="2105CEEA" w14:textId="512FEBDA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>
        <w:rPr>
          <w:rFonts w:ascii="Arial" w:hAnsi="Arial" w:cs="Arial"/>
          <w:sz w:val="22"/>
          <w:szCs w:val="22"/>
          <w:lang w:val="fr-CH" w:eastAsia="de-DE"/>
        </w:rPr>
        <w:t>D</w:t>
      </w:r>
      <w:r w:rsidRPr="00BA73DE">
        <w:rPr>
          <w:rFonts w:ascii="Arial" w:hAnsi="Arial" w:cs="Arial"/>
          <w:sz w:val="22"/>
          <w:szCs w:val="22"/>
          <w:lang w:val="fr-CH" w:eastAsia="de-DE"/>
        </w:rPr>
        <w:t xml:space="preserve">écisions de </w:t>
      </w:r>
      <w:proofErr w:type="spellStart"/>
      <w:r w:rsidRPr="00BA73DE">
        <w:rPr>
          <w:rFonts w:ascii="Arial" w:hAnsi="Arial" w:cs="Arial"/>
          <w:sz w:val="22"/>
          <w:szCs w:val="22"/>
          <w:lang w:val="fr-CH" w:eastAsia="de-DE"/>
        </w:rPr>
        <w:t>Suisseculture</w:t>
      </w:r>
      <w:proofErr w:type="spellEnd"/>
      <w:r w:rsidRPr="00BA73DE">
        <w:rPr>
          <w:rFonts w:ascii="Arial" w:hAnsi="Arial" w:cs="Arial"/>
          <w:sz w:val="22"/>
          <w:szCs w:val="22"/>
          <w:lang w:val="fr-CH" w:eastAsia="de-DE"/>
        </w:rPr>
        <w:t xml:space="preserve"> Social</w:t>
      </w:r>
    </w:p>
    <w:p w14:paraId="76DF990F" w14:textId="5BD0CEE1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>
        <w:rPr>
          <w:rFonts w:ascii="Arial" w:hAnsi="Arial" w:cs="Arial"/>
          <w:sz w:val="22"/>
          <w:szCs w:val="22"/>
          <w:lang w:val="fr-CH" w:eastAsia="de-DE"/>
        </w:rPr>
        <w:t>B</w:t>
      </w:r>
      <w:r w:rsidRPr="00BA73DE">
        <w:rPr>
          <w:rFonts w:ascii="Arial" w:hAnsi="Arial" w:cs="Arial"/>
          <w:sz w:val="22"/>
          <w:szCs w:val="22"/>
          <w:lang w:val="fr-CH" w:eastAsia="de-DE"/>
        </w:rPr>
        <w:t>rève description du ou des projet(s) annulé(s) ou reporté(s), montant du dommage/besoin (maximum 1500 caractères)</w:t>
      </w:r>
    </w:p>
    <w:p w14:paraId="7AFFBB2C" w14:textId="77777777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 w:rsidRPr="00BA73DE">
        <w:rPr>
          <w:rFonts w:ascii="Arial" w:hAnsi="Arial" w:cs="Arial"/>
          <w:sz w:val="22"/>
          <w:szCs w:val="22"/>
          <w:lang w:val="fr-CH" w:eastAsia="de-DE"/>
        </w:rPr>
        <w:t>CV spécifiant la formation artistique professionnelle, l’activité artistique professionnelle, la reconnaissance par les pairs (Les critères de professionnalisme définis par la Conférence des délégués culturels du Valais font foi)</w:t>
      </w:r>
    </w:p>
    <w:p w14:paraId="3FBC8863" w14:textId="77777777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 w:rsidRPr="00BA73DE">
        <w:rPr>
          <w:rFonts w:ascii="Arial" w:hAnsi="Arial" w:cs="Arial"/>
          <w:sz w:val="22"/>
          <w:szCs w:val="22"/>
          <w:lang w:val="fr-CH" w:eastAsia="de-DE"/>
        </w:rPr>
        <w:t>Contrat(s) d’engagement si existants</w:t>
      </w:r>
    </w:p>
    <w:p w14:paraId="3EC90C1E" w14:textId="624BC8DB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>
        <w:rPr>
          <w:rFonts w:ascii="Arial" w:hAnsi="Arial" w:cs="Arial"/>
          <w:sz w:val="22"/>
          <w:szCs w:val="22"/>
          <w:lang w:val="fr-CH" w:eastAsia="de-DE"/>
        </w:rPr>
        <w:t>B</w:t>
      </w:r>
      <w:r w:rsidRPr="00BA73DE">
        <w:rPr>
          <w:rFonts w:ascii="Arial" w:hAnsi="Arial" w:cs="Arial"/>
          <w:sz w:val="22"/>
          <w:szCs w:val="22"/>
          <w:lang w:val="fr-CH" w:eastAsia="de-DE"/>
        </w:rPr>
        <w:t>ulletin de versement au nom du-de la bénéficiaire de l'aide forfaitaire</w:t>
      </w:r>
    </w:p>
    <w:p w14:paraId="41E29FAF" w14:textId="77777777" w:rsidR="00BA73DE" w:rsidRPr="00BA73DE" w:rsidRDefault="00BA73DE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 w:rsidRPr="00BA73DE">
        <w:rPr>
          <w:rFonts w:ascii="Arial" w:hAnsi="Arial" w:cs="Arial"/>
          <w:sz w:val="22"/>
          <w:szCs w:val="22"/>
          <w:lang w:val="fr-CH" w:eastAsia="de-DE"/>
        </w:rPr>
        <w:t>Formulaire de paiement</w:t>
      </w:r>
    </w:p>
    <w:p w14:paraId="2E14CCAD" w14:textId="77777777" w:rsidR="00BA73DE" w:rsidRPr="00BA73DE" w:rsidRDefault="00BA73DE" w:rsidP="00BA73DE">
      <w:pPr>
        <w:spacing w:line="288" w:lineRule="auto"/>
        <w:rPr>
          <w:rFonts w:ascii="Arial" w:hAnsi="Arial" w:cs="Arial"/>
          <w:b/>
          <w:sz w:val="22"/>
          <w:szCs w:val="22"/>
          <w:lang w:val="fr-CH" w:eastAsia="de-DE"/>
        </w:rPr>
      </w:pPr>
    </w:p>
    <w:p w14:paraId="793C2CB8" w14:textId="77777777" w:rsidR="001F2B08" w:rsidRDefault="001F2B08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6EFCC2FD" w14:textId="4B8F1DE5" w:rsidR="00BA73DE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 w:rsidRPr="00BA73DE">
        <w:rPr>
          <w:rFonts w:ascii="Arial" w:hAnsi="Arial" w:cs="Arial"/>
          <w:sz w:val="22"/>
          <w:szCs w:val="22"/>
          <w:lang w:val="fr-CH" w:eastAsia="de-DE"/>
        </w:rPr>
        <w:t>Par sa signature</w:t>
      </w:r>
      <w:r w:rsidRPr="007E5E38">
        <w:rPr>
          <w:rFonts w:ascii="Arial" w:hAnsi="Arial" w:cs="Arial"/>
          <w:sz w:val="22"/>
          <w:szCs w:val="22"/>
          <w:lang w:val="fr-CH" w:eastAsia="de-DE"/>
        </w:rPr>
        <w:t>, le</w:t>
      </w:r>
      <w:r w:rsidR="000C1DBB" w:rsidRPr="007E5E38">
        <w:rPr>
          <w:rFonts w:ascii="Arial" w:hAnsi="Arial" w:cs="Arial"/>
          <w:sz w:val="22"/>
          <w:szCs w:val="22"/>
          <w:lang w:val="fr-CH" w:eastAsia="de-DE"/>
        </w:rPr>
        <w:t>/la</w:t>
      </w:r>
      <w:r w:rsidRPr="007E5E38">
        <w:rPr>
          <w:rFonts w:ascii="Arial" w:hAnsi="Arial" w:cs="Arial"/>
          <w:sz w:val="22"/>
          <w:szCs w:val="22"/>
          <w:lang w:val="fr-CH" w:eastAsia="de-DE"/>
        </w:rPr>
        <w:t xml:space="preserve"> demandeur</w:t>
      </w:r>
      <w:r w:rsidR="000C1DBB" w:rsidRPr="007E5E38">
        <w:rPr>
          <w:rFonts w:ascii="Arial" w:hAnsi="Arial" w:cs="Arial"/>
          <w:sz w:val="22"/>
          <w:szCs w:val="22"/>
          <w:lang w:val="fr-CH" w:eastAsia="de-DE"/>
        </w:rPr>
        <w:t>/</w:t>
      </w:r>
      <w:proofErr w:type="spellStart"/>
      <w:r w:rsidR="000C1DBB" w:rsidRPr="007E5E38">
        <w:rPr>
          <w:rFonts w:ascii="Arial" w:hAnsi="Arial" w:cs="Arial"/>
          <w:sz w:val="22"/>
          <w:szCs w:val="22"/>
          <w:lang w:val="fr-CH" w:eastAsia="de-DE"/>
        </w:rPr>
        <w:t>euse</w:t>
      </w:r>
      <w:proofErr w:type="spellEnd"/>
      <w:r w:rsidRPr="00BA73DE">
        <w:rPr>
          <w:rFonts w:ascii="Arial" w:hAnsi="Arial" w:cs="Arial"/>
          <w:sz w:val="22"/>
          <w:szCs w:val="22"/>
          <w:lang w:val="fr-CH" w:eastAsia="de-DE"/>
        </w:rPr>
        <w:t xml:space="preserve"> atteste sur l’honneur la véracité du domicile, du montant du dommage et du besoin</w:t>
      </w:r>
      <w:r>
        <w:rPr>
          <w:rFonts w:ascii="Arial" w:hAnsi="Arial" w:cs="Arial"/>
          <w:sz w:val="22"/>
          <w:szCs w:val="22"/>
          <w:lang w:val="fr-CH" w:eastAsia="de-DE"/>
        </w:rPr>
        <w:t>.</w:t>
      </w:r>
    </w:p>
    <w:p w14:paraId="107B8DC7" w14:textId="77777777" w:rsidR="00BA73DE" w:rsidRPr="00BA73DE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71D16250" w14:textId="26255643" w:rsidR="00BA73DE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016B0051" w14:textId="77777777" w:rsidR="00BA73DE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bookmarkStart w:id="0" w:name="_GoBack"/>
      <w:bookmarkEnd w:id="0"/>
    </w:p>
    <w:p w14:paraId="5EFB5B76" w14:textId="77777777" w:rsidR="00BA73DE" w:rsidRPr="00BA73DE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08B58164" w14:textId="03927F2B" w:rsidR="00BA73DE" w:rsidRPr="00BA73DE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>
        <w:rPr>
          <w:rFonts w:ascii="Arial" w:hAnsi="Arial" w:cs="Arial"/>
          <w:sz w:val="22"/>
          <w:szCs w:val="22"/>
          <w:lang w:val="fr-CH" w:eastAsia="de-DE"/>
        </w:rPr>
        <w:t xml:space="preserve">Lieu et date : </w:t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 w:rsidRPr="00BA73DE">
        <w:rPr>
          <w:rFonts w:ascii="Arial" w:hAnsi="Arial" w:cs="Arial"/>
          <w:sz w:val="22"/>
          <w:szCs w:val="22"/>
          <w:lang w:val="fr-CH" w:eastAsia="de-DE"/>
        </w:rPr>
        <w:t>Signature :</w:t>
      </w:r>
    </w:p>
    <w:p w14:paraId="15C40105" w14:textId="19E2CF40" w:rsidR="00E130A3" w:rsidRPr="001707C6" w:rsidRDefault="00E130A3" w:rsidP="007F7684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2D359960" w14:textId="5D53D54D" w:rsidR="002D0395" w:rsidRPr="001707C6" w:rsidRDefault="002D0395" w:rsidP="007F7684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742ACD0D" w14:textId="77777777" w:rsidR="00C422AF" w:rsidRDefault="00C422AF" w:rsidP="007F7684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sectPr w:rsidR="00C422AF" w:rsidSect="003E361D">
      <w:headerReference w:type="default" r:id="rId14"/>
      <w:footerReference w:type="default" r:id="rId15"/>
      <w:type w:val="continuous"/>
      <w:pgSz w:w="11907" w:h="16840" w:code="9"/>
      <w:pgMar w:top="1276" w:right="1134" w:bottom="1134" w:left="1985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7A35" w14:textId="77777777" w:rsidR="00AB5435" w:rsidRDefault="00AB5435">
      <w:r>
        <w:separator/>
      </w:r>
    </w:p>
  </w:endnote>
  <w:endnote w:type="continuationSeparator" w:id="0">
    <w:p w14:paraId="7B3D86B7" w14:textId="77777777" w:rsidR="00AB5435" w:rsidRDefault="00AB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7915" w14:textId="77777777" w:rsidR="00E130A3" w:rsidRDefault="00E130A3">
    <w:pPr>
      <w:pStyle w:val="Pieddepage"/>
    </w:pPr>
  </w:p>
  <w:p w14:paraId="3B24DF44" w14:textId="77777777" w:rsidR="00E130A3" w:rsidRDefault="00E130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0808" w14:textId="28FCE7B7" w:rsidR="00E130A3" w:rsidRPr="000952FE" w:rsidRDefault="00E130A3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8F6656"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0A3983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  <w:p w14:paraId="566F188F" w14:textId="77777777" w:rsidR="00E130A3" w:rsidRDefault="00E130A3"/>
  <w:p w14:paraId="7F0E173D" w14:textId="77777777" w:rsidR="00E130A3" w:rsidRDefault="00E130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09FE" w14:textId="216DD3DC" w:rsidR="0054210E" w:rsidRDefault="0054210E" w:rsidP="00BA73DE">
    <w:pPr>
      <w:pStyle w:val="Pieddepage"/>
    </w:pPr>
  </w:p>
  <w:p w14:paraId="125779B3" w14:textId="54D6ECB8" w:rsidR="00E130A3" w:rsidRPr="00440C1E" w:rsidRDefault="00E130A3" w:rsidP="00A64DE5">
    <w:pPr>
      <w:ind w:firstLine="680"/>
      <w:rPr>
        <w:rFonts w:ascii="Arial Narrow" w:hAnsi="Arial Narrow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298670"/>
      <w:docPartObj>
        <w:docPartGallery w:val="Page Numbers (Bottom of Page)"/>
        <w:docPartUnique/>
      </w:docPartObj>
    </w:sdtPr>
    <w:sdtEndPr/>
    <w:sdtContent>
      <w:p w14:paraId="0DCAF2DB" w14:textId="6459F771" w:rsidR="0054210E" w:rsidRDefault="005421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DE">
          <w:rPr>
            <w:noProof/>
          </w:rPr>
          <w:t>2</w:t>
        </w:r>
        <w:r>
          <w:fldChar w:fldCharType="end"/>
        </w:r>
      </w:p>
    </w:sdtContent>
  </w:sdt>
  <w:p w14:paraId="0F6DE547" w14:textId="24333EE6" w:rsidR="007E670F" w:rsidRPr="007E670F" w:rsidRDefault="007E670F" w:rsidP="007E670F">
    <w:pPr>
      <w:spacing w:line="260" w:lineRule="atLeast"/>
      <w:ind w:firstLine="680"/>
      <w:rPr>
        <w:rFonts w:ascii="Arial" w:hAnsi="Arial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C6696" w14:textId="77777777" w:rsidR="00AB5435" w:rsidRDefault="00AB5435">
      <w:r>
        <w:separator/>
      </w:r>
    </w:p>
  </w:footnote>
  <w:footnote w:type="continuationSeparator" w:id="0">
    <w:p w14:paraId="35DC6191" w14:textId="77777777" w:rsidR="00AB5435" w:rsidRDefault="00AB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4DD3E" w14:textId="77777777" w:rsidR="00E130A3" w:rsidRDefault="00E130A3">
    <w:pPr>
      <w:pStyle w:val="En-tte"/>
    </w:pPr>
  </w:p>
  <w:p w14:paraId="59386F29" w14:textId="77777777" w:rsidR="00E130A3" w:rsidRDefault="00E130A3"/>
  <w:p w14:paraId="650D575A" w14:textId="77777777" w:rsidR="00E130A3" w:rsidRDefault="00E130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8B48" w14:textId="77777777" w:rsidR="00E130A3" w:rsidRDefault="00E130A3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5C9A337A" w14:textId="77777777" w:rsidR="00E130A3" w:rsidRDefault="00E130A3"/>
  <w:p w14:paraId="22B5C5EF" w14:textId="77777777" w:rsidR="00E130A3" w:rsidRDefault="00E130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FC55" w14:textId="77777777" w:rsidR="00E130A3" w:rsidRPr="00E43D81" w:rsidRDefault="00E130A3" w:rsidP="001633AA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77184" behindDoc="0" locked="0" layoutInCell="1" allowOverlap="1" wp14:anchorId="1882741E" wp14:editId="5FAD4EF4">
          <wp:simplePos x="0" y="0"/>
          <wp:positionH relativeFrom="column">
            <wp:posOffset>4620260</wp:posOffset>
          </wp:positionH>
          <wp:positionV relativeFrom="paragraph">
            <wp:posOffset>-128905</wp:posOffset>
          </wp:positionV>
          <wp:extent cx="1057275" cy="866775"/>
          <wp:effectExtent l="0" t="0" r="9525" b="9525"/>
          <wp:wrapNone/>
          <wp:docPr id="8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la santé, des affaires sociales et de la culture</w:t>
    </w:r>
  </w:p>
  <w:p w14:paraId="1517F9E3" w14:textId="77777777" w:rsidR="00E130A3" w:rsidRPr="00E43D81" w:rsidRDefault="00E130A3" w:rsidP="001633AA">
    <w:pPr>
      <w:pStyle w:val="ACEn-tte"/>
      <w:ind w:left="680"/>
    </w:pPr>
    <w:r>
      <w:t>Service de la culture</w:t>
    </w:r>
  </w:p>
  <w:p w14:paraId="53DA24FF" w14:textId="77777777" w:rsidR="00E130A3" w:rsidRPr="001633AA" w:rsidRDefault="00E130A3" w:rsidP="001633AA">
    <w:pPr>
      <w:pStyle w:val="ACEn-tte"/>
      <w:ind w:left="680"/>
      <w:rPr>
        <w:b/>
        <w:szCs w:val="16"/>
      </w:rPr>
    </w:pPr>
    <w:r>
      <w:rPr>
        <w:b/>
        <w:szCs w:val="16"/>
      </w:rPr>
      <w:t>Encouragement des activités culturelles</w:t>
    </w:r>
  </w:p>
  <w:p w14:paraId="72CA38EE" w14:textId="77777777" w:rsidR="00E130A3" w:rsidRDefault="00E130A3" w:rsidP="00797636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Gesundheit, Soziales und Kultur</w:t>
    </w:r>
  </w:p>
  <w:p w14:paraId="52F6EAAF" w14:textId="77777777" w:rsidR="00E130A3" w:rsidRPr="001633AA" w:rsidRDefault="00E130A3" w:rsidP="001633AA">
    <w:pPr>
      <w:pStyle w:val="ACEn-tte"/>
      <w:ind w:left="680"/>
      <w:rPr>
        <w:lang w:val="de-CH"/>
      </w:rPr>
    </w:pPr>
    <w:r>
      <w:rPr>
        <w:lang w:val="de-CH"/>
      </w:rPr>
      <w:t>Dienststelle für Kultur</w:t>
    </w:r>
  </w:p>
  <w:p w14:paraId="65962EE3" w14:textId="77777777" w:rsidR="00E130A3" w:rsidRPr="00AA33C0" w:rsidRDefault="00E130A3" w:rsidP="00852CC5">
    <w:pPr>
      <w:pStyle w:val="ACEn-tte"/>
      <w:ind w:left="68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78208" behindDoc="0" locked="0" layoutInCell="1" allowOverlap="1" wp14:anchorId="16BADF5A" wp14:editId="1A174B13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9" name="Bild 1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</w:rPr>
      <w:t>Kulturförderung</w:t>
    </w:r>
    <w:proofErr w:type="spellEnd"/>
  </w:p>
  <w:p w14:paraId="4D91A935" w14:textId="77777777" w:rsidR="00E130A3" w:rsidRPr="00AA33C0" w:rsidRDefault="00E130A3" w:rsidP="00852CC5">
    <w:pPr>
      <w:pStyle w:val="ACEn-tte"/>
      <w:ind w:left="6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BD36" w14:textId="77777777" w:rsidR="008F6656" w:rsidRPr="00E43D81" w:rsidRDefault="008F6656" w:rsidP="008F6656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80256" behindDoc="0" locked="0" layoutInCell="1" allowOverlap="1" wp14:anchorId="50C73305" wp14:editId="04FD1C63">
          <wp:simplePos x="0" y="0"/>
          <wp:positionH relativeFrom="column">
            <wp:posOffset>4620260</wp:posOffset>
          </wp:positionH>
          <wp:positionV relativeFrom="paragraph">
            <wp:posOffset>-128905</wp:posOffset>
          </wp:positionV>
          <wp:extent cx="1057275" cy="866775"/>
          <wp:effectExtent l="0" t="0" r="9525" b="9525"/>
          <wp:wrapNone/>
          <wp:docPr id="1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la santé, des affaires sociales et de la culture</w:t>
    </w:r>
  </w:p>
  <w:p w14:paraId="01E880FC" w14:textId="77777777" w:rsidR="008F6656" w:rsidRPr="00E43D81" w:rsidRDefault="008F6656" w:rsidP="008F6656">
    <w:pPr>
      <w:pStyle w:val="ACEn-tte"/>
      <w:ind w:left="680"/>
    </w:pPr>
    <w:r>
      <w:t>Service de la culture</w:t>
    </w:r>
  </w:p>
  <w:p w14:paraId="4FA8F825" w14:textId="77777777" w:rsidR="008F6656" w:rsidRPr="001633AA" w:rsidRDefault="008F6656" w:rsidP="008F6656">
    <w:pPr>
      <w:pStyle w:val="ACEn-tte"/>
      <w:ind w:left="680"/>
      <w:rPr>
        <w:b/>
        <w:szCs w:val="16"/>
      </w:rPr>
    </w:pPr>
    <w:r>
      <w:rPr>
        <w:b/>
        <w:szCs w:val="16"/>
      </w:rPr>
      <w:t>Encouragement des activités culturelles</w:t>
    </w:r>
  </w:p>
  <w:p w14:paraId="204490EB" w14:textId="77777777" w:rsidR="008F6656" w:rsidRDefault="008F6656" w:rsidP="008F6656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Gesundheit, Soziales und Kultur</w:t>
    </w:r>
  </w:p>
  <w:p w14:paraId="017839F4" w14:textId="77777777" w:rsidR="008F6656" w:rsidRPr="001633AA" w:rsidRDefault="008F6656" w:rsidP="008F6656">
    <w:pPr>
      <w:pStyle w:val="ACEn-tte"/>
      <w:ind w:left="680"/>
      <w:rPr>
        <w:lang w:val="de-CH"/>
      </w:rPr>
    </w:pPr>
    <w:r>
      <w:rPr>
        <w:lang w:val="de-CH"/>
      </w:rPr>
      <w:t>Dienststelle für Kultur</w:t>
    </w:r>
  </w:p>
  <w:p w14:paraId="7C53EA0D" w14:textId="77777777" w:rsidR="008F6656" w:rsidRPr="00AA33C0" w:rsidRDefault="008F6656" w:rsidP="008F6656">
    <w:pPr>
      <w:pStyle w:val="ACEn-tte"/>
      <w:ind w:left="68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81280" behindDoc="0" locked="0" layoutInCell="1" allowOverlap="1" wp14:anchorId="7D36C612" wp14:editId="3959A503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</w:rPr>
      <w:t>Kulturförderung</w:t>
    </w:r>
    <w:proofErr w:type="spellEnd"/>
  </w:p>
  <w:p w14:paraId="3A46FF91" w14:textId="77777777" w:rsidR="008F6656" w:rsidRPr="00AA33C0" w:rsidRDefault="008F6656" w:rsidP="008F6656">
    <w:pPr>
      <w:pStyle w:val="ACEn-tte"/>
      <w:ind w:left="680"/>
    </w:pPr>
  </w:p>
  <w:p w14:paraId="6C38B422" w14:textId="5E9F85FF" w:rsidR="0008436D" w:rsidRDefault="0008436D" w:rsidP="008B15FA">
    <w:pPr>
      <w:tabs>
        <w:tab w:val="left" w:pos="8788"/>
      </w:tabs>
      <w:rPr>
        <w:rFonts w:ascii="Arial" w:hAnsi="Arial" w:cs="Arial"/>
        <w:i/>
        <w:u w:val="single"/>
        <w:lang w:val="fr-CH"/>
      </w:rPr>
    </w:pPr>
  </w:p>
  <w:p w14:paraId="28E45FAE" w14:textId="79775610" w:rsidR="008F6656" w:rsidRDefault="008F6656" w:rsidP="008B15FA">
    <w:pPr>
      <w:tabs>
        <w:tab w:val="left" w:pos="8788"/>
      </w:tabs>
      <w:rPr>
        <w:rFonts w:ascii="Arial" w:hAnsi="Arial" w:cs="Arial"/>
        <w:i/>
        <w:u w:val="single"/>
        <w:lang w:val="fr-CH"/>
      </w:rPr>
    </w:pPr>
  </w:p>
  <w:p w14:paraId="722D9E8B" w14:textId="77777777" w:rsidR="008F6656" w:rsidRPr="008B15FA" w:rsidRDefault="008F6656" w:rsidP="008B15FA">
    <w:pPr>
      <w:tabs>
        <w:tab w:val="left" w:pos="8788"/>
      </w:tabs>
      <w:rPr>
        <w:rFonts w:ascii="Arial" w:hAnsi="Arial" w:cs="Arial"/>
        <w:i/>
        <w:u w:val="single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BA04A3"/>
    <w:multiLevelType w:val="hybridMultilevel"/>
    <w:tmpl w:val="6D4449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64AEF"/>
    <w:multiLevelType w:val="hybridMultilevel"/>
    <w:tmpl w:val="04C8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3046"/>
    <w:multiLevelType w:val="hybridMultilevel"/>
    <w:tmpl w:val="A43895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06321"/>
    <w:multiLevelType w:val="hybridMultilevel"/>
    <w:tmpl w:val="873A461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C192A"/>
    <w:multiLevelType w:val="hybridMultilevel"/>
    <w:tmpl w:val="EB060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D83CF2"/>
    <w:multiLevelType w:val="hybridMultilevel"/>
    <w:tmpl w:val="AA66AC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4827"/>
    <w:multiLevelType w:val="hybridMultilevel"/>
    <w:tmpl w:val="E976DE6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3" w15:restartNumberingAfterBreak="0">
    <w:nsid w:val="2C1E4008"/>
    <w:multiLevelType w:val="hybridMultilevel"/>
    <w:tmpl w:val="6BAE5230"/>
    <w:lvl w:ilvl="0" w:tplc="FAD09BA2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12172"/>
    <w:multiLevelType w:val="hybridMultilevel"/>
    <w:tmpl w:val="2EBA22EC"/>
    <w:lvl w:ilvl="0" w:tplc="83B08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A423E"/>
    <w:multiLevelType w:val="hybridMultilevel"/>
    <w:tmpl w:val="AF8C32E4"/>
    <w:lvl w:ilvl="0" w:tplc="22404F1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5348"/>
    <w:multiLevelType w:val="hybridMultilevel"/>
    <w:tmpl w:val="6DAE12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50648"/>
    <w:multiLevelType w:val="hybridMultilevel"/>
    <w:tmpl w:val="7130B6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1"/>
  </w:num>
  <w:num w:numId="8">
    <w:abstractNumId w:val="0"/>
  </w:num>
  <w:num w:numId="9">
    <w:abstractNumId w:val="19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6"/>
  </w:num>
  <w:num w:numId="13">
    <w:abstractNumId w:val="20"/>
  </w:num>
  <w:num w:numId="14">
    <w:abstractNumId w:val="9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5"/>
  </w:num>
  <w:num w:numId="20">
    <w:abstractNumId w:val="14"/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3"/>
  </w:num>
  <w:num w:numId="25">
    <w:abstractNumId w:val="10"/>
  </w:num>
  <w:num w:numId="26">
    <w:abstractNumId w:val="2"/>
  </w:num>
  <w:num w:numId="27">
    <w:abstractNumId w:val="18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64"/>
    <w:rsid w:val="00010827"/>
    <w:rsid w:val="00013C47"/>
    <w:rsid w:val="00013F5F"/>
    <w:rsid w:val="0001696E"/>
    <w:rsid w:val="00036126"/>
    <w:rsid w:val="000406C7"/>
    <w:rsid w:val="00044787"/>
    <w:rsid w:val="00045E7E"/>
    <w:rsid w:val="0004695F"/>
    <w:rsid w:val="000520A1"/>
    <w:rsid w:val="00054FA6"/>
    <w:rsid w:val="00057BCB"/>
    <w:rsid w:val="00064FCA"/>
    <w:rsid w:val="00082982"/>
    <w:rsid w:val="0008436D"/>
    <w:rsid w:val="00093D9F"/>
    <w:rsid w:val="00094BC5"/>
    <w:rsid w:val="000952FE"/>
    <w:rsid w:val="000A3983"/>
    <w:rsid w:val="000A4BE0"/>
    <w:rsid w:val="000A6595"/>
    <w:rsid w:val="000A7CCC"/>
    <w:rsid w:val="000B087E"/>
    <w:rsid w:val="000B175C"/>
    <w:rsid w:val="000B5F3C"/>
    <w:rsid w:val="000C1DBB"/>
    <w:rsid w:val="000D1885"/>
    <w:rsid w:val="000E07CB"/>
    <w:rsid w:val="000E7598"/>
    <w:rsid w:val="000F5722"/>
    <w:rsid w:val="001047DC"/>
    <w:rsid w:val="00107C43"/>
    <w:rsid w:val="00112F6A"/>
    <w:rsid w:val="00134DD0"/>
    <w:rsid w:val="001550AA"/>
    <w:rsid w:val="00160843"/>
    <w:rsid w:val="001633AA"/>
    <w:rsid w:val="001707C6"/>
    <w:rsid w:val="001A4CCE"/>
    <w:rsid w:val="001B64CE"/>
    <w:rsid w:val="001C1898"/>
    <w:rsid w:val="001C1A94"/>
    <w:rsid w:val="001C682B"/>
    <w:rsid w:val="001C7598"/>
    <w:rsid w:val="001D512C"/>
    <w:rsid w:val="001D55DD"/>
    <w:rsid w:val="001E2C5D"/>
    <w:rsid w:val="001F1436"/>
    <w:rsid w:val="001F1BD7"/>
    <w:rsid w:val="001F2B08"/>
    <w:rsid w:val="00205436"/>
    <w:rsid w:val="00206F27"/>
    <w:rsid w:val="00213096"/>
    <w:rsid w:val="00216384"/>
    <w:rsid w:val="00221745"/>
    <w:rsid w:val="0022201E"/>
    <w:rsid w:val="002316FC"/>
    <w:rsid w:val="00242D83"/>
    <w:rsid w:val="00242FA0"/>
    <w:rsid w:val="00262D7C"/>
    <w:rsid w:val="002700EC"/>
    <w:rsid w:val="0027331C"/>
    <w:rsid w:val="00277ECB"/>
    <w:rsid w:val="0028213E"/>
    <w:rsid w:val="00287B4F"/>
    <w:rsid w:val="00292895"/>
    <w:rsid w:val="002934A6"/>
    <w:rsid w:val="002968AE"/>
    <w:rsid w:val="002B216B"/>
    <w:rsid w:val="002B3E40"/>
    <w:rsid w:val="002D0395"/>
    <w:rsid w:val="002D5E5D"/>
    <w:rsid w:val="002E5E55"/>
    <w:rsid w:val="002E6A74"/>
    <w:rsid w:val="002E7489"/>
    <w:rsid w:val="002F26C3"/>
    <w:rsid w:val="002F5144"/>
    <w:rsid w:val="00305942"/>
    <w:rsid w:val="00305AC0"/>
    <w:rsid w:val="00305CA7"/>
    <w:rsid w:val="00307AF6"/>
    <w:rsid w:val="00320CFB"/>
    <w:rsid w:val="003251AE"/>
    <w:rsid w:val="00331A45"/>
    <w:rsid w:val="00360FCE"/>
    <w:rsid w:val="00361F37"/>
    <w:rsid w:val="00372904"/>
    <w:rsid w:val="00380D49"/>
    <w:rsid w:val="0038163B"/>
    <w:rsid w:val="00386B91"/>
    <w:rsid w:val="003C269E"/>
    <w:rsid w:val="003D13AD"/>
    <w:rsid w:val="003D4021"/>
    <w:rsid w:val="003E26AC"/>
    <w:rsid w:val="003E361D"/>
    <w:rsid w:val="003E7A9D"/>
    <w:rsid w:val="003F146B"/>
    <w:rsid w:val="0040059D"/>
    <w:rsid w:val="004025B3"/>
    <w:rsid w:val="0040715C"/>
    <w:rsid w:val="0041331D"/>
    <w:rsid w:val="0041380B"/>
    <w:rsid w:val="00425117"/>
    <w:rsid w:val="00427998"/>
    <w:rsid w:val="00440C1E"/>
    <w:rsid w:val="00450359"/>
    <w:rsid w:val="00460ECC"/>
    <w:rsid w:val="00462307"/>
    <w:rsid w:val="00474C7A"/>
    <w:rsid w:val="00482C64"/>
    <w:rsid w:val="0049223E"/>
    <w:rsid w:val="00497E61"/>
    <w:rsid w:val="004A0276"/>
    <w:rsid w:val="004B2C7D"/>
    <w:rsid w:val="004B51B4"/>
    <w:rsid w:val="004C1AD3"/>
    <w:rsid w:val="004E7CDD"/>
    <w:rsid w:val="004F6A00"/>
    <w:rsid w:val="00511536"/>
    <w:rsid w:val="00525097"/>
    <w:rsid w:val="0052645A"/>
    <w:rsid w:val="00530043"/>
    <w:rsid w:val="0053046A"/>
    <w:rsid w:val="00534D60"/>
    <w:rsid w:val="0053743D"/>
    <w:rsid w:val="0054210E"/>
    <w:rsid w:val="00544180"/>
    <w:rsid w:val="00545084"/>
    <w:rsid w:val="005451F2"/>
    <w:rsid w:val="00564EDC"/>
    <w:rsid w:val="00566868"/>
    <w:rsid w:val="00571C08"/>
    <w:rsid w:val="00574297"/>
    <w:rsid w:val="00574F05"/>
    <w:rsid w:val="00577E3C"/>
    <w:rsid w:val="005819B9"/>
    <w:rsid w:val="00583AAB"/>
    <w:rsid w:val="00584E5E"/>
    <w:rsid w:val="005916C0"/>
    <w:rsid w:val="005A132A"/>
    <w:rsid w:val="005B1F69"/>
    <w:rsid w:val="005B20F4"/>
    <w:rsid w:val="005B6449"/>
    <w:rsid w:val="005B6D97"/>
    <w:rsid w:val="005D2908"/>
    <w:rsid w:val="005D37FE"/>
    <w:rsid w:val="005D5327"/>
    <w:rsid w:val="005E194D"/>
    <w:rsid w:val="005E7F39"/>
    <w:rsid w:val="005F1DCF"/>
    <w:rsid w:val="005F25BD"/>
    <w:rsid w:val="00613905"/>
    <w:rsid w:val="00615123"/>
    <w:rsid w:val="00620D79"/>
    <w:rsid w:val="00621798"/>
    <w:rsid w:val="00623982"/>
    <w:rsid w:val="00642B83"/>
    <w:rsid w:val="006433C8"/>
    <w:rsid w:val="00655A4D"/>
    <w:rsid w:val="00661625"/>
    <w:rsid w:val="00661EB9"/>
    <w:rsid w:val="006623A0"/>
    <w:rsid w:val="00670403"/>
    <w:rsid w:val="00676995"/>
    <w:rsid w:val="00680A8C"/>
    <w:rsid w:val="00690CCF"/>
    <w:rsid w:val="00695B07"/>
    <w:rsid w:val="0069777F"/>
    <w:rsid w:val="006A19C9"/>
    <w:rsid w:val="006A3978"/>
    <w:rsid w:val="006A632C"/>
    <w:rsid w:val="006B2291"/>
    <w:rsid w:val="006B4444"/>
    <w:rsid w:val="006C1FD5"/>
    <w:rsid w:val="006C5686"/>
    <w:rsid w:val="006D04DA"/>
    <w:rsid w:val="006D0C62"/>
    <w:rsid w:val="006D1D58"/>
    <w:rsid w:val="006D700C"/>
    <w:rsid w:val="006D7DF4"/>
    <w:rsid w:val="006F5AE5"/>
    <w:rsid w:val="00706ACA"/>
    <w:rsid w:val="0071382E"/>
    <w:rsid w:val="00716EFE"/>
    <w:rsid w:val="007213A2"/>
    <w:rsid w:val="00735203"/>
    <w:rsid w:val="00737065"/>
    <w:rsid w:val="0075590A"/>
    <w:rsid w:val="00760BAC"/>
    <w:rsid w:val="0076530F"/>
    <w:rsid w:val="00773387"/>
    <w:rsid w:val="0077388B"/>
    <w:rsid w:val="0078066F"/>
    <w:rsid w:val="007812A1"/>
    <w:rsid w:val="00783A6F"/>
    <w:rsid w:val="00797636"/>
    <w:rsid w:val="007A2C30"/>
    <w:rsid w:val="007A7525"/>
    <w:rsid w:val="007D54B4"/>
    <w:rsid w:val="007E5E38"/>
    <w:rsid w:val="007E670F"/>
    <w:rsid w:val="007F75AE"/>
    <w:rsid w:val="007F7684"/>
    <w:rsid w:val="0080636A"/>
    <w:rsid w:val="00831A04"/>
    <w:rsid w:val="00837D27"/>
    <w:rsid w:val="008458CF"/>
    <w:rsid w:val="00852CC5"/>
    <w:rsid w:val="00853186"/>
    <w:rsid w:val="0086330C"/>
    <w:rsid w:val="00864F09"/>
    <w:rsid w:val="00865BF5"/>
    <w:rsid w:val="0087595A"/>
    <w:rsid w:val="0087618B"/>
    <w:rsid w:val="00877BAF"/>
    <w:rsid w:val="00881607"/>
    <w:rsid w:val="008A3CCA"/>
    <w:rsid w:val="008B15FA"/>
    <w:rsid w:val="008C4C42"/>
    <w:rsid w:val="008C5081"/>
    <w:rsid w:val="008D6121"/>
    <w:rsid w:val="008E533E"/>
    <w:rsid w:val="008F104A"/>
    <w:rsid w:val="008F10D3"/>
    <w:rsid w:val="008F2A2F"/>
    <w:rsid w:val="008F6656"/>
    <w:rsid w:val="00910031"/>
    <w:rsid w:val="00910E64"/>
    <w:rsid w:val="0092399A"/>
    <w:rsid w:val="0093113B"/>
    <w:rsid w:val="00942840"/>
    <w:rsid w:val="00943E61"/>
    <w:rsid w:val="00944F2C"/>
    <w:rsid w:val="009452F7"/>
    <w:rsid w:val="0094567A"/>
    <w:rsid w:val="00945F1A"/>
    <w:rsid w:val="00961C1A"/>
    <w:rsid w:val="00962CE7"/>
    <w:rsid w:val="00975593"/>
    <w:rsid w:val="009772A5"/>
    <w:rsid w:val="00985592"/>
    <w:rsid w:val="00993F06"/>
    <w:rsid w:val="00997943"/>
    <w:rsid w:val="009A3569"/>
    <w:rsid w:val="009A7BBD"/>
    <w:rsid w:val="009C25F4"/>
    <w:rsid w:val="009C38F1"/>
    <w:rsid w:val="009C6FD4"/>
    <w:rsid w:val="009F052A"/>
    <w:rsid w:val="009F4895"/>
    <w:rsid w:val="00A144D7"/>
    <w:rsid w:val="00A22893"/>
    <w:rsid w:val="00A26E64"/>
    <w:rsid w:val="00A474A0"/>
    <w:rsid w:val="00A531AF"/>
    <w:rsid w:val="00A57848"/>
    <w:rsid w:val="00A64DE5"/>
    <w:rsid w:val="00A72E93"/>
    <w:rsid w:val="00A76D45"/>
    <w:rsid w:val="00A857EA"/>
    <w:rsid w:val="00A85D87"/>
    <w:rsid w:val="00A91287"/>
    <w:rsid w:val="00AA33C0"/>
    <w:rsid w:val="00AA45FA"/>
    <w:rsid w:val="00AA6621"/>
    <w:rsid w:val="00AB40F9"/>
    <w:rsid w:val="00AB5435"/>
    <w:rsid w:val="00AC27A9"/>
    <w:rsid w:val="00AC43B3"/>
    <w:rsid w:val="00AC482C"/>
    <w:rsid w:val="00AC561A"/>
    <w:rsid w:val="00AC67F2"/>
    <w:rsid w:val="00AC75A1"/>
    <w:rsid w:val="00AD1C51"/>
    <w:rsid w:val="00AF4CD1"/>
    <w:rsid w:val="00B00470"/>
    <w:rsid w:val="00B13789"/>
    <w:rsid w:val="00B2150A"/>
    <w:rsid w:val="00B23D0E"/>
    <w:rsid w:val="00B25453"/>
    <w:rsid w:val="00B30E38"/>
    <w:rsid w:val="00B32A91"/>
    <w:rsid w:val="00B33B2A"/>
    <w:rsid w:val="00B369ED"/>
    <w:rsid w:val="00B4587E"/>
    <w:rsid w:val="00B466EA"/>
    <w:rsid w:val="00B5076A"/>
    <w:rsid w:val="00B800EB"/>
    <w:rsid w:val="00B8323B"/>
    <w:rsid w:val="00B97C79"/>
    <w:rsid w:val="00BA0A77"/>
    <w:rsid w:val="00BA59E7"/>
    <w:rsid w:val="00BA666D"/>
    <w:rsid w:val="00BA73DE"/>
    <w:rsid w:val="00BC1286"/>
    <w:rsid w:val="00BD2D34"/>
    <w:rsid w:val="00BD2FA0"/>
    <w:rsid w:val="00BD4361"/>
    <w:rsid w:val="00BD48C1"/>
    <w:rsid w:val="00BD4FD8"/>
    <w:rsid w:val="00BD6AD5"/>
    <w:rsid w:val="00BE5995"/>
    <w:rsid w:val="00BE72FC"/>
    <w:rsid w:val="00C00165"/>
    <w:rsid w:val="00C06137"/>
    <w:rsid w:val="00C125EE"/>
    <w:rsid w:val="00C14663"/>
    <w:rsid w:val="00C211FF"/>
    <w:rsid w:val="00C22C16"/>
    <w:rsid w:val="00C230F5"/>
    <w:rsid w:val="00C27D7A"/>
    <w:rsid w:val="00C31CB8"/>
    <w:rsid w:val="00C32D1C"/>
    <w:rsid w:val="00C37E1A"/>
    <w:rsid w:val="00C40621"/>
    <w:rsid w:val="00C422AF"/>
    <w:rsid w:val="00C42CDC"/>
    <w:rsid w:val="00C47028"/>
    <w:rsid w:val="00C502F0"/>
    <w:rsid w:val="00C53AD7"/>
    <w:rsid w:val="00C6514D"/>
    <w:rsid w:val="00C665F6"/>
    <w:rsid w:val="00C733A0"/>
    <w:rsid w:val="00C73D8D"/>
    <w:rsid w:val="00C745BE"/>
    <w:rsid w:val="00C74833"/>
    <w:rsid w:val="00C77260"/>
    <w:rsid w:val="00C7762D"/>
    <w:rsid w:val="00C80C6C"/>
    <w:rsid w:val="00C84F1A"/>
    <w:rsid w:val="00C91503"/>
    <w:rsid w:val="00C95F82"/>
    <w:rsid w:val="00CA0F88"/>
    <w:rsid w:val="00CA2404"/>
    <w:rsid w:val="00CA28B9"/>
    <w:rsid w:val="00CC5457"/>
    <w:rsid w:val="00CD047B"/>
    <w:rsid w:val="00CD4D66"/>
    <w:rsid w:val="00CF33B0"/>
    <w:rsid w:val="00D05966"/>
    <w:rsid w:val="00D07ABD"/>
    <w:rsid w:val="00D14513"/>
    <w:rsid w:val="00D3431D"/>
    <w:rsid w:val="00D36655"/>
    <w:rsid w:val="00D434F3"/>
    <w:rsid w:val="00D45917"/>
    <w:rsid w:val="00D56388"/>
    <w:rsid w:val="00D60AB8"/>
    <w:rsid w:val="00D626B0"/>
    <w:rsid w:val="00D729E7"/>
    <w:rsid w:val="00D806D4"/>
    <w:rsid w:val="00DA0428"/>
    <w:rsid w:val="00DA61AB"/>
    <w:rsid w:val="00DA7B0B"/>
    <w:rsid w:val="00DB77EA"/>
    <w:rsid w:val="00DB7EAA"/>
    <w:rsid w:val="00DC0857"/>
    <w:rsid w:val="00DC3C45"/>
    <w:rsid w:val="00DC4FAF"/>
    <w:rsid w:val="00DC7C90"/>
    <w:rsid w:val="00DC7FA0"/>
    <w:rsid w:val="00DD3F61"/>
    <w:rsid w:val="00DE3E8C"/>
    <w:rsid w:val="00DE5813"/>
    <w:rsid w:val="00DE7FE8"/>
    <w:rsid w:val="00DF2C58"/>
    <w:rsid w:val="00DF6DFC"/>
    <w:rsid w:val="00E004B1"/>
    <w:rsid w:val="00E130A3"/>
    <w:rsid w:val="00E15B8F"/>
    <w:rsid w:val="00E21EE5"/>
    <w:rsid w:val="00E23A5E"/>
    <w:rsid w:val="00E23FDA"/>
    <w:rsid w:val="00E3035A"/>
    <w:rsid w:val="00E436DF"/>
    <w:rsid w:val="00E43814"/>
    <w:rsid w:val="00E43D81"/>
    <w:rsid w:val="00E5426B"/>
    <w:rsid w:val="00E55907"/>
    <w:rsid w:val="00E607A7"/>
    <w:rsid w:val="00E63E52"/>
    <w:rsid w:val="00E65051"/>
    <w:rsid w:val="00E65C62"/>
    <w:rsid w:val="00E86204"/>
    <w:rsid w:val="00E879D9"/>
    <w:rsid w:val="00E94173"/>
    <w:rsid w:val="00E9539C"/>
    <w:rsid w:val="00EA17B0"/>
    <w:rsid w:val="00EB4903"/>
    <w:rsid w:val="00EC30C6"/>
    <w:rsid w:val="00ED0DB0"/>
    <w:rsid w:val="00ED12DF"/>
    <w:rsid w:val="00ED261B"/>
    <w:rsid w:val="00F01FCE"/>
    <w:rsid w:val="00F05ABD"/>
    <w:rsid w:val="00F14826"/>
    <w:rsid w:val="00F17675"/>
    <w:rsid w:val="00F24AE9"/>
    <w:rsid w:val="00F3223B"/>
    <w:rsid w:val="00F56427"/>
    <w:rsid w:val="00F57AD9"/>
    <w:rsid w:val="00F6276A"/>
    <w:rsid w:val="00F6351D"/>
    <w:rsid w:val="00F64D1B"/>
    <w:rsid w:val="00F716F3"/>
    <w:rsid w:val="00F72462"/>
    <w:rsid w:val="00FA25DA"/>
    <w:rsid w:val="00FD17CF"/>
    <w:rsid w:val="00FE116C"/>
    <w:rsid w:val="00FE13FF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178B5B99"/>
  <w15:docId w15:val="{792677C9-3B09-4168-803C-A3BDC02C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64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047DC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047DC"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1047DC"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1047DC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1047DC"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1047DC"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1047DC"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1047DC"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link w:val="Titre9Car"/>
    <w:uiPriority w:val="99"/>
    <w:qFormat/>
    <w:rsid w:val="001047DC"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E7F39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E7F39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link w:val="Titre3"/>
    <w:uiPriority w:val="99"/>
    <w:semiHidden/>
    <w:locked/>
    <w:rsid w:val="005E7F39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uiPriority w:val="99"/>
    <w:semiHidden/>
    <w:locked/>
    <w:rsid w:val="005E7F39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uiPriority w:val="99"/>
    <w:semiHidden/>
    <w:locked/>
    <w:rsid w:val="005E7F39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link w:val="Titre6"/>
    <w:uiPriority w:val="99"/>
    <w:semiHidden/>
    <w:locked/>
    <w:rsid w:val="005E7F39"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link w:val="Titre7"/>
    <w:uiPriority w:val="99"/>
    <w:semiHidden/>
    <w:locked/>
    <w:rsid w:val="005E7F39"/>
    <w:rPr>
      <w:rFonts w:ascii="Calibri" w:hAnsi="Calibri" w:cs="Times New Roman"/>
      <w:sz w:val="24"/>
      <w:szCs w:val="24"/>
      <w:lang w:val="fr-FR" w:eastAsia="fr-FR"/>
    </w:rPr>
  </w:style>
  <w:style w:type="character" w:customStyle="1" w:styleId="Titre8Car">
    <w:name w:val="Titre 8 Car"/>
    <w:link w:val="Titre8"/>
    <w:uiPriority w:val="99"/>
    <w:semiHidden/>
    <w:locked/>
    <w:rsid w:val="005E7F39"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uiPriority w:val="99"/>
    <w:semiHidden/>
    <w:locked/>
    <w:rsid w:val="005E7F39"/>
    <w:rPr>
      <w:rFonts w:ascii="Cambria" w:hAnsi="Cambria" w:cs="Times New Roman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1047DC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customStyle="1" w:styleId="En-tteCar">
    <w:name w:val="En-tête Car"/>
    <w:link w:val="En-tte"/>
    <w:uiPriority w:val="99"/>
    <w:semiHidden/>
    <w:locked/>
    <w:rsid w:val="005E7F39"/>
    <w:rPr>
      <w:rFonts w:cs="Times New Roman"/>
      <w:sz w:val="20"/>
      <w:szCs w:val="20"/>
      <w:lang w:val="fr-FR" w:eastAsia="fr-FR"/>
    </w:rPr>
  </w:style>
  <w:style w:type="character" w:styleId="Numrodepage">
    <w:name w:val="page number"/>
    <w:uiPriority w:val="99"/>
    <w:semiHidden/>
    <w:rsid w:val="001047DC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1047DC"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character" w:customStyle="1" w:styleId="TitreCar">
    <w:name w:val="Titre Car"/>
    <w:link w:val="Titre"/>
    <w:uiPriority w:val="99"/>
    <w:locked/>
    <w:rsid w:val="005E7F39"/>
    <w:rPr>
      <w:rFonts w:ascii="Cambria" w:hAnsi="Cambria" w:cs="Times New Roman"/>
      <w:b/>
      <w:bCs/>
      <w:kern w:val="28"/>
      <w:sz w:val="32"/>
      <w:szCs w:val="32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047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E7F39"/>
    <w:rPr>
      <w:rFonts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E19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E7F39"/>
    <w:rPr>
      <w:rFonts w:cs="Times New Roman"/>
      <w:sz w:val="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1047DC"/>
    <w:pPr>
      <w:spacing w:after="120" w:line="320" w:lineRule="atLeast"/>
      <w:ind w:firstLine="709"/>
      <w:jc w:val="both"/>
    </w:pPr>
    <w:rPr>
      <w:color w:val="000000"/>
      <w:sz w:val="24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E7F39"/>
    <w:rPr>
      <w:rFonts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1047DC"/>
    <w:pPr>
      <w:spacing w:after="120" w:line="280" w:lineRule="atLeast"/>
      <w:ind w:left="142" w:firstLine="566"/>
      <w:jc w:val="both"/>
    </w:pPr>
    <w:rPr>
      <w:sz w:val="24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E7F39"/>
    <w:rPr>
      <w:rFonts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1047DC"/>
    <w:rPr>
      <w:i/>
      <w:sz w:val="24"/>
    </w:rPr>
  </w:style>
  <w:style w:type="character" w:customStyle="1" w:styleId="Corpsdetexte2Car">
    <w:name w:val="Corps de texte 2 Car"/>
    <w:link w:val="Corpsdetexte2"/>
    <w:uiPriority w:val="99"/>
    <w:semiHidden/>
    <w:locked/>
    <w:rsid w:val="005E7F39"/>
    <w:rPr>
      <w:rFonts w:cs="Times New Roman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1047DC"/>
    <w:pPr>
      <w:spacing w:line="320" w:lineRule="atLeast"/>
      <w:ind w:firstLine="708"/>
      <w:jc w:val="both"/>
    </w:pPr>
    <w:rPr>
      <w:sz w:val="24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E7F39"/>
    <w:rPr>
      <w:rFonts w:cs="Times New Roman"/>
      <w:sz w:val="16"/>
      <w:szCs w:val="16"/>
      <w:lang w:val="fr-FR" w:eastAsia="fr-FR"/>
    </w:rPr>
  </w:style>
  <w:style w:type="paragraph" w:styleId="Listepuces">
    <w:name w:val="List Bullet"/>
    <w:basedOn w:val="Normal"/>
    <w:autoRedefine/>
    <w:uiPriority w:val="99"/>
    <w:semiHidden/>
    <w:rsid w:val="001047DC"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link w:val="Sous-titreCar"/>
    <w:uiPriority w:val="99"/>
    <w:qFormat/>
    <w:rsid w:val="001047DC"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customStyle="1" w:styleId="Sous-titreCar">
    <w:name w:val="Sous-titre Car"/>
    <w:link w:val="Sous-titre"/>
    <w:uiPriority w:val="99"/>
    <w:locked/>
    <w:rsid w:val="005E7F39"/>
    <w:rPr>
      <w:rFonts w:ascii="Cambria" w:hAnsi="Cambria"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semiHidden/>
    <w:rsid w:val="001047D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1047DC"/>
    <w:rPr>
      <w:rFonts w:cs="Times New Roman"/>
      <w:color w:val="800080"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1047DC"/>
    <w:pPr>
      <w:spacing w:after="240" w:line="320" w:lineRule="atLeast"/>
      <w:jc w:val="both"/>
    </w:pPr>
    <w:rPr>
      <w:bCs/>
      <w:sz w:val="24"/>
    </w:rPr>
  </w:style>
  <w:style w:type="character" w:customStyle="1" w:styleId="Corpsdetexte3Car">
    <w:name w:val="Corps de texte 3 Car"/>
    <w:link w:val="Corpsdetexte3"/>
    <w:uiPriority w:val="99"/>
    <w:semiHidden/>
    <w:locked/>
    <w:rsid w:val="005E7F39"/>
    <w:rPr>
      <w:rFonts w:cs="Times New Roman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rsid w:val="001047D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047DC"/>
  </w:style>
  <w:style w:type="character" w:customStyle="1" w:styleId="CommentaireCar">
    <w:name w:val="Commentaire Car"/>
    <w:link w:val="Commentaire"/>
    <w:uiPriority w:val="99"/>
    <w:semiHidden/>
    <w:locked/>
    <w:rsid w:val="005E7F39"/>
    <w:rPr>
      <w:rFonts w:cs="Times New Roman"/>
      <w:sz w:val="20"/>
      <w:szCs w:val="20"/>
      <w:lang w:val="fr-FR" w:eastAsia="fr-FR"/>
    </w:rPr>
  </w:style>
  <w:style w:type="paragraph" w:customStyle="1" w:styleId="Textkrper31">
    <w:name w:val="Textkörper 31"/>
    <w:basedOn w:val="Normal"/>
    <w:uiPriority w:val="99"/>
    <w:semiHidden/>
    <w:rsid w:val="001047DC"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uiPriority w:val="99"/>
    <w:rsid w:val="00655A4D"/>
    <w:pPr>
      <w:spacing w:line="200" w:lineRule="exact"/>
    </w:pPr>
    <w:rPr>
      <w:rFonts w:ascii="Arial Narrow" w:hAnsi="Arial Narrow"/>
      <w:sz w:val="16"/>
    </w:rPr>
  </w:style>
  <w:style w:type="paragraph" w:customStyle="1" w:styleId="11En-ttegras">
    <w:name w:val="11. En-tête gras"/>
    <w:basedOn w:val="ACEn-tte"/>
    <w:uiPriority w:val="99"/>
    <w:semiHidden/>
    <w:rsid w:val="00E43D81"/>
    <w:rPr>
      <w:b/>
    </w:rPr>
  </w:style>
  <w:style w:type="character" w:styleId="lev">
    <w:name w:val="Strong"/>
    <w:uiPriority w:val="99"/>
    <w:qFormat/>
    <w:rsid w:val="001047DC"/>
    <w:rPr>
      <w:rFonts w:cs="Times New Roman"/>
      <w:b/>
      <w:bCs/>
    </w:rPr>
  </w:style>
  <w:style w:type="paragraph" w:customStyle="1" w:styleId="destinataire">
    <w:name w:val="destinataire"/>
    <w:basedOn w:val="Normal"/>
    <w:uiPriority w:val="99"/>
    <w:semiHidden/>
    <w:rsid w:val="001047DC"/>
    <w:pPr>
      <w:ind w:left="6464"/>
    </w:pPr>
    <w:rPr>
      <w:sz w:val="22"/>
    </w:rPr>
  </w:style>
  <w:style w:type="paragraph" w:customStyle="1" w:styleId="corpsdelettre">
    <w:name w:val="corps de lettre"/>
    <w:basedOn w:val="Retraitcorpsdetexte2"/>
    <w:uiPriority w:val="99"/>
    <w:semiHidden/>
    <w:rsid w:val="001047DC"/>
    <w:pPr>
      <w:spacing w:after="0" w:line="260" w:lineRule="exact"/>
      <w:ind w:left="2098" w:firstLine="0"/>
    </w:pPr>
    <w:rPr>
      <w:rFonts w:ascii="Times" w:hAnsi="Times"/>
      <w:sz w:val="22"/>
    </w:rPr>
  </w:style>
  <w:style w:type="paragraph" w:customStyle="1" w:styleId="ACAdresse">
    <w:name w:val="_AC_Adresse"/>
    <w:basedOn w:val="ACNormal"/>
    <w:uiPriority w:val="99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uiPriority w:val="99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uiPriority w:val="99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uiPriority w:val="99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uiPriority w:val="99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uiPriority w:val="99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uiPriority w:val="99"/>
    <w:semiHidden/>
    <w:rsid w:val="00E43814"/>
    <w:pPr>
      <w:spacing w:after="480"/>
    </w:pPr>
  </w:style>
  <w:style w:type="paragraph" w:customStyle="1" w:styleId="ACSignataire">
    <w:name w:val="_AC_Signataire"/>
    <w:basedOn w:val="ACNormal"/>
    <w:uiPriority w:val="99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uiPriority w:val="99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uiPriority w:val="99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uiPriority w:val="99"/>
    <w:semiHidden/>
    <w:rsid w:val="00621798"/>
    <w:rPr>
      <w:rFonts w:ascii="Arial" w:hAnsi="Arial" w:cs="Times New Roman"/>
      <w:b/>
      <w:sz w:val="18"/>
      <w:szCs w:val="18"/>
    </w:rPr>
  </w:style>
  <w:style w:type="character" w:customStyle="1" w:styleId="15Objet2">
    <w:name w:val="15. Objet 2"/>
    <w:uiPriority w:val="99"/>
    <w:semiHidden/>
    <w:rsid w:val="00621798"/>
    <w:rPr>
      <w:rFonts w:cs="Times New Roman"/>
      <w:sz w:val="18"/>
      <w:szCs w:val="18"/>
    </w:rPr>
  </w:style>
  <w:style w:type="paragraph" w:customStyle="1" w:styleId="ACNormal">
    <w:name w:val="_AC_Normal"/>
    <w:uiPriority w:val="99"/>
    <w:rsid w:val="00460ECC"/>
    <w:rPr>
      <w:rFonts w:ascii="Arial" w:hAnsi="Arial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72E9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72E9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Policepardfaut"/>
    <w:rsid w:val="00FD17CF"/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7F7684"/>
    <w:rPr>
      <w:rFonts w:ascii="Arial" w:eastAsia="MS Mincho" w:hAnsi="Arial"/>
      <w:lang w:val="fr-CH" w:eastAsia="de-CH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7F7684"/>
    <w:rPr>
      <w:rFonts w:ascii="Arial" w:eastAsia="MS Mincho" w:hAnsi="Arial" w:cs="Times New Roman"/>
      <w:lang w:eastAsia="de-CH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7F7684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locked/>
    <w:rsid w:val="007F7684"/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7F7684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D059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966"/>
    <w:rPr>
      <w:rFonts w:cs="Times New Roman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locked/>
    <w:rsid w:val="00C4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RCON\TEMPLATES\DECS%20-%20DEKS\SC%20-%20DK\DOT\F_SC%20-%20Muriel%20Constantin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505F-7EB6-4A8B-A70E-CDC1FEDF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F_SC - Muriel Constantin FR</Template>
  <TotalTime>0</TotalTime>
  <Pages>1</Pages>
  <Words>197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1327</CharactersWithSpaces>
  <SharedDoc>false</SharedDoc>
  <HLinks>
    <vt:vector size="6" baseType="variant">
      <vt:variant>
        <vt:i4>5767285</vt:i4>
      </vt:variant>
      <vt:variant>
        <vt:i4>6</vt:i4>
      </vt:variant>
      <vt:variant>
        <vt:i4>0</vt:i4>
      </vt:variant>
      <vt:variant>
        <vt:i4>5</vt:i4>
      </vt:variant>
      <vt:variant>
        <vt:lpwstr>mailto:sc-encouragement@admin.vs.ch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AC_VS</dc:creator>
  <cp:lastModifiedBy>Margot BURGET</cp:lastModifiedBy>
  <cp:revision>3</cp:revision>
  <cp:lastPrinted>2021-02-09T11:14:00Z</cp:lastPrinted>
  <dcterms:created xsi:type="dcterms:W3CDTF">2021-04-14T08:01:00Z</dcterms:created>
  <dcterms:modified xsi:type="dcterms:W3CDTF">2021-04-14T08:24:00Z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SC - Muriel Constantin</vt:lpwstr>
  </property>
  <property fmtid="{D5CDD505-2E9C-101B-9397-08002B2CF9AE}" pid="4" name="DESCR_DE">
    <vt:lpwstr>DK - Muriel Constantin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