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CE" w:rsidRDefault="00014449" w:rsidP="000A6595">
      <w:pPr>
        <w:pStyle w:val="ACRfrences"/>
        <w:rPr>
          <w:b/>
        </w:rPr>
        <w:sectPr w:rsidR="001A4CCE" w:rsidSect="00FF7D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693" w:right="1134" w:bottom="1134" w:left="1985" w:header="567" w:footer="567" w:gutter="0"/>
          <w:paperSrc w:first="7" w:other="7"/>
          <w:cols w:space="720"/>
          <w:titlePg/>
        </w:sectPr>
      </w:pPr>
      <w:r>
        <w:rPr>
          <w:b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BC5BD" wp14:editId="006DA155">
                <wp:simplePos x="0" y="0"/>
                <wp:positionH relativeFrom="column">
                  <wp:posOffset>-803275</wp:posOffset>
                </wp:positionH>
                <wp:positionV relativeFrom="paragraph">
                  <wp:posOffset>-476679</wp:posOffset>
                </wp:positionV>
                <wp:extent cx="6836203" cy="2190307"/>
                <wp:effectExtent l="38100" t="19050" r="41275" b="38735"/>
                <wp:wrapNone/>
                <wp:docPr id="1" name="Nua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203" cy="2190307"/>
                        </a:xfrm>
                        <a:prstGeom prst="cloud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19D" w:rsidRDefault="00B2119D" w:rsidP="00F73338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"/>
                                <w:sz w:val="6"/>
                                <w:szCs w:val="6"/>
                                <w:lang w:val="fr-CH"/>
                              </w:rPr>
                            </w:pPr>
                          </w:p>
                          <w:p w:rsidR="00B2119D" w:rsidRDefault="00B2119D" w:rsidP="00F73338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"/>
                                <w:sz w:val="6"/>
                                <w:szCs w:val="6"/>
                                <w:lang w:val="fr-CH"/>
                              </w:rPr>
                            </w:pPr>
                          </w:p>
                          <w:p w:rsidR="00B2119D" w:rsidRPr="00B2119D" w:rsidRDefault="00B2119D" w:rsidP="00F73338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"/>
                                <w:sz w:val="6"/>
                                <w:szCs w:val="6"/>
                                <w:lang w:val="fr-CH"/>
                              </w:rPr>
                            </w:pPr>
                          </w:p>
                          <w:p w:rsidR="00F73338" w:rsidRPr="00F73338" w:rsidRDefault="00F73338" w:rsidP="00F73338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"/>
                                <w:sz w:val="36"/>
                                <w:szCs w:val="36"/>
                                <w:lang w:val="fr-CH"/>
                              </w:rPr>
                            </w:pPr>
                            <w:r w:rsidRPr="00F73338">
                              <w:rPr>
                                <w:rFonts w:ascii="Arial Narrow" w:hAnsi="Arial Narrow" w:cs="Arial"/>
                                <w:sz w:val="36"/>
                                <w:szCs w:val="36"/>
                                <w:lang w:val="fr-CH"/>
                              </w:rPr>
                              <w:t>Le Service de la culture est à la recherche :</w:t>
                            </w:r>
                          </w:p>
                          <w:p w:rsidR="00F73338" w:rsidRPr="006F04A6" w:rsidRDefault="00F73338" w:rsidP="00DA231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48"/>
                                <w:szCs w:val="48"/>
                                <w:lang w:val="fr-CH"/>
                              </w:rPr>
                            </w:pPr>
                            <w:r w:rsidRPr="006F04A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48"/>
                                <w:szCs w:val="48"/>
                                <w:lang w:val="fr-CH"/>
                              </w:rPr>
                              <w:t>D’un(e) stagiaire administratif/</w:t>
                            </w:r>
                            <w:proofErr w:type="spellStart"/>
                            <w:r w:rsidRPr="006F04A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48"/>
                                <w:szCs w:val="48"/>
                                <w:lang w:val="fr-CH"/>
                              </w:rPr>
                              <w:t>ve</w:t>
                            </w:r>
                            <w:proofErr w:type="spellEnd"/>
                            <w:r w:rsidRPr="006F04A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48"/>
                                <w:szCs w:val="4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6F04A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48"/>
                                <w:szCs w:val="48"/>
                                <w:lang w:val="fr-CH"/>
                              </w:rPr>
                              <w:t>pré-HES</w:t>
                            </w:r>
                            <w:proofErr w:type="spellEnd"/>
                            <w:r w:rsidRPr="006F04A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48"/>
                                <w:szCs w:val="48"/>
                                <w:lang w:val="fr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1" o:spid="_x0000_s1026" style="position:absolute;left:0;text-align:left;margin-left:-63.25pt;margin-top:-37.55pt;width:538.3pt;height:1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f81bd [3204]" strokeweight="2.25pt">
                <v:stroke joinstyle="miter"/>
                <v:formulas/>
                <v:path arrowok="t" o:connecttype="custom" o:connectlocs="742646,1327214;341810,1286805;1096324,1769433;920988,1788751;2607568,1981924;2501860,1893703;4561741,1761930;4519490,1858719;5400759,1163803;5915215,1525610;6614343,778472;6385203,914149;6064598,275107;6076625,339193;4601461,200373;4718879,118642;3503712,239311;3560522,168836;2215436,263242;2421155,331588;653079,800527;617157,728581" o:connectangles="0,0,0,0,0,0,0,0,0,0,0,0,0,0,0,0,0,0,0,0,0,0" textboxrect="0,0,43200,43200"/>
                <v:textbox>
                  <w:txbxContent>
                    <w:p w:rsidR="00B2119D" w:rsidRDefault="00B2119D" w:rsidP="00F73338">
                      <w:pPr>
                        <w:spacing w:line="360" w:lineRule="auto"/>
                        <w:jc w:val="center"/>
                        <w:rPr>
                          <w:rFonts w:ascii="Arial Narrow" w:hAnsi="Arial Narrow" w:cs="Arial"/>
                          <w:sz w:val="6"/>
                          <w:szCs w:val="6"/>
                          <w:lang w:val="fr-CH"/>
                        </w:rPr>
                      </w:pPr>
                    </w:p>
                    <w:p w:rsidR="00B2119D" w:rsidRDefault="00B2119D" w:rsidP="00F73338">
                      <w:pPr>
                        <w:spacing w:line="360" w:lineRule="auto"/>
                        <w:jc w:val="center"/>
                        <w:rPr>
                          <w:rFonts w:ascii="Arial Narrow" w:hAnsi="Arial Narrow" w:cs="Arial"/>
                          <w:sz w:val="6"/>
                          <w:szCs w:val="6"/>
                          <w:lang w:val="fr-CH"/>
                        </w:rPr>
                      </w:pPr>
                    </w:p>
                    <w:p w:rsidR="00B2119D" w:rsidRPr="00B2119D" w:rsidRDefault="00B2119D" w:rsidP="00F73338">
                      <w:pPr>
                        <w:spacing w:line="360" w:lineRule="auto"/>
                        <w:jc w:val="center"/>
                        <w:rPr>
                          <w:rFonts w:ascii="Arial Narrow" w:hAnsi="Arial Narrow" w:cs="Arial"/>
                          <w:sz w:val="6"/>
                          <w:szCs w:val="6"/>
                          <w:lang w:val="fr-CH"/>
                        </w:rPr>
                      </w:pPr>
                    </w:p>
                    <w:p w:rsidR="00F73338" w:rsidRPr="00F73338" w:rsidRDefault="00F73338" w:rsidP="00F73338">
                      <w:pPr>
                        <w:spacing w:line="360" w:lineRule="auto"/>
                        <w:jc w:val="center"/>
                        <w:rPr>
                          <w:rFonts w:ascii="Arial Narrow" w:hAnsi="Arial Narrow" w:cs="Arial"/>
                          <w:sz w:val="36"/>
                          <w:szCs w:val="36"/>
                          <w:lang w:val="fr-CH"/>
                        </w:rPr>
                      </w:pPr>
                      <w:r w:rsidRPr="00F73338">
                        <w:rPr>
                          <w:rFonts w:ascii="Arial Narrow" w:hAnsi="Arial Narrow" w:cs="Arial"/>
                          <w:sz w:val="36"/>
                          <w:szCs w:val="36"/>
                          <w:lang w:val="fr-CH"/>
                        </w:rPr>
                        <w:t>Le Service de la culture est à la recherche :</w:t>
                      </w:r>
                    </w:p>
                    <w:p w:rsidR="00F73338" w:rsidRPr="006F04A6" w:rsidRDefault="00F73338" w:rsidP="00DA231C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0070C0"/>
                          <w:sz w:val="48"/>
                          <w:szCs w:val="48"/>
                          <w:lang w:val="fr-CH"/>
                        </w:rPr>
                      </w:pPr>
                      <w:r w:rsidRPr="006F04A6">
                        <w:rPr>
                          <w:rFonts w:ascii="Arial Narrow" w:hAnsi="Arial Narrow" w:cs="Arial"/>
                          <w:b/>
                          <w:color w:val="0070C0"/>
                          <w:sz w:val="48"/>
                          <w:szCs w:val="48"/>
                          <w:lang w:val="fr-CH"/>
                        </w:rPr>
                        <w:t>D’un(e) stagiaire administratif/</w:t>
                      </w:r>
                      <w:proofErr w:type="spellStart"/>
                      <w:r w:rsidRPr="006F04A6">
                        <w:rPr>
                          <w:rFonts w:ascii="Arial Narrow" w:hAnsi="Arial Narrow" w:cs="Arial"/>
                          <w:b/>
                          <w:color w:val="0070C0"/>
                          <w:sz w:val="48"/>
                          <w:szCs w:val="48"/>
                          <w:lang w:val="fr-CH"/>
                        </w:rPr>
                        <w:t>ve</w:t>
                      </w:r>
                      <w:proofErr w:type="spellEnd"/>
                      <w:r w:rsidRPr="006F04A6">
                        <w:rPr>
                          <w:rFonts w:ascii="Arial Narrow" w:hAnsi="Arial Narrow" w:cs="Arial"/>
                          <w:b/>
                          <w:color w:val="0070C0"/>
                          <w:sz w:val="48"/>
                          <w:szCs w:val="48"/>
                          <w:lang w:val="fr-CH"/>
                        </w:rPr>
                        <w:t xml:space="preserve"> </w:t>
                      </w:r>
                      <w:proofErr w:type="spellStart"/>
                      <w:r w:rsidRPr="006F04A6">
                        <w:rPr>
                          <w:rFonts w:ascii="Arial Narrow" w:hAnsi="Arial Narrow" w:cs="Arial"/>
                          <w:b/>
                          <w:color w:val="0070C0"/>
                          <w:sz w:val="48"/>
                          <w:szCs w:val="48"/>
                          <w:lang w:val="fr-CH"/>
                        </w:rPr>
                        <w:t>pré-HES</w:t>
                      </w:r>
                      <w:proofErr w:type="spellEnd"/>
                      <w:r w:rsidRPr="006F04A6">
                        <w:rPr>
                          <w:rFonts w:ascii="Arial Narrow" w:hAnsi="Arial Narrow" w:cs="Arial"/>
                          <w:b/>
                          <w:color w:val="0070C0"/>
                          <w:sz w:val="48"/>
                          <w:szCs w:val="48"/>
                          <w:lang w:val="fr-C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577FE" w:rsidRDefault="00D577FE" w:rsidP="00FF7DFF">
      <w:pPr>
        <w:pStyle w:val="Default"/>
        <w:rPr>
          <w:sz w:val="48"/>
          <w:szCs w:val="36"/>
        </w:rPr>
      </w:pPr>
    </w:p>
    <w:p w:rsidR="00014449" w:rsidRDefault="00014449" w:rsidP="00FF7DFF">
      <w:pPr>
        <w:pStyle w:val="Default"/>
        <w:rPr>
          <w:sz w:val="48"/>
          <w:szCs w:val="36"/>
        </w:rPr>
      </w:pPr>
    </w:p>
    <w:p w:rsidR="00014449" w:rsidRDefault="00014449" w:rsidP="00FF7DFF">
      <w:pPr>
        <w:pStyle w:val="Default"/>
        <w:rPr>
          <w:sz w:val="48"/>
          <w:szCs w:val="36"/>
        </w:rPr>
      </w:pPr>
    </w:p>
    <w:p w:rsidR="00014449" w:rsidRDefault="00014449" w:rsidP="00FF7DFF">
      <w:pPr>
        <w:pStyle w:val="Default"/>
        <w:rPr>
          <w:sz w:val="48"/>
          <w:szCs w:val="36"/>
        </w:rPr>
      </w:pPr>
    </w:p>
    <w:p w:rsidR="00B2119D" w:rsidRPr="00AD0E30" w:rsidRDefault="00B2119D" w:rsidP="00FF7DFF">
      <w:pPr>
        <w:pStyle w:val="Default"/>
        <w:rPr>
          <w:sz w:val="48"/>
          <w:szCs w:val="36"/>
        </w:rPr>
      </w:pPr>
    </w:p>
    <w:p w:rsidR="00014449" w:rsidRDefault="00340124" w:rsidP="00014449">
      <w:pPr>
        <w:pStyle w:val="Default"/>
        <w:jc w:val="center"/>
        <w:rPr>
          <w:rFonts w:ascii="Arial Narrow" w:hAnsi="Arial Narrow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F04A6">
        <w:rPr>
          <w:rFonts w:ascii="Arial Narrow" w:hAnsi="Arial Narrow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Salut toi !</w:t>
      </w:r>
    </w:p>
    <w:p w:rsidR="00B2119D" w:rsidRPr="00B2119D" w:rsidRDefault="00B2119D" w:rsidP="00014449">
      <w:pPr>
        <w:pStyle w:val="Default"/>
        <w:jc w:val="center"/>
        <w:rPr>
          <w:rFonts w:ascii="Arial Narrow" w:hAnsi="Arial Narrow"/>
          <w:b/>
          <w:sz w:val="10"/>
          <w:szCs w:val="1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A231C" w:rsidRPr="00F73338" w:rsidRDefault="00DA231C" w:rsidP="00F73338">
      <w:pPr>
        <w:pStyle w:val="Default"/>
        <w:spacing w:before="240"/>
        <w:ind w:left="567" w:hanging="567"/>
        <w:jc w:val="both"/>
        <w:rPr>
          <w:rFonts w:ascii="Arial Narrow" w:hAnsi="Arial Narrow"/>
          <w:sz w:val="36"/>
          <w:szCs w:val="36"/>
        </w:rPr>
      </w:pPr>
      <w:r w:rsidRPr="00DA231C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</w:t>
      </w:r>
      <w:r w:rsidR="006F04A6">
        <w:rPr>
          <w:sz w:val="36"/>
          <w:szCs w:val="36"/>
        </w:rPr>
        <w:t xml:space="preserve"> </w:t>
      </w:r>
      <w:r w:rsidR="00340124" w:rsidRPr="00F73338">
        <w:rPr>
          <w:rFonts w:ascii="Arial Narrow" w:hAnsi="Arial Narrow"/>
          <w:sz w:val="36"/>
          <w:szCs w:val="36"/>
        </w:rPr>
        <w:t xml:space="preserve">Tu es sur le point de </w:t>
      </w:r>
      <w:r w:rsidRPr="00F73338">
        <w:rPr>
          <w:rFonts w:ascii="Arial Narrow" w:hAnsi="Arial Narrow"/>
          <w:sz w:val="36"/>
          <w:szCs w:val="36"/>
        </w:rPr>
        <w:t>terminer tes études au c</w:t>
      </w:r>
      <w:r w:rsidR="00340124" w:rsidRPr="00F73338">
        <w:rPr>
          <w:rFonts w:ascii="Arial Narrow" w:hAnsi="Arial Narrow"/>
          <w:sz w:val="36"/>
          <w:szCs w:val="36"/>
        </w:rPr>
        <w:t xml:space="preserve">ollège </w:t>
      </w:r>
      <w:r w:rsidR="00697EA0" w:rsidRPr="00F73338">
        <w:rPr>
          <w:rFonts w:ascii="Arial Narrow" w:hAnsi="Arial Narrow"/>
          <w:sz w:val="36"/>
          <w:szCs w:val="36"/>
        </w:rPr>
        <w:t>et tu veux peut-être poursuivre tes études à la HES ?</w:t>
      </w:r>
    </w:p>
    <w:p w:rsidR="00DA231C" w:rsidRPr="00F73338" w:rsidRDefault="00DA231C" w:rsidP="00F73338">
      <w:pPr>
        <w:pStyle w:val="Default"/>
        <w:spacing w:before="240"/>
        <w:ind w:left="567" w:hanging="567"/>
        <w:jc w:val="both"/>
        <w:rPr>
          <w:rFonts w:ascii="Arial Narrow" w:hAnsi="Arial Narrow"/>
          <w:sz w:val="36"/>
          <w:szCs w:val="36"/>
        </w:rPr>
      </w:pPr>
      <w:r w:rsidRPr="00F73338">
        <w:rPr>
          <w:rFonts w:ascii="Arial Narrow" w:hAnsi="Arial Narrow"/>
          <w:sz w:val="36"/>
          <w:szCs w:val="36"/>
        </w:rPr>
        <w:sym w:font="Wingdings" w:char="F0E0"/>
      </w:r>
      <w:r w:rsidRPr="00F73338">
        <w:rPr>
          <w:rFonts w:ascii="Arial Narrow" w:hAnsi="Arial Narrow"/>
          <w:sz w:val="36"/>
          <w:szCs w:val="36"/>
        </w:rPr>
        <w:t xml:space="preserve"> </w:t>
      </w:r>
      <w:r w:rsidR="006F04A6">
        <w:rPr>
          <w:rFonts w:ascii="Arial Narrow" w:hAnsi="Arial Narrow"/>
          <w:sz w:val="36"/>
          <w:szCs w:val="36"/>
        </w:rPr>
        <w:t xml:space="preserve"> </w:t>
      </w:r>
      <w:r w:rsidR="00697EA0" w:rsidRPr="00F73338">
        <w:rPr>
          <w:rFonts w:ascii="Arial Narrow" w:hAnsi="Arial Narrow"/>
          <w:sz w:val="36"/>
          <w:szCs w:val="36"/>
        </w:rPr>
        <w:t>Tu as simplement envie de découvrir le monde du travail ?</w:t>
      </w:r>
    </w:p>
    <w:p w:rsidR="00DA231C" w:rsidRPr="00F73338" w:rsidRDefault="00DA231C" w:rsidP="00F73338">
      <w:pPr>
        <w:pStyle w:val="Default"/>
        <w:spacing w:before="240"/>
        <w:ind w:left="567" w:hanging="567"/>
        <w:jc w:val="both"/>
        <w:rPr>
          <w:rFonts w:ascii="Arial Narrow" w:hAnsi="Arial Narrow"/>
          <w:sz w:val="36"/>
          <w:szCs w:val="36"/>
        </w:rPr>
      </w:pPr>
      <w:r w:rsidRPr="00F73338">
        <w:rPr>
          <w:rFonts w:ascii="Arial Narrow" w:hAnsi="Arial Narrow"/>
          <w:sz w:val="36"/>
          <w:szCs w:val="36"/>
        </w:rPr>
        <w:sym w:font="Wingdings" w:char="F0E0"/>
      </w:r>
      <w:r w:rsidRPr="00F73338">
        <w:rPr>
          <w:rFonts w:ascii="Arial Narrow" w:hAnsi="Arial Narrow"/>
          <w:sz w:val="36"/>
          <w:szCs w:val="36"/>
        </w:rPr>
        <w:t xml:space="preserve"> </w:t>
      </w:r>
      <w:r w:rsidR="006F04A6">
        <w:rPr>
          <w:rFonts w:ascii="Arial Narrow" w:hAnsi="Arial Narrow"/>
          <w:sz w:val="36"/>
          <w:szCs w:val="36"/>
        </w:rPr>
        <w:t xml:space="preserve"> </w:t>
      </w:r>
      <w:r w:rsidRPr="00F73338">
        <w:rPr>
          <w:rFonts w:ascii="Arial Narrow" w:hAnsi="Arial Narrow"/>
          <w:sz w:val="36"/>
          <w:szCs w:val="36"/>
        </w:rPr>
        <w:t>Tu souhaites c</w:t>
      </w:r>
      <w:r w:rsidR="004C5104" w:rsidRPr="00F73338">
        <w:rPr>
          <w:rFonts w:ascii="Arial Narrow" w:hAnsi="Arial Narrow"/>
          <w:sz w:val="36"/>
          <w:szCs w:val="36"/>
        </w:rPr>
        <w:t>ontribuer</w:t>
      </w:r>
      <w:r w:rsidR="00340124" w:rsidRPr="00F73338">
        <w:rPr>
          <w:rFonts w:ascii="Arial Narrow" w:hAnsi="Arial Narrow"/>
          <w:sz w:val="36"/>
          <w:szCs w:val="36"/>
        </w:rPr>
        <w:t xml:space="preserve"> à la</w:t>
      </w:r>
      <w:r w:rsidRPr="00F73338">
        <w:rPr>
          <w:rFonts w:ascii="Arial Narrow" w:hAnsi="Arial Narrow"/>
          <w:sz w:val="36"/>
          <w:szCs w:val="36"/>
        </w:rPr>
        <w:t xml:space="preserve"> vie culturelle de notre canton</w:t>
      </w:r>
      <w:r w:rsidR="00B32125" w:rsidRPr="00F73338">
        <w:rPr>
          <w:rFonts w:ascii="Arial Narrow" w:hAnsi="Arial Narrow"/>
          <w:sz w:val="36"/>
          <w:szCs w:val="36"/>
        </w:rPr>
        <w:t>, être en contact avec des artistes</w:t>
      </w:r>
      <w:r w:rsidR="00594356" w:rsidRPr="00F73338">
        <w:rPr>
          <w:rFonts w:ascii="Arial Narrow" w:hAnsi="Arial Narrow"/>
          <w:sz w:val="36"/>
          <w:szCs w:val="36"/>
        </w:rPr>
        <w:t>,</w:t>
      </w:r>
      <w:r w:rsidRPr="00F73338">
        <w:rPr>
          <w:rFonts w:ascii="Arial Narrow" w:hAnsi="Arial Narrow"/>
          <w:sz w:val="36"/>
          <w:szCs w:val="36"/>
        </w:rPr>
        <w:t xml:space="preserve"> </w:t>
      </w:r>
      <w:r w:rsidR="00B32125" w:rsidRPr="00F73338">
        <w:rPr>
          <w:rFonts w:ascii="Arial Narrow" w:hAnsi="Arial Narrow"/>
          <w:sz w:val="36"/>
          <w:szCs w:val="36"/>
        </w:rPr>
        <w:t xml:space="preserve">tout en travaillant </w:t>
      </w:r>
      <w:r w:rsidRPr="00F73338">
        <w:rPr>
          <w:rFonts w:ascii="Arial Narrow" w:hAnsi="Arial Narrow"/>
          <w:sz w:val="36"/>
          <w:szCs w:val="36"/>
        </w:rPr>
        <w:t>dans</w:t>
      </w:r>
      <w:r w:rsidR="00B32125" w:rsidRPr="00F73338">
        <w:rPr>
          <w:rFonts w:ascii="Arial Narrow" w:hAnsi="Arial Narrow"/>
          <w:sz w:val="36"/>
          <w:szCs w:val="36"/>
        </w:rPr>
        <w:t xml:space="preserve"> une</w:t>
      </w:r>
      <w:r w:rsidRPr="00F73338">
        <w:rPr>
          <w:rFonts w:ascii="Arial Narrow" w:hAnsi="Arial Narrow"/>
          <w:sz w:val="36"/>
          <w:szCs w:val="36"/>
        </w:rPr>
        <w:t xml:space="preserve"> ambiance sympa et dynamique ? </w:t>
      </w:r>
    </w:p>
    <w:p w:rsidR="00FF7DFF" w:rsidRPr="00F73338" w:rsidRDefault="00FF7DFF" w:rsidP="006316E0">
      <w:pPr>
        <w:pStyle w:val="Default"/>
        <w:jc w:val="both"/>
        <w:rPr>
          <w:rFonts w:ascii="Arial Narrow" w:hAnsi="Arial Narrow"/>
          <w:sz w:val="36"/>
          <w:szCs w:val="36"/>
        </w:rPr>
      </w:pPr>
    </w:p>
    <w:p w:rsidR="00DA231C" w:rsidRDefault="00B2119D" w:rsidP="006F04A6">
      <w:pPr>
        <w:pStyle w:val="Default"/>
        <w:ind w:firstLine="1560"/>
        <w:rPr>
          <w:rFonts w:ascii="Arial Narrow" w:hAnsi="Arial Narrow"/>
          <w:b/>
          <w:color w:val="0070C0"/>
          <w:sz w:val="40"/>
          <w:szCs w:val="40"/>
          <w:lang w:eastAsia="fr-FR"/>
        </w:rPr>
      </w:pPr>
      <w:bookmarkStart w:id="0" w:name="_GoBack"/>
      <w:bookmarkEnd w:id="0"/>
      <w:r>
        <w:rPr>
          <w:rFonts w:ascii="Arial Narrow" w:hAnsi="Arial Narrow"/>
          <w:b/>
          <w:color w:val="0070C0"/>
          <w:sz w:val="40"/>
          <w:szCs w:val="40"/>
          <w:lang w:eastAsia="fr-FR"/>
        </w:rPr>
        <w:t>A</w:t>
      </w:r>
      <w:r w:rsidR="00DA231C" w:rsidRPr="006F04A6">
        <w:rPr>
          <w:rFonts w:ascii="Arial Narrow" w:hAnsi="Arial Narrow"/>
          <w:b/>
          <w:color w:val="0070C0"/>
          <w:sz w:val="40"/>
          <w:szCs w:val="40"/>
          <w:lang w:eastAsia="fr-FR"/>
        </w:rPr>
        <w:t>lors c’est toi qu’il nous faut !</w:t>
      </w:r>
    </w:p>
    <w:p w:rsidR="00FF7DFF" w:rsidRPr="006F04A6" w:rsidRDefault="00FF7DFF" w:rsidP="006F04A6">
      <w:pPr>
        <w:pStyle w:val="Default"/>
        <w:ind w:firstLine="1560"/>
        <w:jc w:val="both"/>
        <w:rPr>
          <w:rFonts w:ascii="Arial Narrow" w:hAnsi="Arial Narrow"/>
          <w:b/>
          <w:color w:val="0070C0"/>
        </w:rPr>
      </w:pPr>
    </w:p>
    <w:p w:rsidR="008B5610" w:rsidRDefault="00340124" w:rsidP="006F04A6">
      <w:pPr>
        <w:pStyle w:val="Default"/>
        <w:tabs>
          <w:tab w:val="left" w:pos="1843"/>
        </w:tabs>
        <w:ind w:firstLine="1560"/>
        <w:rPr>
          <w:rFonts w:ascii="Arial Narrow" w:hAnsi="Arial Narrow"/>
          <w:sz w:val="36"/>
          <w:szCs w:val="36"/>
        </w:rPr>
      </w:pPr>
      <w:r w:rsidRPr="00F73338">
        <w:rPr>
          <w:rFonts w:ascii="Arial Narrow" w:hAnsi="Arial Narrow"/>
          <w:sz w:val="36"/>
          <w:szCs w:val="36"/>
        </w:rPr>
        <w:t>Envoie-nous ta</w:t>
      </w:r>
      <w:r w:rsidR="00FF7DFF" w:rsidRPr="00F73338">
        <w:rPr>
          <w:rFonts w:ascii="Arial Narrow" w:hAnsi="Arial Narrow"/>
          <w:sz w:val="36"/>
          <w:szCs w:val="36"/>
        </w:rPr>
        <w:t xml:space="preserve"> postulation </w:t>
      </w:r>
      <w:r w:rsidR="008B5610">
        <w:rPr>
          <w:rFonts w:ascii="Arial Narrow" w:hAnsi="Arial Narrow"/>
          <w:sz w:val="36"/>
          <w:szCs w:val="36"/>
        </w:rPr>
        <w:t xml:space="preserve">jusqu’au </w:t>
      </w:r>
    </w:p>
    <w:p w:rsidR="00FF7DFF" w:rsidRPr="00F73338" w:rsidRDefault="008B5610" w:rsidP="006F04A6">
      <w:pPr>
        <w:pStyle w:val="Default"/>
        <w:tabs>
          <w:tab w:val="left" w:pos="1843"/>
        </w:tabs>
        <w:ind w:firstLine="1560"/>
        <w:rPr>
          <w:rFonts w:ascii="Arial Narrow" w:hAnsi="Arial Narrow"/>
          <w:sz w:val="36"/>
          <w:szCs w:val="36"/>
        </w:rPr>
      </w:pPr>
      <w:r w:rsidRPr="008B5610">
        <w:rPr>
          <w:rFonts w:ascii="Arial Narrow" w:hAnsi="Arial Narrow"/>
          <w:sz w:val="36"/>
          <w:szCs w:val="36"/>
          <w:u w:val="single"/>
        </w:rPr>
        <w:t>23 décembre 2016</w:t>
      </w:r>
      <w:r>
        <w:rPr>
          <w:rFonts w:ascii="Arial Narrow" w:hAnsi="Arial Narrow"/>
          <w:sz w:val="36"/>
          <w:szCs w:val="36"/>
        </w:rPr>
        <w:t xml:space="preserve"> </w:t>
      </w:r>
      <w:r w:rsidR="00FF7DFF" w:rsidRPr="00F73338">
        <w:rPr>
          <w:rFonts w:ascii="Arial Narrow" w:hAnsi="Arial Narrow"/>
          <w:sz w:val="36"/>
          <w:szCs w:val="36"/>
        </w:rPr>
        <w:t>à l’adresse :</w:t>
      </w:r>
    </w:p>
    <w:p w:rsidR="00FF7DFF" w:rsidRPr="006F04A6" w:rsidRDefault="00FF7DFF" w:rsidP="006F04A6">
      <w:pPr>
        <w:pStyle w:val="Default"/>
        <w:ind w:firstLine="1560"/>
        <w:rPr>
          <w:rFonts w:ascii="Arial Narrow" w:hAnsi="Arial Narrow"/>
          <w:sz w:val="16"/>
          <w:szCs w:val="16"/>
        </w:rPr>
      </w:pPr>
    </w:p>
    <w:p w:rsidR="00FF7DFF" w:rsidRPr="00F73338" w:rsidRDefault="00FF7DFF" w:rsidP="006F04A6">
      <w:pPr>
        <w:pStyle w:val="Default"/>
        <w:ind w:firstLine="1560"/>
        <w:rPr>
          <w:rFonts w:ascii="Arial Narrow" w:hAnsi="Arial Narrow"/>
          <w:b/>
          <w:bCs/>
          <w:sz w:val="36"/>
          <w:szCs w:val="36"/>
        </w:rPr>
      </w:pPr>
      <w:r w:rsidRPr="00F73338">
        <w:rPr>
          <w:rFonts w:ascii="Arial Narrow" w:hAnsi="Arial Narrow"/>
          <w:b/>
          <w:bCs/>
          <w:sz w:val="36"/>
          <w:szCs w:val="36"/>
        </w:rPr>
        <w:t>Service de la culture</w:t>
      </w:r>
    </w:p>
    <w:p w:rsidR="00B32125" w:rsidRPr="00F73338" w:rsidRDefault="00FF7DFF" w:rsidP="006F04A6">
      <w:pPr>
        <w:pStyle w:val="Default"/>
        <w:ind w:firstLine="1560"/>
        <w:rPr>
          <w:rFonts w:ascii="Arial Narrow" w:hAnsi="Arial Narrow"/>
          <w:b/>
          <w:bCs/>
          <w:sz w:val="36"/>
          <w:szCs w:val="36"/>
        </w:rPr>
      </w:pPr>
      <w:r w:rsidRPr="00F73338">
        <w:rPr>
          <w:rFonts w:ascii="Arial Narrow" w:hAnsi="Arial Narrow"/>
          <w:b/>
          <w:bCs/>
          <w:sz w:val="36"/>
          <w:szCs w:val="36"/>
        </w:rPr>
        <w:t>Case postale 182</w:t>
      </w:r>
      <w:r w:rsidR="00F73338" w:rsidRPr="00F73338">
        <w:rPr>
          <w:rFonts w:ascii="Arial Narrow" w:hAnsi="Arial Narrow"/>
          <w:b/>
          <w:bCs/>
          <w:sz w:val="36"/>
          <w:szCs w:val="36"/>
        </w:rPr>
        <w:t xml:space="preserve">, </w:t>
      </w:r>
      <w:r w:rsidRPr="00F73338">
        <w:rPr>
          <w:rFonts w:ascii="Arial Narrow" w:hAnsi="Arial Narrow"/>
          <w:b/>
          <w:bCs/>
          <w:sz w:val="36"/>
          <w:szCs w:val="36"/>
        </w:rPr>
        <w:t>1951 Sion</w:t>
      </w:r>
    </w:p>
    <w:p w:rsidR="006F04A6" w:rsidRPr="006F04A6" w:rsidRDefault="006F04A6" w:rsidP="006F04A6">
      <w:pPr>
        <w:pStyle w:val="Default"/>
        <w:ind w:firstLine="1560"/>
        <w:rPr>
          <w:rFonts w:ascii="Arial Narrow" w:hAnsi="Arial Narrow"/>
          <w:bCs/>
          <w:sz w:val="16"/>
          <w:szCs w:val="16"/>
        </w:rPr>
      </w:pPr>
    </w:p>
    <w:p w:rsidR="006F04A6" w:rsidRDefault="00B32125" w:rsidP="006F04A6">
      <w:pPr>
        <w:pStyle w:val="Default"/>
        <w:ind w:firstLine="1560"/>
        <w:rPr>
          <w:rFonts w:ascii="Arial Narrow" w:hAnsi="Arial Narrow"/>
          <w:bCs/>
          <w:sz w:val="36"/>
          <w:szCs w:val="36"/>
        </w:rPr>
      </w:pPr>
      <w:proofErr w:type="gramStart"/>
      <w:r w:rsidRPr="00F73338">
        <w:rPr>
          <w:rFonts w:ascii="Arial Narrow" w:hAnsi="Arial Narrow"/>
          <w:bCs/>
          <w:sz w:val="36"/>
          <w:szCs w:val="36"/>
        </w:rPr>
        <w:t>ou</w:t>
      </w:r>
      <w:proofErr w:type="gramEnd"/>
      <w:r w:rsidRPr="00F73338">
        <w:rPr>
          <w:rFonts w:ascii="Arial Narrow" w:hAnsi="Arial Narrow"/>
          <w:bCs/>
          <w:sz w:val="36"/>
          <w:szCs w:val="36"/>
        </w:rPr>
        <w:t xml:space="preserve"> à :</w:t>
      </w:r>
    </w:p>
    <w:p w:rsidR="006F04A6" w:rsidRPr="006F04A6" w:rsidRDefault="006F04A6" w:rsidP="006F04A6">
      <w:pPr>
        <w:pStyle w:val="Default"/>
        <w:ind w:firstLine="1560"/>
        <w:rPr>
          <w:rFonts w:ascii="Arial Narrow" w:hAnsi="Arial Narrow"/>
          <w:bCs/>
          <w:sz w:val="16"/>
          <w:szCs w:val="16"/>
        </w:rPr>
      </w:pPr>
    </w:p>
    <w:p w:rsidR="00B32125" w:rsidRPr="00F73338" w:rsidRDefault="00B32125" w:rsidP="006F04A6">
      <w:pPr>
        <w:pStyle w:val="Default"/>
        <w:ind w:firstLine="1560"/>
        <w:rPr>
          <w:rFonts w:ascii="Arial Narrow" w:hAnsi="Arial Narrow"/>
          <w:bCs/>
          <w:sz w:val="36"/>
          <w:szCs w:val="36"/>
        </w:rPr>
      </w:pPr>
      <w:r w:rsidRPr="00F73338">
        <w:rPr>
          <w:rFonts w:ascii="Arial Narrow" w:hAnsi="Arial Narrow"/>
          <w:b/>
          <w:bCs/>
          <w:sz w:val="36"/>
          <w:szCs w:val="36"/>
        </w:rPr>
        <w:t>brigitte.vogel@admin.vs.ch</w:t>
      </w:r>
    </w:p>
    <w:p w:rsidR="00FF7DFF" w:rsidRPr="00F73338" w:rsidRDefault="00FF7DFF" w:rsidP="00FF7DFF">
      <w:pPr>
        <w:pStyle w:val="Default"/>
        <w:rPr>
          <w:rFonts w:ascii="Arial Narrow" w:hAnsi="Arial Narrow"/>
          <w:sz w:val="36"/>
          <w:szCs w:val="36"/>
        </w:rPr>
      </w:pPr>
    </w:p>
    <w:p w:rsidR="00594356" w:rsidRPr="00594356" w:rsidRDefault="00697EA0">
      <w:pPr>
        <w:pStyle w:val="Default"/>
        <w:jc w:val="both"/>
        <w:rPr>
          <w:bCs/>
          <w:sz w:val="36"/>
          <w:szCs w:val="36"/>
        </w:rPr>
      </w:pPr>
      <w:r w:rsidRPr="00F73338">
        <w:rPr>
          <w:rFonts w:ascii="Arial Narrow" w:hAnsi="Arial Narrow"/>
          <w:sz w:val="36"/>
          <w:szCs w:val="36"/>
        </w:rPr>
        <w:t>Nous pouvons</w:t>
      </w:r>
      <w:r w:rsidR="00B32125" w:rsidRPr="00F73338">
        <w:rPr>
          <w:rFonts w:ascii="Arial Narrow" w:hAnsi="Arial Narrow"/>
          <w:sz w:val="36"/>
          <w:szCs w:val="36"/>
        </w:rPr>
        <w:t xml:space="preserve"> t'offrir </w:t>
      </w:r>
      <w:r w:rsidR="00594356" w:rsidRPr="00F73338">
        <w:rPr>
          <w:rFonts w:ascii="Arial Narrow" w:hAnsi="Arial Narrow"/>
          <w:sz w:val="36"/>
          <w:szCs w:val="36"/>
        </w:rPr>
        <w:t>cette</w:t>
      </w:r>
      <w:r w:rsidR="00B32125" w:rsidRPr="00F73338">
        <w:rPr>
          <w:rFonts w:ascii="Arial Narrow" w:hAnsi="Arial Narrow"/>
          <w:sz w:val="36"/>
          <w:szCs w:val="36"/>
        </w:rPr>
        <w:t xml:space="preserve"> place </w:t>
      </w:r>
      <w:r w:rsidRPr="00F73338">
        <w:rPr>
          <w:rFonts w:ascii="Arial Narrow" w:hAnsi="Arial Narrow"/>
          <w:sz w:val="36"/>
          <w:szCs w:val="36"/>
        </w:rPr>
        <w:t>dès le</w:t>
      </w:r>
      <w:r w:rsidR="00B32125" w:rsidRPr="00F73338">
        <w:rPr>
          <w:rFonts w:ascii="Arial Narrow" w:hAnsi="Arial Narrow"/>
          <w:sz w:val="36"/>
          <w:szCs w:val="36"/>
        </w:rPr>
        <w:t xml:space="preserve"> mois d’août 2017</w:t>
      </w:r>
      <w:r w:rsidR="00F73338" w:rsidRPr="00F73338">
        <w:rPr>
          <w:rFonts w:ascii="Arial Narrow" w:hAnsi="Arial Narrow"/>
          <w:sz w:val="36"/>
          <w:szCs w:val="36"/>
        </w:rPr>
        <w:t xml:space="preserve"> et nous</w:t>
      </w:r>
      <w:r w:rsidR="00594356" w:rsidRPr="00F73338">
        <w:rPr>
          <w:rFonts w:ascii="Arial Narrow" w:hAnsi="Arial Narrow"/>
          <w:sz w:val="36"/>
          <w:szCs w:val="36"/>
        </w:rPr>
        <w:t xml:space="preserve"> nous réjouissons de recevoir ta candidature.</w:t>
      </w:r>
    </w:p>
    <w:sectPr w:rsidR="00594356" w:rsidRPr="00594356" w:rsidSect="00B2119D">
      <w:headerReference w:type="default" r:id="rId15"/>
      <w:footerReference w:type="default" r:id="rId16"/>
      <w:type w:val="continuous"/>
      <w:pgSz w:w="11907" w:h="16840" w:code="9"/>
      <w:pgMar w:top="2977" w:right="1134" w:bottom="851" w:left="198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38" w:rsidRDefault="00F73338">
      <w:r>
        <w:separator/>
      </w:r>
    </w:p>
  </w:endnote>
  <w:endnote w:type="continuationSeparator" w:id="0">
    <w:p w:rsidR="00F73338" w:rsidRDefault="00F7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38" w:rsidRDefault="00F73338">
    <w:pPr>
      <w:pStyle w:val="Pieddepage"/>
    </w:pPr>
  </w:p>
  <w:p w:rsidR="00F73338" w:rsidRDefault="00F733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38" w:rsidRPr="000952FE" w:rsidRDefault="00F73338" w:rsidP="000952FE"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>
      <w:rPr>
        <w:rStyle w:val="Numrodepage"/>
        <w:noProof/>
      </w:rPr>
      <w:t>1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604994">
      <w:rPr>
        <w:rStyle w:val="Numrodepage"/>
        <w:noProof/>
      </w:rPr>
      <w:t>1</w:t>
    </w:r>
    <w:r w:rsidRPr="000952FE">
      <w:rPr>
        <w:rStyle w:val="Numrodepage"/>
      </w:rPr>
      <w:fldChar w:fldCharType="end"/>
    </w:r>
  </w:p>
  <w:p w:rsidR="00F73338" w:rsidRDefault="00F73338"/>
  <w:p w:rsidR="00F73338" w:rsidRDefault="00F733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38" w:rsidRDefault="00F73338" w:rsidP="00735203">
    <w:pPr>
      <w:pStyle w:val="ACEn-tte"/>
      <w:ind w:left="680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 wp14:anchorId="14CE0B44" wp14:editId="3F92E31B">
          <wp:simplePos x="0" y="0"/>
          <wp:positionH relativeFrom="page">
            <wp:posOffset>1260475</wp:posOffset>
          </wp:positionH>
          <wp:positionV relativeFrom="page">
            <wp:posOffset>10117455</wp:posOffset>
          </wp:positionV>
          <wp:extent cx="289560" cy="210185"/>
          <wp:effectExtent l="0" t="0" r="0" b="0"/>
          <wp:wrapTopAndBottom/>
          <wp:docPr id="7" name="Image 7" descr="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ria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CP 182, 1951 Sion</w:t>
    </w:r>
  </w:p>
  <w:p w:rsidR="00F73338" w:rsidRPr="000A4BE0" w:rsidRDefault="00F73338" w:rsidP="00460ECC">
    <w:pPr>
      <w:pStyle w:val="ACEn-tte"/>
      <w:ind w:left="680"/>
    </w:pPr>
    <w:r>
      <w:t>Tél. 027 606 45 60 · Fax  027 606 45 54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38" w:rsidRDefault="00F73338" w:rsidP="001A4CCE">
    <w:pPr>
      <w:pStyle w:val="ACEn-tte"/>
      <w:tabs>
        <w:tab w:val="right" w:pos="8789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725111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604994">
      <w:rPr>
        <w:rStyle w:val="Numrodepage"/>
        <w:noProof/>
      </w:rPr>
      <w:t>1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38" w:rsidRDefault="00F73338">
      <w:r>
        <w:separator/>
      </w:r>
    </w:p>
  </w:footnote>
  <w:footnote w:type="continuationSeparator" w:id="0">
    <w:p w:rsidR="00F73338" w:rsidRDefault="00F73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38" w:rsidRDefault="00F73338">
    <w:pPr>
      <w:pStyle w:val="En-tte"/>
    </w:pPr>
  </w:p>
  <w:p w:rsidR="00F73338" w:rsidRDefault="00F73338"/>
  <w:p w:rsidR="00F73338" w:rsidRDefault="00F733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38" w:rsidRDefault="00F73338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  <w:p w:rsidR="00F73338" w:rsidRDefault="00F73338"/>
  <w:p w:rsidR="00F73338" w:rsidRDefault="00F733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38" w:rsidRPr="00E43D81" w:rsidRDefault="00F73338" w:rsidP="001633AA">
    <w:pPr>
      <w:pStyle w:val="ACEn-tte"/>
      <w:ind w:left="680"/>
    </w:pPr>
    <w:r>
      <w:rPr>
        <w:noProof/>
        <w:szCs w:val="16"/>
        <w:lang w:val="fr-CH" w:eastAsia="fr-CH"/>
      </w:rPr>
      <w:drawing>
        <wp:anchor distT="0" distB="0" distL="114300" distR="114300" simplePos="0" relativeHeight="251658752" behindDoc="0" locked="0" layoutInCell="1" allowOverlap="1" wp14:anchorId="1203D8BE" wp14:editId="389EB3B6">
          <wp:simplePos x="0" y="0"/>
          <wp:positionH relativeFrom="column">
            <wp:posOffset>4620260</wp:posOffset>
          </wp:positionH>
          <wp:positionV relativeFrom="paragraph">
            <wp:posOffset>-128905</wp:posOffset>
          </wp:positionV>
          <wp:extent cx="1057275" cy="866775"/>
          <wp:effectExtent l="0" t="0" r="9525" b="952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Département de la santé, des affaires sociales et de la culture</w:t>
    </w:r>
  </w:p>
  <w:p w:rsidR="00F73338" w:rsidRPr="000038A6" w:rsidRDefault="00F73338" w:rsidP="000038A6">
    <w:pPr>
      <w:pStyle w:val="ACEn-tte"/>
      <w:ind w:left="680"/>
      <w:rPr>
        <w:b/>
        <w:lang w:val="de-CH"/>
      </w:rPr>
    </w:pPr>
    <w:r w:rsidRPr="000038A6">
      <w:rPr>
        <w:b/>
        <w:lang w:val="de-CH"/>
      </w:rPr>
      <w:t xml:space="preserve">Service de la </w:t>
    </w:r>
    <w:proofErr w:type="spellStart"/>
    <w:r w:rsidRPr="000038A6">
      <w:rPr>
        <w:b/>
        <w:lang w:val="de-CH"/>
      </w:rPr>
      <w:t>culture</w:t>
    </w:r>
    <w:proofErr w:type="spellEnd"/>
  </w:p>
  <w:p w:rsidR="00F73338" w:rsidRDefault="00F73338" w:rsidP="00797636">
    <w:pPr>
      <w:pStyle w:val="ACEn-tte"/>
      <w:spacing w:before="120"/>
      <w:ind w:left="680"/>
      <w:rPr>
        <w:szCs w:val="16"/>
        <w:lang w:val="de-CH"/>
      </w:rPr>
    </w:pPr>
    <w:r>
      <w:rPr>
        <w:szCs w:val="16"/>
        <w:lang w:val="de-CH"/>
      </w:rPr>
      <w:t>Departement für Gesundheit, Soziales und Kultur</w:t>
    </w:r>
  </w:p>
  <w:p w:rsidR="00F73338" w:rsidRPr="000038A6" w:rsidRDefault="00F73338" w:rsidP="001633AA">
    <w:pPr>
      <w:pStyle w:val="ACEn-tte"/>
      <w:ind w:left="680"/>
      <w:rPr>
        <w:b/>
        <w:lang w:val="de-CH"/>
      </w:rPr>
    </w:pPr>
    <w:r w:rsidRPr="000038A6">
      <w:rPr>
        <w:b/>
        <w:lang w:val="de-CH"/>
      </w:rPr>
      <w:t>Dienststelle für Kultur</w:t>
    </w:r>
  </w:p>
  <w:p w:rsidR="00F73338" w:rsidRPr="00AA33C0" w:rsidRDefault="00F73338" w:rsidP="00AA33C0">
    <w:pPr>
      <w:pStyle w:val="ACEn-tte"/>
      <w:ind w:left="680"/>
      <w:rPr>
        <w:b/>
      </w:rPr>
    </w:pPr>
    <w:r>
      <w:rPr>
        <w:noProof/>
        <w:lang w:val="fr-CH" w:eastAsia="fr-CH"/>
      </w:rPr>
      <w:drawing>
        <wp:anchor distT="0" distB="0" distL="114300" distR="114300" simplePos="0" relativeHeight="251656704" behindDoc="0" locked="0" layoutInCell="1" allowOverlap="1" wp14:anchorId="3B6119EB" wp14:editId="172C2D2E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6" name="Image 6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38" w:rsidRDefault="00F733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6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F"/>
    <w:rsid w:val="000038A6"/>
    <w:rsid w:val="00013F5F"/>
    <w:rsid w:val="00014449"/>
    <w:rsid w:val="00044787"/>
    <w:rsid w:val="00045E7E"/>
    <w:rsid w:val="00054FA6"/>
    <w:rsid w:val="00082982"/>
    <w:rsid w:val="000952FE"/>
    <w:rsid w:val="000A46E5"/>
    <w:rsid w:val="000A4BE0"/>
    <w:rsid w:val="000A6595"/>
    <w:rsid w:val="000B5F3C"/>
    <w:rsid w:val="000F4E24"/>
    <w:rsid w:val="00107C43"/>
    <w:rsid w:val="00134807"/>
    <w:rsid w:val="001423C9"/>
    <w:rsid w:val="001633AA"/>
    <w:rsid w:val="001749B2"/>
    <w:rsid w:val="00191220"/>
    <w:rsid w:val="001A4CCE"/>
    <w:rsid w:val="001C1898"/>
    <w:rsid w:val="001C7598"/>
    <w:rsid w:val="001F1BD7"/>
    <w:rsid w:val="00205436"/>
    <w:rsid w:val="0022201E"/>
    <w:rsid w:val="00242593"/>
    <w:rsid w:val="00277ECB"/>
    <w:rsid w:val="00287B4F"/>
    <w:rsid w:val="002968AE"/>
    <w:rsid w:val="002D5E5D"/>
    <w:rsid w:val="002F5144"/>
    <w:rsid w:val="00305942"/>
    <w:rsid w:val="00307AF6"/>
    <w:rsid w:val="00320993"/>
    <w:rsid w:val="00340124"/>
    <w:rsid w:val="0035682F"/>
    <w:rsid w:val="00360FCE"/>
    <w:rsid w:val="003E7A9D"/>
    <w:rsid w:val="003F0555"/>
    <w:rsid w:val="004025B3"/>
    <w:rsid w:val="0041380B"/>
    <w:rsid w:val="00450359"/>
    <w:rsid w:val="00460ECC"/>
    <w:rsid w:val="00462307"/>
    <w:rsid w:val="0049223E"/>
    <w:rsid w:val="004A0276"/>
    <w:rsid w:val="004B2C7D"/>
    <w:rsid w:val="004C5104"/>
    <w:rsid w:val="004D0531"/>
    <w:rsid w:val="00525097"/>
    <w:rsid w:val="00530043"/>
    <w:rsid w:val="0053046A"/>
    <w:rsid w:val="005451F2"/>
    <w:rsid w:val="00563A93"/>
    <w:rsid w:val="00571C08"/>
    <w:rsid w:val="005819B9"/>
    <w:rsid w:val="00584E5E"/>
    <w:rsid w:val="00594356"/>
    <w:rsid w:val="005B6449"/>
    <w:rsid w:val="005D2908"/>
    <w:rsid w:val="005D37FE"/>
    <w:rsid w:val="005D5327"/>
    <w:rsid w:val="005E194D"/>
    <w:rsid w:val="00604994"/>
    <w:rsid w:val="00615123"/>
    <w:rsid w:val="00620D79"/>
    <w:rsid w:val="00621798"/>
    <w:rsid w:val="006316E0"/>
    <w:rsid w:val="00642B83"/>
    <w:rsid w:val="00655A4D"/>
    <w:rsid w:val="00676995"/>
    <w:rsid w:val="00677376"/>
    <w:rsid w:val="00690CCF"/>
    <w:rsid w:val="00697EA0"/>
    <w:rsid w:val="006C528C"/>
    <w:rsid w:val="006C5686"/>
    <w:rsid w:val="006D0C62"/>
    <w:rsid w:val="006D7DF4"/>
    <w:rsid w:val="006F04A6"/>
    <w:rsid w:val="007213A2"/>
    <w:rsid w:val="00725111"/>
    <w:rsid w:val="00735203"/>
    <w:rsid w:val="00760BAC"/>
    <w:rsid w:val="00783A6F"/>
    <w:rsid w:val="00797636"/>
    <w:rsid w:val="007D028B"/>
    <w:rsid w:val="00831347"/>
    <w:rsid w:val="00843408"/>
    <w:rsid w:val="00864F09"/>
    <w:rsid w:val="0087595A"/>
    <w:rsid w:val="00876A87"/>
    <w:rsid w:val="00884358"/>
    <w:rsid w:val="00892365"/>
    <w:rsid w:val="008A6A56"/>
    <w:rsid w:val="008B5610"/>
    <w:rsid w:val="008D6121"/>
    <w:rsid w:val="008E533E"/>
    <w:rsid w:val="008F104A"/>
    <w:rsid w:val="008F2A2F"/>
    <w:rsid w:val="00910031"/>
    <w:rsid w:val="00910E64"/>
    <w:rsid w:val="0092399A"/>
    <w:rsid w:val="00942840"/>
    <w:rsid w:val="00945F1A"/>
    <w:rsid w:val="00962CE7"/>
    <w:rsid w:val="00975593"/>
    <w:rsid w:val="009772A5"/>
    <w:rsid w:val="00985592"/>
    <w:rsid w:val="00997943"/>
    <w:rsid w:val="009A3569"/>
    <w:rsid w:val="009A7BBD"/>
    <w:rsid w:val="009C0A64"/>
    <w:rsid w:val="009E53CE"/>
    <w:rsid w:val="009F4895"/>
    <w:rsid w:val="00A144D7"/>
    <w:rsid w:val="00A17ABE"/>
    <w:rsid w:val="00A6733A"/>
    <w:rsid w:val="00A857EA"/>
    <w:rsid w:val="00AA33C0"/>
    <w:rsid w:val="00AA45FA"/>
    <w:rsid w:val="00AA6621"/>
    <w:rsid w:val="00AC27A9"/>
    <w:rsid w:val="00AC43B3"/>
    <w:rsid w:val="00AD0E30"/>
    <w:rsid w:val="00B13789"/>
    <w:rsid w:val="00B2119D"/>
    <w:rsid w:val="00B2150A"/>
    <w:rsid w:val="00B23D0E"/>
    <w:rsid w:val="00B32125"/>
    <w:rsid w:val="00B32A91"/>
    <w:rsid w:val="00B90E7C"/>
    <w:rsid w:val="00BA59E7"/>
    <w:rsid w:val="00BD2D34"/>
    <w:rsid w:val="00BE5995"/>
    <w:rsid w:val="00C04789"/>
    <w:rsid w:val="00C230F5"/>
    <w:rsid w:val="00C37E1A"/>
    <w:rsid w:val="00CA28B9"/>
    <w:rsid w:val="00CF33B0"/>
    <w:rsid w:val="00D14513"/>
    <w:rsid w:val="00D36655"/>
    <w:rsid w:val="00D45917"/>
    <w:rsid w:val="00D56388"/>
    <w:rsid w:val="00D577FE"/>
    <w:rsid w:val="00DA231C"/>
    <w:rsid w:val="00DB1290"/>
    <w:rsid w:val="00DB6577"/>
    <w:rsid w:val="00DC3BD9"/>
    <w:rsid w:val="00DC7C90"/>
    <w:rsid w:val="00DD4FC4"/>
    <w:rsid w:val="00DE3E8C"/>
    <w:rsid w:val="00E11893"/>
    <w:rsid w:val="00E134E0"/>
    <w:rsid w:val="00E43814"/>
    <w:rsid w:val="00E43D81"/>
    <w:rsid w:val="00E607A7"/>
    <w:rsid w:val="00E65051"/>
    <w:rsid w:val="00E86204"/>
    <w:rsid w:val="00EA0384"/>
    <w:rsid w:val="00EA6A40"/>
    <w:rsid w:val="00EB273F"/>
    <w:rsid w:val="00EB2B46"/>
    <w:rsid w:val="00EB4903"/>
    <w:rsid w:val="00EC30C6"/>
    <w:rsid w:val="00ED12DF"/>
    <w:rsid w:val="00F05ABD"/>
    <w:rsid w:val="00F14826"/>
    <w:rsid w:val="00F17675"/>
    <w:rsid w:val="00F6351D"/>
    <w:rsid w:val="00F72462"/>
    <w:rsid w:val="00F73338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Adresse">
    <w:name w:val="_AC_Adresse"/>
    <w:basedOn w:val="ACNormal"/>
    <w:rsid w:val="00D36655"/>
    <w:pPr>
      <w:framePr w:w="4536" w:h="2251" w:hRule="exact" w:wrap="around" w:vAnchor="page" w:hAnchor="margin" w:x="4537" w:y="2779"/>
      <w:spacing w:line="240" w:lineRule="exact"/>
    </w:pPr>
    <w:rPr>
      <w:rFonts w:cs="Arial"/>
      <w:szCs w:val="22"/>
    </w:rPr>
  </w:style>
  <w:style w:type="paragraph" w:customStyle="1" w:styleId="ACRfrences">
    <w:name w:val="_AC_Références"/>
    <w:basedOn w:val="ACNormal"/>
    <w:rsid w:val="001633AA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Default">
    <w:name w:val="Default"/>
    <w:rsid w:val="00FF7D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1F1BD7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2F5144"/>
    <w:pPr>
      <w:spacing w:line="240" w:lineRule="exact"/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rsid w:val="00460ECC"/>
    <w:rPr>
      <w:rFonts w:ascii="Arial" w:hAnsi="Arial"/>
      <w:sz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Adresse">
    <w:name w:val="_AC_Adresse"/>
    <w:basedOn w:val="ACNormal"/>
    <w:rsid w:val="00D36655"/>
    <w:pPr>
      <w:framePr w:w="4536" w:h="2251" w:hRule="exact" w:wrap="around" w:vAnchor="page" w:hAnchor="margin" w:x="4537" w:y="2779"/>
      <w:spacing w:line="240" w:lineRule="exact"/>
    </w:pPr>
    <w:rPr>
      <w:rFonts w:cs="Arial"/>
      <w:szCs w:val="22"/>
    </w:rPr>
  </w:style>
  <w:style w:type="paragraph" w:customStyle="1" w:styleId="ACRfrences">
    <w:name w:val="_AC_Références"/>
    <w:basedOn w:val="ACNormal"/>
    <w:rsid w:val="001633AA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Default">
    <w:name w:val="Default"/>
    <w:rsid w:val="00FF7D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1F1BD7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2F5144"/>
    <w:pPr>
      <w:spacing w:line="240" w:lineRule="exact"/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rsid w:val="00460ECC"/>
    <w:rPr>
      <w:rFonts w:ascii="Arial" w:hAnsi="Arial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RED\TEMPLATES\DSSC%20-%20DGSK\SC%20-%20DK\DOT\F_SC%20-%20JC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1A34-B3F1-4F8E-8CDC-A108CE63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F_SC - JC FR.dot</Template>
  <TotalTime>6</TotalTime>
  <Pages>1</Pages>
  <Words>113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Etat du Valais / Staat Wallis</Company>
  <LinksUpToDate>false</LinksUpToDate>
  <CharactersWithSpaces>652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2060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SCI</dc:creator>
  <cp:lastModifiedBy>SCI</cp:lastModifiedBy>
  <cp:revision>6</cp:revision>
  <cp:lastPrinted>2016-11-17T07:41:00Z</cp:lastPrinted>
  <dcterms:created xsi:type="dcterms:W3CDTF">2016-11-16T15:17:00Z</dcterms:created>
  <dcterms:modified xsi:type="dcterms:W3CDTF">2016-11-17T07:41:00Z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03</vt:lpwstr>
  </property>
  <property fmtid="{D5CDD505-2E9C-101B-9397-08002B2CF9AE}" pid="3" name="DESCR_FR">
    <vt:lpwstr>SC - Jacques Cordonier</vt:lpwstr>
  </property>
  <property fmtid="{D5CDD505-2E9C-101B-9397-08002B2CF9AE}" pid="4" name="DESCR_DE">
    <vt:lpwstr>DK - Jacques Cordonier 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