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3AA4B" w14:textId="00827386" w:rsidR="004B57A2" w:rsidRPr="006256E3" w:rsidRDefault="006A6A9E" w:rsidP="00274577">
      <w:pPr>
        <w:pStyle w:val="ACAdresse"/>
        <w:framePr w:w="3252" w:h="1547" w:hRule="exact" w:wrap="around" w:x="6953" w:y="2628"/>
        <w:spacing w:line="216" w:lineRule="auto"/>
        <w:rPr>
          <w:rFonts w:cs="Arial"/>
          <w:lang w:val="de-CH"/>
        </w:rPr>
      </w:pPr>
      <w:r w:rsidRPr="006256E3">
        <w:rPr>
          <w:rFonts w:cs="Arial"/>
          <w:lang w:val="de-CH"/>
        </w:rPr>
        <w:t>Einschreiben</w:t>
      </w:r>
    </w:p>
    <w:p w14:paraId="63805771" w14:textId="0913B25B" w:rsidR="00637431" w:rsidRPr="006256E3" w:rsidRDefault="006A6A9E" w:rsidP="00274577">
      <w:pPr>
        <w:pStyle w:val="ACAdresse"/>
        <w:framePr w:w="3252" w:h="1547" w:hRule="exact" w:wrap="around" w:x="6953" w:y="2628"/>
        <w:spacing w:line="216" w:lineRule="auto"/>
        <w:rPr>
          <w:rFonts w:cs="Arial"/>
          <w:lang w:val="de-CH"/>
        </w:rPr>
      </w:pPr>
      <w:r w:rsidRPr="006256E3">
        <w:rPr>
          <w:rFonts w:cs="Arial"/>
          <w:lang w:val="de-CH"/>
        </w:rPr>
        <w:t>Anrede</w:t>
      </w:r>
    </w:p>
    <w:p w14:paraId="53AE0BC6" w14:textId="5A27A0FA" w:rsidR="006A6A9E" w:rsidRPr="006256E3" w:rsidRDefault="006A6A9E" w:rsidP="00274577">
      <w:pPr>
        <w:pStyle w:val="ACAdresse"/>
        <w:framePr w:w="3252" w:h="1547" w:hRule="exact" w:wrap="around" w:x="6953" w:y="2628"/>
        <w:spacing w:line="216" w:lineRule="auto"/>
        <w:rPr>
          <w:rFonts w:cs="Arial"/>
          <w:lang w:val="de-CH"/>
        </w:rPr>
      </w:pPr>
      <w:r w:rsidRPr="006256E3">
        <w:rPr>
          <w:rFonts w:cs="Arial"/>
          <w:lang w:val="de-CH"/>
        </w:rPr>
        <w:t>Name Vorname</w:t>
      </w:r>
    </w:p>
    <w:p w14:paraId="3D576EAD" w14:textId="4AC24387" w:rsidR="006A6A9E" w:rsidRPr="006256E3" w:rsidRDefault="006A6A9E" w:rsidP="00274577">
      <w:pPr>
        <w:pStyle w:val="ACAdresse"/>
        <w:framePr w:w="3252" w:h="1547" w:hRule="exact" w:wrap="around" w:x="6953" w:y="2628"/>
        <w:spacing w:line="216" w:lineRule="auto"/>
        <w:rPr>
          <w:rFonts w:cs="Arial"/>
          <w:lang w:val="de-CH"/>
        </w:rPr>
      </w:pPr>
      <w:r w:rsidRPr="006256E3">
        <w:rPr>
          <w:rFonts w:cs="Arial"/>
          <w:lang w:val="de-CH"/>
        </w:rPr>
        <w:t>Strasse</w:t>
      </w:r>
    </w:p>
    <w:p w14:paraId="19A57793" w14:textId="1877C6B9" w:rsidR="006A6A9E" w:rsidRPr="006256E3" w:rsidRDefault="006A6A9E" w:rsidP="00274577">
      <w:pPr>
        <w:pStyle w:val="ACAdresse"/>
        <w:framePr w:w="3252" w:h="1547" w:hRule="exact" w:wrap="around" w:x="6953" w:y="2628"/>
        <w:spacing w:line="216" w:lineRule="auto"/>
        <w:rPr>
          <w:rFonts w:cs="Arial"/>
          <w:lang w:val="de-CH"/>
        </w:rPr>
      </w:pPr>
      <w:r w:rsidRPr="006256E3">
        <w:rPr>
          <w:rFonts w:cs="Arial"/>
          <w:lang w:val="de-CH"/>
        </w:rPr>
        <w:t>Ort</w:t>
      </w:r>
    </w:p>
    <w:p w14:paraId="4DA784EF" w14:textId="77777777" w:rsidR="00917BB8" w:rsidRPr="006256E3" w:rsidRDefault="00917BB8" w:rsidP="0084695D">
      <w:pPr>
        <w:pStyle w:val="ACRfrences"/>
        <w:rPr>
          <w:rFonts w:cs="Arial"/>
          <w:b/>
          <w:sz w:val="20"/>
          <w:lang w:val="de-CH"/>
        </w:rPr>
        <w:sectPr w:rsidR="00917BB8" w:rsidRPr="006256E3" w:rsidSect="00A80F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</w:p>
    <w:p w14:paraId="2EA39A78" w14:textId="1C823E96" w:rsidR="00692B90" w:rsidRPr="006256E3" w:rsidRDefault="00692B90" w:rsidP="00F64744">
      <w:pPr>
        <w:pStyle w:val="ACRfrences"/>
        <w:ind w:left="0" w:hanging="1418"/>
        <w:rPr>
          <w:rFonts w:cs="Arial"/>
          <w:sz w:val="20"/>
          <w:lang w:val="de-CH"/>
        </w:rPr>
      </w:pPr>
      <w:r w:rsidRPr="006256E3">
        <w:rPr>
          <w:rFonts w:cs="Arial"/>
          <w:b/>
          <w:sz w:val="20"/>
          <w:lang w:val="de-CH"/>
        </w:rPr>
        <w:tab/>
      </w:r>
      <w:r w:rsidR="006A6A9E" w:rsidRPr="006256E3">
        <w:rPr>
          <w:rFonts w:cs="Arial"/>
          <w:b/>
          <w:sz w:val="20"/>
          <w:lang w:val="de-CH"/>
        </w:rPr>
        <w:t xml:space="preserve">Unsere </w:t>
      </w:r>
      <w:proofErr w:type="spellStart"/>
      <w:r w:rsidR="006A6A9E" w:rsidRPr="006256E3">
        <w:rPr>
          <w:rFonts w:cs="Arial"/>
          <w:b/>
          <w:sz w:val="20"/>
          <w:lang w:val="de-CH"/>
        </w:rPr>
        <w:t>Ref</w:t>
      </w:r>
      <w:proofErr w:type="spellEnd"/>
      <w:r w:rsidR="006A6A9E" w:rsidRPr="006256E3">
        <w:rPr>
          <w:rFonts w:cs="Arial"/>
          <w:b/>
          <w:sz w:val="20"/>
          <w:lang w:val="de-CH"/>
        </w:rPr>
        <w:t>.</w:t>
      </w:r>
      <w:r w:rsidRPr="006256E3">
        <w:rPr>
          <w:rFonts w:cs="Arial"/>
          <w:sz w:val="20"/>
          <w:lang w:val="de-CH"/>
        </w:rPr>
        <w:tab/>
      </w:r>
      <w:r w:rsidR="00520F56" w:rsidRPr="006256E3">
        <w:rPr>
          <w:rFonts w:cs="Arial"/>
          <w:sz w:val="20"/>
          <w:lang w:val="fr-CH"/>
        </w:rPr>
        <w:fldChar w:fldCharType="begin">
          <w:ffData>
            <w:name w:val=""/>
            <w:enabled/>
            <w:calcOnExit w:val="0"/>
            <w:exitMacro w:val="UpdateFields"/>
            <w:textInput>
              <w:default w:val=" / "/>
            </w:textInput>
          </w:ffData>
        </w:fldChar>
      </w:r>
      <w:r w:rsidR="00520F56" w:rsidRPr="006256E3">
        <w:rPr>
          <w:rFonts w:cs="Arial"/>
          <w:sz w:val="20"/>
          <w:lang w:val="de-CH"/>
        </w:rPr>
        <w:instrText xml:space="preserve"> FORMTEXT </w:instrText>
      </w:r>
      <w:r w:rsidR="00520F56" w:rsidRPr="006256E3">
        <w:rPr>
          <w:rFonts w:cs="Arial"/>
          <w:sz w:val="20"/>
          <w:lang w:val="fr-CH"/>
        </w:rPr>
      </w:r>
      <w:r w:rsidR="00520F56" w:rsidRPr="006256E3">
        <w:rPr>
          <w:rFonts w:cs="Arial"/>
          <w:sz w:val="20"/>
          <w:lang w:val="fr-CH"/>
        </w:rPr>
        <w:fldChar w:fldCharType="separate"/>
      </w:r>
      <w:r w:rsidR="0039511B" w:rsidRPr="006256E3">
        <w:rPr>
          <w:rFonts w:cs="Arial"/>
          <w:noProof/>
          <w:sz w:val="20"/>
          <w:lang w:val="de-CH"/>
        </w:rPr>
        <w:t xml:space="preserve"> / </w:t>
      </w:r>
      <w:r w:rsidR="00520F56" w:rsidRPr="006256E3">
        <w:rPr>
          <w:rFonts w:cs="Arial"/>
          <w:sz w:val="20"/>
          <w:lang w:val="fr-CH"/>
        </w:rPr>
        <w:fldChar w:fldCharType="end"/>
      </w:r>
    </w:p>
    <w:p w14:paraId="5569B8AC" w14:textId="17F1838D" w:rsidR="0067113F" w:rsidRPr="006256E3" w:rsidRDefault="0067113F" w:rsidP="00F64744">
      <w:pPr>
        <w:pStyle w:val="ACRfrences"/>
        <w:spacing w:after="600"/>
        <w:ind w:left="0" w:hanging="1418"/>
        <w:rPr>
          <w:rFonts w:cs="Arial"/>
          <w:sz w:val="20"/>
          <w:lang w:val="de-CH"/>
        </w:rPr>
      </w:pPr>
      <w:r w:rsidRPr="006256E3">
        <w:rPr>
          <w:rFonts w:cs="Arial"/>
          <w:b/>
          <w:sz w:val="20"/>
          <w:lang w:val="de-CH"/>
        </w:rPr>
        <w:tab/>
      </w:r>
      <w:r w:rsidR="006A6A9E" w:rsidRPr="006256E3">
        <w:rPr>
          <w:rFonts w:cs="Arial"/>
          <w:b/>
          <w:sz w:val="20"/>
          <w:lang w:val="de-CH"/>
        </w:rPr>
        <w:t xml:space="preserve">Ihre </w:t>
      </w:r>
      <w:proofErr w:type="spellStart"/>
      <w:r w:rsidR="006A6A9E" w:rsidRPr="006256E3">
        <w:rPr>
          <w:rFonts w:cs="Arial"/>
          <w:b/>
          <w:sz w:val="20"/>
          <w:lang w:val="de-CH"/>
        </w:rPr>
        <w:t>Ref</w:t>
      </w:r>
      <w:proofErr w:type="spellEnd"/>
      <w:r w:rsidR="006A6A9E" w:rsidRPr="006256E3">
        <w:rPr>
          <w:rFonts w:cs="Arial"/>
          <w:b/>
          <w:sz w:val="20"/>
          <w:lang w:val="de-CH"/>
        </w:rPr>
        <w:t>.</w:t>
      </w:r>
      <w:r w:rsidRPr="006256E3">
        <w:rPr>
          <w:rFonts w:cs="Arial"/>
          <w:sz w:val="20"/>
          <w:lang w:val="de-CH"/>
        </w:rPr>
        <w:tab/>
      </w:r>
      <w:r w:rsidR="00520F56" w:rsidRPr="006256E3">
        <w:rPr>
          <w:rFonts w:cs="Arial"/>
          <w:sz w:val="20"/>
          <w:lang w:val="fr-CH"/>
        </w:rPr>
        <w:fldChar w:fldCharType="begin">
          <w:ffData>
            <w:name w:val=""/>
            <w:enabled/>
            <w:calcOnExit w:val="0"/>
            <w:exitMacro w:val="UpdateFields"/>
            <w:textInput>
              <w:default w:val=" / "/>
            </w:textInput>
          </w:ffData>
        </w:fldChar>
      </w:r>
      <w:r w:rsidR="00520F56" w:rsidRPr="006256E3">
        <w:rPr>
          <w:rFonts w:cs="Arial"/>
          <w:sz w:val="20"/>
          <w:lang w:val="de-CH"/>
        </w:rPr>
        <w:instrText xml:space="preserve"> FORMTEXT </w:instrText>
      </w:r>
      <w:r w:rsidR="00520F56" w:rsidRPr="006256E3">
        <w:rPr>
          <w:rFonts w:cs="Arial"/>
          <w:sz w:val="20"/>
          <w:lang w:val="fr-CH"/>
        </w:rPr>
      </w:r>
      <w:r w:rsidR="00520F56" w:rsidRPr="006256E3">
        <w:rPr>
          <w:rFonts w:cs="Arial"/>
          <w:sz w:val="20"/>
          <w:lang w:val="fr-CH"/>
        </w:rPr>
        <w:fldChar w:fldCharType="separate"/>
      </w:r>
      <w:r w:rsidR="0039511B" w:rsidRPr="006256E3">
        <w:rPr>
          <w:rFonts w:cs="Arial"/>
          <w:noProof/>
          <w:sz w:val="20"/>
          <w:lang w:val="de-CH"/>
        </w:rPr>
        <w:t xml:space="preserve"> / </w:t>
      </w:r>
      <w:r w:rsidR="00520F56" w:rsidRPr="006256E3">
        <w:rPr>
          <w:rFonts w:cs="Arial"/>
          <w:sz w:val="20"/>
          <w:lang w:val="fr-CH"/>
        </w:rPr>
        <w:fldChar w:fldCharType="end"/>
      </w:r>
    </w:p>
    <w:p w14:paraId="53DE7879" w14:textId="3FA1FE25" w:rsidR="0067113F" w:rsidRPr="006256E3" w:rsidRDefault="00520F56" w:rsidP="00520F56">
      <w:pPr>
        <w:pStyle w:val="ACRfrences"/>
        <w:ind w:left="0" w:hanging="1418"/>
        <w:rPr>
          <w:rFonts w:cs="Arial"/>
          <w:sz w:val="20"/>
          <w:lang w:val="de-CH"/>
        </w:rPr>
      </w:pPr>
      <w:r w:rsidRPr="006256E3">
        <w:rPr>
          <w:rFonts w:cs="Arial"/>
          <w:b/>
          <w:sz w:val="20"/>
          <w:lang w:val="de-CH"/>
        </w:rPr>
        <w:tab/>
      </w:r>
      <w:r w:rsidR="006A6A9E" w:rsidRPr="006256E3">
        <w:rPr>
          <w:rFonts w:cs="Arial"/>
          <w:b/>
          <w:sz w:val="20"/>
          <w:lang w:val="de-CH"/>
        </w:rPr>
        <w:t>Datum</w:t>
      </w:r>
      <w:r w:rsidRPr="006256E3">
        <w:rPr>
          <w:rFonts w:cs="Arial"/>
          <w:sz w:val="20"/>
          <w:lang w:val="de-CH"/>
        </w:rPr>
        <w:tab/>
      </w:r>
      <w:r w:rsidR="006A6A9E" w:rsidRPr="006256E3">
        <w:rPr>
          <w:rFonts w:cs="Arial"/>
          <w:sz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00. Monat 0000"/>
            </w:textInput>
          </w:ffData>
        </w:fldChar>
      </w:r>
      <w:r w:rsidR="006A6A9E" w:rsidRPr="006256E3">
        <w:rPr>
          <w:rFonts w:cs="Arial"/>
          <w:sz w:val="20"/>
          <w:lang w:val="de-CH"/>
        </w:rPr>
        <w:instrText xml:space="preserve"> FORMTEXT </w:instrText>
      </w:r>
      <w:r w:rsidR="006A6A9E" w:rsidRPr="006256E3">
        <w:rPr>
          <w:rFonts w:cs="Arial"/>
          <w:sz w:val="20"/>
          <w:lang w:val="fr-CH"/>
        </w:rPr>
      </w:r>
      <w:r w:rsidR="006A6A9E" w:rsidRPr="006256E3">
        <w:rPr>
          <w:rFonts w:cs="Arial"/>
          <w:sz w:val="20"/>
          <w:lang w:val="fr-CH"/>
        </w:rPr>
        <w:fldChar w:fldCharType="separate"/>
      </w:r>
      <w:r w:rsidR="006A6A9E" w:rsidRPr="006256E3">
        <w:rPr>
          <w:rFonts w:cs="Arial"/>
          <w:noProof/>
          <w:sz w:val="20"/>
          <w:lang w:val="de-CH"/>
        </w:rPr>
        <w:t>00. Monat 0000</w:t>
      </w:r>
      <w:r w:rsidR="006A6A9E" w:rsidRPr="006256E3">
        <w:rPr>
          <w:rFonts w:cs="Arial"/>
          <w:sz w:val="20"/>
          <w:lang w:val="fr-CH"/>
        </w:rPr>
        <w:fldChar w:fldCharType="end"/>
      </w:r>
    </w:p>
    <w:p w14:paraId="18C09991" w14:textId="037D2BFE" w:rsidR="0067113F" w:rsidRPr="006256E3" w:rsidRDefault="005E013C" w:rsidP="00A76C1A">
      <w:pPr>
        <w:pStyle w:val="ACCorps"/>
        <w:tabs>
          <w:tab w:val="left" w:pos="1830"/>
        </w:tabs>
        <w:spacing w:before="480"/>
        <w:rPr>
          <w:rFonts w:cs="Arial"/>
          <w:b/>
          <w:lang w:val="de-CH"/>
        </w:rPr>
      </w:pPr>
      <w:r w:rsidRPr="006256E3">
        <w:rPr>
          <w:rFonts w:cs="Arial"/>
          <w:b/>
          <w:lang w:val="de-CH"/>
        </w:rPr>
        <w:t xml:space="preserve">Verfügung zur </w:t>
      </w:r>
      <w:r w:rsidR="00C103C2" w:rsidRPr="006256E3">
        <w:rPr>
          <w:rFonts w:cs="Arial"/>
          <w:b/>
          <w:lang w:val="de-CH"/>
        </w:rPr>
        <w:t xml:space="preserve">Ablehnung </w:t>
      </w:r>
      <w:r w:rsidR="00286EB2" w:rsidRPr="006256E3">
        <w:rPr>
          <w:rFonts w:cs="Arial"/>
          <w:b/>
          <w:lang w:val="de-CH"/>
        </w:rPr>
        <w:t xml:space="preserve">der </w:t>
      </w:r>
      <w:r w:rsidR="00C103C2" w:rsidRPr="006256E3">
        <w:rPr>
          <w:rFonts w:cs="Arial"/>
          <w:b/>
          <w:lang w:val="de-CH"/>
        </w:rPr>
        <w:t>Sozialhilfe</w:t>
      </w:r>
    </w:p>
    <w:p w14:paraId="2FD020D3" w14:textId="02232167" w:rsidR="00520F56" w:rsidRPr="006256E3" w:rsidRDefault="000A3BE3" w:rsidP="00520F56">
      <w:pPr>
        <w:pStyle w:val="ACCorps"/>
        <w:spacing w:before="480"/>
        <w:rPr>
          <w:rFonts w:cs="Arial"/>
          <w:lang w:val="de-CH"/>
        </w:rPr>
      </w:pPr>
      <w:r w:rsidRPr="006256E3">
        <w:rPr>
          <w:rFonts w:cs="Arial"/>
          <w:lang w:val="de-CH"/>
        </w:rPr>
        <w:t>Anrede,</w:t>
      </w:r>
    </w:p>
    <w:p w14:paraId="66CACC36" w14:textId="07262493" w:rsidR="000A3BE3" w:rsidRPr="006256E3" w:rsidRDefault="000A3BE3" w:rsidP="000A3BE3">
      <w:pPr>
        <w:pStyle w:val="ACCorps"/>
        <w:rPr>
          <w:rFonts w:cs="Arial"/>
          <w:lang w:val="de-CH"/>
        </w:rPr>
      </w:pPr>
      <w:r w:rsidRPr="006256E3">
        <w:rPr>
          <w:rFonts w:cs="Arial"/>
          <w:lang w:val="de-CH"/>
        </w:rPr>
        <w:t xml:space="preserve">Auf Antrag des Sozialdienstes SMZO hat die Gemeinde [Ort] das Sozialhilfegesuch vom [Datum] an der Sitzung vom [Datum] behandelt und nachstehende Verfügung erlassen. </w:t>
      </w:r>
    </w:p>
    <w:p w14:paraId="247F9E33" w14:textId="58317F81" w:rsidR="00D334AA" w:rsidRPr="006256E3" w:rsidRDefault="005C396D" w:rsidP="00CA0A0D">
      <w:pPr>
        <w:pStyle w:val="ACCorps"/>
        <w:rPr>
          <w:rFonts w:cs="Arial"/>
          <w:b/>
        </w:rPr>
      </w:pPr>
      <w:proofErr w:type="spellStart"/>
      <w:r w:rsidRPr="006256E3">
        <w:rPr>
          <w:rFonts w:cs="Arial"/>
          <w:b/>
        </w:rPr>
        <w:t>Eingesehen</w:t>
      </w:r>
      <w:proofErr w:type="spellEnd"/>
    </w:p>
    <w:p w14:paraId="7F4C7688" w14:textId="3741CBCA" w:rsidR="00C103C2" w:rsidRPr="006256E3" w:rsidRDefault="00286EB2" w:rsidP="00B13618">
      <w:pPr>
        <w:pStyle w:val="ACCorps"/>
        <w:numPr>
          <w:ilvl w:val="0"/>
          <w:numId w:val="12"/>
        </w:numPr>
        <w:spacing w:before="120"/>
        <w:rPr>
          <w:rFonts w:cs="Arial"/>
          <w:lang w:val="de-CH"/>
        </w:rPr>
      </w:pPr>
      <w:r w:rsidRPr="006256E3">
        <w:rPr>
          <w:lang w:val="de-CH"/>
        </w:rPr>
        <w:t>das</w:t>
      </w:r>
      <w:r w:rsidR="00C103C2" w:rsidRPr="006256E3">
        <w:rPr>
          <w:lang w:val="de-CH"/>
        </w:rPr>
        <w:t xml:space="preserve"> kantonale</w:t>
      </w:r>
      <w:r w:rsidRPr="006256E3">
        <w:rPr>
          <w:lang w:val="de-CH"/>
        </w:rPr>
        <w:t xml:space="preserve"> Gesetz</w:t>
      </w:r>
      <w:r w:rsidR="00C103C2" w:rsidRPr="006256E3">
        <w:rPr>
          <w:lang w:val="de-CH"/>
        </w:rPr>
        <w:t xml:space="preserve"> über die Eingliederung und die Sozialhilfe vom 10. September 2020 (GES) und de</w:t>
      </w:r>
      <w:r w:rsidRPr="006256E3">
        <w:rPr>
          <w:lang w:val="de-CH"/>
        </w:rPr>
        <w:t>ss</w:t>
      </w:r>
      <w:r w:rsidR="00C103C2" w:rsidRPr="006256E3">
        <w:rPr>
          <w:lang w:val="de-CH"/>
        </w:rPr>
        <w:t>en Verordnung</w:t>
      </w:r>
      <w:r w:rsidR="00282E42">
        <w:rPr>
          <w:lang w:val="de-CH"/>
        </w:rPr>
        <w:t xml:space="preserve"> vom 21. April 2021 (VES)</w:t>
      </w:r>
      <w:bookmarkStart w:id="0" w:name="_GoBack"/>
      <w:bookmarkEnd w:id="0"/>
      <w:r w:rsidR="00C103C2" w:rsidRPr="006256E3">
        <w:rPr>
          <w:lang w:val="de-CH"/>
        </w:rPr>
        <w:t>;</w:t>
      </w:r>
    </w:p>
    <w:p w14:paraId="3B98B8A9" w14:textId="65357F60" w:rsidR="00D334AA" w:rsidRPr="006256E3" w:rsidRDefault="00C103C2" w:rsidP="00B13618">
      <w:pPr>
        <w:pStyle w:val="ACCorps"/>
        <w:numPr>
          <w:ilvl w:val="0"/>
          <w:numId w:val="12"/>
        </w:numPr>
        <w:spacing w:before="120"/>
        <w:rPr>
          <w:rFonts w:cs="Arial"/>
          <w:lang w:val="de-CH"/>
        </w:rPr>
      </w:pPr>
      <w:r w:rsidRPr="006256E3">
        <w:rPr>
          <w:rFonts w:cs="Arial"/>
          <w:lang w:val="de-CH"/>
        </w:rPr>
        <w:t>d</w:t>
      </w:r>
      <w:r w:rsidR="00286EB2" w:rsidRPr="006256E3">
        <w:rPr>
          <w:rFonts w:cs="Arial"/>
          <w:lang w:val="de-CH"/>
        </w:rPr>
        <w:t>i</w:t>
      </w:r>
      <w:r w:rsidRPr="006256E3">
        <w:rPr>
          <w:rFonts w:cs="Arial"/>
          <w:lang w:val="de-CH"/>
        </w:rPr>
        <w:t>e kantonalen Weisungen zur Sozialhilfe</w:t>
      </w:r>
      <w:r w:rsidR="003E3159" w:rsidRPr="006256E3">
        <w:rPr>
          <w:rFonts w:cs="Arial"/>
          <w:lang w:val="de-CH"/>
        </w:rPr>
        <w:t>;</w:t>
      </w:r>
    </w:p>
    <w:p w14:paraId="15F4F1B5" w14:textId="34E0349B" w:rsidR="00C103C2" w:rsidRPr="006256E3" w:rsidRDefault="00C103C2" w:rsidP="00B13618">
      <w:pPr>
        <w:pStyle w:val="ACCorps"/>
        <w:numPr>
          <w:ilvl w:val="0"/>
          <w:numId w:val="12"/>
        </w:numPr>
        <w:spacing w:before="120"/>
        <w:rPr>
          <w:rFonts w:cs="Arial"/>
          <w:lang w:val="de-CH"/>
        </w:rPr>
      </w:pPr>
      <w:r w:rsidRPr="006256E3">
        <w:rPr>
          <w:rFonts w:cs="Arial"/>
          <w:lang w:val="de-CH"/>
        </w:rPr>
        <w:t>die Sozialhilfeakten und Unterlagen, die der Sozialdienst SMZO der Gemeinde</w:t>
      </w:r>
      <w:r w:rsidRPr="006256E3">
        <w:rPr>
          <w:lang w:val="de-CH"/>
        </w:rPr>
        <w:t xml:space="preserve"> am [Datum] ein</w:t>
      </w:r>
      <w:r w:rsidR="00286EB2" w:rsidRPr="006256E3">
        <w:rPr>
          <w:lang w:val="de-CH"/>
        </w:rPr>
        <w:t>ge</w:t>
      </w:r>
      <w:r w:rsidRPr="006256E3">
        <w:rPr>
          <w:lang w:val="de-CH"/>
        </w:rPr>
        <w:t>re</w:t>
      </w:r>
      <w:r w:rsidR="00286EB2" w:rsidRPr="006256E3">
        <w:rPr>
          <w:lang w:val="de-CH"/>
        </w:rPr>
        <w:t>i</w:t>
      </w:r>
      <w:r w:rsidRPr="006256E3">
        <w:rPr>
          <w:lang w:val="de-CH"/>
        </w:rPr>
        <w:t>cht</w:t>
      </w:r>
      <w:r w:rsidR="00286EB2" w:rsidRPr="006256E3">
        <w:rPr>
          <w:lang w:val="de-CH"/>
        </w:rPr>
        <w:t xml:space="preserve"> hat</w:t>
      </w:r>
      <w:r w:rsidRPr="006256E3">
        <w:rPr>
          <w:lang w:val="de-CH"/>
        </w:rPr>
        <w:t>;</w:t>
      </w:r>
    </w:p>
    <w:p w14:paraId="65B8F63A" w14:textId="5F9046F9" w:rsidR="00D334AA" w:rsidRPr="006256E3" w:rsidRDefault="00C103C2" w:rsidP="00B13618">
      <w:pPr>
        <w:pStyle w:val="ACCorps"/>
        <w:numPr>
          <w:ilvl w:val="0"/>
          <w:numId w:val="12"/>
        </w:numPr>
        <w:spacing w:before="120"/>
        <w:rPr>
          <w:rFonts w:cs="Arial"/>
          <w:lang w:val="de-CH"/>
        </w:rPr>
      </w:pPr>
      <w:r w:rsidRPr="006256E3">
        <w:rPr>
          <w:rFonts w:cs="Arial"/>
          <w:lang w:val="de-CH"/>
        </w:rPr>
        <w:t>die Zuständigkeit der Gemeinde</w:t>
      </w:r>
      <w:r w:rsidR="00D334AA" w:rsidRPr="006256E3">
        <w:rPr>
          <w:rFonts w:cs="Arial"/>
          <w:lang w:val="de-CH"/>
        </w:rPr>
        <w:t xml:space="preserve"> [</w:t>
      </w:r>
      <w:r w:rsidRPr="006256E3">
        <w:rPr>
          <w:rFonts w:cs="Arial"/>
          <w:lang w:val="de-CH"/>
        </w:rPr>
        <w:t>Ort</w:t>
      </w:r>
      <w:r w:rsidR="00D334AA" w:rsidRPr="006256E3">
        <w:rPr>
          <w:rFonts w:cs="Arial"/>
          <w:lang w:val="de-CH"/>
        </w:rPr>
        <w:t>];</w:t>
      </w:r>
    </w:p>
    <w:p w14:paraId="03CAFFD7" w14:textId="6A70F941" w:rsidR="00D334AA" w:rsidRPr="006256E3" w:rsidRDefault="00C103C2" w:rsidP="00CA0A0D">
      <w:pPr>
        <w:pStyle w:val="ACCorps"/>
        <w:rPr>
          <w:rFonts w:cs="Arial"/>
          <w:b/>
          <w:lang w:val="de-CH"/>
        </w:rPr>
      </w:pPr>
      <w:r w:rsidRPr="006256E3">
        <w:rPr>
          <w:rFonts w:cs="Arial"/>
          <w:b/>
          <w:lang w:val="de-CH"/>
        </w:rPr>
        <w:t>Sachverhalt</w:t>
      </w:r>
      <w:r w:rsidR="00D334AA" w:rsidRPr="006256E3">
        <w:rPr>
          <w:rFonts w:cs="Arial"/>
          <w:b/>
          <w:lang w:val="de-CH"/>
        </w:rPr>
        <w:t> </w:t>
      </w:r>
    </w:p>
    <w:p w14:paraId="1DC59CBF" w14:textId="20D18ACF" w:rsidR="00D334AA" w:rsidRPr="006256E3" w:rsidRDefault="00426CA1" w:rsidP="00CA0A0D">
      <w:pPr>
        <w:pStyle w:val="ACCorps"/>
        <w:rPr>
          <w:rFonts w:cs="Arial"/>
          <w:lang w:val="de-CH"/>
        </w:rPr>
      </w:pPr>
      <w:r w:rsidRPr="006256E3">
        <w:rPr>
          <w:rFonts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6256E3">
        <w:rPr>
          <w:rFonts w:cs="Arial"/>
          <w:lang w:val="de-CH"/>
        </w:rPr>
        <w:instrText xml:space="preserve"> FORMTEXT </w:instrText>
      </w:r>
      <w:r w:rsidRPr="006256E3">
        <w:rPr>
          <w:rFonts w:cs="Arial"/>
          <w:lang w:val="de-CH"/>
        </w:rPr>
      </w:r>
      <w:r w:rsidRPr="006256E3">
        <w:rPr>
          <w:rFonts w:cs="Arial"/>
          <w:lang w:val="de-CH"/>
        </w:rPr>
        <w:fldChar w:fldCharType="separate"/>
      </w:r>
      <w:r w:rsidRPr="006256E3">
        <w:rPr>
          <w:rFonts w:cs="Arial"/>
          <w:noProof/>
          <w:lang w:val="de-CH"/>
        </w:rPr>
        <w:t> </w:t>
      </w:r>
      <w:r w:rsidRPr="006256E3">
        <w:rPr>
          <w:rFonts w:cs="Arial"/>
          <w:noProof/>
          <w:lang w:val="de-CH"/>
        </w:rPr>
        <w:t> </w:t>
      </w:r>
      <w:r w:rsidRPr="006256E3">
        <w:rPr>
          <w:rFonts w:cs="Arial"/>
          <w:noProof/>
          <w:lang w:val="de-CH"/>
        </w:rPr>
        <w:t> </w:t>
      </w:r>
      <w:r w:rsidRPr="006256E3">
        <w:rPr>
          <w:rFonts w:cs="Arial"/>
          <w:noProof/>
          <w:lang w:val="de-CH"/>
        </w:rPr>
        <w:t> </w:t>
      </w:r>
      <w:r w:rsidRPr="006256E3">
        <w:rPr>
          <w:rFonts w:cs="Arial"/>
          <w:noProof/>
          <w:lang w:val="de-CH"/>
        </w:rPr>
        <w:t> </w:t>
      </w:r>
      <w:r w:rsidRPr="006256E3">
        <w:rPr>
          <w:rFonts w:cs="Arial"/>
          <w:lang w:val="de-CH"/>
        </w:rPr>
        <w:fldChar w:fldCharType="end"/>
      </w:r>
      <w:bookmarkEnd w:id="1"/>
    </w:p>
    <w:p w14:paraId="19B5A4B9" w14:textId="527C2F74" w:rsidR="00C103C2" w:rsidRPr="006256E3" w:rsidRDefault="00C103C2" w:rsidP="00C103C2">
      <w:pPr>
        <w:pStyle w:val="ACCorps"/>
        <w:rPr>
          <w:rFonts w:cs="Arial"/>
          <w:b/>
          <w:lang w:val="de-CH"/>
        </w:rPr>
      </w:pPr>
      <w:r w:rsidRPr="006256E3">
        <w:rPr>
          <w:rFonts w:cs="Arial"/>
          <w:b/>
          <w:lang w:val="de-CH"/>
        </w:rPr>
        <w:t>Entscheid</w:t>
      </w:r>
    </w:p>
    <w:p w14:paraId="687D028E" w14:textId="4C5613CB" w:rsidR="00C103C2" w:rsidRPr="006256E3" w:rsidRDefault="00C103C2" w:rsidP="00C103C2">
      <w:pPr>
        <w:pStyle w:val="ACCorps"/>
        <w:rPr>
          <w:rFonts w:cs="Arial"/>
          <w:lang w:val="de-CH"/>
        </w:rPr>
      </w:pPr>
      <w:r w:rsidRPr="006256E3">
        <w:rPr>
          <w:rFonts w:cs="Arial"/>
          <w:lang w:val="de-CH"/>
        </w:rPr>
        <w:t>Gestützt auf die Rechtsgrundlagen und aufgrund des vorliegenden Sachverhalts beschliesst die Gemeinde,</w:t>
      </w:r>
      <w:r w:rsidR="00286EB2" w:rsidRPr="006256E3">
        <w:rPr>
          <w:rFonts w:cs="Arial"/>
          <w:lang w:val="de-CH"/>
        </w:rPr>
        <w:t xml:space="preserve"> das Gesuch um</w:t>
      </w:r>
      <w:r w:rsidRPr="006256E3">
        <w:rPr>
          <w:rFonts w:cs="Arial"/>
          <w:lang w:val="de-CH"/>
        </w:rPr>
        <w:t xml:space="preserve"> Sozialhilfe</w:t>
      </w:r>
      <w:r w:rsidR="00286EB2" w:rsidRPr="006256E3">
        <w:rPr>
          <w:rFonts w:cs="Arial"/>
          <w:lang w:val="de-CH"/>
        </w:rPr>
        <w:t xml:space="preserve"> </w:t>
      </w:r>
      <w:r w:rsidRPr="006256E3">
        <w:rPr>
          <w:rFonts w:cs="Arial"/>
          <w:vanish/>
          <w:lang w:val="de-CH"/>
        </w:rPr>
        <w:t>(Variante: teilweise)</w:t>
      </w:r>
      <w:r w:rsidRPr="006256E3">
        <w:rPr>
          <w:rFonts w:cs="Arial"/>
          <w:lang w:val="de-CH"/>
        </w:rPr>
        <w:t xml:space="preserve"> abzulehnen.</w:t>
      </w:r>
    </w:p>
    <w:p w14:paraId="3293A2D6" w14:textId="082B7D15" w:rsidR="00D334AA" w:rsidRPr="006256E3" w:rsidRDefault="00CA6835" w:rsidP="00CA0A0D">
      <w:pPr>
        <w:pStyle w:val="ACCorps"/>
        <w:rPr>
          <w:rFonts w:cs="Arial"/>
          <w:b/>
          <w:lang w:val="de-CH"/>
        </w:rPr>
      </w:pPr>
      <w:r w:rsidRPr="006256E3">
        <w:rPr>
          <w:rFonts w:cs="Arial"/>
          <w:b/>
          <w:lang w:val="de-CH"/>
        </w:rPr>
        <w:t>Begründung</w:t>
      </w:r>
    </w:p>
    <w:p w14:paraId="64DAAA15" w14:textId="21C6E398" w:rsidR="00D334AA" w:rsidRPr="006256E3" w:rsidRDefault="00426CA1" w:rsidP="00CA0A0D">
      <w:pPr>
        <w:pStyle w:val="ACCorps"/>
        <w:rPr>
          <w:rFonts w:cs="Arial"/>
          <w:lang w:val="de-CH"/>
        </w:rPr>
      </w:pPr>
      <w:r w:rsidRPr="006256E3">
        <w:rPr>
          <w:rFonts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256E3">
        <w:rPr>
          <w:rFonts w:cs="Arial"/>
          <w:lang w:val="de-CH"/>
        </w:rPr>
        <w:instrText xml:space="preserve"> FORMTEXT </w:instrText>
      </w:r>
      <w:r w:rsidRPr="006256E3">
        <w:rPr>
          <w:rFonts w:cs="Arial"/>
          <w:lang w:val="de-CH"/>
        </w:rPr>
      </w:r>
      <w:r w:rsidRPr="006256E3">
        <w:rPr>
          <w:rFonts w:cs="Arial"/>
          <w:lang w:val="de-CH"/>
        </w:rPr>
        <w:fldChar w:fldCharType="separate"/>
      </w:r>
      <w:r w:rsidRPr="006256E3">
        <w:rPr>
          <w:rFonts w:cs="Arial"/>
          <w:noProof/>
          <w:lang w:val="de-CH"/>
        </w:rPr>
        <w:t> </w:t>
      </w:r>
      <w:r w:rsidRPr="006256E3">
        <w:rPr>
          <w:rFonts w:cs="Arial"/>
          <w:noProof/>
          <w:lang w:val="de-CH"/>
        </w:rPr>
        <w:t> </w:t>
      </w:r>
      <w:r w:rsidRPr="006256E3">
        <w:rPr>
          <w:rFonts w:cs="Arial"/>
          <w:noProof/>
          <w:lang w:val="de-CH"/>
        </w:rPr>
        <w:t> </w:t>
      </w:r>
      <w:r w:rsidRPr="006256E3">
        <w:rPr>
          <w:rFonts w:cs="Arial"/>
          <w:noProof/>
          <w:lang w:val="de-CH"/>
        </w:rPr>
        <w:t> </w:t>
      </w:r>
      <w:r w:rsidRPr="006256E3">
        <w:rPr>
          <w:rFonts w:cs="Arial"/>
          <w:noProof/>
          <w:lang w:val="de-CH"/>
        </w:rPr>
        <w:t> </w:t>
      </w:r>
      <w:r w:rsidRPr="006256E3">
        <w:rPr>
          <w:rFonts w:cs="Arial"/>
          <w:lang w:val="de-CH"/>
        </w:rPr>
        <w:fldChar w:fldCharType="end"/>
      </w:r>
    </w:p>
    <w:p w14:paraId="5041242D" w14:textId="7EBB84DD" w:rsidR="00CA6835" w:rsidRPr="006256E3" w:rsidRDefault="00CA6835" w:rsidP="00CA6835">
      <w:pPr>
        <w:pStyle w:val="ACCorps"/>
        <w:rPr>
          <w:rFonts w:cs="Arial"/>
          <w:b/>
          <w:lang w:val="de-CH"/>
        </w:rPr>
      </w:pPr>
      <w:r w:rsidRPr="006256E3">
        <w:rPr>
          <w:rFonts w:cs="Arial"/>
          <w:b/>
          <w:lang w:val="de-CH"/>
        </w:rPr>
        <w:t>Rechtsmittelbelehrung</w:t>
      </w:r>
    </w:p>
    <w:p w14:paraId="6E15A9A3" w14:textId="32BC8898" w:rsidR="00CA6835" w:rsidRPr="006256E3" w:rsidRDefault="00CA6835" w:rsidP="00CA6835">
      <w:pPr>
        <w:pStyle w:val="ACCorps"/>
        <w:rPr>
          <w:rFonts w:cs="Arial"/>
          <w:lang w:val="de-CH"/>
        </w:rPr>
      </w:pPr>
      <w:r w:rsidRPr="006256E3">
        <w:rPr>
          <w:rFonts w:cs="Arial"/>
          <w:lang w:val="de-CH"/>
        </w:rPr>
        <w:t>Gegen diese Verfügung kann innert 30 Tagen ab Eröffnung beim Staatsrat des Kantons Wallis in Sitten Beschwerde eingereicht werden. Die Beschwerdeschrift hat eine gedrängte Dars</w:t>
      </w:r>
      <w:r w:rsidR="00BD2A93" w:rsidRPr="006256E3">
        <w:rPr>
          <w:rFonts w:cs="Arial"/>
          <w:lang w:val="de-CH"/>
        </w:rPr>
        <w:t>tellung des Sachverhalts und d</w:t>
      </w:r>
      <w:r w:rsidR="002B3F22" w:rsidRPr="006256E3">
        <w:rPr>
          <w:rFonts w:cs="Arial"/>
          <w:lang w:val="de-CH"/>
        </w:rPr>
        <w:t>e</w:t>
      </w:r>
      <w:r w:rsidR="00BD2A93" w:rsidRPr="006256E3">
        <w:rPr>
          <w:rFonts w:cs="Arial"/>
          <w:lang w:val="de-CH"/>
        </w:rPr>
        <w:t>r</w:t>
      </w:r>
      <w:r w:rsidRPr="006256E3">
        <w:rPr>
          <w:rFonts w:cs="Arial"/>
          <w:lang w:val="de-CH"/>
        </w:rPr>
        <w:t xml:space="preserve"> Begründung unter Angabe der Beweismittel sowie die Begehren zu enthalten. Sie ist vom Beschwerdeführer oder seinem Vertreter zu unterzeichnen und zu datieren. Verwiesen </w:t>
      </w:r>
      <w:r w:rsidR="002B3F22" w:rsidRPr="006256E3">
        <w:rPr>
          <w:rFonts w:cs="Arial"/>
          <w:lang w:val="de-CH"/>
        </w:rPr>
        <w:lastRenderedPageBreak/>
        <w:t>wird im Übrigen</w:t>
      </w:r>
      <w:r w:rsidRPr="006256E3">
        <w:rPr>
          <w:rFonts w:cs="Arial"/>
          <w:lang w:val="de-CH"/>
        </w:rPr>
        <w:t xml:space="preserve"> auf die Bestimmungen des Gesetzes über</w:t>
      </w:r>
      <w:r w:rsidRPr="006256E3">
        <w:rPr>
          <w:lang w:val="de-CH" w:eastAsia="de-DE"/>
        </w:rPr>
        <w:t xml:space="preserve"> </w:t>
      </w:r>
      <w:r w:rsidRPr="006256E3">
        <w:rPr>
          <w:rFonts w:cs="Arial"/>
          <w:lang w:val="de-CH"/>
        </w:rPr>
        <w:t>die Eingliederung und die Sozialhilfe und des Gesetzes über das Verwaltungsverfahren und die Verwaltungsrechtspflege.</w:t>
      </w:r>
    </w:p>
    <w:p w14:paraId="33BBC644" w14:textId="77777777" w:rsidR="00D334AA" w:rsidRPr="006256E3" w:rsidRDefault="00D334AA" w:rsidP="00CA0A0D">
      <w:pPr>
        <w:pStyle w:val="ACCorps"/>
        <w:rPr>
          <w:rFonts w:cs="Arial"/>
          <w:lang w:val="de-CH"/>
        </w:rPr>
      </w:pPr>
    </w:p>
    <w:p w14:paraId="3AAA6148" w14:textId="129F3334" w:rsidR="00D334AA" w:rsidRPr="006256E3" w:rsidRDefault="00CA6835" w:rsidP="00D334AA">
      <w:pPr>
        <w:ind w:right="561"/>
        <w:jc w:val="both"/>
        <w:rPr>
          <w:rFonts w:ascii="Arial" w:hAnsi="Arial" w:cs="Arial"/>
          <w:sz w:val="20"/>
          <w:szCs w:val="20"/>
          <w:lang w:val="de-CH"/>
        </w:rPr>
      </w:pPr>
      <w:r w:rsidRPr="006256E3">
        <w:rPr>
          <w:rFonts w:ascii="Arial" w:hAnsi="Arial" w:cs="Arial"/>
          <w:sz w:val="20"/>
          <w:szCs w:val="20"/>
          <w:lang w:val="de-CH"/>
        </w:rPr>
        <w:t>Mit freundlichen Grüssen</w:t>
      </w:r>
    </w:p>
    <w:p w14:paraId="3562EB30" w14:textId="77777777" w:rsidR="00E1092E" w:rsidRPr="006256E3" w:rsidRDefault="00E1092E" w:rsidP="0067113F">
      <w:pPr>
        <w:pStyle w:val="ACCorps"/>
        <w:rPr>
          <w:rFonts w:cs="Arial"/>
          <w:lang w:val="de-CH"/>
        </w:rPr>
      </w:pPr>
    </w:p>
    <w:p w14:paraId="50E8A3FA" w14:textId="77777777" w:rsidR="00426CA1" w:rsidRPr="006256E3" w:rsidRDefault="00426CA1" w:rsidP="00B839C4">
      <w:pPr>
        <w:pStyle w:val="ACSignataire"/>
        <w:ind w:left="5046"/>
        <w:rPr>
          <w:rFonts w:cs="Arial"/>
          <w:b/>
          <w:sz w:val="20"/>
          <w:lang w:val="de-CH"/>
        </w:rPr>
      </w:pPr>
      <w:r w:rsidRPr="006256E3">
        <w:rPr>
          <w:rFonts w:cs="Arial"/>
          <w:b/>
          <w:sz w:val="20"/>
          <w:lang w:val="de-CH"/>
        </w:rPr>
        <w:t>Gemeinde [Ort]</w:t>
      </w:r>
    </w:p>
    <w:p w14:paraId="2EE556B9" w14:textId="201E9937" w:rsidR="0067113F" w:rsidRPr="006256E3" w:rsidRDefault="00CA6835" w:rsidP="00B839C4">
      <w:pPr>
        <w:pStyle w:val="ACSignataire"/>
        <w:ind w:left="5046"/>
        <w:rPr>
          <w:rFonts w:cs="Arial"/>
          <w:b/>
          <w:sz w:val="20"/>
          <w:lang w:val="de-CH"/>
        </w:rPr>
      </w:pPr>
      <w:r w:rsidRPr="006256E3">
        <w:rPr>
          <w:rFonts w:cs="Arial"/>
          <w:b/>
          <w:sz w:val="20"/>
          <w:lang w:val="de-CH"/>
        </w:rPr>
        <w:t>xxx</w:t>
      </w:r>
    </w:p>
    <w:p w14:paraId="2F3CB938" w14:textId="77777777" w:rsidR="0067113F" w:rsidRPr="006256E3" w:rsidRDefault="0067113F" w:rsidP="0067113F">
      <w:pPr>
        <w:pStyle w:val="ACNormal"/>
        <w:rPr>
          <w:rFonts w:cs="Arial"/>
          <w:sz w:val="20"/>
          <w:lang w:val="de-CH"/>
        </w:rPr>
      </w:pPr>
    </w:p>
    <w:p w14:paraId="479A7428" w14:textId="77777777" w:rsidR="0067113F" w:rsidRPr="006256E3" w:rsidRDefault="0067113F" w:rsidP="0067113F">
      <w:pPr>
        <w:pStyle w:val="ACNormal"/>
        <w:rPr>
          <w:rFonts w:cs="Arial"/>
          <w:sz w:val="20"/>
          <w:lang w:val="de-CH"/>
        </w:rPr>
      </w:pPr>
    </w:p>
    <w:p w14:paraId="0B670211" w14:textId="753630B1" w:rsidR="0067113F" w:rsidRPr="006256E3" w:rsidRDefault="0067113F" w:rsidP="00F64744">
      <w:pPr>
        <w:pStyle w:val="ACRfrences"/>
        <w:ind w:left="0" w:hanging="1418"/>
        <w:rPr>
          <w:rFonts w:cs="Arial"/>
          <w:sz w:val="20"/>
          <w:lang w:val="de-CH"/>
        </w:rPr>
      </w:pPr>
      <w:r w:rsidRPr="006256E3">
        <w:rPr>
          <w:rFonts w:cs="Arial"/>
          <w:b/>
          <w:sz w:val="20"/>
          <w:lang w:val="de-CH"/>
        </w:rPr>
        <w:tab/>
      </w:r>
      <w:r w:rsidR="00CA6835" w:rsidRPr="006256E3">
        <w:rPr>
          <w:rFonts w:cs="Arial"/>
          <w:b/>
          <w:sz w:val="20"/>
          <w:lang w:val="de-CH"/>
        </w:rPr>
        <w:t>Beilage</w:t>
      </w:r>
      <w:r w:rsidRPr="006256E3">
        <w:rPr>
          <w:rFonts w:cs="Arial"/>
          <w:b/>
          <w:sz w:val="20"/>
          <w:lang w:val="de-CH"/>
        </w:rPr>
        <w:tab/>
      </w:r>
      <w:r w:rsidR="00426CA1" w:rsidRPr="006256E3">
        <w:rPr>
          <w:rFonts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26CA1" w:rsidRPr="006256E3">
        <w:rPr>
          <w:rFonts w:cs="Arial"/>
          <w:lang w:val="de-CH"/>
        </w:rPr>
        <w:instrText xml:space="preserve"> FORMTEXT </w:instrText>
      </w:r>
      <w:r w:rsidR="00426CA1" w:rsidRPr="006256E3">
        <w:rPr>
          <w:rFonts w:cs="Arial"/>
          <w:lang w:val="de-CH"/>
        </w:rPr>
      </w:r>
      <w:r w:rsidR="00426CA1" w:rsidRPr="006256E3">
        <w:rPr>
          <w:rFonts w:cs="Arial"/>
          <w:lang w:val="de-CH"/>
        </w:rPr>
        <w:fldChar w:fldCharType="separate"/>
      </w:r>
      <w:r w:rsidR="00426CA1" w:rsidRPr="006256E3">
        <w:rPr>
          <w:rFonts w:cs="Arial"/>
          <w:noProof/>
          <w:lang w:val="de-CH"/>
        </w:rPr>
        <w:t> </w:t>
      </w:r>
      <w:r w:rsidR="00426CA1" w:rsidRPr="006256E3">
        <w:rPr>
          <w:rFonts w:cs="Arial"/>
          <w:noProof/>
          <w:lang w:val="de-CH"/>
        </w:rPr>
        <w:t> </w:t>
      </w:r>
      <w:r w:rsidR="00426CA1" w:rsidRPr="006256E3">
        <w:rPr>
          <w:rFonts w:cs="Arial"/>
          <w:noProof/>
          <w:lang w:val="de-CH"/>
        </w:rPr>
        <w:t> </w:t>
      </w:r>
      <w:r w:rsidR="00426CA1" w:rsidRPr="006256E3">
        <w:rPr>
          <w:rFonts w:cs="Arial"/>
          <w:noProof/>
          <w:lang w:val="de-CH"/>
        </w:rPr>
        <w:t> </w:t>
      </w:r>
      <w:r w:rsidR="00426CA1" w:rsidRPr="006256E3">
        <w:rPr>
          <w:rFonts w:cs="Arial"/>
          <w:noProof/>
          <w:lang w:val="de-CH"/>
        </w:rPr>
        <w:t> </w:t>
      </w:r>
      <w:r w:rsidR="00426CA1" w:rsidRPr="006256E3">
        <w:rPr>
          <w:rFonts w:cs="Arial"/>
          <w:lang w:val="de-CH"/>
        </w:rPr>
        <w:fldChar w:fldCharType="end"/>
      </w:r>
    </w:p>
    <w:p w14:paraId="09C7105C" w14:textId="31B5456B" w:rsidR="0067113F" w:rsidRPr="006256E3" w:rsidRDefault="0067113F" w:rsidP="00F64744">
      <w:pPr>
        <w:pStyle w:val="ACRfrences"/>
        <w:ind w:left="0" w:hanging="1418"/>
        <w:rPr>
          <w:rFonts w:cs="Arial"/>
          <w:sz w:val="20"/>
          <w:lang w:val="fr-CH"/>
        </w:rPr>
      </w:pPr>
      <w:r w:rsidRPr="006256E3">
        <w:rPr>
          <w:rFonts w:cs="Arial"/>
          <w:b/>
          <w:sz w:val="20"/>
          <w:lang w:val="de-CH"/>
        </w:rPr>
        <w:tab/>
      </w:r>
      <w:proofErr w:type="spellStart"/>
      <w:r w:rsidR="00CA6835" w:rsidRPr="006256E3">
        <w:rPr>
          <w:rFonts w:cs="Arial"/>
          <w:b/>
          <w:sz w:val="20"/>
          <w:lang w:val="fr-CH"/>
        </w:rPr>
        <w:t>Kopie</w:t>
      </w:r>
      <w:proofErr w:type="spellEnd"/>
      <w:r w:rsidR="00CA6835" w:rsidRPr="006256E3">
        <w:rPr>
          <w:rFonts w:cs="Arial"/>
          <w:b/>
          <w:sz w:val="20"/>
          <w:lang w:val="fr-CH"/>
        </w:rPr>
        <w:t xml:space="preserve"> an</w:t>
      </w:r>
      <w:r w:rsidRPr="006256E3">
        <w:rPr>
          <w:rFonts w:cs="Arial"/>
          <w:b/>
          <w:sz w:val="20"/>
          <w:lang w:val="fr-CH"/>
        </w:rPr>
        <w:tab/>
      </w:r>
      <w:r w:rsidR="00CA6835" w:rsidRPr="006256E3">
        <w:rPr>
          <w:rFonts w:cs="Arial"/>
          <w:sz w:val="20"/>
          <w:lang w:val="fr-CH"/>
        </w:rPr>
        <w:t>SMZO</w:t>
      </w:r>
    </w:p>
    <w:p w14:paraId="754F30DD" w14:textId="4790EC89" w:rsidR="00917BB8" w:rsidRPr="00F46E28" w:rsidRDefault="004C5CF5" w:rsidP="00426CA1">
      <w:pPr>
        <w:pStyle w:val="ACRfrences"/>
        <w:ind w:left="0" w:hanging="1418"/>
        <w:rPr>
          <w:rFonts w:cs="Arial"/>
          <w:sz w:val="20"/>
          <w:lang w:val="fr-CH"/>
        </w:rPr>
      </w:pPr>
      <w:r w:rsidRPr="006256E3">
        <w:rPr>
          <w:rFonts w:cs="Arial"/>
          <w:sz w:val="20"/>
          <w:lang w:val="fr-CH"/>
        </w:rPr>
        <w:tab/>
      </w:r>
      <w:r w:rsidRPr="006256E3">
        <w:rPr>
          <w:rFonts w:cs="Arial"/>
          <w:sz w:val="20"/>
          <w:lang w:val="fr-CH"/>
        </w:rPr>
        <w:tab/>
      </w:r>
      <w:r w:rsidR="00426CA1" w:rsidRPr="006256E3">
        <w:rPr>
          <w:rFonts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26CA1" w:rsidRPr="006256E3">
        <w:rPr>
          <w:rFonts w:cs="Arial"/>
          <w:lang w:val="de-CH"/>
        </w:rPr>
        <w:instrText xml:space="preserve"> FORMTEXT </w:instrText>
      </w:r>
      <w:r w:rsidR="00426CA1" w:rsidRPr="006256E3">
        <w:rPr>
          <w:rFonts w:cs="Arial"/>
          <w:lang w:val="de-CH"/>
        </w:rPr>
      </w:r>
      <w:r w:rsidR="00426CA1" w:rsidRPr="006256E3">
        <w:rPr>
          <w:rFonts w:cs="Arial"/>
          <w:lang w:val="de-CH"/>
        </w:rPr>
        <w:fldChar w:fldCharType="separate"/>
      </w:r>
      <w:r w:rsidR="00426CA1" w:rsidRPr="006256E3">
        <w:rPr>
          <w:rFonts w:cs="Arial"/>
          <w:noProof/>
          <w:lang w:val="de-CH"/>
        </w:rPr>
        <w:t> </w:t>
      </w:r>
      <w:r w:rsidR="00426CA1" w:rsidRPr="006256E3">
        <w:rPr>
          <w:rFonts w:cs="Arial"/>
          <w:noProof/>
          <w:lang w:val="de-CH"/>
        </w:rPr>
        <w:t> </w:t>
      </w:r>
      <w:r w:rsidR="00426CA1" w:rsidRPr="006256E3">
        <w:rPr>
          <w:rFonts w:cs="Arial"/>
          <w:noProof/>
          <w:lang w:val="de-CH"/>
        </w:rPr>
        <w:t> </w:t>
      </w:r>
      <w:r w:rsidR="00426CA1" w:rsidRPr="006256E3">
        <w:rPr>
          <w:rFonts w:cs="Arial"/>
          <w:noProof/>
          <w:lang w:val="de-CH"/>
        </w:rPr>
        <w:t> </w:t>
      </w:r>
      <w:r w:rsidR="00426CA1" w:rsidRPr="006256E3">
        <w:rPr>
          <w:rFonts w:cs="Arial"/>
          <w:noProof/>
          <w:lang w:val="de-CH"/>
        </w:rPr>
        <w:t> </w:t>
      </w:r>
      <w:r w:rsidR="00426CA1" w:rsidRPr="006256E3">
        <w:rPr>
          <w:rFonts w:cs="Arial"/>
          <w:lang w:val="de-CH"/>
        </w:rPr>
        <w:fldChar w:fldCharType="end"/>
      </w:r>
    </w:p>
    <w:sectPr w:rsidR="00917BB8" w:rsidRPr="00F46E28" w:rsidSect="008E40E0">
      <w:headerReference w:type="default" r:id="rId14"/>
      <w:footerReference w:type="default" r:id="rId15"/>
      <w:type w:val="continuous"/>
      <w:pgSz w:w="11907" w:h="16840" w:code="9"/>
      <w:pgMar w:top="1100" w:right="1134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492C" w14:textId="77777777" w:rsidR="003E3159" w:rsidRDefault="003E3159">
      <w:r>
        <w:separator/>
      </w:r>
    </w:p>
  </w:endnote>
  <w:endnote w:type="continuationSeparator" w:id="0">
    <w:p w14:paraId="5DEBC926" w14:textId="77777777" w:rsidR="003E3159" w:rsidRDefault="003E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06A4" w14:textId="77777777" w:rsidR="00655A4D" w:rsidRDefault="00655A4D">
    <w:pPr>
      <w:pStyle w:val="Pieddepage"/>
    </w:pPr>
  </w:p>
  <w:p w14:paraId="55AAB09F" w14:textId="77777777" w:rsidR="00F05ABD" w:rsidRDefault="00F05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2A1F3" w14:textId="77777777" w:rsidR="009A3569" w:rsidRPr="000952FE" w:rsidRDefault="000952FE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39511B"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3E3159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  <w:p w14:paraId="0E7B8614" w14:textId="77777777" w:rsidR="00AA45FA" w:rsidRDefault="00AA45FA"/>
  <w:p w14:paraId="33D3537B" w14:textId="77777777" w:rsidR="00AA45FA" w:rsidRDefault="00AA45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7AB1" w14:textId="77777777" w:rsidR="00AA45FA" w:rsidRPr="000A4BE0" w:rsidRDefault="00AA45FA" w:rsidP="0067113F">
    <w:pPr>
      <w:pStyle w:val="ACEn-tte"/>
      <w:ind w:left="68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6825" w14:textId="74EB5BDE" w:rsidR="00917BB8" w:rsidRDefault="00917BB8" w:rsidP="00917BB8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282E42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282E42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2F56" w14:textId="77777777" w:rsidR="003E3159" w:rsidRDefault="003E3159">
      <w:r>
        <w:separator/>
      </w:r>
    </w:p>
  </w:footnote>
  <w:footnote w:type="continuationSeparator" w:id="0">
    <w:p w14:paraId="0CA6D0FD" w14:textId="77777777" w:rsidR="003E3159" w:rsidRDefault="003E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2D92" w14:textId="77777777" w:rsidR="00783A6F" w:rsidRDefault="00783A6F">
    <w:pPr>
      <w:pStyle w:val="En-tte"/>
    </w:pPr>
  </w:p>
  <w:p w14:paraId="41263080" w14:textId="77777777" w:rsidR="00783A6F" w:rsidRDefault="00783A6F"/>
  <w:p w14:paraId="711F7F14" w14:textId="77777777" w:rsidR="00783A6F" w:rsidRDefault="00783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7E58" w14:textId="77777777" w:rsidR="00AA45FA" w:rsidRDefault="00AA45FA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0E57BF8D" w14:textId="77777777" w:rsidR="00AA45FA" w:rsidRDefault="00AA45FA"/>
  <w:p w14:paraId="575C45EF" w14:textId="77777777" w:rsidR="00AA45FA" w:rsidRDefault="00AA45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CD8E" w14:textId="77777777" w:rsidR="005D7520" w:rsidRPr="0067113F" w:rsidRDefault="00C41D18" w:rsidP="0067113F">
    <w:pPr>
      <w:pStyle w:val="ACEn-tte"/>
      <w:rPr>
        <w:lang w:val="de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44BB5B" wp14:editId="29D45798">
              <wp:simplePos x="0" y="0"/>
              <wp:positionH relativeFrom="margin">
                <wp:posOffset>422910</wp:posOffset>
              </wp:positionH>
              <wp:positionV relativeFrom="line">
                <wp:posOffset>57785</wp:posOffset>
              </wp:positionV>
              <wp:extent cx="1089660" cy="14287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82024" w14:textId="77777777" w:rsidR="00852158" w:rsidRPr="008003F2" w:rsidRDefault="00852158" w:rsidP="00075964">
                          <w:pPr>
                            <w:pStyle w:val="ACEn-tte"/>
                            <w:spacing w:line="1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4BB5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3pt;margin-top:4.55pt;width:85.8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" filled="f" stroked="f" strokecolor="silver">
              <v:textbox inset="0,0,0,0">
                <w:txbxContent>
                  <w:p w14:paraId="54682024" w14:textId="77777777" w:rsidR="00852158" w:rsidRPr="008003F2" w:rsidRDefault="00852158" w:rsidP="00075964">
                    <w:pPr>
                      <w:pStyle w:val="ACEn-tte"/>
                      <w:spacing w:line="180" w:lineRule="exact"/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D55F" w14:textId="77777777" w:rsidR="00917BB8" w:rsidRDefault="00917BB8" w:rsidP="00917BB8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6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C2EF0"/>
    <w:multiLevelType w:val="hybridMultilevel"/>
    <w:tmpl w:val="B53071BA"/>
    <w:lvl w:ilvl="0" w:tplc="A7A25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59"/>
    <w:rsid w:val="00006551"/>
    <w:rsid w:val="00006AAE"/>
    <w:rsid w:val="00065CF0"/>
    <w:rsid w:val="00075964"/>
    <w:rsid w:val="00077AF6"/>
    <w:rsid w:val="000952FE"/>
    <w:rsid w:val="000A1417"/>
    <w:rsid w:val="000A3BE3"/>
    <w:rsid w:val="000A4BE0"/>
    <w:rsid w:val="000B5F3C"/>
    <w:rsid w:val="000C7BBD"/>
    <w:rsid w:val="000D6619"/>
    <w:rsid w:val="000E1C60"/>
    <w:rsid w:val="000E5F10"/>
    <w:rsid w:val="000F086C"/>
    <w:rsid w:val="00107C43"/>
    <w:rsid w:val="001140BA"/>
    <w:rsid w:val="001353D0"/>
    <w:rsid w:val="00145D7E"/>
    <w:rsid w:val="00146AC8"/>
    <w:rsid w:val="00157FE0"/>
    <w:rsid w:val="00163A47"/>
    <w:rsid w:val="00171359"/>
    <w:rsid w:val="00181D32"/>
    <w:rsid w:val="001A710A"/>
    <w:rsid w:val="001C0881"/>
    <w:rsid w:val="001C7598"/>
    <w:rsid w:val="001E70C2"/>
    <w:rsid w:val="0022201E"/>
    <w:rsid w:val="0026488E"/>
    <w:rsid w:val="00274577"/>
    <w:rsid w:val="00277ECB"/>
    <w:rsid w:val="00282E42"/>
    <w:rsid w:val="00286EB2"/>
    <w:rsid w:val="00290209"/>
    <w:rsid w:val="00296157"/>
    <w:rsid w:val="002B3F22"/>
    <w:rsid w:val="002C7DAD"/>
    <w:rsid w:val="002D5E5D"/>
    <w:rsid w:val="002E3E5D"/>
    <w:rsid w:val="002F6FC4"/>
    <w:rsid w:val="003143E3"/>
    <w:rsid w:val="00320E02"/>
    <w:rsid w:val="00360FCE"/>
    <w:rsid w:val="00363E22"/>
    <w:rsid w:val="00373819"/>
    <w:rsid w:val="0039511B"/>
    <w:rsid w:val="003C4A28"/>
    <w:rsid w:val="003E3159"/>
    <w:rsid w:val="0041380B"/>
    <w:rsid w:val="00426CA1"/>
    <w:rsid w:val="004477E5"/>
    <w:rsid w:val="00450359"/>
    <w:rsid w:val="004508CE"/>
    <w:rsid w:val="004608A0"/>
    <w:rsid w:val="00460ECC"/>
    <w:rsid w:val="00480A87"/>
    <w:rsid w:val="004A0BAB"/>
    <w:rsid w:val="004B57A2"/>
    <w:rsid w:val="004C0805"/>
    <w:rsid w:val="004C18F7"/>
    <w:rsid w:val="004C5CF5"/>
    <w:rsid w:val="004F6C73"/>
    <w:rsid w:val="00505EF5"/>
    <w:rsid w:val="00520F56"/>
    <w:rsid w:val="00524768"/>
    <w:rsid w:val="005278EB"/>
    <w:rsid w:val="0053046A"/>
    <w:rsid w:val="005358CE"/>
    <w:rsid w:val="005410E4"/>
    <w:rsid w:val="00543255"/>
    <w:rsid w:val="005462D9"/>
    <w:rsid w:val="00552A9A"/>
    <w:rsid w:val="00577A65"/>
    <w:rsid w:val="005904D8"/>
    <w:rsid w:val="005B6449"/>
    <w:rsid w:val="005C396D"/>
    <w:rsid w:val="005D7520"/>
    <w:rsid w:val="005E013C"/>
    <w:rsid w:val="005E194D"/>
    <w:rsid w:val="005E60C3"/>
    <w:rsid w:val="005E7DF7"/>
    <w:rsid w:val="00615123"/>
    <w:rsid w:val="00621798"/>
    <w:rsid w:val="006256E3"/>
    <w:rsid w:val="00626582"/>
    <w:rsid w:val="0062713C"/>
    <w:rsid w:val="006332BC"/>
    <w:rsid w:val="00637431"/>
    <w:rsid w:val="00655A4D"/>
    <w:rsid w:val="006601F2"/>
    <w:rsid w:val="0067113F"/>
    <w:rsid w:val="00680DA6"/>
    <w:rsid w:val="00682B3E"/>
    <w:rsid w:val="0069092B"/>
    <w:rsid w:val="00692B90"/>
    <w:rsid w:val="00692DE8"/>
    <w:rsid w:val="006A6A9E"/>
    <w:rsid w:val="006C68F2"/>
    <w:rsid w:val="006D42A9"/>
    <w:rsid w:val="006D4343"/>
    <w:rsid w:val="006D7DF4"/>
    <w:rsid w:val="006E702A"/>
    <w:rsid w:val="006E703B"/>
    <w:rsid w:val="006E7DCF"/>
    <w:rsid w:val="00736A92"/>
    <w:rsid w:val="00770C48"/>
    <w:rsid w:val="007767AB"/>
    <w:rsid w:val="00781DA8"/>
    <w:rsid w:val="00783A6F"/>
    <w:rsid w:val="007B15BC"/>
    <w:rsid w:val="007D7FAA"/>
    <w:rsid w:val="007E4D6A"/>
    <w:rsid w:val="007F2CD9"/>
    <w:rsid w:val="008003F2"/>
    <w:rsid w:val="00822974"/>
    <w:rsid w:val="0084695D"/>
    <w:rsid w:val="00852158"/>
    <w:rsid w:val="008648DD"/>
    <w:rsid w:val="00873A9E"/>
    <w:rsid w:val="00873D49"/>
    <w:rsid w:val="00874CF8"/>
    <w:rsid w:val="00875BFD"/>
    <w:rsid w:val="008773B6"/>
    <w:rsid w:val="00886209"/>
    <w:rsid w:val="008E40E0"/>
    <w:rsid w:val="008E533E"/>
    <w:rsid w:val="008E7623"/>
    <w:rsid w:val="008F0CA6"/>
    <w:rsid w:val="008F2A2F"/>
    <w:rsid w:val="00900718"/>
    <w:rsid w:val="009042D0"/>
    <w:rsid w:val="00905B7D"/>
    <w:rsid w:val="00910E64"/>
    <w:rsid w:val="00917BB8"/>
    <w:rsid w:val="00920E13"/>
    <w:rsid w:val="0092399A"/>
    <w:rsid w:val="009326A6"/>
    <w:rsid w:val="00942840"/>
    <w:rsid w:val="00945F1A"/>
    <w:rsid w:val="00962CE7"/>
    <w:rsid w:val="00975593"/>
    <w:rsid w:val="009A29EF"/>
    <w:rsid w:val="009A3569"/>
    <w:rsid w:val="009A7BBD"/>
    <w:rsid w:val="009C5ADC"/>
    <w:rsid w:val="009D6C6C"/>
    <w:rsid w:val="009F4895"/>
    <w:rsid w:val="00A0019B"/>
    <w:rsid w:val="00A16F9F"/>
    <w:rsid w:val="00A25F3E"/>
    <w:rsid w:val="00A5550A"/>
    <w:rsid w:val="00A76C1A"/>
    <w:rsid w:val="00A80F9D"/>
    <w:rsid w:val="00AA45FA"/>
    <w:rsid w:val="00AC43B3"/>
    <w:rsid w:val="00AE1498"/>
    <w:rsid w:val="00AF349E"/>
    <w:rsid w:val="00B04D6B"/>
    <w:rsid w:val="00B13618"/>
    <w:rsid w:val="00B13789"/>
    <w:rsid w:val="00B2150A"/>
    <w:rsid w:val="00B30F28"/>
    <w:rsid w:val="00B32A91"/>
    <w:rsid w:val="00B403A2"/>
    <w:rsid w:val="00B411E0"/>
    <w:rsid w:val="00B547AB"/>
    <w:rsid w:val="00B839C4"/>
    <w:rsid w:val="00B85200"/>
    <w:rsid w:val="00B923FD"/>
    <w:rsid w:val="00B93BB4"/>
    <w:rsid w:val="00BA1A02"/>
    <w:rsid w:val="00BA5046"/>
    <w:rsid w:val="00BB27F8"/>
    <w:rsid w:val="00BD2A93"/>
    <w:rsid w:val="00BD2D34"/>
    <w:rsid w:val="00BD4CC4"/>
    <w:rsid w:val="00BF4C6D"/>
    <w:rsid w:val="00C103C2"/>
    <w:rsid w:val="00C35735"/>
    <w:rsid w:val="00C37E1A"/>
    <w:rsid w:val="00C41D18"/>
    <w:rsid w:val="00C51AD6"/>
    <w:rsid w:val="00C72C4A"/>
    <w:rsid w:val="00C734B5"/>
    <w:rsid w:val="00CA0A0D"/>
    <w:rsid w:val="00CA6835"/>
    <w:rsid w:val="00CD5222"/>
    <w:rsid w:val="00CD5AE5"/>
    <w:rsid w:val="00CE7373"/>
    <w:rsid w:val="00CF3AB5"/>
    <w:rsid w:val="00CF5006"/>
    <w:rsid w:val="00D14513"/>
    <w:rsid w:val="00D30D66"/>
    <w:rsid w:val="00D334AA"/>
    <w:rsid w:val="00D33CA1"/>
    <w:rsid w:val="00D36623"/>
    <w:rsid w:val="00D45917"/>
    <w:rsid w:val="00D54110"/>
    <w:rsid w:val="00D56388"/>
    <w:rsid w:val="00D77ED0"/>
    <w:rsid w:val="00D823C2"/>
    <w:rsid w:val="00D94EC6"/>
    <w:rsid w:val="00DA1054"/>
    <w:rsid w:val="00DB23E7"/>
    <w:rsid w:val="00DB79F3"/>
    <w:rsid w:val="00E1092E"/>
    <w:rsid w:val="00E14736"/>
    <w:rsid w:val="00E20AC2"/>
    <w:rsid w:val="00E22B21"/>
    <w:rsid w:val="00E357CC"/>
    <w:rsid w:val="00E43814"/>
    <w:rsid w:val="00E43D81"/>
    <w:rsid w:val="00E65051"/>
    <w:rsid w:val="00E65B91"/>
    <w:rsid w:val="00E834CE"/>
    <w:rsid w:val="00EA3062"/>
    <w:rsid w:val="00EA4A3F"/>
    <w:rsid w:val="00EF674F"/>
    <w:rsid w:val="00F00EE6"/>
    <w:rsid w:val="00F05ABD"/>
    <w:rsid w:val="00F14826"/>
    <w:rsid w:val="00F1748D"/>
    <w:rsid w:val="00F25288"/>
    <w:rsid w:val="00F26C71"/>
    <w:rsid w:val="00F32AF0"/>
    <w:rsid w:val="00F409B1"/>
    <w:rsid w:val="00F46E28"/>
    <w:rsid w:val="00F526DE"/>
    <w:rsid w:val="00F6351D"/>
    <w:rsid w:val="00F64744"/>
    <w:rsid w:val="00F72462"/>
    <w:rsid w:val="00F84BE0"/>
    <w:rsid w:val="00F947AA"/>
    <w:rsid w:val="00F94D39"/>
    <w:rsid w:val="00F97A39"/>
    <w:rsid w:val="00FA30FA"/>
    <w:rsid w:val="00FC42D1"/>
    <w:rsid w:val="00FD5746"/>
    <w:rsid w:val="00FE3AEB"/>
    <w:rsid w:val="00FF01E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EDB8773"/>
  <w15:docId w15:val="{79E03931-483E-42F7-8A5D-1B52E1F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A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semiHidden/>
    <w:rPr>
      <w:i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BD4CC4"/>
    <w:pPr>
      <w:framePr w:w="4304" w:h="1967" w:hRule="exact" w:wrap="around" w:vAnchor="page" w:hAnchor="page" w:x="7032" w:y="2003"/>
      <w:spacing w:line="240" w:lineRule="exact"/>
    </w:pPr>
    <w:rPr>
      <w:sz w:val="20"/>
      <w:lang w:val="fr-CH"/>
    </w:rPr>
  </w:style>
  <w:style w:type="paragraph" w:customStyle="1" w:styleId="ACRfrences">
    <w:name w:val="_AC_Références"/>
    <w:basedOn w:val="ACNormal"/>
    <w:rsid w:val="0067113F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67113F"/>
    <w:pPr>
      <w:tabs>
        <w:tab w:val="right" w:pos="-227"/>
        <w:tab w:val="left" w:pos="0"/>
      </w:tabs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CA0A0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159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E3159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159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dos\templatesVS\DSSC%20-%20DGSK\SAS%20-%20SDSW\DOT\F_Mod&#232;le%20de%20lettre%20modifi&#233;%20C5.dot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B5C9-3E72-4165-86EE-AA0E1E77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F_Modèle de lettre modifié C5.dotx</Template>
  <TotalTime>0</TotalTime>
  <Pages>2</Pages>
  <Words>206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1614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Eloïse Dorsaz</dc:creator>
  <cp:lastModifiedBy>Stephane AYMON</cp:lastModifiedBy>
  <cp:revision>17</cp:revision>
  <cp:lastPrinted>2018-01-12T07:49:00Z</cp:lastPrinted>
  <dcterms:created xsi:type="dcterms:W3CDTF">2020-12-14T10:35:00Z</dcterms:created>
  <dcterms:modified xsi:type="dcterms:W3CDTF">2021-10-11T14:42:00Z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129</vt:lpwstr>
  </property>
  <property fmtid="{D5CDD505-2E9C-101B-9397-08002B2CF9AE}" pid="3" name="DESCR_FR">
    <vt:lpwstr>Lettre C5, 2 fenêtre, PP, Service (NEW)</vt:lpwstr>
  </property>
  <property fmtid="{D5CDD505-2E9C-101B-9397-08002B2CF9AE}" pid="4" name="DESCR_DE">
    <vt:lpwstr>Brief C5, 2 Fenster, PP, Dienststelle (NEW)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