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0ABC" w14:textId="77777777" w:rsidR="00917BB8" w:rsidRPr="00456CD4" w:rsidRDefault="00917BB8" w:rsidP="00456CD4">
      <w:pPr>
        <w:pStyle w:val="ACAdresse"/>
        <w:framePr w:w="3252" w:h="1547" w:hRule="exact" w:wrap="around" w:x="6953" w:y="2628"/>
        <w:spacing w:line="216" w:lineRule="auto"/>
        <w:rPr>
          <w:sz w:val="17"/>
          <w:szCs w:val="17"/>
        </w:rPr>
        <w:sectPr w:rsidR="00917BB8" w:rsidRPr="00456CD4" w:rsidSect="00A80F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  <w:bookmarkStart w:id="0" w:name="_GoBack"/>
      <w:bookmarkEnd w:id="0"/>
    </w:p>
    <w:p w14:paraId="757A66AB" w14:textId="77777777" w:rsidR="001253B3" w:rsidRPr="00A565AF" w:rsidRDefault="00692B90" w:rsidP="001253B3">
      <w:pPr>
        <w:ind w:left="-426"/>
        <w:jc w:val="center"/>
        <w:rPr>
          <w:rFonts w:ascii="Arial" w:hAnsi="Arial" w:cs="Arial"/>
          <w:b/>
          <w:sz w:val="24"/>
          <w:szCs w:val="24"/>
          <w:lang w:val="de-CH"/>
        </w:rPr>
      </w:pPr>
      <w:r w:rsidRPr="00A565AF">
        <w:rPr>
          <w:b/>
          <w:lang w:val="de-CH"/>
        </w:rPr>
        <w:tab/>
      </w:r>
      <w:r w:rsidR="001253B3" w:rsidRPr="00A565AF">
        <w:rPr>
          <w:rFonts w:ascii="Arial" w:hAnsi="Arial" w:cs="Arial"/>
          <w:b/>
          <w:sz w:val="24"/>
          <w:szCs w:val="24"/>
          <w:lang w:val="de-CH"/>
        </w:rPr>
        <w:t xml:space="preserve">RECHNUNGSKONTROLLE FÜR DEN ZEITRAUM VOM 1. JANUAR 202XX </w:t>
      </w:r>
    </w:p>
    <w:p w14:paraId="3443B001" w14:textId="75AF3EC1" w:rsidR="00C97C5B" w:rsidRPr="00A565AF" w:rsidRDefault="001253B3" w:rsidP="001253B3">
      <w:pPr>
        <w:ind w:left="-426"/>
        <w:jc w:val="center"/>
        <w:rPr>
          <w:rFonts w:ascii="Arial" w:hAnsi="Arial" w:cs="Arial"/>
          <w:b/>
          <w:sz w:val="24"/>
          <w:szCs w:val="24"/>
          <w:lang w:val="de-CH"/>
        </w:rPr>
      </w:pPr>
      <w:r w:rsidRPr="00A565AF">
        <w:rPr>
          <w:rFonts w:ascii="Arial" w:hAnsi="Arial" w:cs="Arial"/>
          <w:b/>
          <w:sz w:val="24"/>
          <w:szCs w:val="24"/>
          <w:lang w:val="de-CH"/>
        </w:rPr>
        <w:t>BIS 31. DEZEMBER 20XX</w:t>
      </w:r>
    </w:p>
    <w:p w14:paraId="23C3EACF" w14:textId="75684223" w:rsidR="00C97C5B" w:rsidRPr="00A565AF" w:rsidRDefault="00C97C5B" w:rsidP="0027452B">
      <w:pPr>
        <w:tabs>
          <w:tab w:val="left" w:pos="2508"/>
        </w:tabs>
        <w:rPr>
          <w:rFonts w:ascii="Arial" w:hAnsi="Arial" w:cs="Arial"/>
          <w:b/>
          <w:sz w:val="22"/>
          <w:szCs w:val="22"/>
          <w:lang w:val="de-CH"/>
        </w:rPr>
      </w:pPr>
    </w:p>
    <w:p w14:paraId="66A04348" w14:textId="77777777" w:rsidR="00567B61" w:rsidRPr="00A565AF" w:rsidRDefault="00567B61" w:rsidP="00C97C5B">
      <w:pPr>
        <w:rPr>
          <w:rFonts w:ascii="Arial" w:hAnsi="Arial" w:cs="Arial"/>
          <w:b/>
          <w:sz w:val="22"/>
          <w:szCs w:val="22"/>
          <w:lang w:val="de-CH"/>
        </w:rPr>
      </w:pPr>
    </w:p>
    <w:p w14:paraId="1C617D26" w14:textId="77777777" w:rsidR="00753E08" w:rsidRPr="00A565AF" w:rsidRDefault="00753E08" w:rsidP="00C97C5B">
      <w:pPr>
        <w:rPr>
          <w:rFonts w:ascii="Arial" w:hAnsi="Arial" w:cs="Arial"/>
          <w:b/>
          <w:sz w:val="22"/>
          <w:szCs w:val="22"/>
          <w:lang w:val="de-CH"/>
        </w:rPr>
      </w:pPr>
    </w:p>
    <w:p w14:paraId="75418D7A" w14:textId="77777777" w:rsidR="00257378" w:rsidRPr="00A565AF" w:rsidRDefault="00257378" w:rsidP="00C97C5B">
      <w:pPr>
        <w:rPr>
          <w:rFonts w:ascii="Arial" w:hAnsi="Arial" w:cs="Arial"/>
          <w:b/>
          <w:sz w:val="22"/>
          <w:szCs w:val="22"/>
          <w:lang w:val="de-CH"/>
        </w:rPr>
      </w:pPr>
    </w:p>
    <w:p w14:paraId="72A08FB9" w14:textId="77777777" w:rsidR="00DB265C" w:rsidRPr="00A565AF" w:rsidRDefault="00DB265C" w:rsidP="00C97C5B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379586A5" w14:textId="62420FB1" w:rsidR="00257378" w:rsidRPr="00A565AF" w:rsidRDefault="001253B3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A565AF">
        <w:rPr>
          <w:rFonts w:ascii="Arial" w:hAnsi="Arial"/>
          <w:b/>
          <w:bCs/>
          <w:sz w:val="22"/>
          <w:szCs w:val="22"/>
          <w:lang w:val="de-CH"/>
        </w:rPr>
        <w:t>Vor- und Nachname der betroffenen Person</w:t>
      </w:r>
      <w:r w:rsidR="00257378" w:rsidRPr="00A565AF">
        <w:rPr>
          <w:rFonts w:ascii="Arial" w:hAnsi="Arial"/>
          <w:b/>
          <w:bCs/>
          <w:sz w:val="22"/>
          <w:szCs w:val="22"/>
          <w:lang w:val="de-CH"/>
        </w:rPr>
        <w:t>:</w:t>
      </w:r>
      <w:r w:rsidR="00257378" w:rsidRPr="00A565AF">
        <w:rPr>
          <w:rFonts w:ascii="Arial" w:hAnsi="Arial"/>
          <w:b/>
          <w:bCs/>
          <w:sz w:val="22"/>
          <w:szCs w:val="22"/>
          <w:lang w:val="de-CH"/>
        </w:rPr>
        <w:tab/>
      </w:r>
    </w:p>
    <w:p w14:paraId="7E5B363D" w14:textId="77777777" w:rsidR="00257378" w:rsidRPr="00A565AF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A565AF">
        <w:rPr>
          <w:rFonts w:ascii="Arial" w:eastAsia="Arial" w:hAnsi="Arial" w:cs="Arial"/>
          <w:b/>
          <w:bCs/>
          <w:sz w:val="22"/>
          <w:szCs w:val="22"/>
          <w:lang w:val="de-CH"/>
        </w:rPr>
        <w:tab/>
      </w:r>
    </w:p>
    <w:p w14:paraId="35498548" w14:textId="1B60E9D8" w:rsidR="00257378" w:rsidRPr="00A565AF" w:rsidRDefault="00257378" w:rsidP="008E6653">
      <w:pPr>
        <w:pStyle w:val="Corps"/>
        <w:ind w:left="6096" w:hanging="6096"/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A565AF">
        <w:rPr>
          <w:rFonts w:ascii="Arial" w:hAnsi="Arial"/>
          <w:b/>
          <w:bCs/>
          <w:sz w:val="22"/>
          <w:szCs w:val="22"/>
          <w:lang w:val="de-CH"/>
        </w:rPr>
        <w:t>Adresse:</w:t>
      </w:r>
      <w:r w:rsidRPr="00A565AF">
        <w:rPr>
          <w:rFonts w:ascii="Arial" w:eastAsia="Arial" w:hAnsi="Arial" w:cs="Arial"/>
          <w:b/>
          <w:bCs/>
          <w:sz w:val="22"/>
          <w:szCs w:val="22"/>
          <w:lang w:val="de-CH"/>
        </w:rPr>
        <w:tab/>
        <w:t>N</w:t>
      </w:r>
      <w:r w:rsidR="001253B3" w:rsidRPr="00A565AF">
        <w:rPr>
          <w:rFonts w:ascii="Arial" w:hAnsi="Arial"/>
          <w:b/>
          <w:bCs/>
          <w:sz w:val="22"/>
          <w:szCs w:val="22"/>
          <w:lang w:val="de-CH"/>
        </w:rPr>
        <w:t>r. der betroffenen Person</w:t>
      </w:r>
      <w:r w:rsidR="008E6653" w:rsidRPr="00A565AF">
        <w:rPr>
          <w:rFonts w:ascii="Arial" w:hAnsi="Arial"/>
          <w:b/>
          <w:bCs/>
          <w:sz w:val="22"/>
          <w:szCs w:val="22"/>
          <w:lang w:val="de-CH"/>
        </w:rPr>
        <w:t xml:space="preserve"> </w:t>
      </w:r>
      <w:r w:rsidRPr="00A565AF">
        <w:rPr>
          <w:rFonts w:ascii="Arial Unicode MS" w:hAnsi="Arial Unicode MS"/>
          <w:sz w:val="22"/>
          <w:szCs w:val="22"/>
          <w:lang w:val="de-CH"/>
        </w:rPr>
        <w:t>☎︎</w:t>
      </w:r>
      <w:r w:rsidRPr="00A565AF">
        <w:rPr>
          <w:rFonts w:ascii="Arial" w:hAnsi="Arial"/>
          <w:b/>
          <w:bCs/>
          <w:sz w:val="22"/>
          <w:szCs w:val="22"/>
          <w:lang w:val="de-CH"/>
        </w:rPr>
        <w:t>:</w:t>
      </w:r>
    </w:p>
    <w:p w14:paraId="608AEC27" w14:textId="2D420E7A" w:rsidR="00257378" w:rsidRPr="00A565AF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5A3238AF" w14:textId="77777777" w:rsidR="00567B61" w:rsidRPr="00A565AF" w:rsidRDefault="00567B61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4C927B92" w14:textId="5B3D9897" w:rsidR="00257378" w:rsidRPr="00A565AF" w:rsidRDefault="003C69E2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>Laufende</w:t>
      </w:r>
      <w:r w:rsidR="00280A5B">
        <w:rPr>
          <w:rFonts w:ascii="Arial" w:hAnsi="Arial"/>
          <w:b/>
          <w:bCs/>
          <w:sz w:val="22"/>
          <w:szCs w:val="22"/>
          <w:lang w:val="de-CH"/>
        </w:rPr>
        <w:t xml:space="preserve"> </w:t>
      </w:r>
      <w:r w:rsidR="001253B3" w:rsidRPr="00A565AF">
        <w:rPr>
          <w:rFonts w:ascii="Arial" w:hAnsi="Arial"/>
          <w:b/>
          <w:bCs/>
          <w:sz w:val="22"/>
          <w:szCs w:val="22"/>
          <w:lang w:val="de-CH"/>
        </w:rPr>
        <w:t>Massnahme</w:t>
      </w:r>
      <w:r w:rsidR="00257378" w:rsidRPr="00A565AF">
        <w:rPr>
          <w:rFonts w:ascii="Arial" w:hAnsi="Arial"/>
          <w:b/>
          <w:bCs/>
          <w:sz w:val="22"/>
          <w:szCs w:val="22"/>
          <w:lang w:val="de-CH"/>
        </w:rPr>
        <w:t xml:space="preserve">: </w:t>
      </w:r>
    </w:p>
    <w:p w14:paraId="2A9B5CFE" w14:textId="53B56DA9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723CCF4C" w14:textId="77777777" w:rsidR="00567B61" w:rsidRPr="00A565AF" w:rsidRDefault="00567B61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254B44A8" w14:textId="07285B48" w:rsidR="00257378" w:rsidRPr="00A565AF" w:rsidRDefault="00280A5B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 xml:space="preserve">Name </w:t>
      </w:r>
      <w:r w:rsidR="001253B3" w:rsidRPr="00A565AF">
        <w:rPr>
          <w:rFonts w:ascii="Arial" w:hAnsi="Arial"/>
          <w:b/>
          <w:bCs/>
          <w:sz w:val="22"/>
          <w:szCs w:val="22"/>
          <w:lang w:val="de-CH"/>
        </w:rPr>
        <w:t>des Beistands</w:t>
      </w:r>
      <w:r w:rsidRPr="00E80C30">
        <w:rPr>
          <w:rFonts w:ascii="Arial" w:hAnsi="Arial"/>
          <w:b/>
          <w:bCs/>
          <w:sz w:val="22"/>
          <w:szCs w:val="22"/>
          <w:lang w:val="de-CH"/>
        </w:rPr>
        <w:t>/</w:t>
      </w:r>
      <w:r w:rsidR="001253B3" w:rsidRPr="00A565AF">
        <w:rPr>
          <w:rFonts w:ascii="Arial" w:hAnsi="Arial"/>
          <w:b/>
          <w:bCs/>
          <w:sz w:val="22"/>
          <w:szCs w:val="22"/>
          <w:lang w:val="de-CH"/>
        </w:rPr>
        <w:t xml:space="preserve">der </w:t>
      </w:r>
      <w:proofErr w:type="spellStart"/>
      <w:r w:rsidR="001253B3" w:rsidRPr="00A565AF">
        <w:rPr>
          <w:rFonts w:ascii="Arial" w:hAnsi="Arial"/>
          <w:b/>
          <w:bCs/>
          <w:sz w:val="22"/>
          <w:szCs w:val="22"/>
          <w:lang w:val="de-CH"/>
        </w:rPr>
        <w:t>Beiständin</w:t>
      </w:r>
      <w:proofErr w:type="spellEnd"/>
      <w:r w:rsidR="00257378" w:rsidRPr="00A565AF">
        <w:rPr>
          <w:rFonts w:ascii="Arial" w:hAnsi="Arial"/>
          <w:b/>
          <w:bCs/>
          <w:sz w:val="22"/>
          <w:szCs w:val="22"/>
          <w:lang w:val="de-CH"/>
        </w:rPr>
        <w:t>:</w:t>
      </w:r>
      <w:r w:rsidR="00257378" w:rsidRPr="00A565AF">
        <w:rPr>
          <w:rFonts w:ascii="Arial" w:hAnsi="Arial"/>
          <w:b/>
          <w:bCs/>
          <w:sz w:val="22"/>
          <w:szCs w:val="22"/>
          <w:lang w:val="de-CH"/>
        </w:rPr>
        <w:tab/>
      </w:r>
    </w:p>
    <w:p w14:paraId="5395A657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A565AF">
        <w:rPr>
          <w:rFonts w:ascii="Arial" w:eastAsia="Arial" w:hAnsi="Arial" w:cs="Arial"/>
          <w:b/>
          <w:bCs/>
          <w:sz w:val="22"/>
          <w:szCs w:val="22"/>
          <w:lang w:val="de-CH"/>
        </w:rPr>
        <w:tab/>
      </w:r>
    </w:p>
    <w:p w14:paraId="21213A3C" w14:textId="77777777" w:rsidR="00937D3C" w:rsidRPr="00E80C30" w:rsidRDefault="00257378" w:rsidP="00280A5B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ind w:left="708" w:hanging="708"/>
        <w:jc w:val="both"/>
        <w:rPr>
          <w:rFonts w:ascii="Arial" w:hAnsi="Arial"/>
          <w:b/>
          <w:bCs/>
          <w:sz w:val="22"/>
          <w:szCs w:val="22"/>
          <w:lang w:val="de-CH"/>
        </w:rPr>
      </w:pPr>
      <w:r w:rsidRPr="00E80C30">
        <w:rPr>
          <w:rFonts w:ascii="Arial" w:hAnsi="Arial"/>
          <w:b/>
          <w:bCs/>
          <w:sz w:val="22"/>
          <w:szCs w:val="22"/>
          <w:lang w:val="de-CH"/>
        </w:rPr>
        <w:t>Adresse:</w:t>
      </w:r>
      <w:r w:rsidRPr="00E80C30">
        <w:rPr>
          <w:rFonts w:ascii="Arial" w:eastAsia="Arial" w:hAnsi="Arial" w:cs="Arial"/>
          <w:b/>
          <w:bCs/>
          <w:sz w:val="22"/>
          <w:szCs w:val="22"/>
          <w:lang w:val="de-CH"/>
        </w:rPr>
        <w:tab/>
        <w:t>N</w:t>
      </w:r>
      <w:r w:rsidR="001253B3" w:rsidRPr="00E80C30">
        <w:rPr>
          <w:rFonts w:ascii="Arial" w:hAnsi="Arial"/>
          <w:b/>
          <w:bCs/>
          <w:sz w:val="22"/>
          <w:szCs w:val="22"/>
          <w:lang w:val="de-CH"/>
        </w:rPr>
        <w:t>r.</w:t>
      </w:r>
      <w:r w:rsidRPr="00E80C30">
        <w:rPr>
          <w:rFonts w:ascii="Arial" w:hAnsi="Arial"/>
          <w:b/>
          <w:bCs/>
          <w:sz w:val="22"/>
          <w:szCs w:val="22"/>
          <w:lang w:val="de-CH"/>
        </w:rPr>
        <w:t xml:space="preserve"> d</w:t>
      </w:r>
      <w:r w:rsidR="001253B3" w:rsidRPr="00E80C30">
        <w:rPr>
          <w:rFonts w:ascii="Arial" w:hAnsi="Arial"/>
          <w:b/>
          <w:bCs/>
          <w:sz w:val="22"/>
          <w:szCs w:val="22"/>
          <w:lang w:val="de-CH"/>
        </w:rPr>
        <w:t>e</w:t>
      </w:r>
      <w:r w:rsidR="00280A5B" w:rsidRPr="00E80C30">
        <w:rPr>
          <w:rFonts w:ascii="Arial" w:hAnsi="Arial"/>
          <w:b/>
          <w:bCs/>
          <w:sz w:val="22"/>
          <w:szCs w:val="22"/>
          <w:lang w:val="de-CH"/>
        </w:rPr>
        <w:t xml:space="preserve">s </w:t>
      </w:r>
      <w:r w:rsidR="001253B3" w:rsidRPr="00E80C30">
        <w:rPr>
          <w:rFonts w:ascii="Arial" w:hAnsi="Arial"/>
          <w:b/>
          <w:bCs/>
          <w:sz w:val="22"/>
          <w:szCs w:val="22"/>
          <w:lang w:val="de-CH"/>
        </w:rPr>
        <w:t>Beistands</w:t>
      </w:r>
      <w:r w:rsidR="00280A5B" w:rsidRPr="00E80C30">
        <w:rPr>
          <w:rFonts w:ascii="Arial" w:hAnsi="Arial"/>
          <w:b/>
          <w:bCs/>
          <w:sz w:val="22"/>
          <w:szCs w:val="22"/>
          <w:lang w:val="de-CH"/>
        </w:rPr>
        <w:t>/der</w:t>
      </w:r>
    </w:p>
    <w:p w14:paraId="64374265" w14:textId="48014EA1" w:rsidR="00257378" w:rsidRPr="00A565AF" w:rsidRDefault="00937D3C" w:rsidP="00280A5B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ind w:left="708" w:hanging="708"/>
        <w:jc w:val="both"/>
        <w:rPr>
          <w:rFonts w:ascii="Arial" w:hAnsi="Arial"/>
          <w:b/>
          <w:bCs/>
          <w:sz w:val="22"/>
          <w:szCs w:val="22"/>
          <w:lang w:val="de-CH"/>
        </w:rPr>
      </w:pPr>
      <w:r w:rsidRPr="00E80C30">
        <w:rPr>
          <w:rFonts w:ascii="Arial" w:hAnsi="Arial"/>
          <w:b/>
          <w:bCs/>
          <w:sz w:val="22"/>
          <w:szCs w:val="22"/>
          <w:lang w:val="de-CH"/>
        </w:rPr>
        <w:tab/>
      </w:r>
      <w:r w:rsidRPr="00E80C30">
        <w:rPr>
          <w:rFonts w:ascii="Arial" w:hAnsi="Arial"/>
          <w:b/>
          <w:bCs/>
          <w:sz w:val="22"/>
          <w:szCs w:val="22"/>
          <w:lang w:val="de-CH"/>
        </w:rPr>
        <w:tab/>
      </w:r>
      <w:proofErr w:type="spellStart"/>
      <w:r w:rsidR="00280A5B" w:rsidRPr="00E80C30">
        <w:rPr>
          <w:rFonts w:ascii="Arial" w:hAnsi="Arial"/>
          <w:b/>
          <w:bCs/>
          <w:sz w:val="22"/>
          <w:szCs w:val="22"/>
          <w:lang w:val="de-CH"/>
        </w:rPr>
        <w:t>Beiständin</w:t>
      </w:r>
      <w:proofErr w:type="spellEnd"/>
      <w:r w:rsidR="00257378" w:rsidRPr="00E80C30">
        <w:rPr>
          <w:rFonts w:ascii="Arial Unicode MS" w:hAnsi="Arial Unicode MS"/>
          <w:sz w:val="22"/>
          <w:szCs w:val="22"/>
          <w:lang w:val="de-CH"/>
        </w:rPr>
        <w:t>☎︎</w:t>
      </w:r>
      <w:r w:rsidR="00257378" w:rsidRPr="00E80C30">
        <w:rPr>
          <w:rFonts w:ascii="Arial" w:hAnsi="Arial"/>
          <w:b/>
          <w:bCs/>
          <w:sz w:val="22"/>
          <w:szCs w:val="22"/>
          <w:lang w:val="de-CH"/>
        </w:rPr>
        <w:t>:</w:t>
      </w:r>
    </w:p>
    <w:p w14:paraId="1DE1B89D" w14:textId="21E98DD3" w:rsidR="001555E8" w:rsidRPr="00A565AF" w:rsidRDefault="001555E8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17F28AD5" w14:textId="77777777" w:rsidR="00567B61" w:rsidRPr="00A565AF" w:rsidRDefault="00567B61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61AABF0E" w14:textId="77777777" w:rsidR="00C50439" w:rsidRPr="00A565AF" w:rsidRDefault="00C50439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36FB14A7" w14:textId="77777777" w:rsidR="00257378" w:rsidRPr="00A565AF" w:rsidRDefault="00257378" w:rsidP="00257378">
      <w:pPr>
        <w:pStyle w:val="Corps"/>
        <w:tabs>
          <w:tab w:val="decimal" w:leader="underscore" w:pos="9632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A565AF">
        <w:rPr>
          <w:rFonts w:ascii="Arial" w:eastAsia="Arial" w:hAnsi="Arial" w:cs="Arial"/>
          <w:b/>
          <w:bCs/>
          <w:sz w:val="22"/>
          <w:szCs w:val="22"/>
          <w:lang w:val="de-CH"/>
        </w:rPr>
        <w:tab/>
      </w:r>
    </w:p>
    <w:p w14:paraId="59541D16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0AECCDB5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399C3DC5" w14:textId="70F1C2EC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A565AF">
        <w:rPr>
          <w:rFonts w:ascii="Arial" w:hAnsi="Arial"/>
          <w:b/>
          <w:bCs/>
          <w:sz w:val="22"/>
          <w:szCs w:val="22"/>
          <w:lang w:val="de-CH"/>
        </w:rPr>
        <w:t>A</w:t>
      </w:r>
      <w:r w:rsidR="003A0162" w:rsidRPr="00A565AF">
        <w:rPr>
          <w:rFonts w:ascii="Arial" w:hAnsi="Arial"/>
          <w:b/>
          <w:bCs/>
          <w:sz w:val="22"/>
          <w:szCs w:val="22"/>
          <w:lang w:val="de-CH"/>
        </w:rPr>
        <w:t>KTIV</w:t>
      </w:r>
      <w:r w:rsidR="006F6B31" w:rsidRPr="00A565AF">
        <w:rPr>
          <w:rFonts w:ascii="Arial" w:hAnsi="Arial"/>
          <w:b/>
          <w:bCs/>
          <w:sz w:val="22"/>
          <w:szCs w:val="22"/>
          <w:lang w:val="de-CH"/>
        </w:rPr>
        <w:t>A</w:t>
      </w:r>
    </w:p>
    <w:p w14:paraId="39FA7E11" w14:textId="010E1942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52868028" w14:textId="0CEF5C92" w:rsidR="00047310" w:rsidRPr="00A565AF" w:rsidRDefault="00047310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67058D" w:rsidRPr="00A565AF" w14:paraId="5EF6C806" w14:textId="77777777" w:rsidTr="00787D98">
        <w:tc>
          <w:tcPr>
            <w:tcW w:w="4389" w:type="dxa"/>
            <w:shd w:val="clear" w:color="auto" w:fill="D9D9D9" w:themeFill="background1" w:themeFillShade="D9"/>
          </w:tcPr>
          <w:p w14:paraId="62F33442" w14:textId="031DC7B7" w:rsidR="0067058D" w:rsidRPr="00A565AF" w:rsidRDefault="00942C1A" w:rsidP="00E114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Bargeld / Kasse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2728B00E" w14:textId="72676798" w:rsidR="0067058D" w:rsidRPr="00A565AF" w:rsidRDefault="00942C1A" w:rsidP="00E114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Betrag </w:t>
            </w:r>
            <w:r w:rsidR="0067058D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CHF</w:t>
            </w:r>
            <w:r w:rsidR="00130A40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: </w:t>
            </w:r>
          </w:p>
        </w:tc>
      </w:tr>
    </w:tbl>
    <w:p w14:paraId="55BEFEF1" w14:textId="57BC2C25" w:rsidR="00047310" w:rsidRPr="00A565AF" w:rsidRDefault="00047310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8F66E8A" w14:textId="77777777" w:rsidR="00BF6201" w:rsidRPr="00A565AF" w:rsidRDefault="00BF6201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10B6AAF" w14:textId="35A79871" w:rsidR="00257378" w:rsidRPr="00A565AF" w:rsidRDefault="00257378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3873"/>
        <w:gridCol w:w="1979"/>
      </w:tblGrid>
      <w:tr w:rsidR="00B37CC2" w:rsidRPr="00A565AF" w14:paraId="2B40B577" w14:textId="77777777" w:rsidTr="007464DB">
        <w:tc>
          <w:tcPr>
            <w:tcW w:w="2926" w:type="dxa"/>
            <w:shd w:val="clear" w:color="auto" w:fill="D9D9D9" w:themeFill="background1" w:themeFillShade="D9"/>
          </w:tcPr>
          <w:p w14:paraId="6914A916" w14:textId="0FD41CA6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Ban</w:t>
            </w:r>
            <w:r w:rsidR="00942C1A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k</w:t>
            </w: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/ Post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14:paraId="58A799AA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0BF0572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B37CC2" w:rsidRPr="00A565AF" w14:paraId="03B52581" w14:textId="77777777" w:rsidTr="007464DB">
        <w:tc>
          <w:tcPr>
            <w:tcW w:w="2926" w:type="dxa"/>
          </w:tcPr>
          <w:p w14:paraId="6C7E61E8" w14:textId="2607A7D7" w:rsidR="00B37CC2" w:rsidRPr="00E80C30" w:rsidRDefault="00280A5B" w:rsidP="00280A5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bookmarkStart w:id="1" w:name="_Hlk103774559"/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Name des </w:t>
            </w:r>
            <w:r w:rsidR="0065039D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Finanzinstitut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s</w:t>
            </w:r>
          </w:p>
        </w:tc>
        <w:tc>
          <w:tcPr>
            <w:tcW w:w="3873" w:type="dxa"/>
          </w:tcPr>
          <w:p w14:paraId="477EECA7" w14:textId="25AA6035" w:rsidR="00B37CC2" w:rsidRPr="00E80C30" w:rsidRDefault="00FC082B" w:rsidP="001C33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IBAN</w:t>
            </w:r>
            <w:r w:rsidR="00280A5B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N</w:t>
            </w:r>
            <w:r w:rsidR="001C339F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r.</w:t>
            </w:r>
          </w:p>
        </w:tc>
        <w:tc>
          <w:tcPr>
            <w:tcW w:w="1979" w:type="dxa"/>
          </w:tcPr>
          <w:p w14:paraId="6B49A7BE" w14:textId="435D6E90" w:rsidR="00B37CC2" w:rsidRPr="00A565AF" w:rsidRDefault="00942C1A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FC082B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bookmarkEnd w:id="1"/>
      <w:tr w:rsidR="00B37CC2" w:rsidRPr="00A565AF" w14:paraId="0DB88567" w14:textId="77777777" w:rsidTr="007464DB">
        <w:tc>
          <w:tcPr>
            <w:tcW w:w="2926" w:type="dxa"/>
          </w:tcPr>
          <w:p w14:paraId="576C748B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76BFD88D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38E3942E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A565AF" w14:paraId="5C8076B4" w14:textId="77777777" w:rsidTr="007464DB">
        <w:tc>
          <w:tcPr>
            <w:tcW w:w="2926" w:type="dxa"/>
          </w:tcPr>
          <w:p w14:paraId="7AE267FA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5ABBDE6D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450D822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A565AF" w14:paraId="2009D6BB" w14:textId="77777777" w:rsidTr="007464DB">
        <w:tc>
          <w:tcPr>
            <w:tcW w:w="2926" w:type="dxa"/>
          </w:tcPr>
          <w:p w14:paraId="4756B606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6491EDD4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4D5DBC33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A565AF" w14:paraId="49292753" w14:textId="77777777" w:rsidTr="007464DB">
        <w:tc>
          <w:tcPr>
            <w:tcW w:w="2926" w:type="dxa"/>
          </w:tcPr>
          <w:p w14:paraId="347F947C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1D7016A4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02150E4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A565AF" w14:paraId="4780762F" w14:textId="77777777" w:rsidTr="007464DB">
        <w:tc>
          <w:tcPr>
            <w:tcW w:w="2926" w:type="dxa"/>
          </w:tcPr>
          <w:p w14:paraId="4AD67597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206A04EA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1E4B3D6E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A565AF" w14:paraId="311F8FA1" w14:textId="77777777" w:rsidTr="007464DB">
        <w:tc>
          <w:tcPr>
            <w:tcW w:w="2926" w:type="dxa"/>
          </w:tcPr>
          <w:p w14:paraId="2642BF05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69A6E367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426ED649" w14:textId="77777777" w:rsidR="00B37CC2" w:rsidRPr="00A565AF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1C370AB7" w14:textId="77777777" w:rsidR="007F054F" w:rsidRPr="00A565AF" w:rsidRDefault="007F054F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E088C33" w14:textId="15600ECF" w:rsidR="00257378" w:rsidRPr="00A565AF" w:rsidRDefault="00942C1A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>Bank- und Postbelege beilegen</w:t>
      </w:r>
      <w:r w:rsidR="00166623" w:rsidRPr="00A565AF">
        <w:rPr>
          <w:rFonts w:ascii="Arial" w:eastAsia="Arial" w:hAnsi="Arial" w:cs="Arial"/>
          <w:lang w:val="de-CH"/>
        </w:rPr>
        <w:t>.</w:t>
      </w:r>
    </w:p>
    <w:p w14:paraId="48F74516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F971F6F" w14:textId="77777777" w:rsidR="00B73E35" w:rsidRPr="00A565AF" w:rsidRDefault="00B73E3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1341"/>
        <w:gridCol w:w="2126"/>
        <w:gridCol w:w="1560"/>
        <w:gridCol w:w="1553"/>
      </w:tblGrid>
      <w:tr w:rsidR="00C87AC4" w:rsidRPr="00A565AF" w14:paraId="3A4C885E" w14:textId="65775D6A" w:rsidTr="00B73E35">
        <w:tc>
          <w:tcPr>
            <w:tcW w:w="2198" w:type="dxa"/>
            <w:shd w:val="clear" w:color="auto" w:fill="D9D9D9" w:themeFill="background1" w:themeFillShade="D9"/>
          </w:tcPr>
          <w:p w14:paraId="6DC885AE" w14:textId="0A4B9064" w:rsidR="00C87AC4" w:rsidRPr="00A565AF" w:rsidRDefault="00F62AE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Wertpapiere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40BD4F95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9A2EC35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6408583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2F478F17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C87AC4" w:rsidRPr="00A565AF" w14:paraId="22D78E91" w14:textId="63DC18B2" w:rsidTr="00B73E35">
        <w:tc>
          <w:tcPr>
            <w:tcW w:w="2198" w:type="dxa"/>
          </w:tcPr>
          <w:p w14:paraId="25185332" w14:textId="4ECA7A14" w:rsidR="00C87AC4" w:rsidRPr="00A565AF" w:rsidRDefault="00F62AEE" w:rsidP="006673E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Be</w:t>
            </w:r>
            <w:r w:rsidR="006673E2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zeichnung</w:t>
            </w:r>
            <w:r w:rsidR="00C87AC4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/</w:t>
            </w:r>
            <w:r w:rsidR="00C87AC4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</w:t>
            </w:r>
            <w:r w:rsidR="00866B08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Bank und Kontonummer</w:t>
            </w:r>
          </w:p>
        </w:tc>
        <w:tc>
          <w:tcPr>
            <w:tcW w:w="1341" w:type="dxa"/>
          </w:tcPr>
          <w:p w14:paraId="313C5EDC" w14:textId="412975D5" w:rsidR="00C87AC4" w:rsidRPr="00A565AF" w:rsidRDefault="00866B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Anzahl</w:t>
            </w:r>
          </w:p>
        </w:tc>
        <w:tc>
          <w:tcPr>
            <w:tcW w:w="2126" w:type="dxa"/>
          </w:tcPr>
          <w:p w14:paraId="740FF283" w14:textId="4A7C15EB" w:rsidR="00C87AC4" w:rsidRPr="00A565AF" w:rsidRDefault="00866B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Nennwert</w:t>
            </w:r>
          </w:p>
        </w:tc>
        <w:tc>
          <w:tcPr>
            <w:tcW w:w="1560" w:type="dxa"/>
          </w:tcPr>
          <w:p w14:paraId="2142C798" w14:textId="3833DFBA" w:rsidR="00C87AC4" w:rsidRPr="00A565AF" w:rsidRDefault="00866B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Ort </w:t>
            </w:r>
            <w:r w:rsidR="00C87AC4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d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es Depots</w:t>
            </w:r>
          </w:p>
        </w:tc>
        <w:tc>
          <w:tcPr>
            <w:tcW w:w="1553" w:type="dxa"/>
          </w:tcPr>
          <w:p w14:paraId="0DAC597B" w14:textId="2409BDEC" w:rsidR="00C87AC4" w:rsidRPr="00A565AF" w:rsidRDefault="00866B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C87AC4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</w:tr>
      <w:tr w:rsidR="00C87AC4" w:rsidRPr="00A565AF" w14:paraId="27AB3D15" w14:textId="5F03051D" w:rsidTr="00B73E35">
        <w:tc>
          <w:tcPr>
            <w:tcW w:w="2198" w:type="dxa"/>
          </w:tcPr>
          <w:p w14:paraId="428517A2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06E87C38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1FF22612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070398BA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11E819DB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A565AF" w14:paraId="6992ED5A" w14:textId="17E6494F" w:rsidTr="00B73E35">
        <w:tc>
          <w:tcPr>
            <w:tcW w:w="2198" w:type="dxa"/>
          </w:tcPr>
          <w:p w14:paraId="6F531F79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62EB64C8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7B86485C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087913A1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789712C5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A565AF" w14:paraId="014B9EB3" w14:textId="716778F3" w:rsidTr="00B73E35">
        <w:tc>
          <w:tcPr>
            <w:tcW w:w="2198" w:type="dxa"/>
          </w:tcPr>
          <w:p w14:paraId="44A88051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0F4F8F7A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7A3FEBF2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5ADC305C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29980315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A565AF" w14:paraId="5B1BB5A2" w14:textId="401F4B84" w:rsidTr="00B73E35">
        <w:tc>
          <w:tcPr>
            <w:tcW w:w="2198" w:type="dxa"/>
          </w:tcPr>
          <w:p w14:paraId="4D13EF33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10CC5DE2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0B3A6AB1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11556A37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0BA0DD59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A565AF" w14:paraId="0F60B0E9" w14:textId="738ACE3C" w:rsidTr="00B73E35">
        <w:tc>
          <w:tcPr>
            <w:tcW w:w="2198" w:type="dxa"/>
          </w:tcPr>
          <w:p w14:paraId="5113DD92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0227FC17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52FEADDC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05B7BC72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2F16CE75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A565AF" w14:paraId="28DD5768" w14:textId="4D769A7C" w:rsidTr="00B73E35">
        <w:tc>
          <w:tcPr>
            <w:tcW w:w="2198" w:type="dxa"/>
          </w:tcPr>
          <w:p w14:paraId="0B6F98EA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5349FA4F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58149678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30383615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5A1171AB" w14:textId="77777777" w:rsidR="00C87AC4" w:rsidRPr="00A565AF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0B1CDFF6" w14:textId="77777777" w:rsidR="00BA6148" w:rsidRPr="00A565AF" w:rsidRDefault="00BA614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C8A7B9D" w14:textId="6F1972F1" w:rsidR="00257378" w:rsidRPr="00A565AF" w:rsidRDefault="00A57BDD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E80C30">
        <w:rPr>
          <w:rFonts w:ascii="Arial" w:eastAsia="Arial" w:hAnsi="Arial" w:cs="Arial"/>
          <w:lang w:val="de-CH"/>
        </w:rPr>
        <w:t>Wertschriftenverzeichnis</w:t>
      </w:r>
      <w:r w:rsidR="00866B08" w:rsidRPr="00E80C30">
        <w:rPr>
          <w:rFonts w:ascii="Arial" w:eastAsia="Arial" w:hAnsi="Arial" w:cs="Arial"/>
          <w:lang w:val="de-CH"/>
        </w:rPr>
        <w:t xml:space="preserve"> </w:t>
      </w:r>
      <w:r w:rsidRPr="00E80C30">
        <w:rPr>
          <w:rFonts w:ascii="Arial" w:eastAsia="Arial" w:hAnsi="Arial" w:cs="Arial"/>
          <w:lang w:val="de-CH"/>
        </w:rPr>
        <w:t>der</w:t>
      </w:r>
      <w:r w:rsidR="00866B08" w:rsidRPr="00E80C30">
        <w:rPr>
          <w:rFonts w:ascii="Arial" w:eastAsia="Arial" w:hAnsi="Arial" w:cs="Arial"/>
          <w:lang w:val="de-CH"/>
        </w:rPr>
        <w:t xml:space="preserve"> bei einer Bank hinterlegten Wertpapiere</w:t>
      </w:r>
      <w:r w:rsidR="003254CC" w:rsidRPr="00E80C30">
        <w:rPr>
          <w:rFonts w:ascii="Arial" w:eastAsia="Arial" w:hAnsi="Arial" w:cs="Arial"/>
          <w:lang w:val="de-CH"/>
        </w:rPr>
        <w:t xml:space="preserve"> ist beizulegen</w:t>
      </w:r>
      <w:r w:rsidR="00257378" w:rsidRPr="00E80C30">
        <w:rPr>
          <w:rFonts w:ascii="Arial" w:eastAsia="Arial" w:hAnsi="Arial" w:cs="Arial"/>
          <w:lang w:val="de-CH"/>
        </w:rPr>
        <w:t>.</w:t>
      </w:r>
      <w:r w:rsidR="00257378" w:rsidRPr="00A565AF">
        <w:rPr>
          <w:rFonts w:ascii="Arial" w:eastAsia="Arial" w:hAnsi="Arial" w:cs="Arial"/>
          <w:lang w:val="de-CH"/>
        </w:rPr>
        <w:t xml:space="preserve"> </w:t>
      </w:r>
    </w:p>
    <w:p w14:paraId="27B50BFB" w14:textId="77777777" w:rsidR="00257378" w:rsidRPr="00A565AF" w:rsidRDefault="00257378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7995CC5" w14:textId="02A97645" w:rsidR="00257378" w:rsidRPr="00A565AF" w:rsidRDefault="00257378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A2AE3E6" w14:textId="6A081BD3" w:rsidR="00B73E35" w:rsidRPr="00A565AF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1979"/>
      </w:tblGrid>
      <w:tr w:rsidR="00B73E35" w:rsidRPr="00A565AF" w14:paraId="14240B52" w14:textId="57C8466B" w:rsidTr="007F054F">
        <w:tc>
          <w:tcPr>
            <w:tcW w:w="1980" w:type="dxa"/>
            <w:shd w:val="clear" w:color="auto" w:fill="D9D9D9" w:themeFill="background1" w:themeFillShade="D9"/>
          </w:tcPr>
          <w:p w14:paraId="7A48C60E" w14:textId="1E98D44E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Imm</w:t>
            </w:r>
            <w:r w:rsidR="00866B08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obilien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E30D22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57BA98B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9424C5D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B73E35" w:rsidRPr="00A565AF" w14:paraId="7615AD6C" w14:textId="123ED366" w:rsidTr="007F054F">
        <w:tc>
          <w:tcPr>
            <w:tcW w:w="1980" w:type="dxa"/>
          </w:tcPr>
          <w:p w14:paraId="45D309C0" w14:textId="31519789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Par</w:t>
            </w:r>
            <w:r w:rsidR="00866B08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zelle</w:t>
            </w:r>
          </w:p>
        </w:tc>
        <w:tc>
          <w:tcPr>
            <w:tcW w:w="2693" w:type="dxa"/>
          </w:tcPr>
          <w:p w14:paraId="4C29F719" w14:textId="275147DA" w:rsidR="00B73E35" w:rsidRPr="00A565AF" w:rsidRDefault="00866B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Gemeinde</w:t>
            </w:r>
          </w:p>
        </w:tc>
        <w:tc>
          <w:tcPr>
            <w:tcW w:w="2126" w:type="dxa"/>
          </w:tcPr>
          <w:p w14:paraId="00F94697" w14:textId="0D92931C" w:rsidR="00B73E35" w:rsidRPr="00A565AF" w:rsidRDefault="00A57B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Art</w:t>
            </w:r>
          </w:p>
        </w:tc>
        <w:tc>
          <w:tcPr>
            <w:tcW w:w="1979" w:type="dxa"/>
          </w:tcPr>
          <w:p w14:paraId="0F40A1E3" w14:textId="764C3E12" w:rsidR="00B73E35" w:rsidRPr="00A565AF" w:rsidRDefault="00D4570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Katasterwert</w:t>
            </w:r>
          </w:p>
        </w:tc>
      </w:tr>
      <w:tr w:rsidR="00B73E35" w:rsidRPr="00A565AF" w14:paraId="41BF8E32" w14:textId="02BBC8CD" w:rsidTr="007F054F">
        <w:tc>
          <w:tcPr>
            <w:tcW w:w="1980" w:type="dxa"/>
          </w:tcPr>
          <w:p w14:paraId="38AB0CA2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151086BC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360D92A5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913069C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A565AF" w14:paraId="60937A2C" w14:textId="28D10B6C" w:rsidTr="007F054F">
        <w:tc>
          <w:tcPr>
            <w:tcW w:w="1980" w:type="dxa"/>
          </w:tcPr>
          <w:p w14:paraId="6CBEEE3A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73C60DA5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10066669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6B003E0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A565AF" w14:paraId="0AC22389" w14:textId="00E9705D" w:rsidTr="007F054F">
        <w:tc>
          <w:tcPr>
            <w:tcW w:w="1980" w:type="dxa"/>
          </w:tcPr>
          <w:p w14:paraId="14C2D463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115A8ABF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59897E61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16884254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A565AF" w14:paraId="2960A2B9" w14:textId="2476A23C" w:rsidTr="007F054F">
        <w:tc>
          <w:tcPr>
            <w:tcW w:w="1980" w:type="dxa"/>
          </w:tcPr>
          <w:p w14:paraId="54D9FF82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4A2BF5AB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137C79FD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63A9A2E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A565AF" w14:paraId="2DEBECD6" w14:textId="0527DC31" w:rsidTr="007F054F">
        <w:tc>
          <w:tcPr>
            <w:tcW w:w="1980" w:type="dxa"/>
          </w:tcPr>
          <w:p w14:paraId="7B4F5571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2D8DBFC5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3202BBD0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6537012A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A565AF" w14:paraId="58374F98" w14:textId="184DE2C1" w:rsidTr="007F054F">
        <w:tc>
          <w:tcPr>
            <w:tcW w:w="1980" w:type="dxa"/>
          </w:tcPr>
          <w:p w14:paraId="4EE99227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7198B5C9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0A82D523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F00CD5E" w14:textId="77777777" w:rsidR="00B73E35" w:rsidRPr="00A565AF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54206829" w14:textId="77777777" w:rsidR="00B73E35" w:rsidRPr="00A565AF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DB6E0DF" w14:textId="7F433032" w:rsidR="00257378" w:rsidRPr="00A565AF" w:rsidRDefault="00247A75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>Auszüge aus dem Grundbuch</w:t>
      </w:r>
      <w:r w:rsidR="003254CC">
        <w:rPr>
          <w:rFonts w:ascii="Arial" w:eastAsia="Arial" w:hAnsi="Arial" w:cs="Arial"/>
          <w:lang w:val="de-CH"/>
        </w:rPr>
        <w:t xml:space="preserve"> </w:t>
      </w:r>
      <w:r w:rsidR="003254CC" w:rsidRPr="00E80C30">
        <w:rPr>
          <w:rFonts w:ascii="Arial" w:eastAsia="Arial" w:hAnsi="Arial" w:cs="Arial"/>
          <w:lang w:val="de-CH"/>
        </w:rPr>
        <w:t>sind beizulegen</w:t>
      </w:r>
      <w:r w:rsidR="00A57BDD" w:rsidRPr="00E80C30">
        <w:rPr>
          <w:rFonts w:ascii="Arial" w:eastAsia="Arial" w:hAnsi="Arial" w:cs="Arial"/>
          <w:lang w:val="de-CH"/>
        </w:rPr>
        <w:t xml:space="preserve">. Falls </w:t>
      </w:r>
      <w:r w:rsidRPr="00E80C30">
        <w:rPr>
          <w:rFonts w:ascii="Arial" w:eastAsia="Arial" w:hAnsi="Arial" w:cs="Arial"/>
          <w:lang w:val="de-CH"/>
        </w:rPr>
        <w:t>keine Immobilie</w:t>
      </w:r>
      <w:r w:rsidR="00A57BDD" w:rsidRPr="00E80C30">
        <w:rPr>
          <w:rFonts w:ascii="Arial" w:eastAsia="Arial" w:hAnsi="Arial" w:cs="Arial"/>
          <w:lang w:val="de-CH"/>
        </w:rPr>
        <w:t>n</w:t>
      </w:r>
      <w:r w:rsidRPr="00E80C30">
        <w:rPr>
          <w:rFonts w:ascii="Arial" w:eastAsia="Arial" w:hAnsi="Arial" w:cs="Arial"/>
          <w:lang w:val="de-CH"/>
        </w:rPr>
        <w:t xml:space="preserve"> </w:t>
      </w:r>
      <w:r w:rsidR="00A57BDD" w:rsidRPr="00E80C30">
        <w:rPr>
          <w:rFonts w:ascii="Arial" w:eastAsia="Arial" w:hAnsi="Arial" w:cs="Arial"/>
          <w:lang w:val="de-CH"/>
        </w:rPr>
        <w:t xml:space="preserve">vorhanden sind, ist </w:t>
      </w:r>
      <w:r w:rsidRPr="00E80C30">
        <w:rPr>
          <w:rFonts w:ascii="Arial" w:eastAsia="Arial" w:hAnsi="Arial" w:cs="Arial"/>
          <w:lang w:val="de-CH"/>
        </w:rPr>
        <w:t xml:space="preserve">die </w:t>
      </w:r>
      <w:r w:rsidR="00A57BDD" w:rsidRPr="00E80C30">
        <w:rPr>
          <w:rFonts w:ascii="Arial" w:eastAsia="Arial" w:hAnsi="Arial" w:cs="Arial"/>
          <w:lang w:val="de-CH"/>
        </w:rPr>
        <w:t xml:space="preserve">entsprechende </w:t>
      </w:r>
      <w:r w:rsidRPr="00E80C30">
        <w:rPr>
          <w:rFonts w:ascii="Arial" w:eastAsia="Arial" w:hAnsi="Arial" w:cs="Arial"/>
          <w:lang w:val="de-CH"/>
        </w:rPr>
        <w:t>Bes</w:t>
      </w:r>
      <w:r w:rsidR="00A57BDD" w:rsidRPr="00E80C30">
        <w:rPr>
          <w:rFonts w:ascii="Arial" w:eastAsia="Arial" w:hAnsi="Arial" w:cs="Arial"/>
          <w:lang w:val="de-CH"/>
        </w:rPr>
        <w:t xml:space="preserve">tätigung </w:t>
      </w:r>
      <w:r w:rsidRPr="00E80C30">
        <w:rPr>
          <w:rFonts w:ascii="Arial" w:eastAsia="Arial" w:hAnsi="Arial" w:cs="Arial"/>
          <w:lang w:val="de-CH"/>
        </w:rPr>
        <w:t>des Grundbuchamtes bei</w:t>
      </w:r>
      <w:r w:rsidR="00A57BDD" w:rsidRPr="00E80C30">
        <w:rPr>
          <w:rFonts w:ascii="Arial" w:eastAsia="Arial" w:hAnsi="Arial" w:cs="Arial"/>
          <w:lang w:val="de-CH"/>
        </w:rPr>
        <w:t>zu</w:t>
      </w:r>
      <w:r w:rsidRPr="00E80C30">
        <w:rPr>
          <w:rFonts w:ascii="Arial" w:eastAsia="Arial" w:hAnsi="Arial" w:cs="Arial"/>
          <w:lang w:val="de-CH"/>
        </w:rPr>
        <w:t>legen.</w:t>
      </w:r>
    </w:p>
    <w:p w14:paraId="7BDD96D6" w14:textId="50FBA1F0" w:rsidR="00257378" w:rsidRPr="00A565AF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0804D0D" w14:textId="77777777" w:rsidR="00BF6201" w:rsidRPr="00A565AF" w:rsidRDefault="00BF6201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EF0890C" w14:textId="2015D709" w:rsidR="00257378" w:rsidRPr="00A565AF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559"/>
        <w:gridCol w:w="1412"/>
      </w:tblGrid>
      <w:tr w:rsidR="00564443" w:rsidRPr="00A565AF" w14:paraId="43BE6219" w14:textId="56C6BCDF" w:rsidTr="00564443">
        <w:tc>
          <w:tcPr>
            <w:tcW w:w="1838" w:type="dxa"/>
            <w:shd w:val="clear" w:color="auto" w:fill="D9D9D9" w:themeFill="background1" w:themeFillShade="D9"/>
          </w:tcPr>
          <w:p w14:paraId="41C256D9" w14:textId="3B843EB6" w:rsidR="00564443" w:rsidRPr="00A565AF" w:rsidRDefault="00247A75" w:rsidP="00F0669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Un</w:t>
            </w:r>
            <w:r w:rsid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ge</w:t>
            </w:r>
            <w:r w:rsidR="00A57BDD"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teilte</w:t>
            </w:r>
            <w:r w:rsidR="00F0669A"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Erbschaften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8A87FD" w14:textId="4AEAF989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88FE7D9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E177E4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2148907A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564443" w:rsidRPr="00A565AF" w14:paraId="1DF13A9E" w14:textId="38F2CED8" w:rsidTr="00564443">
        <w:tc>
          <w:tcPr>
            <w:tcW w:w="1838" w:type="dxa"/>
          </w:tcPr>
          <w:p w14:paraId="79C63311" w14:textId="39ED5C45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Erblasser</w:t>
            </w:r>
          </w:p>
        </w:tc>
        <w:tc>
          <w:tcPr>
            <w:tcW w:w="1843" w:type="dxa"/>
          </w:tcPr>
          <w:p w14:paraId="43A21926" w14:textId="522726F9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PLZ</w:t>
            </w:r>
            <w:r w:rsidR="0056444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/ 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Ort</w:t>
            </w:r>
          </w:p>
        </w:tc>
        <w:tc>
          <w:tcPr>
            <w:tcW w:w="2126" w:type="dxa"/>
          </w:tcPr>
          <w:p w14:paraId="3CAB97F4" w14:textId="3694B7C2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Betrag Nachlass CHF</w:t>
            </w:r>
          </w:p>
        </w:tc>
        <w:tc>
          <w:tcPr>
            <w:tcW w:w="1559" w:type="dxa"/>
          </w:tcPr>
          <w:p w14:paraId="6E95E049" w14:textId="5F72585A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Anteil</w:t>
            </w:r>
            <w:r w:rsidR="0056444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(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i</w:t>
            </w:r>
            <w:r w:rsidR="0056444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n %)</w:t>
            </w:r>
          </w:p>
        </w:tc>
        <w:tc>
          <w:tcPr>
            <w:tcW w:w="1412" w:type="dxa"/>
          </w:tcPr>
          <w:p w14:paraId="55F611D4" w14:textId="2A17ECD1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56444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564443" w:rsidRPr="00A565AF" w14:paraId="5908889C" w14:textId="5948F4AC" w:rsidTr="00564443">
        <w:tc>
          <w:tcPr>
            <w:tcW w:w="1838" w:type="dxa"/>
          </w:tcPr>
          <w:p w14:paraId="4A62841B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4072EF4D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1453419B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2661150B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5EDF509C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158C1619" w14:textId="6F36CA79" w:rsidTr="00564443">
        <w:tc>
          <w:tcPr>
            <w:tcW w:w="1838" w:type="dxa"/>
          </w:tcPr>
          <w:p w14:paraId="376DB671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06FCEADD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2FCAE3A6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22FE394B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240273FA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75DE9CB2" w14:textId="01279680" w:rsidTr="00564443">
        <w:tc>
          <w:tcPr>
            <w:tcW w:w="1838" w:type="dxa"/>
          </w:tcPr>
          <w:p w14:paraId="3A3878CD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237F2166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5F31001F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2080C78D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66C54BAB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68D32170" w14:textId="620050BF" w:rsidTr="00564443">
        <w:tc>
          <w:tcPr>
            <w:tcW w:w="1838" w:type="dxa"/>
          </w:tcPr>
          <w:p w14:paraId="782E4708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2267ED2D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0802A726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288AE7AA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41268C39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7B1238FA" w14:textId="0DDDC1EC" w:rsidTr="00564443">
        <w:tc>
          <w:tcPr>
            <w:tcW w:w="1838" w:type="dxa"/>
          </w:tcPr>
          <w:p w14:paraId="06B6AE37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2946365E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05A08B72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0C9611A4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0F6533AF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0AECBB4D" w14:textId="3E863175" w:rsidTr="00564443">
        <w:tc>
          <w:tcPr>
            <w:tcW w:w="1838" w:type="dxa"/>
          </w:tcPr>
          <w:p w14:paraId="0520C13D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54A202B9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664F4A92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61560D1B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3D242CB9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00E733F6" w14:textId="40C126FB" w:rsidR="007F054F" w:rsidRPr="00A565AF" w:rsidRDefault="007F054F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9BBD6D0" w14:textId="474DD725" w:rsidR="00257378" w:rsidRPr="00A565AF" w:rsidRDefault="00247A75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>Erbvertrag, Steuerinventa</w:t>
      </w:r>
      <w:r w:rsidR="00F0669A">
        <w:rPr>
          <w:rFonts w:ascii="Arial" w:eastAsia="Arial" w:hAnsi="Arial" w:cs="Arial"/>
          <w:lang w:val="de-CH"/>
        </w:rPr>
        <w:t>r oder andere Dokumente</w:t>
      </w:r>
      <w:r w:rsidR="003254CC">
        <w:rPr>
          <w:rFonts w:ascii="Arial" w:eastAsia="Arial" w:hAnsi="Arial" w:cs="Arial"/>
          <w:lang w:val="de-CH"/>
        </w:rPr>
        <w:t xml:space="preserve"> </w:t>
      </w:r>
      <w:r w:rsidR="003254CC" w:rsidRPr="00E80C30">
        <w:rPr>
          <w:rFonts w:ascii="Arial" w:eastAsia="Arial" w:hAnsi="Arial" w:cs="Arial"/>
          <w:lang w:val="de-CH"/>
        </w:rPr>
        <w:t>sind beizulegen</w:t>
      </w:r>
      <w:r w:rsidR="00257378" w:rsidRPr="00E80C30">
        <w:rPr>
          <w:rFonts w:ascii="Arial" w:eastAsia="Arial" w:hAnsi="Arial" w:cs="Arial"/>
          <w:lang w:val="de-CH"/>
        </w:rPr>
        <w:t>.</w:t>
      </w:r>
      <w:r w:rsidR="00257378" w:rsidRPr="00A565AF">
        <w:rPr>
          <w:rFonts w:ascii="Arial" w:eastAsia="Arial" w:hAnsi="Arial" w:cs="Arial"/>
          <w:lang w:val="de-CH"/>
        </w:rPr>
        <w:t xml:space="preserve"> </w:t>
      </w:r>
    </w:p>
    <w:p w14:paraId="062C98EC" w14:textId="77777777" w:rsidR="00257378" w:rsidRPr="00A565AF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7F3416A" w14:textId="2BD7FC1E" w:rsidR="00257378" w:rsidRPr="00A565AF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7EFDE72" w14:textId="68358331" w:rsidR="00564443" w:rsidRPr="00A565AF" w:rsidRDefault="00564443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6"/>
        <w:gridCol w:w="1719"/>
      </w:tblGrid>
      <w:tr w:rsidR="00564443" w:rsidRPr="00A565AF" w14:paraId="7B7BE1BA" w14:textId="77777777" w:rsidTr="00564443">
        <w:tc>
          <w:tcPr>
            <w:tcW w:w="2263" w:type="dxa"/>
            <w:shd w:val="clear" w:color="auto" w:fill="D9D9D9" w:themeFill="background1" w:themeFillShade="D9"/>
          </w:tcPr>
          <w:p w14:paraId="074D0A43" w14:textId="7E7B591F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Kredite / Forderungen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8F6D01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14:paraId="7677E6E7" w14:textId="609055F3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66558FD6" w14:textId="39EDE506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564443" w:rsidRPr="00A565AF" w14:paraId="72864ED6" w14:textId="77777777" w:rsidTr="00564443">
        <w:tc>
          <w:tcPr>
            <w:tcW w:w="2263" w:type="dxa"/>
          </w:tcPr>
          <w:p w14:paraId="5A8F865E" w14:textId="0F25F7BF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D</w:t>
            </w:r>
            <w:r w:rsidR="00247A75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e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bit</w:t>
            </w:r>
            <w:r w:rsidR="00247A75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or</w:t>
            </w:r>
          </w:p>
        </w:tc>
        <w:tc>
          <w:tcPr>
            <w:tcW w:w="2410" w:type="dxa"/>
          </w:tcPr>
          <w:p w14:paraId="4F22B045" w14:textId="28743187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PLZ</w:t>
            </w:r>
            <w:r w:rsidR="0056444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/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Ort</w:t>
            </w:r>
          </w:p>
        </w:tc>
        <w:tc>
          <w:tcPr>
            <w:tcW w:w="2386" w:type="dxa"/>
          </w:tcPr>
          <w:p w14:paraId="24D0CDBB" w14:textId="696F0806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Grun</w:t>
            </w:r>
            <w:r w:rsidR="00AD7DD7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d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der Forderung</w:t>
            </w:r>
          </w:p>
        </w:tc>
        <w:tc>
          <w:tcPr>
            <w:tcW w:w="1719" w:type="dxa"/>
          </w:tcPr>
          <w:p w14:paraId="00D12508" w14:textId="16EB6887" w:rsidR="00564443" w:rsidRPr="00A565AF" w:rsidRDefault="00247A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56444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</w:tr>
      <w:tr w:rsidR="00564443" w:rsidRPr="00A565AF" w14:paraId="5D25DECD" w14:textId="77777777" w:rsidTr="00564443">
        <w:tc>
          <w:tcPr>
            <w:tcW w:w="2263" w:type="dxa"/>
          </w:tcPr>
          <w:p w14:paraId="258B6B05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709566D2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124A5314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E96757C" w14:textId="2023A3A9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3E71ABE4" w14:textId="77777777" w:rsidTr="00564443">
        <w:tc>
          <w:tcPr>
            <w:tcW w:w="2263" w:type="dxa"/>
          </w:tcPr>
          <w:p w14:paraId="10E146A0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D5F2E09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5503A042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3775D4CE" w14:textId="4A20525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357C8048" w14:textId="77777777" w:rsidTr="00564443">
        <w:tc>
          <w:tcPr>
            <w:tcW w:w="2263" w:type="dxa"/>
          </w:tcPr>
          <w:p w14:paraId="29DC277D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7DE3C232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0BC9B5D4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59DE590" w14:textId="673F8B23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64A05282" w14:textId="77777777" w:rsidTr="00564443">
        <w:tc>
          <w:tcPr>
            <w:tcW w:w="2263" w:type="dxa"/>
          </w:tcPr>
          <w:p w14:paraId="04522220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DF3E28A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5A770CB3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7046BBD2" w14:textId="55FCB34A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1312FF32" w14:textId="77777777" w:rsidTr="00564443">
        <w:tc>
          <w:tcPr>
            <w:tcW w:w="2263" w:type="dxa"/>
          </w:tcPr>
          <w:p w14:paraId="758A42BA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42EE34A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44AB8B0D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5D26254" w14:textId="00FB52FE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A565AF" w14:paraId="014D0604" w14:textId="77777777" w:rsidTr="00564443">
        <w:tc>
          <w:tcPr>
            <w:tcW w:w="2263" w:type="dxa"/>
          </w:tcPr>
          <w:p w14:paraId="5AD4CA00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30563B9E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47E2486F" w14:textId="77777777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7739D92A" w14:textId="14818544" w:rsidR="00564443" w:rsidRPr="00A565AF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67F6EF73" w14:textId="77777777" w:rsidR="00564443" w:rsidRPr="00A565AF" w:rsidRDefault="00564443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0F4A98D" w14:textId="1FCAB2DD" w:rsidR="00257378" w:rsidRPr="00A565AF" w:rsidRDefault="00963184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E80C30">
        <w:rPr>
          <w:rFonts w:ascii="Arial" w:eastAsia="Arial" w:hAnsi="Arial" w:cs="Arial"/>
          <w:lang w:val="de-CH"/>
        </w:rPr>
        <w:t>Kopie de</w:t>
      </w:r>
      <w:r w:rsidR="00A57BDD" w:rsidRPr="00E80C30">
        <w:rPr>
          <w:rFonts w:ascii="Arial" w:eastAsia="Arial" w:hAnsi="Arial" w:cs="Arial"/>
          <w:lang w:val="de-CH"/>
        </w:rPr>
        <w:t>s</w:t>
      </w:r>
      <w:r w:rsidRPr="00E80C30">
        <w:rPr>
          <w:rFonts w:ascii="Arial" w:eastAsia="Arial" w:hAnsi="Arial" w:cs="Arial"/>
          <w:lang w:val="de-CH"/>
        </w:rPr>
        <w:t xml:space="preserve"> Darlehensvert</w:t>
      </w:r>
      <w:r w:rsidR="006B7CAF" w:rsidRPr="00E80C30">
        <w:rPr>
          <w:rFonts w:ascii="Arial" w:eastAsia="Arial" w:hAnsi="Arial" w:cs="Arial"/>
          <w:lang w:val="de-CH"/>
        </w:rPr>
        <w:t>r</w:t>
      </w:r>
      <w:r w:rsidR="00A57BDD" w:rsidRPr="00E80C30">
        <w:rPr>
          <w:rFonts w:ascii="Arial" w:eastAsia="Arial" w:hAnsi="Arial" w:cs="Arial"/>
          <w:lang w:val="de-CH"/>
        </w:rPr>
        <w:t>ags</w:t>
      </w:r>
      <w:r w:rsidRPr="00E80C30">
        <w:rPr>
          <w:rFonts w:ascii="Arial" w:eastAsia="Arial" w:hAnsi="Arial" w:cs="Arial"/>
          <w:lang w:val="de-CH"/>
        </w:rPr>
        <w:t xml:space="preserve">, der Rückzahlungsbelege </w:t>
      </w:r>
      <w:r w:rsidR="00AF7307" w:rsidRPr="00E80C30">
        <w:rPr>
          <w:rFonts w:ascii="Arial" w:eastAsia="Arial" w:hAnsi="Arial" w:cs="Arial"/>
          <w:lang w:val="de-CH"/>
        </w:rPr>
        <w:t xml:space="preserve">und </w:t>
      </w:r>
      <w:r w:rsidR="006673E2" w:rsidRPr="00E80C30">
        <w:rPr>
          <w:rFonts w:ascii="Arial" w:eastAsia="Arial" w:hAnsi="Arial" w:cs="Arial"/>
          <w:lang w:val="de-CH"/>
        </w:rPr>
        <w:t>ähnliches</w:t>
      </w:r>
      <w:r w:rsidR="003254CC" w:rsidRPr="00E80C30">
        <w:rPr>
          <w:rFonts w:ascii="Arial" w:eastAsia="Arial" w:hAnsi="Arial" w:cs="Arial"/>
          <w:lang w:val="de-CH"/>
        </w:rPr>
        <w:t xml:space="preserve"> sind beizulegen</w:t>
      </w:r>
      <w:r w:rsidR="006B7CAF" w:rsidRPr="00E80C30">
        <w:rPr>
          <w:rFonts w:ascii="Arial" w:eastAsia="Arial" w:hAnsi="Arial" w:cs="Arial"/>
          <w:lang w:val="de-CH"/>
        </w:rPr>
        <w:t>.</w:t>
      </w:r>
    </w:p>
    <w:p w14:paraId="25196229" w14:textId="24883F8E" w:rsidR="00257378" w:rsidRPr="00A565AF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9FAF54B" w14:textId="4BA0F565" w:rsidR="008475D1" w:rsidRPr="00A565AF" w:rsidRDefault="008475D1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5"/>
        <w:gridCol w:w="2397"/>
        <w:gridCol w:w="2376"/>
        <w:gridCol w:w="1710"/>
      </w:tblGrid>
      <w:tr w:rsidR="008475D1" w:rsidRPr="00A565AF" w14:paraId="699F5B49" w14:textId="77777777" w:rsidTr="00C663DE">
        <w:tc>
          <w:tcPr>
            <w:tcW w:w="2263" w:type="dxa"/>
            <w:shd w:val="clear" w:color="auto" w:fill="D9D9D9" w:themeFill="background1" w:themeFillShade="D9"/>
          </w:tcPr>
          <w:p w14:paraId="1B2930C6" w14:textId="370D8304" w:rsidR="008475D1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Sicherheitseinlagen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40D64D" w14:textId="11F3D09E" w:rsidR="008475D1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Miete</w:t>
            </w:r>
            <w:r w:rsidR="008475D1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/ Institution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506A0E8E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0FBD3B79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8475D1" w:rsidRPr="00A565AF" w14:paraId="105A6A1B" w14:textId="77777777" w:rsidTr="00C663DE">
        <w:tc>
          <w:tcPr>
            <w:tcW w:w="2263" w:type="dxa"/>
          </w:tcPr>
          <w:p w14:paraId="217DE08E" w14:textId="103BE8EF" w:rsidR="008475D1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Debitor</w:t>
            </w:r>
          </w:p>
        </w:tc>
        <w:tc>
          <w:tcPr>
            <w:tcW w:w="2410" w:type="dxa"/>
          </w:tcPr>
          <w:p w14:paraId="751C63AD" w14:textId="2DD1B1CE" w:rsidR="008475D1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PLZ </w:t>
            </w:r>
            <w:r w:rsidR="008475D1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/ 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Ort</w:t>
            </w:r>
          </w:p>
        </w:tc>
        <w:tc>
          <w:tcPr>
            <w:tcW w:w="2386" w:type="dxa"/>
          </w:tcPr>
          <w:p w14:paraId="5D28D79C" w14:textId="0DC8B778" w:rsidR="008475D1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Bezeichnung</w:t>
            </w:r>
          </w:p>
        </w:tc>
        <w:tc>
          <w:tcPr>
            <w:tcW w:w="1719" w:type="dxa"/>
          </w:tcPr>
          <w:p w14:paraId="02E46DF1" w14:textId="00197329" w:rsidR="008475D1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8475D1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8475D1" w:rsidRPr="00A565AF" w14:paraId="69E01C87" w14:textId="77777777" w:rsidTr="00C663DE">
        <w:tc>
          <w:tcPr>
            <w:tcW w:w="2263" w:type="dxa"/>
          </w:tcPr>
          <w:p w14:paraId="77A54016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9987844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094A8E51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C426317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A565AF" w14:paraId="03300693" w14:textId="77777777" w:rsidTr="00C663DE">
        <w:tc>
          <w:tcPr>
            <w:tcW w:w="2263" w:type="dxa"/>
          </w:tcPr>
          <w:p w14:paraId="55B36991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EE5C98C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3071F2F3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1E822E1E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A565AF" w14:paraId="0808E59D" w14:textId="77777777" w:rsidTr="00C663DE">
        <w:tc>
          <w:tcPr>
            <w:tcW w:w="2263" w:type="dxa"/>
          </w:tcPr>
          <w:p w14:paraId="6478E86D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0D799231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0BEA1E32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F952714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A565AF" w14:paraId="777E3714" w14:textId="77777777" w:rsidTr="00C663DE">
        <w:tc>
          <w:tcPr>
            <w:tcW w:w="2263" w:type="dxa"/>
          </w:tcPr>
          <w:p w14:paraId="585D661D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2235B94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717CE599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F811E8F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A565AF" w14:paraId="2839B9D2" w14:textId="77777777" w:rsidTr="00C663DE">
        <w:tc>
          <w:tcPr>
            <w:tcW w:w="2263" w:type="dxa"/>
          </w:tcPr>
          <w:p w14:paraId="4013E005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585ED11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0DE4896F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13791C27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A565AF" w14:paraId="6863B90B" w14:textId="77777777" w:rsidTr="00C663DE">
        <w:tc>
          <w:tcPr>
            <w:tcW w:w="2263" w:type="dxa"/>
          </w:tcPr>
          <w:p w14:paraId="499A62DD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42CF8D41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2F6ACFB4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FAF051B" w14:textId="77777777" w:rsidR="008475D1" w:rsidRPr="00A565AF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78F2F18A" w14:textId="77777777" w:rsidR="008475D1" w:rsidRPr="00A565AF" w:rsidRDefault="008475D1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806EC92" w14:textId="75EA431E" w:rsidR="00257378" w:rsidRPr="00A565AF" w:rsidRDefault="00A565AF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>Kopie des Kontoauszugs oder der Quittung</w:t>
      </w:r>
      <w:r w:rsidR="003254CC">
        <w:rPr>
          <w:rFonts w:ascii="Arial" w:eastAsia="Arial" w:hAnsi="Arial" w:cs="Arial"/>
          <w:lang w:val="de-CH"/>
        </w:rPr>
        <w:t xml:space="preserve"> </w:t>
      </w:r>
      <w:r w:rsidR="003254CC" w:rsidRPr="00E80C30">
        <w:rPr>
          <w:rFonts w:ascii="Arial" w:eastAsia="Arial" w:hAnsi="Arial" w:cs="Arial"/>
          <w:lang w:val="de-CH"/>
        </w:rPr>
        <w:t>ist</w:t>
      </w:r>
      <w:r w:rsidR="003254CC">
        <w:rPr>
          <w:rFonts w:ascii="Arial" w:eastAsia="Arial" w:hAnsi="Arial" w:cs="Arial"/>
          <w:lang w:val="de-CH"/>
        </w:rPr>
        <w:t xml:space="preserve"> beizulegen</w:t>
      </w:r>
      <w:r w:rsidR="00257378" w:rsidRPr="00A565AF">
        <w:rPr>
          <w:rFonts w:ascii="Arial" w:eastAsia="Arial" w:hAnsi="Arial" w:cs="Arial"/>
          <w:lang w:val="de-CH"/>
        </w:rPr>
        <w:t>.</w:t>
      </w:r>
    </w:p>
    <w:p w14:paraId="4CAE6F63" w14:textId="190C7B36" w:rsidR="00257378" w:rsidRPr="00A565AF" w:rsidRDefault="00257378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EDF7D05" w14:textId="2ECBD759" w:rsidR="00C571A0" w:rsidRPr="00A565AF" w:rsidRDefault="00C571A0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D114374" w14:textId="7A5595F9" w:rsidR="00C571A0" w:rsidRPr="00A565AF" w:rsidRDefault="00C571A0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0"/>
        <w:gridCol w:w="1773"/>
        <w:gridCol w:w="1701"/>
        <w:gridCol w:w="1417"/>
        <w:gridCol w:w="1837"/>
      </w:tblGrid>
      <w:tr w:rsidR="006C01D3" w:rsidRPr="00A565AF" w14:paraId="4E811323" w14:textId="77777777" w:rsidTr="006C01D3">
        <w:tc>
          <w:tcPr>
            <w:tcW w:w="2050" w:type="dxa"/>
            <w:shd w:val="clear" w:color="auto" w:fill="D9D9D9" w:themeFill="background1" w:themeFillShade="D9"/>
          </w:tcPr>
          <w:p w14:paraId="5BCDCEB9" w14:textId="581D7AA4" w:rsidR="006C01D3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Geschäfts-vermögen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1807A5C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8E2C528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5D6A8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6EB2700A" w14:textId="23FAD68E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6C01D3" w:rsidRPr="00A565AF" w14:paraId="728C4CF4" w14:textId="77777777" w:rsidTr="006C01D3">
        <w:tc>
          <w:tcPr>
            <w:tcW w:w="2050" w:type="dxa"/>
          </w:tcPr>
          <w:p w14:paraId="48C807F2" w14:textId="397EE64C" w:rsidR="006C01D3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Unternehmen</w:t>
            </w:r>
          </w:p>
        </w:tc>
        <w:tc>
          <w:tcPr>
            <w:tcW w:w="1773" w:type="dxa"/>
          </w:tcPr>
          <w:p w14:paraId="3CE5ADC6" w14:textId="7DC252C7" w:rsidR="006C01D3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PLZ</w:t>
            </w:r>
            <w:r w:rsidR="006C01D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/ 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Ort</w:t>
            </w:r>
          </w:p>
        </w:tc>
        <w:tc>
          <w:tcPr>
            <w:tcW w:w="1701" w:type="dxa"/>
          </w:tcPr>
          <w:p w14:paraId="52485D1F" w14:textId="573D8B41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Goodwill</w:t>
            </w:r>
          </w:p>
        </w:tc>
        <w:tc>
          <w:tcPr>
            <w:tcW w:w="1417" w:type="dxa"/>
          </w:tcPr>
          <w:p w14:paraId="0FA22384" w14:textId="3DFE68B4" w:rsidR="006C01D3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Anteil</w:t>
            </w:r>
            <w:r w:rsidR="006C01D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in</w:t>
            </w:r>
            <w:r w:rsidR="006C01D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(%)</w:t>
            </w:r>
          </w:p>
        </w:tc>
        <w:tc>
          <w:tcPr>
            <w:tcW w:w="1837" w:type="dxa"/>
          </w:tcPr>
          <w:p w14:paraId="3D294015" w14:textId="20BF8264" w:rsidR="006C01D3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6C01D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6C01D3" w:rsidRPr="00A565AF" w14:paraId="71DE82A9" w14:textId="77777777" w:rsidTr="006C01D3">
        <w:tc>
          <w:tcPr>
            <w:tcW w:w="2050" w:type="dxa"/>
          </w:tcPr>
          <w:p w14:paraId="0B7118FE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0CD86E91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66165D2E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2CB039A1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0301A9DF" w14:textId="24B41C59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2728B12E" w14:textId="77777777" w:rsidTr="006C01D3">
        <w:tc>
          <w:tcPr>
            <w:tcW w:w="2050" w:type="dxa"/>
          </w:tcPr>
          <w:p w14:paraId="00478583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52D99D39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01717B1D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5D416D83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798CBC82" w14:textId="1578FAFD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09734D75" w14:textId="77777777" w:rsidTr="006C01D3">
        <w:tc>
          <w:tcPr>
            <w:tcW w:w="2050" w:type="dxa"/>
          </w:tcPr>
          <w:p w14:paraId="5F21EA94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33312ACD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0043B7B1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56BC0B4C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40EAC423" w14:textId="679EEB76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3D42C631" w14:textId="77777777" w:rsidTr="006C01D3">
        <w:tc>
          <w:tcPr>
            <w:tcW w:w="2050" w:type="dxa"/>
          </w:tcPr>
          <w:p w14:paraId="276F4218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72475C38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36A9D7D1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1F85E8BE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2CC92FFD" w14:textId="69A5FA72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602A026E" w14:textId="77777777" w:rsidTr="006C01D3">
        <w:tc>
          <w:tcPr>
            <w:tcW w:w="2050" w:type="dxa"/>
          </w:tcPr>
          <w:p w14:paraId="45BA1201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0E517FCA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67A03089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3303973A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0772F4E7" w14:textId="1170E4BB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5991C93A" w14:textId="77777777" w:rsidTr="006C01D3">
        <w:tc>
          <w:tcPr>
            <w:tcW w:w="2050" w:type="dxa"/>
          </w:tcPr>
          <w:p w14:paraId="46AC1EDC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5428C326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3AD371DB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520E35D5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5CC3AB5C" w14:textId="4551113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099EA049" w14:textId="77777777" w:rsidR="00257378" w:rsidRPr="00A565AF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577C2B9" w14:textId="68D7E904" w:rsidR="00257378" w:rsidRPr="00A565AF" w:rsidRDefault="004E1F1A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>Kopie des Jahresabschlu</w:t>
      </w:r>
      <w:r w:rsidR="006673E2">
        <w:rPr>
          <w:rFonts w:ascii="Arial" w:eastAsia="Arial" w:hAnsi="Arial" w:cs="Arial"/>
          <w:lang w:val="de-CH"/>
        </w:rPr>
        <w:t xml:space="preserve">sses, der </w:t>
      </w:r>
      <w:r w:rsidR="006673E2" w:rsidRPr="00E80C30">
        <w:rPr>
          <w:rFonts w:ascii="Arial" w:eastAsia="Arial" w:hAnsi="Arial" w:cs="Arial"/>
          <w:lang w:val="de-CH"/>
        </w:rPr>
        <w:t>Bewertung des Anteils oder ä</w:t>
      </w:r>
      <w:r w:rsidRPr="00E80C30">
        <w:rPr>
          <w:rFonts w:ascii="Arial" w:eastAsia="Arial" w:hAnsi="Arial" w:cs="Arial"/>
          <w:lang w:val="de-CH"/>
        </w:rPr>
        <w:t>hnliches</w:t>
      </w:r>
      <w:r w:rsidR="003254CC" w:rsidRPr="00E80C30">
        <w:rPr>
          <w:rFonts w:ascii="Arial" w:eastAsia="Arial" w:hAnsi="Arial" w:cs="Arial"/>
          <w:lang w:val="de-CH"/>
        </w:rPr>
        <w:t xml:space="preserve"> </w:t>
      </w:r>
      <w:r w:rsidR="00C661CC" w:rsidRPr="00E80C30">
        <w:rPr>
          <w:rFonts w:ascii="Arial" w:eastAsia="Arial" w:hAnsi="Arial" w:cs="Arial"/>
          <w:lang w:val="de-CH"/>
        </w:rPr>
        <w:t>ist</w:t>
      </w:r>
      <w:r w:rsidR="003254CC" w:rsidRPr="00E80C30">
        <w:rPr>
          <w:rFonts w:ascii="Arial" w:eastAsia="Arial" w:hAnsi="Arial" w:cs="Arial"/>
          <w:lang w:val="de-CH"/>
        </w:rPr>
        <w:t xml:space="preserve"> beizulegen</w:t>
      </w:r>
      <w:r w:rsidR="00257378" w:rsidRPr="00E80C30">
        <w:rPr>
          <w:rFonts w:ascii="Arial" w:eastAsia="Arial" w:hAnsi="Arial" w:cs="Arial"/>
          <w:lang w:val="de-CH"/>
        </w:rPr>
        <w:t>.</w:t>
      </w:r>
      <w:r w:rsidR="00257378" w:rsidRPr="00A565AF">
        <w:rPr>
          <w:rFonts w:ascii="Arial" w:eastAsia="Arial" w:hAnsi="Arial" w:cs="Arial"/>
          <w:lang w:val="de-CH"/>
        </w:rPr>
        <w:t xml:space="preserve"> </w:t>
      </w:r>
    </w:p>
    <w:p w14:paraId="7E760181" w14:textId="77777777" w:rsidR="00257378" w:rsidRPr="00A565AF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024AAF3" w14:textId="73C097C7" w:rsidR="00257378" w:rsidRPr="00A565AF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E8B949F" w14:textId="0BD1695D" w:rsidR="006C01D3" w:rsidRPr="00A565AF" w:rsidRDefault="006C01D3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6C01D3" w:rsidRPr="00A565AF" w14:paraId="5CF7FF7F" w14:textId="77777777" w:rsidTr="00DD545E">
        <w:tc>
          <w:tcPr>
            <w:tcW w:w="2689" w:type="dxa"/>
            <w:shd w:val="clear" w:color="auto" w:fill="D9D9D9" w:themeFill="background1" w:themeFillShade="D9"/>
          </w:tcPr>
          <w:p w14:paraId="1FC9F0D1" w14:textId="57F5BD02" w:rsidR="006C01D3" w:rsidRPr="00A565AF" w:rsidRDefault="004E1F1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Freizügigkeitsguthaben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1284D61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22D58B5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40B0E2C2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6C01D3" w:rsidRPr="00A565AF" w14:paraId="33518182" w14:textId="77777777" w:rsidTr="00DD545E">
        <w:tc>
          <w:tcPr>
            <w:tcW w:w="2689" w:type="dxa"/>
          </w:tcPr>
          <w:p w14:paraId="31118EDE" w14:textId="31B3A878" w:rsidR="006C01D3" w:rsidRPr="00A565AF" w:rsidRDefault="00AA18C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bookmarkStart w:id="2" w:name="_Hlk103773927"/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Kontoführende Institution</w:t>
            </w:r>
          </w:p>
        </w:tc>
        <w:tc>
          <w:tcPr>
            <w:tcW w:w="1842" w:type="dxa"/>
          </w:tcPr>
          <w:p w14:paraId="09A2AB6D" w14:textId="328BD9BD" w:rsidR="006C01D3" w:rsidRPr="00A565AF" w:rsidRDefault="00AA18C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PLZ</w:t>
            </w:r>
            <w:r w:rsidR="006C01D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/ 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Ort</w:t>
            </w:r>
          </w:p>
        </w:tc>
        <w:tc>
          <w:tcPr>
            <w:tcW w:w="2528" w:type="dxa"/>
          </w:tcPr>
          <w:p w14:paraId="409720BB" w14:textId="44D67460" w:rsidR="006C01D3" w:rsidRPr="00A565AF" w:rsidRDefault="00AA18C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Kontonummer / Bezeichnung</w:t>
            </w:r>
          </w:p>
        </w:tc>
        <w:tc>
          <w:tcPr>
            <w:tcW w:w="1719" w:type="dxa"/>
          </w:tcPr>
          <w:p w14:paraId="00CF7F41" w14:textId="471977C6" w:rsidR="006C01D3" w:rsidRPr="00A565AF" w:rsidRDefault="00AA18C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6C01D3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bookmarkEnd w:id="2"/>
      <w:tr w:rsidR="006C01D3" w:rsidRPr="00A565AF" w14:paraId="15996D93" w14:textId="77777777" w:rsidTr="00DD545E">
        <w:tc>
          <w:tcPr>
            <w:tcW w:w="2689" w:type="dxa"/>
          </w:tcPr>
          <w:p w14:paraId="58E2281A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729448C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537A1F4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424CC11E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3ED0442D" w14:textId="77777777" w:rsidTr="00DD545E">
        <w:tc>
          <w:tcPr>
            <w:tcW w:w="2689" w:type="dxa"/>
          </w:tcPr>
          <w:p w14:paraId="3A0D536E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2C467130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25710A31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7CA0C5C6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3C52EE0E" w14:textId="77777777" w:rsidTr="00DD545E">
        <w:tc>
          <w:tcPr>
            <w:tcW w:w="2689" w:type="dxa"/>
          </w:tcPr>
          <w:p w14:paraId="56D446F1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28B2682A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5F52DA37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88A4A59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6CFA1ED5" w14:textId="77777777" w:rsidTr="00DD545E">
        <w:tc>
          <w:tcPr>
            <w:tcW w:w="2689" w:type="dxa"/>
          </w:tcPr>
          <w:p w14:paraId="548371FE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1B8EE1F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3E93F4BA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4D2058C3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67B43E20" w14:textId="77777777" w:rsidTr="00DD545E">
        <w:tc>
          <w:tcPr>
            <w:tcW w:w="2689" w:type="dxa"/>
          </w:tcPr>
          <w:p w14:paraId="527DC418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3DD8AA28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3C04876A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14CBC0E8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A565AF" w14:paraId="69F642A7" w14:textId="77777777" w:rsidTr="00DD545E">
        <w:tc>
          <w:tcPr>
            <w:tcW w:w="2689" w:type="dxa"/>
          </w:tcPr>
          <w:p w14:paraId="08C03429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09DB6E6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4D7E83A0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98C6473" w14:textId="77777777" w:rsidR="006C01D3" w:rsidRPr="00A565AF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7BC3C0D7" w14:textId="6A191244" w:rsidR="006C01D3" w:rsidRPr="00A565AF" w:rsidRDefault="006C01D3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EC081AB" w14:textId="7A0EF257" w:rsidR="00257378" w:rsidRPr="00A565AF" w:rsidRDefault="00AA18C5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>Kontoauszug, Police oder ähnliches</w:t>
      </w:r>
      <w:r w:rsidR="003254CC">
        <w:rPr>
          <w:rFonts w:ascii="Arial" w:eastAsia="Arial" w:hAnsi="Arial" w:cs="Arial"/>
          <w:lang w:val="de-CH"/>
        </w:rPr>
        <w:t xml:space="preserve"> </w:t>
      </w:r>
      <w:r w:rsidR="00520A81" w:rsidRPr="00E80C30">
        <w:rPr>
          <w:rFonts w:ascii="Arial" w:eastAsia="Arial" w:hAnsi="Arial" w:cs="Arial"/>
          <w:lang w:val="de-CH"/>
        </w:rPr>
        <w:t>ist</w:t>
      </w:r>
      <w:r w:rsidR="003254CC" w:rsidRPr="00E80C30">
        <w:rPr>
          <w:rFonts w:ascii="Arial" w:eastAsia="Arial" w:hAnsi="Arial" w:cs="Arial"/>
          <w:lang w:val="de-CH"/>
        </w:rPr>
        <w:t xml:space="preserve"> beizulegen</w:t>
      </w:r>
      <w:r w:rsidR="006673E2" w:rsidRPr="00E80C30">
        <w:rPr>
          <w:rFonts w:ascii="Arial" w:eastAsia="Arial" w:hAnsi="Arial" w:cs="Arial"/>
          <w:lang w:val="de-CH"/>
        </w:rPr>
        <w:t>.</w:t>
      </w:r>
      <w:r w:rsidR="00257378" w:rsidRPr="00A565AF">
        <w:rPr>
          <w:rFonts w:ascii="Arial" w:eastAsia="Arial" w:hAnsi="Arial" w:cs="Arial"/>
          <w:lang w:val="de-CH"/>
        </w:rPr>
        <w:t xml:space="preserve"> </w:t>
      </w:r>
    </w:p>
    <w:p w14:paraId="5A3B4D4B" w14:textId="4682A729" w:rsidR="00257378" w:rsidRPr="00A565AF" w:rsidRDefault="0025737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D53BC2B" w14:textId="3EF48B5B" w:rsidR="00127E66" w:rsidRPr="00A565AF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69309E9" w14:textId="11F0000C" w:rsidR="00DD545E" w:rsidRPr="00A565AF" w:rsidRDefault="00DD545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DD545E" w:rsidRPr="005A2EB3" w14:paraId="1D2E21E5" w14:textId="77777777" w:rsidTr="00AB4621">
        <w:tc>
          <w:tcPr>
            <w:tcW w:w="2689" w:type="dxa"/>
            <w:shd w:val="clear" w:color="auto" w:fill="D9D9D9" w:themeFill="background1" w:themeFillShade="D9"/>
          </w:tcPr>
          <w:p w14:paraId="5B286D02" w14:textId="215D52C4" w:rsidR="00DD545E" w:rsidRPr="00A565AF" w:rsidRDefault="00AA18C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Guthaben der Säule</w:t>
            </w:r>
            <w:r w:rsidR="00AB4621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n</w:t>
            </w: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3a</w:t>
            </w:r>
            <w:r w:rsidR="00AB4621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/</w:t>
            </w:r>
            <w:r w:rsidR="00AB4621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3b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EAD179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372F071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0B7EDE98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AA18C5" w:rsidRPr="006673E2" w14:paraId="3273205F" w14:textId="77777777" w:rsidTr="00AB4621">
        <w:tc>
          <w:tcPr>
            <w:tcW w:w="2689" w:type="dxa"/>
          </w:tcPr>
          <w:p w14:paraId="0DD71C45" w14:textId="22FDF62B" w:rsidR="00AA18C5" w:rsidRPr="00A565AF" w:rsidRDefault="00AA18C5" w:rsidP="00AA18C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Kontoführende Institution</w:t>
            </w:r>
          </w:p>
        </w:tc>
        <w:tc>
          <w:tcPr>
            <w:tcW w:w="1842" w:type="dxa"/>
          </w:tcPr>
          <w:p w14:paraId="106440E3" w14:textId="2B91AEE1" w:rsidR="00AA18C5" w:rsidRPr="00A565AF" w:rsidRDefault="00AA18C5" w:rsidP="00AA18C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2528" w:type="dxa"/>
          </w:tcPr>
          <w:p w14:paraId="7119F251" w14:textId="76438EC6" w:rsidR="00AA18C5" w:rsidRPr="00A565AF" w:rsidRDefault="00AA18C5" w:rsidP="00AA18C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Kontonummer / Bezeichnung</w:t>
            </w:r>
          </w:p>
        </w:tc>
        <w:tc>
          <w:tcPr>
            <w:tcW w:w="1719" w:type="dxa"/>
          </w:tcPr>
          <w:p w14:paraId="0B7213ED" w14:textId="7CFAB883" w:rsidR="00AA18C5" w:rsidRPr="00A565AF" w:rsidRDefault="00AA18C5" w:rsidP="00AA18C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Betrag CHF</w:t>
            </w:r>
          </w:p>
        </w:tc>
      </w:tr>
      <w:tr w:rsidR="00DD545E" w:rsidRPr="006673E2" w14:paraId="00E37CDA" w14:textId="77777777" w:rsidTr="00AB4621">
        <w:tc>
          <w:tcPr>
            <w:tcW w:w="2689" w:type="dxa"/>
          </w:tcPr>
          <w:p w14:paraId="05ADBBF9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51102AA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28A03157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4919A91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6673E2" w14:paraId="5C32A46E" w14:textId="77777777" w:rsidTr="00AB4621">
        <w:tc>
          <w:tcPr>
            <w:tcW w:w="2689" w:type="dxa"/>
          </w:tcPr>
          <w:p w14:paraId="3239784F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61C9429E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10D9D87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260F20E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6673E2" w14:paraId="722B75E5" w14:textId="77777777" w:rsidTr="00AB4621">
        <w:tc>
          <w:tcPr>
            <w:tcW w:w="2689" w:type="dxa"/>
          </w:tcPr>
          <w:p w14:paraId="1DDAEEC8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3073F93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781EF132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61802AC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6673E2" w14:paraId="76D655D1" w14:textId="77777777" w:rsidTr="00AB4621">
        <w:tc>
          <w:tcPr>
            <w:tcW w:w="2689" w:type="dxa"/>
          </w:tcPr>
          <w:p w14:paraId="0856C43C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03B2F6F6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3B8E196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66B2DD07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6673E2" w14:paraId="5B462DF0" w14:textId="77777777" w:rsidTr="00AB4621">
        <w:tc>
          <w:tcPr>
            <w:tcW w:w="2689" w:type="dxa"/>
          </w:tcPr>
          <w:p w14:paraId="17A731EF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04334CCF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3F165068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61769E4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6673E2" w14:paraId="3FE901FB" w14:textId="77777777" w:rsidTr="00AB4621">
        <w:tc>
          <w:tcPr>
            <w:tcW w:w="2689" w:type="dxa"/>
          </w:tcPr>
          <w:p w14:paraId="2E5D2F6C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47F116E7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7087F80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6C101455" w14:textId="77777777" w:rsidR="00DD545E" w:rsidRPr="00A565AF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3F3E7C04" w14:textId="77777777" w:rsidR="00DD545E" w:rsidRPr="00A565AF" w:rsidRDefault="00DD545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C8EEA05" w14:textId="13A99348" w:rsidR="00DD545E" w:rsidRPr="00A565AF" w:rsidRDefault="00AA18C5" w:rsidP="00DD545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>Kontoauszug, Police oder ähnliches</w:t>
      </w:r>
      <w:r w:rsidR="003254CC">
        <w:rPr>
          <w:rFonts w:ascii="Arial" w:eastAsia="Arial" w:hAnsi="Arial" w:cs="Arial"/>
          <w:lang w:val="de-CH"/>
        </w:rPr>
        <w:t xml:space="preserve"> </w:t>
      </w:r>
      <w:r w:rsidR="00520A81" w:rsidRPr="00E80C30">
        <w:rPr>
          <w:rFonts w:ascii="Arial" w:eastAsia="Arial" w:hAnsi="Arial" w:cs="Arial"/>
          <w:lang w:val="de-CH"/>
        </w:rPr>
        <w:t>ist</w:t>
      </w:r>
      <w:r w:rsidR="003254CC" w:rsidRPr="00E80C30">
        <w:rPr>
          <w:rFonts w:ascii="Arial" w:eastAsia="Arial" w:hAnsi="Arial" w:cs="Arial"/>
          <w:lang w:val="de-CH"/>
        </w:rPr>
        <w:t xml:space="preserve"> beizulegen</w:t>
      </w:r>
      <w:r w:rsidR="00DD545E" w:rsidRPr="00E80C30">
        <w:rPr>
          <w:rFonts w:ascii="Arial" w:eastAsia="Arial" w:hAnsi="Arial" w:cs="Arial"/>
          <w:lang w:val="de-CH"/>
        </w:rPr>
        <w:t>.</w:t>
      </w:r>
      <w:r w:rsidR="00DD545E" w:rsidRPr="00A565AF">
        <w:rPr>
          <w:rFonts w:ascii="Arial" w:eastAsia="Arial" w:hAnsi="Arial" w:cs="Arial"/>
          <w:lang w:val="de-CH"/>
        </w:rPr>
        <w:t xml:space="preserve"> </w:t>
      </w:r>
      <w:r w:rsidRPr="00A565AF">
        <w:rPr>
          <w:rFonts w:ascii="Arial" w:eastAsia="Arial" w:hAnsi="Arial" w:cs="Arial"/>
          <w:lang w:val="de-CH"/>
        </w:rPr>
        <w:t xml:space="preserve"> </w:t>
      </w:r>
    </w:p>
    <w:p w14:paraId="67C25E96" w14:textId="272705FD" w:rsidR="00127E66" w:rsidRPr="00A565AF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F1D83AB" w14:textId="4A50F8E8" w:rsidR="00990330" w:rsidRPr="00A565AF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F69C88E" w14:textId="383FB51F" w:rsidR="00990330" w:rsidRPr="00A565AF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F142F50" w14:textId="44681416" w:rsidR="00990330" w:rsidRPr="00A565AF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990330" w:rsidRPr="00A565AF" w14:paraId="031581C5" w14:textId="77777777" w:rsidTr="00C663DE">
        <w:tc>
          <w:tcPr>
            <w:tcW w:w="2689" w:type="dxa"/>
            <w:shd w:val="clear" w:color="auto" w:fill="D9D9D9" w:themeFill="background1" w:themeFillShade="D9"/>
          </w:tcPr>
          <w:p w14:paraId="352ADFDB" w14:textId="7E4992FF" w:rsidR="00990330" w:rsidRPr="00A565AF" w:rsidRDefault="00DE0E1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Safes / Tresore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8DAADB9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084771E5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37E90FF2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990330" w:rsidRPr="00A565AF" w14:paraId="215B6AD4" w14:textId="77777777" w:rsidTr="00C663DE">
        <w:tc>
          <w:tcPr>
            <w:tcW w:w="2689" w:type="dxa"/>
          </w:tcPr>
          <w:p w14:paraId="6B2027A6" w14:textId="44D14895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Ban</w:t>
            </w:r>
            <w:r w:rsidR="00DE0E15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</w:t>
            </w:r>
          </w:p>
        </w:tc>
        <w:tc>
          <w:tcPr>
            <w:tcW w:w="1842" w:type="dxa"/>
          </w:tcPr>
          <w:p w14:paraId="4B9DF747" w14:textId="2F880600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N</w:t>
            </w:r>
            <w:r w:rsidR="00DE0E15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r. des Tresors</w:t>
            </w:r>
          </w:p>
        </w:tc>
        <w:tc>
          <w:tcPr>
            <w:tcW w:w="2528" w:type="dxa"/>
          </w:tcPr>
          <w:p w14:paraId="062445D3" w14:textId="035E77EE" w:rsidR="00990330" w:rsidRPr="00A565AF" w:rsidRDefault="00DE0E1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Inhalt</w:t>
            </w:r>
          </w:p>
        </w:tc>
        <w:tc>
          <w:tcPr>
            <w:tcW w:w="1719" w:type="dxa"/>
          </w:tcPr>
          <w:p w14:paraId="389759C3" w14:textId="636F9A30" w:rsidR="00990330" w:rsidRPr="00A565AF" w:rsidRDefault="00DE0E1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990330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990330" w:rsidRPr="00A565AF" w14:paraId="6629B329" w14:textId="77777777" w:rsidTr="00C663DE">
        <w:tc>
          <w:tcPr>
            <w:tcW w:w="2689" w:type="dxa"/>
          </w:tcPr>
          <w:p w14:paraId="4B1E0A73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A83C9E6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CE55A85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5CE4B40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A565AF" w14:paraId="2E479577" w14:textId="77777777" w:rsidTr="00C663DE">
        <w:tc>
          <w:tcPr>
            <w:tcW w:w="2689" w:type="dxa"/>
          </w:tcPr>
          <w:p w14:paraId="68CB0EB9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100BF73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24BD7C5D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1458D09B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A565AF" w14:paraId="1BC39A86" w14:textId="77777777" w:rsidTr="00C663DE">
        <w:tc>
          <w:tcPr>
            <w:tcW w:w="2689" w:type="dxa"/>
          </w:tcPr>
          <w:p w14:paraId="0B3DB0D4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8B56A23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42B5B89A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077B766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A565AF" w14:paraId="76186B29" w14:textId="77777777" w:rsidTr="00C663DE">
        <w:tc>
          <w:tcPr>
            <w:tcW w:w="2689" w:type="dxa"/>
          </w:tcPr>
          <w:p w14:paraId="3A0BD1AF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277F998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7FAF1FF2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7C697E1F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A565AF" w14:paraId="4B18F21E" w14:textId="77777777" w:rsidTr="00C663DE">
        <w:tc>
          <w:tcPr>
            <w:tcW w:w="2689" w:type="dxa"/>
          </w:tcPr>
          <w:p w14:paraId="21D4067F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E0A00B0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40C955E0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6F04879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A565AF" w14:paraId="79BF81D6" w14:textId="77777777" w:rsidTr="00C663DE">
        <w:tc>
          <w:tcPr>
            <w:tcW w:w="2689" w:type="dxa"/>
          </w:tcPr>
          <w:p w14:paraId="170D5087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4D70688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78229826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6233D6AC" w14:textId="77777777" w:rsidR="00990330" w:rsidRPr="00A565AF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67D76BED" w14:textId="77EAAAB6" w:rsidR="00990330" w:rsidRPr="00A565AF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559CD08" w14:textId="047AE7AD" w:rsidR="00130A40" w:rsidRPr="00A565AF" w:rsidRDefault="0028689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80C30">
        <w:rPr>
          <w:rFonts w:ascii="Arial" w:eastAsia="Arial" w:hAnsi="Arial" w:cs="Arial"/>
          <w:lang w:val="de-CH"/>
        </w:rPr>
        <w:t xml:space="preserve">Kopie </w:t>
      </w:r>
      <w:r w:rsidR="00A674EA" w:rsidRPr="00E80C30">
        <w:rPr>
          <w:rFonts w:ascii="Arial" w:eastAsia="Arial" w:hAnsi="Arial" w:cs="Arial"/>
          <w:lang w:val="de-CH"/>
        </w:rPr>
        <w:t>von</w:t>
      </w:r>
      <w:r w:rsidR="006673E2" w:rsidRPr="00E80C30">
        <w:rPr>
          <w:rFonts w:ascii="Arial" w:eastAsia="Arial" w:hAnsi="Arial" w:cs="Arial"/>
          <w:lang w:val="de-CH"/>
        </w:rPr>
        <w:t xml:space="preserve"> Inhaltsverzeichnisse</w:t>
      </w:r>
      <w:r w:rsidR="00A674EA" w:rsidRPr="00E80C30">
        <w:rPr>
          <w:rFonts w:ascii="Arial" w:eastAsia="Arial" w:hAnsi="Arial" w:cs="Arial"/>
          <w:lang w:val="de-CH"/>
        </w:rPr>
        <w:t>n</w:t>
      </w:r>
      <w:r w:rsidR="006673E2" w:rsidRPr="00E80C30">
        <w:rPr>
          <w:rFonts w:ascii="Arial" w:eastAsia="Arial" w:hAnsi="Arial" w:cs="Arial"/>
          <w:lang w:val="de-CH"/>
        </w:rPr>
        <w:t>, Verträge</w:t>
      </w:r>
      <w:r w:rsidR="005A2EB3">
        <w:rPr>
          <w:rFonts w:ascii="Arial" w:eastAsia="Arial" w:hAnsi="Arial" w:cs="Arial"/>
          <w:lang w:val="de-CH"/>
        </w:rPr>
        <w:t>n</w:t>
      </w:r>
      <w:r w:rsidR="006673E2" w:rsidRPr="00E80C30">
        <w:rPr>
          <w:rFonts w:ascii="Arial" w:eastAsia="Arial" w:hAnsi="Arial" w:cs="Arial"/>
          <w:lang w:val="de-CH"/>
        </w:rPr>
        <w:t xml:space="preserve"> oder äh</w:t>
      </w:r>
      <w:r w:rsidRPr="00E80C30">
        <w:rPr>
          <w:rFonts w:ascii="Arial" w:eastAsia="Arial" w:hAnsi="Arial" w:cs="Arial"/>
          <w:lang w:val="de-CH"/>
        </w:rPr>
        <w:t>nliche</w:t>
      </w:r>
      <w:r w:rsidR="006B58ED" w:rsidRPr="00E80C30">
        <w:rPr>
          <w:rFonts w:ascii="Arial" w:eastAsia="Arial" w:hAnsi="Arial" w:cs="Arial"/>
          <w:lang w:val="de-CH"/>
        </w:rPr>
        <w:t>m</w:t>
      </w:r>
      <w:r w:rsidR="00520A81" w:rsidRPr="00E80C30">
        <w:rPr>
          <w:rFonts w:ascii="Arial" w:eastAsia="Arial" w:hAnsi="Arial" w:cs="Arial"/>
          <w:lang w:val="de-CH"/>
        </w:rPr>
        <w:t xml:space="preserve"> ist beizulegen.</w:t>
      </w:r>
    </w:p>
    <w:p w14:paraId="2ED67A8E" w14:textId="456F6C7F" w:rsidR="00130A40" w:rsidRPr="00A565AF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EA22B63" w14:textId="0E675A59" w:rsidR="00130A40" w:rsidRPr="00A565AF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:rsidRPr="00A565AF" w14:paraId="00E215B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122D35C8" w14:textId="057063B3" w:rsidR="00130A40" w:rsidRPr="00A565AF" w:rsidRDefault="0028689E" w:rsidP="003254C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Wertvolle</w:t>
            </w:r>
            <w:r w:rsidR="003254CC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s </w:t>
            </w:r>
            <w:r w:rsidR="003254CC"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Mobiliar</w:t>
            </w:r>
            <w:r w:rsidR="003254CC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mit besonderer Versicherung </w:t>
            </w:r>
            <w:r w:rsidR="00130A40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(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laut beiliegender Liste</w:t>
            </w:r>
            <w:r w:rsidR="00130A40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B74F4D9" w14:textId="12FADF9A" w:rsidR="00130A40" w:rsidRPr="00A565AF" w:rsidRDefault="0028689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130A40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CHF: </w:t>
            </w:r>
          </w:p>
        </w:tc>
      </w:tr>
    </w:tbl>
    <w:p w14:paraId="2E01B298" w14:textId="77777777" w:rsidR="00130A40" w:rsidRPr="00A565AF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5B77B0E" w14:textId="4155273A" w:rsidR="00990330" w:rsidRPr="00A565AF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ACEABF1" w14:textId="65A72E84" w:rsidR="00130A40" w:rsidRPr="00A565AF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:rsidRPr="00A565AF" w14:paraId="0FDB075C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5EBD060D" w14:textId="6F68EF1F" w:rsidR="00130A40" w:rsidRPr="00A565AF" w:rsidRDefault="0028689E" w:rsidP="00753E0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Andere Wertgegenstände 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(laut beiliegender Liste)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49E16BD" w14:textId="08B7EC8F" w:rsidR="00130A40" w:rsidRPr="00A565AF" w:rsidRDefault="0028689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130A40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CHF: </w:t>
            </w:r>
          </w:p>
        </w:tc>
      </w:tr>
    </w:tbl>
    <w:p w14:paraId="59B0626E" w14:textId="77777777" w:rsidR="00130A40" w:rsidRPr="00A565AF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97DF6EC" w14:textId="5C1F07C4" w:rsidR="00990330" w:rsidRPr="00A565AF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D79D700" w14:textId="3639EAF3" w:rsidR="00130A40" w:rsidRPr="00A565AF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:rsidRPr="00A565AF" w14:paraId="4D390466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5A72A108" w14:textId="0C395623" w:rsidR="00130A40" w:rsidRPr="00A565AF" w:rsidRDefault="00B27A0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Lebensversicherungen</w:t>
            </w:r>
            <w:r w:rsidR="00753E08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130A40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(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Rückkaufswert</w:t>
            </w:r>
            <w:r w:rsidR="00130A40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7A98A684" w14:textId="4437109C" w:rsidR="00130A40" w:rsidRPr="00A565AF" w:rsidRDefault="00B27A0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Betrag </w:t>
            </w:r>
            <w:r w:rsidR="00130A40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CHF: </w:t>
            </w:r>
          </w:p>
        </w:tc>
      </w:tr>
    </w:tbl>
    <w:p w14:paraId="66F73ED9" w14:textId="77777777" w:rsidR="00130A40" w:rsidRPr="00A565AF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3C77260" w14:textId="72B625F1" w:rsidR="00990330" w:rsidRPr="00A565AF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0DA71E8" w14:textId="6750A5B9" w:rsidR="00753E08" w:rsidRPr="00A565AF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753E08" w:rsidRPr="00A565AF" w14:paraId="1204538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71873C9B" w14:textId="75B45908" w:rsidR="00753E08" w:rsidRPr="00A565AF" w:rsidRDefault="00B27A01" w:rsidP="003254C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Sonstige </w:t>
            </w:r>
            <w:r w:rsidR="003254CC"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Vermögenswerte</w:t>
            </w: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753E08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(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laut beiliegender Liste</w:t>
            </w:r>
            <w:r w:rsidR="00753E08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C2CE970" w14:textId="046D6DA0" w:rsidR="00753E08" w:rsidRPr="00A565AF" w:rsidRDefault="00B27A0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753E08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CHF: </w:t>
            </w:r>
          </w:p>
        </w:tc>
      </w:tr>
    </w:tbl>
    <w:p w14:paraId="1BF29F3F" w14:textId="77777777" w:rsidR="00753E08" w:rsidRPr="00A565AF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EFB79F4" w14:textId="70AFA778" w:rsidR="00127E66" w:rsidRPr="00A565AF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DB8944B" w14:textId="4D1DB1B9" w:rsidR="00753E08" w:rsidRPr="00A565AF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753E08" w:rsidRPr="00A565AF" w14:paraId="1157AC0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2980C31B" w14:textId="156CC01A" w:rsidR="00753E08" w:rsidRPr="00A565AF" w:rsidRDefault="006958FC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GESAMTVERMÖGEN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BC9A1F9" w14:textId="352FA810" w:rsidR="00753E08" w:rsidRPr="00A565AF" w:rsidRDefault="006958FC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753E08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CHF: </w:t>
            </w:r>
          </w:p>
        </w:tc>
      </w:tr>
    </w:tbl>
    <w:p w14:paraId="0737F40E" w14:textId="77777777" w:rsidR="00753E08" w:rsidRPr="00A565AF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2CF404D" w14:textId="77777777" w:rsidR="00257378" w:rsidRPr="00A565AF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14AC6FC" w14:textId="77777777" w:rsidR="00257378" w:rsidRPr="00A565AF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A07BA0E" w14:textId="77777777" w:rsidR="00257378" w:rsidRPr="00A565AF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CA2E386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FFF7ACD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716CC43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0A6EC40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de-CH"/>
        </w:rPr>
      </w:pPr>
      <w:r w:rsidRPr="00A565AF">
        <w:rPr>
          <w:rFonts w:ascii="Arial Unicode MS" w:hAnsi="Arial Unicode MS"/>
          <w:sz w:val="22"/>
          <w:szCs w:val="22"/>
          <w:lang w:val="de-CH"/>
        </w:rPr>
        <w:br w:type="page"/>
      </w:r>
    </w:p>
    <w:p w14:paraId="0EC218C9" w14:textId="7F5417B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de-CH"/>
        </w:rPr>
      </w:pPr>
      <w:r w:rsidRPr="00A565AF">
        <w:rPr>
          <w:rFonts w:ascii="Arial" w:hAnsi="Arial"/>
          <w:b/>
          <w:bCs/>
          <w:sz w:val="22"/>
          <w:szCs w:val="22"/>
          <w:lang w:val="de-CH"/>
        </w:rPr>
        <w:lastRenderedPageBreak/>
        <w:t>PASSI</w:t>
      </w:r>
      <w:r w:rsidR="006F6B31" w:rsidRPr="00A565AF">
        <w:rPr>
          <w:rFonts w:ascii="Arial" w:hAnsi="Arial"/>
          <w:b/>
          <w:bCs/>
          <w:sz w:val="22"/>
          <w:szCs w:val="22"/>
          <w:lang w:val="de-CH"/>
        </w:rPr>
        <w:t>VA</w:t>
      </w:r>
    </w:p>
    <w:p w14:paraId="7368B435" w14:textId="12D65921" w:rsidR="00C50439" w:rsidRPr="00A565AF" w:rsidRDefault="00C50439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de-CH"/>
        </w:rPr>
      </w:pPr>
    </w:p>
    <w:p w14:paraId="356FAB26" w14:textId="1ECB5111" w:rsidR="00C50439" w:rsidRPr="00A565AF" w:rsidRDefault="00C50439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3873"/>
        <w:gridCol w:w="1979"/>
      </w:tblGrid>
      <w:tr w:rsidR="007F4362" w:rsidRPr="00A565AF" w14:paraId="476BA6D3" w14:textId="77777777" w:rsidTr="00C663DE">
        <w:tc>
          <w:tcPr>
            <w:tcW w:w="2926" w:type="dxa"/>
            <w:shd w:val="clear" w:color="auto" w:fill="D9D9D9" w:themeFill="background1" w:themeFillShade="D9"/>
          </w:tcPr>
          <w:p w14:paraId="36999C0B" w14:textId="1E24FF14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</w:t>
            </w:r>
            <w:r w:rsidR="00166623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ank</w:t>
            </w: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/ Post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14:paraId="3E041AC0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E831FE7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166623" w:rsidRPr="00A565AF" w14:paraId="4D8C0D14" w14:textId="77777777" w:rsidTr="00C663DE">
        <w:tc>
          <w:tcPr>
            <w:tcW w:w="2926" w:type="dxa"/>
          </w:tcPr>
          <w:p w14:paraId="07EBD88E" w14:textId="6E9BB614" w:rsidR="00166623" w:rsidRPr="00E80C30" w:rsidRDefault="003254CC" w:rsidP="003254C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Name des </w:t>
            </w:r>
            <w:r w:rsidR="00166623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Finanzinstitut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s</w:t>
            </w:r>
          </w:p>
        </w:tc>
        <w:tc>
          <w:tcPr>
            <w:tcW w:w="3873" w:type="dxa"/>
          </w:tcPr>
          <w:p w14:paraId="7DDF6246" w14:textId="47D498D9" w:rsidR="00166623" w:rsidRPr="00E80C30" w:rsidRDefault="00166623" w:rsidP="001666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IBAN</w:t>
            </w:r>
            <w:r w:rsidR="003254CC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Nummer</w:t>
            </w:r>
          </w:p>
        </w:tc>
        <w:tc>
          <w:tcPr>
            <w:tcW w:w="1979" w:type="dxa"/>
          </w:tcPr>
          <w:p w14:paraId="7DCA1B73" w14:textId="581320CF" w:rsidR="00166623" w:rsidRPr="00A565AF" w:rsidRDefault="00166623" w:rsidP="001666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Betrag CHF</w:t>
            </w:r>
          </w:p>
        </w:tc>
      </w:tr>
      <w:tr w:rsidR="007F4362" w:rsidRPr="00A565AF" w14:paraId="69D82126" w14:textId="77777777" w:rsidTr="00C663DE">
        <w:tc>
          <w:tcPr>
            <w:tcW w:w="2926" w:type="dxa"/>
          </w:tcPr>
          <w:p w14:paraId="10DE8D50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44DFEFC2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5DFDBA12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A565AF" w14:paraId="07DD439F" w14:textId="77777777" w:rsidTr="00C663DE">
        <w:tc>
          <w:tcPr>
            <w:tcW w:w="2926" w:type="dxa"/>
          </w:tcPr>
          <w:p w14:paraId="237C9C21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7E7E51FC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4F1C32FF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A565AF" w14:paraId="335EC551" w14:textId="77777777" w:rsidTr="00C663DE">
        <w:tc>
          <w:tcPr>
            <w:tcW w:w="2926" w:type="dxa"/>
          </w:tcPr>
          <w:p w14:paraId="4E77DC37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6747FF52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501AE8B8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A565AF" w14:paraId="4032FEA3" w14:textId="77777777" w:rsidTr="00C663DE">
        <w:tc>
          <w:tcPr>
            <w:tcW w:w="2926" w:type="dxa"/>
          </w:tcPr>
          <w:p w14:paraId="55C49289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71367100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509A0808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A565AF" w14:paraId="54B8E435" w14:textId="77777777" w:rsidTr="00C663DE">
        <w:tc>
          <w:tcPr>
            <w:tcW w:w="2926" w:type="dxa"/>
          </w:tcPr>
          <w:p w14:paraId="7F5F83FC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0E575369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4727962C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A565AF" w14:paraId="5C4B98C4" w14:textId="77777777" w:rsidTr="00C663DE">
        <w:tc>
          <w:tcPr>
            <w:tcW w:w="2926" w:type="dxa"/>
          </w:tcPr>
          <w:p w14:paraId="5417B75E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2CE2837E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08DB334C" w14:textId="77777777" w:rsidR="007F4362" w:rsidRPr="00A565AF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78F1AA2D" w14:textId="149A7752" w:rsidR="007F4362" w:rsidRPr="00A565AF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CCA2292" w14:textId="46D6B299" w:rsidR="007F4362" w:rsidRPr="00A565AF" w:rsidRDefault="0016662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 xml:space="preserve">Bank- und Postbelege </w:t>
      </w:r>
      <w:r w:rsidR="00520A81" w:rsidRPr="00E80C30">
        <w:rPr>
          <w:rFonts w:ascii="Arial" w:eastAsia="Arial" w:hAnsi="Arial" w:cs="Arial"/>
          <w:lang w:val="de-CH"/>
        </w:rPr>
        <w:t xml:space="preserve">sind </w:t>
      </w:r>
      <w:r w:rsidRPr="00E80C30">
        <w:rPr>
          <w:rFonts w:ascii="Arial" w:eastAsia="Arial" w:hAnsi="Arial" w:cs="Arial"/>
          <w:lang w:val="de-CH"/>
        </w:rPr>
        <w:t>bei</w:t>
      </w:r>
      <w:r w:rsidR="00520A81" w:rsidRPr="00E80C30">
        <w:rPr>
          <w:rFonts w:ascii="Arial" w:eastAsia="Arial" w:hAnsi="Arial" w:cs="Arial"/>
          <w:lang w:val="de-CH"/>
        </w:rPr>
        <w:t>zu</w:t>
      </w:r>
      <w:r w:rsidRPr="00E80C30">
        <w:rPr>
          <w:rFonts w:ascii="Arial" w:eastAsia="Arial" w:hAnsi="Arial" w:cs="Arial"/>
          <w:lang w:val="de-CH"/>
        </w:rPr>
        <w:t>legen</w:t>
      </w:r>
      <w:r w:rsidRPr="00A565AF">
        <w:rPr>
          <w:rFonts w:ascii="Arial" w:eastAsia="Arial" w:hAnsi="Arial" w:cs="Arial"/>
          <w:lang w:val="de-CH"/>
        </w:rPr>
        <w:t>.</w:t>
      </w:r>
    </w:p>
    <w:p w14:paraId="197CD976" w14:textId="65AF4F05" w:rsidR="007F4362" w:rsidRPr="00A565AF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D80975F" w14:textId="365C45C6" w:rsidR="00C50439" w:rsidRPr="00A565AF" w:rsidRDefault="00C50439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CED8B15" w14:textId="0FFD696B" w:rsidR="007F4362" w:rsidRPr="00A565AF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F7741E" w:rsidRPr="00A565AF" w14:paraId="720F3138" w14:textId="77777777" w:rsidTr="00F7741E">
        <w:tc>
          <w:tcPr>
            <w:tcW w:w="6374" w:type="dxa"/>
            <w:shd w:val="clear" w:color="auto" w:fill="D9D9D9" w:themeFill="background1" w:themeFillShade="D9"/>
          </w:tcPr>
          <w:p w14:paraId="00D79F54" w14:textId="5069619A" w:rsidR="00F7741E" w:rsidRPr="00A565AF" w:rsidRDefault="008B619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Schulden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9C2A4A" w14:textId="1C059085" w:rsidR="00F7741E" w:rsidRPr="00A565AF" w:rsidRDefault="008B619F" w:rsidP="00D56AD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Betrag </w:t>
            </w:r>
            <w:r w:rsidR="00D56AD2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CHF</w:t>
            </w:r>
          </w:p>
        </w:tc>
      </w:tr>
      <w:tr w:rsidR="00F7741E" w:rsidRPr="00A565AF" w14:paraId="3FC12749" w14:textId="77777777" w:rsidTr="00F7741E">
        <w:tc>
          <w:tcPr>
            <w:tcW w:w="6374" w:type="dxa"/>
          </w:tcPr>
          <w:p w14:paraId="4BE03777" w14:textId="115E2C82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8A43CE7" w14:textId="4398E289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A565AF" w14:paraId="21E2DDBC" w14:textId="77777777" w:rsidTr="00F7741E">
        <w:tc>
          <w:tcPr>
            <w:tcW w:w="6374" w:type="dxa"/>
          </w:tcPr>
          <w:p w14:paraId="700CEC4A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D82116A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A565AF" w14:paraId="42B5392A" w14:textId="77777777" w:rsidTr="00F7741E">
        <w:tc>
          <w:tcPr>
            <w:tcW w:w="6374" w:type="dxa"/>
          </w:tcPr>
          <w:p w14:paraId="1761410D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470FC2E9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A565AF" w14:paraId="59547ACF" w14:textId="77777777" w:rsidTr="00F7741E">
        <w:tc>
          <w:tcPr>
            <w:tcW w:w="6374" w:type="dxa"/>
          </w:tcPr>
          <w:p w14:paraId="3D5ED5E7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29215A1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A565AF" w14:paraId="50B8CC22" w14:textId="77777777" w:rsidTr="00F7741E">
        <w:tc>
          <w:tcPr>
            <w:tcW w:w="6374" w:type="dxa"/>
          </w:tcPr>
          <w:p w14:paraId="18F82F51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0D09EC3E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A565AF" w14:paraId="5E05BFFE" w14:textId="77777777" w:rsidTr="00F7741E">
        <w:tc>
          <w:tcPr>
            <w:tcW w:w="6374" w:type="dxa"/>
          </w:tcPr>
          <w:p w14:paraId="5C7C0460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73CAEAC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A565AF" w14:paraId="40F8F980" w14:textId="77777777" w:rsidTr="00F7741E">
        <w:tc>
          <w:tcPr>
            <w:tcW w:w="6374" w:type="dxa"/>
          </w:tcPr>
          <w:p w14:paraId="1DA3665E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6F4EE6CB" w14:textId="77777777" w:rsidR="00F7741E" w:rsidRPr="00A565AF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07C1D79C" w14:textId="5254D259" w:rsidR="007F4362" w:rsidRPr="00A565AF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B16742E" w14:textId="3EEF0977" w:rsidR="00687240" w:rsidRPr="00A565AF" w:rsidRDefault="0025500F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>Kopien von Entsch</w:t>
      </w:r>
      <w:r w:rsidR="005A2EB3">
        <w:rPr>
          <w:rFonts w:ascii="Arial" w:eastAsia="Arial" w:hAnsi="Arial" w:cs="Arial"/>
          <w:lang w:val="de-CH"/>
        </w:rPr>
        <w:t>eiden</w:t>
      </w:r>
      <w:r w:rsidR="00520A81">
        <w:rPr>
          <w:rFonts w:ascii="Arial" w:eastAsia="Arial" w:hAnsi="Arial" w:cs="Arial"/>
          <w:lang w:val="de-CH"/>
        </w:rPr>
        <w:t>, Korrespondenzen oder ä</w:t>
      </w:r>
      <w:r w:rsidRPr="00A565AF">
        <w:rPr>
          <w:rFonts w:ascii="Arial" w:eastAsia="Arial" w:hAnsi="Arial" w:cs="Arial"/>
          <w:lang w:val="de-CH"/>
        </w:rPr>
        <w:t xml:space="preserve">hnlichem </w:t>
      </w:r>
      <w:r w:rsidR="00520A81" w:rsidRPr="00E80C30">
        <w:rPr>
          <w:rFonts w:ascii="Arial" w:eastAsia="Arial" w:hAnsi="Arial" w:cs="Arial"/>
          <w:lang w:val="de-CH"/>
        </w:rPr>
        <w:t xml:space="preserve">sind </w:t>
      </w:r>
      <w:r w:rsidRPr="00E80C30">
        <w:rPr>
          <w:rFonts w:ascii="Arial" w:eastAsia="Arial" w:hAnsi="Arial" w:cs="Arial"/>
          <w:lang w:val="de-CH"/>
        </w:rPr>
        <w:t>bei</w:t>
      </w:r>
      <w:r w:rsidR="00520A81" w:rsidRPr="00E80C30">
        <w:rPr>
          <w:rFonts w:ascii="Arial" w:eastAsia="Arial" w:hAnsi="Arial" w:cs="Arial"/>
          <w:lang w:val="de-CH"/>
        </w:rPr>
        <w:t>zulegen</w:t>
      </w:r>
      <w:r w:rsidR="00687240" w:rsidRPr="00E80C30">
        <w:rPr>
          <w:rFonts w:ascii="Arial" w:eastAsia="Arial" w:hAnsi="Arial" w:cs="Arial"/>
          <w:lang w:val="de-CH"/>
        </w:rPr>
        <w:t>.</w:t>
      </w:r>
      <w:r w:rsidR="00687240" w:rsidRPr="00A565AF">
        <w:rPr>
          <w:rFonts w:ascii="Arial" w:eastAsia="Arial" w:hAnsi="Arial" w:cs="Arial"/>
          <w:lang w:val="de-CH"/>
        </w:rPr>
        <w:t xml:space="preserve"> </w:t>
      </w:r>
    </w:p>
    <w:p w14:paraId="57FAFABE" w14:textId="6224DF42" w:rsidR="00687240" w:rsidRPr="00A565AF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B95D559" w14:textId="77777777" w:rsidR="00687240" w:rsidRPr="00A565AF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432F377" w14:textId="184A4F9E" w:rsidR="00687240" w:rsidRPr="00A565AF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9827F3" w:rsidRPr="00A565AF" w14:paraId="1486EE91" w14:textId="77777777" w:rsidTr="009827F3">
        <w:tc>
          <w:tcPr>
            <w:tcW w:w="6516" w:type="dxa"/>
            <w:shd w:val="clear" w:color="auto" w:fill="D9D9D9" w:themeFill="background1" w:themeFillShade="D9"/>
          </w:tcPr>
          <w:p w14:paraId="3F3BD3EF" w14:textId="08136B0C" w:rsidR="009827F3" w:rsidRPr="00A565AF" w:rsidRDefault="0025500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Betreibungen und Verlustscheine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A21184" w14:textId="43FB5B59" w:rsidR="009827F3" w:rsidRPr="00A565AF" w:rsidRDefault="0025500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Betrag </w:t>
            </w:r>
            <w:r w:rsidR="00D56AD2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CHF</w:t>
            </w:r>
          </w:p>
        </w:tc>
      </w:tr>
      <w:tr w:rsidR="009827F3" w:rsidRPr="005A2EB3" w14:paraId="6427D415" w14:textId="77777777" w:rsidTr="009827F3">
        <w:tc>
          <w:tcPr>
            <w:tcW w:w="6516" w:type="dxa"/>
          </w:tcPr>
          <w:p w14:paraId="177ADCA9" w14:textId="20B84D8E" w:rsidR="009827F3" w:rsidRPr="00A565AF" w:rsidRDefault="0025500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Total </w:t>
            </w:r>
            <w:r w:rsidR="00520A81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der</w:t>
            </w:r>
            <w:r w:rsidR="00520A8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laufende</w:t>
            </w:r>
            <w:r w:rsidR="00520A81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n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Betreibungen gemäss offiziellem Auszug</w:t>
            </w:r>
          </w:p>
        </w:tc>
        <w:tc>
          <w:tcPr>
            <w:tcW w:w="2268" w:type="dxa"/>
          </w:tcPr>
          <w:p w14:paraId="685A1D6D" w14:textId="433606AD" w:rsidR="009827F3" w:rsidRPr="00A565AF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827F3" w:rsidRPr="005A2EB3" w14:paraId="33CD614C" w14:textId="77777777" w:rsidTr="009827F3">
        <w:tc>
          <w:tcPr>
            <w:tcW w:w="6516" w:type="dxa"/>
          </w:tcPr>
          <w:p w14:paraId="670022A3" w14:textId="4BDA76F0" w:rsidR="009827F3" w:rsidRPr="00A565AF" w:rsidRDefault="0025500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Total der ausgestellten Verlustscheine gemäss offiziellem Auszug</w:t>
            </w:r>
          </w:p>
        </w:tc>
        <w:tc>
          <w:tcPr>
            <w:tcW w:w="2268" w:type="dxa"/>
          </w:tcPr>
          <w:p w14:paraId="585AF09B" w14:textId="77777777" w:rsidR="009827F3" w:rsidRPr="00A565AF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75DD20AF" w14:textId="500474DF" w:rsidR="00687240" w:rsidRPr="00A565AF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6047B95" w14:textId="3EF8B121" w:rsidR="009827F3" w:rsidRPr="00A565AF" w:rsidRDefault="0025500F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 xml:space="preserve">Betreibungsauszug </w:t>
      </w:r>
      <w:r w:rsidR="00520A81" w:rsidRPr="00E80C30">
        <w:rPr>
          <w:rFonts w:ascii="Arial" w:eastAsia="Arial" w:hAnsi="Arial" w:cs="Arial"/>
          <w:lang w:val="de-CH"/>
        </w:rPr>
        <w:t xml:space="preserve">ist </w:t>
      </w:r>
      <w:r w:rsidRPr="00E80C30">
        <w:rPr>
          <w:rFonts w:ascii="Arial" w:eastAsia="Arial" w:hAnsi="Arial" w:cs="Arial"/>
          <w:lang w:val="de-CH"/>
        </w:rPr>
        <w:t>bei</w:t>
      </w:r>
      <w:r w:rsidR="00520A81" w:rsidRPr="00E80C30">
        <w:rPr>
          <w:rFonts w:ascii="Arial" w:eastAsia="Arial" w:hAnsi="Arial" w:cs="Arial"/>
          <w:lang w:val="de-CH"/>
        </w:rPr>
        <w:t>zu</w:t>
      </w:r>
      <w:r w:rsidRPr="00E80C30">
        <w:rPr>
          <w:rFonts w:ascii="Arial" w:eastAsia="Arial" w:hAnsi="Arial" w:cs="Arial"/>
          <w:lang w:val="de-CH"/>
        </w:rPr>
        <w:t>legen</w:t>
      </w:r>
      <w:r w:rsidR="009827F3" w:rsidRPr="00A565AF">
        <w:rPr>
          <w:rFonts w:ascii="Arial" w:eastAsia="Arial" w:hAnsi="Arial" w:cs="Arial"/>
          <w:lang w:val="de-CH"/>
        </w:rPr>
        <w:t xml:space="preserve">. </w:t>
      </w:r>
    </w:p>
    <w:p w14:paraId="3074E222" w14:textId="1711B03A" w:rsidR="009827F3" w:rsidRPr="00A565AF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CA26F26" w14:textId="77777777" w:rsidR="0025500F" w:rsidRPr="00A565AF" w:rsidRDefault="0025500F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984AAEB" w14:textId="019DC49A" w:rsidR="009827F3" w:rsidRPr="00A565AF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4"/>
        <w:gridCol w:w="2629"/>
        <w:gridCol w:w="1685"/>
        <w:gridCol w:w="2070"/>
      </w:tblGrid>
      <w:tr w:rsidR="0025500F" w:rsidRPr="00A565AF" w14:paraId="019D1D66" w14:textId="77777777" w:rsidTr="001035ED">
        <w:tc>
          <w:tcPr>
            <w:tcW w:w="2263" w:type="dxa"/>
            <w:shd w:val="clear" w:color="auto" w:fill="D9D9D9" w:themeFill="background1" w:themeFillShade="D9"/>
          </w:tcPr>
          <w:p w14:paraId="43559798" w14:textId="0F3C7385" w:rsidR="001035ED" w:rsidRPr="00A565AF" w:rsidRDefault="0025500F" w:rsidP="00520A8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Hypothek</w:t>
            </w:r>
            <w:r w:rsidR="00520A81"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ar</w:t>
            </w: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schulden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5A57F9E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5661AE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791DA703" w14:textId="136AA55B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1035ED" w:rsidRPr="00A565AF" w14:paraId="55257CF5" w14:textId="77777777" w:rsidTr="001035ED">
        <w:tc>
          <w:tcPr>
            <w:tcW w:w="2263" w:type="dxa"/>
          </w:tcPr>
          <w:p w14:paraId="037D768C" w14:textId="6B99FAB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Ban</w:t>
            </w:r>
            <w:r w:rsidR="0025500F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</w:t>
            </w:r>
          </w:p>
        </w:tc>
        <w:tc>
          <w:tcPr>
            <w:tcW w:w="2694" w:type="dxa"/>
          </w:tcPr>
          <w:p w14:paraId="7F399DF1" w14:textId="517A27EA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IBAN</w:t>
            </w:r>
            <w:r w:rsidR="00520A8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</w:t>
            </w:r>
            <w:r w:rsidR="00520A81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Nummer</w:t>
            </w:r>
          </w:p>
        </w:tc>
        <w:tc>
          <w:tcPr>
            <w:tcW w:w="1701" w:type="dxa"/>
          </w:tcPr>
          <w:p w14:paraId="2FBBBA16" w14:textId="7BD1744C" w:rsidR="001035ED" w:rsidRPr="00A565AF" w:rsidRDefault="0025500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Garantie (Immobilie)</w:t>
            </w:r>
          </w:p>
        </w:tc>
        <w:tc>
          <w:tcPr>
            <w:tcW w:w="2120" w:type="dxa"/>
          </w:tcPr>
          <w:p w14:paraId="606D1E05" w14:textId="6EA0DF69" w:rsidR="001035ED" w:rsidRPr="00A565AF" w:rsidRDefault="0025500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1035ED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1035ED" w:rsidRPr="00A565AF" w14:paraId="54AFD592" w14:textId="77777777" w:rsidTr="001035ED">
        <w:tc>
          <w:tcPr>
            <w:tcW w:w="2263" w:type="dxa"/>
          </w:tcPr>
          <w:p w14:paraId="1A37A65D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63F5EBB7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7D6AA416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6C60B294" w14:textId="1AFD2B16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A565AF" w14:paraId="6DFF8C4D" w14:textId="77777777" w:rsidTr="001035ED">
        <w:tc>
          <w:tcPr>
            <w:tcW w:w="2263" w:type="dxa"/>
          </w:tcPr>
          <w:p w14:paraId="78A11AFA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5794D9F6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148A591B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047A9700" w14:textId="49567319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A565AF" w14:paraId="6A9B9A5C" w14:textId="77777777" w:rsidTr="001035ED">
        <w:tc>
          <w:tcPr>
            <w:tcW w:w="2263" w:type="dxa"/>
          </w:tcPr>
          <w:p w14:paraId="7FB653BD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10B77DE9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4A3803CA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6A661E0C" w14:textId="4B34F8C2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A565AF" w14:paraId="0B5F09D2" w14:textId="77777777" w:rsidTr="001035ED">
        <w:tc>
          <w:tcPr>
            <w:tcW w:w="2263" w:type="dxa"/>
          </w:tcPr>
          <w:p w14:paraId="6E7D99C1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63807540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5E06883E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521F0711" w14:textId="505167C3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A565AF" w14:paraId="3046261A" w14:textId="77777777" w:rsidTr="001035ED">
        <w:tc>
          <w:tcPr>
            <w:tcW w:w="2263" w:type="dxa"/>
          </w:tcPr>
          <w:p w14:paraId="58086D51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5656A6D3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03888AC9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554AC3CB" w14:textId="4DEFCC9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A565AF" w14:paraId="769CD718" w14:textId="77777777" w:rsidTr="001035ED">
        <w:tc>
          <w:tcPr>
            <w:tcW w:w="2263" w:type="dxa"/>
          </w:tcPr>
          <w:p w14:paraId="0E3087BE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76D444C2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38D33059" w14:textId="7777777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485EC448" w14:textId="1DE36CD7" w:rsidR="001035ED" w:rsidRPr="00A565AF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1C8C0983" w14:textId="77777777" w:rsidR="009827F3" w:rsidRPr="00A565AF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FE7FCAF" w14:textId="4383E75E" w:rsidR="009827F3" w:rsidRPr="00A565AF" w:rsidRDefault="00D66085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 xml:space="preserve">Kopien von Bankauszügen, Verträgen oder </w:t>
      </w:r>
      <w:r w:rsidR="00520A81" w:rsidRPr="00E80C30">
        <w:rPr>
          <w:rFonts w:ascii="Arial" w:eastAsia="Arial" w:hAnsi="Arial" w:cs="Arial"/>
          <w:color w:val="auto"/>
          <w:lang w:val="de-CH"/>
        </w:rPr>
        <w:t>ä</w:t>
      </w:r>
      <w:r w:rsidRPr="00E80C30">
        <w:rPr>
          <w:rFonts w:ascii="Arial" w:eastAsia="Arial" w:hAnsi="Arial" w:cs="Arial"/>
          <w:color w:val="auto"/>
          <w:lang w:val="de-CH"/>
        </w:rPr>
        <w:t xml:space="preserve">hnlichem </w:t>
      </w:r>
      <w:r w:rsidR="00520A81" w:rsidRPr="00E80C30">
        <w:rPr>
          <w:rFonts w:ascii="Arial" w:eastAsia="Arial" w:hAnsi="Arial" w:cs="Arial"/>
          <w:color w:val="auto"/>
          <w:lang w:val="de-CH"/>
        </w:rPr>
        <w:t xml:space="preserve">sind </w:t>
      </w:r>
      <w:r w:rsidRPr="00E80C30">
        <w:rPr>
          <w:rFonts w:ascii="Arial" w:eastAsia="Arial" w:hAnsi="Arial" w:cs="Arial"/>
          <w:color w:val="auto"/>
          <w:lang w:val="de-CH"/>
        </w:rPr>
        <w:t>bei</w:t>
      </w:r>
      <w:r w:rsidR="00520A81" w:rsidRPr="00E80C30">
        <w:rPr>
          <w:rFonts w:ascii="Arial" w:eastAsia="Arial" w:hAnsi="Arial" w:cs="Arial"/>
          <w:color w:val="auto"/>
          <w:lang w:val="de-CH"/>
        </w:rPr>
        <w:t>zu</w:t>
      </w:r>
      <w:r w:rsidRPr="00E80C30">
        <w:rPr>
          <w:rFonts w:ascii="Arial" w:eastAsia="Arial" w:hAnsi="Arial" w:cs="Arial"/>
          <w:color w:val="auto"/>
          <w:lang w:val="de-CH"/>
        </w:rPr>
        <w:t>legen</w:t>
      </w:r>
      <w:r w:rsidR="001035ED" w:rsidRPr="00E80C30">
        <w:rPr>
          <w:rFonts w:ascii="Arial" w:eastAsia="Arial" w:hAnsi="Arial" w:cs="Arial"/>
          <w:color w:val="auto"/>
          <w:lang w:val="de-CH"/>
        </w:rPr>
        <w:t xml:space="preserve">. </w:t>
      </w:r>
    </w:p>
    <w:p w14:paraId="0C647C32" w14:textId="7B8B7667" w:rsidR="001035ED" w:rsidRPr="00A565AF" w:rsidRDefault="001035E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04A56EA" w14:textId="2EF50E79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A390C08" w14:textId="0392CFA8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2351EF9" w14:textId="3AF2001D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0FB2137" w14:textId="6D361C29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FE3415C" w14:textId="09E10714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D94649" w14:textId="77777777" w:rsidR="00B57D11" w:rsidRPr="00A565AF" w:rsidRDefault="00B57D11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B15B155" w14:textId="77777777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3A523D" w:rsidRPr="00A565AF" w14:paraId="5B291F11" w14:textId="77777777" w:rsidTr="00C663DE">
        <w:tc>
          <w:tcPr>
            <w:tcW w:w="6374" w:type="dxa"/>
            <w:shd w:val="clear" w:color="auto" w:fill="D9D9D9" w:themeFill="background1" w:themeFillShade="D9"/>
          </w:tcPr>
          <w:p w14:paraId="5C61D4F8" w14:textId="3F8B2F41" w:rsidR="003A523D" w:rsidRPr="00A565AF" w:rsidRDefault="00AD245B" w:rsidP="00E53DE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Sozial</w:t>
            </w:r>
            <w:r w:rsidR="00E53DE2"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leistungen</w:t>
            </w:r>
            <w:r w:rsidR="00E53DE2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3422D5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3A523D" w:rsidRPr="00A565AF" w14:paraId="12EDF74B" w14:textId="77777777" w:rsidTr="00C663DE">
        <w:tc>
          <w:tcPr>
            <w:tcW w:w="6374" w:type="dxa"/>
          </w:tcPr>
          <w:p w14:paraId="5399B946" w14:textId="38A560A6" w:rsidR="003A523D" w:rsidRPr="00A565AF" w:rsidRDefault="00AD245B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Gemeinde</w:t>
            </w:r>
          </w:p>
        </w:tc>
        <w:tc>
          <w:tcPr>
            <w:tcW w:w="2410" w:type="dxa"/>
          </w:tcPr>
          <w:p w14:paraId="4B659410" w14:textId="09B0F5FA" w:rsidR="003A523D" w:rsidRPr="00A565AF" w:rsidRDefault="00AD245B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3A523D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3A523D" w:rsidRPr="00A565AF" w14:paraId="5E231467" w14:textId="77777777" w:rsidTr="00C663DE">
        <w:tc>
          <w:tcPr>
            <w:tcW w:w="6374" w:type="dxa"/>
          </w:tcPr>
          <w:p w14:paraId="4E34A4AE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49E7609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A565AF" w14:paraId="0D6C3A13" w14:textId="77777777" w:rsidTr="00C663DE">
        <w:tc>
          <w:tcPr>
            <w:tcW w:w="6374" w:type="dxa"/>
          </w:tcPr>
          <w:p w14:paraId="02D2AB28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66FCDB0C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A565AF" w14:paraId="74B47735" w14:textId="77777777" w:rsidTr="00C663DE">
        <w:tc>
          <w:tcPr>
            <w:tcW w:w="6374" w:type="dxa"/>
          </w:tcPr>
          <w:p w14:paraId="0BFCA5CD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7671541B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A565AF" w14:paraId="4106906A" w14:textId="77777777" w:rsidTr="00C663DE">
        <w:tc>
          <w:tcPr>
            <w:tcW w:w="6374" w:type="dxa"/>
          </w:tcPr>
          <w:p w14:paraId="4A4E1F91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321DEC7F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A565AF" w14:paraId="5ED2ECC8" w14:textId="77777777" w:rsidTr="00C663DE">
        <w:tc>
          <w:tcPr>
            <w:tcW w:w="6374" w:type="dxa"/>
          </w:tcPr>
          <w:p w14:paraId="33DF08E7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0E6549F5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A565AF" w14:paraId="2B09B9B4" w14:textId="77777777" w:rsidTr="00C663DE">
        <w:tc>
          <w:tcPr>
            <w:tcW w:w="6374" w:type="dxa"/>
          </w:tcPr>
          <w:p w14:paraId="5CD29802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61E7F63" w14:textId="77777777" w:rsidR="003A523D" w:rsidRPr="00A565AF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16CD4878" w14:textId="3A40F866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98637E5" w14:textId="46DF4386" w:rsidR="003A523D" w:rsidRPr="00A565AF" w:rsidRDefault="00E8728F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A565AF">
        <w:rPr>
          <w:rFonts w:ascii="Arial" w:eastAsia="Arial" w:hAnsi="Arial" w:cs="Arial"/>
          <w:lang w:val="de-CH"/>
        </w:rPr>
        <w:t xml:space="preserve">Abrechnung </w:t>
      </w:r>
      <w:r w:rsidRPr="00E80C30">
        <w:rPr>
          <w:rFonts w:ascii="Arial" w:eastAsia="Arial" w:hAnsi="Arial" w:cs="Arial"/>
          <w:lang w:val="de-CH"/>
        </w:rPr>
        <w:t>de</w:t>
      </w:r>
      <w:r w:rsidR="00E53DE2" w:rsidRPr="00E80C30">
        <w:rPr>
          <w:rFonts w:ascii="Arial" w:eastAsia="Arial" w:hAnsi="Arial" w:cs="Arial"/>
          <w:lang w:val="de-CH"/>
        </w:rPr>
        <w:t>r Dienststelle für Sozialwesen</w:t>
      </w:r>
      <w:r w:rsidRPr="00E80C30">
        <w:rPr>
          <w:rFonts w:ascii="Arial" w:eastAsia="Arial" w:hAnsi="Arial" w:cs="Arial"/>
          <w:lang w:val="de-CH"/>
        </w:rPr>
        <w:t xml:space="preserve"> </w:t>
      </w:r>
      <w:r w:rsidR="00520A81" w:rsidRPr="00E80C30">
        <w:rPr>
          <w:rFonts w:ascii="Arial" w:eastAsia="Arial" w:hAnsi="Arial" w:cs="Arial"/>
          <w:lang w:val="de-CH"/>
        </w:rPr>
        <w:t xml:space="preserve">ist </w:t>
      </w:r>
      <w:r w:rsidRPr="00E80C30">
        <w:rPr>
          <w:rFonts w:ascii="Arial" w:eastAsia="Arial" w:hAnsi="Arial" w:cs="Arial"/>
          <w:lang w:val="de-CH"/>
        </w:rPr>
        <w:t>bei</w:t>
      </w:r>
      <w:r w:rsidR="00520A81" w:rsidRPr="00E80C30">
        <w:rPr>
          <w:rFonts w:ascii="Arial" w:eastAsia="Arial" w:hAnsi="Arial" w:cs="Arial"/>
          <w:lang w:val="de-CH"/>
        </w:rPr>
        <w:t>zu</w:t>
      </w:r>
      <w:r w:rsidRPr="00E80C30">
        <w:rPr>
          <w:rFonts w:ascii="Arial" w:eastAsia="Arial" w:hAnsi="Arial" w:cs="Arial"/>
          <w:lang w:val="de-CH"/>
        </w:rPr>
        <w:t>legen</w:t>
      </w:r>
      <w:r w:rsidR="003A523D" w:rsidRPr="00A565AF">
        <w:rPr>
          <w:rFonts w:ascii="Arial" w:eastAsia="Arial" w:hAnsi="Arial" w:cs="Arial"/>
          <w:lang w:val="de-CH"/>
        </w:rPr>
        <w:t xml:space="preserve">. </w:t>
      </w:r>
    </w:p>
    <w:p w14:paraId="5D9AA2A3" w14:textId="105E3177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89C6B70" w14:textId="19C8F359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D2C6E55" w14:textId="3C917F6B" w:rsidR="003A523D" w:rsidRPr="00A565AF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92"/>
        <w:gridCol w:w="2667"/>
        <w:gridCol w:w="3119"/>
      </w:tblGrid>
      <w:tr w:rsidR="00C0161E" w:rsidRPr="00A565AF" w14:paraId="7B9ABCD1" w14:textId="77777777" w:rsidTr="00C0161E">
        <w:tc>
          <w:tcPr>
            <w:tcW w:w="2992" w:type="dxa"/>
            <w:shd w:val="clear" w:color="auto" w:fill="D9D9D9" w:themeFill="background1" w:themeFillShade="D9"/>
          </w:tcPr>
          <w:p w14:paraId="787405D0" w14:textId="44BE2034" w:rsidR="00C0161E" w:rsidRPr="00A565AF" w:rsidRDefault="00C016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GESAMTPASSIVA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14:paraId="519A6BD6" w14:textId="77777777" w:rsidR="00C0161E" w:rsidRPr="00A565AF" w:rsidRDefault="00C016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60FEA43" w14:textId="6D44541F" w:rsidR="00C0161E" w:rsidRPr="00A565AF" w:rsidRDefault="00C016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Betrag CHF: </w:t>
            </w:r>
          </w:p>
        </w:tc>
      </w:tr>
    </w:tbl>
    <w:p w14:paraId="3419A7C4" w14:textId="01BD3C9C" w:rsidR="00257378" w:rsidRPr="00A565AF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CAE158" w14:textId="2933E169" w:rsidR="00CC0240" w:rsidRPr="00A565AF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65B4DF7" w14:textId="37CAC7E2" w:rsidR="00CC0240" w:rsidRPr="00A565AF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65"/>
        <w:gridCol w:w="3113"/>
      </w:tblGrid>
      <w:tr w:rsidR="00CC0240" w:rsidRPr="00A565AF" w14:paraId="01603572" w14:textId="77777777" w:rsidTr="00D66085">
        <w:tc>
          <w:tcPr>
            <w:tcW w:w="5665" w:type="dxa"/>
            <w:shd w:val="clear" w:color="auto" w:fill="D9D9D9" w:themeFill="background1" w:themeFillShade="D9"/>
          </w:tcPr>
          <w:p w14:paraId="6785BCEF" w14:textId="5BAABBA4" w:rsidR="00CC0240" w:rsidRPr="00A565AF" w:rsidRDefault="00C016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NETTOVERMÖGEN </w:t>
            </w:r>
            <w:r w:rsidR="00CC0240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(A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ktiva</w:t>
            </w:r>
            <w:r w:rsidR="00CC0240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– Pass</w:t>
            </w: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iva</w:t>
            </w:r>
            <w:r w:rsidR="00CC0240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0AE14CA" w14:textId="49663FB4" w:rsidR="00CC0240" w:rsidRPr="00A565AF" w:rsidRDefault="00C016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Betrag </w:t>
            </w:r>
            <w:r w:rsidR="00CC0240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CHF: </w:t>
            </w:r>
          </w:p>
        </w:tc>
      </w:tr>
    </w:tbl>
    <w:p w14:paraId="79630A0E" w14:textId="77777777" w:rsidR="00CC0240" w:rsidRPr="00A565AF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745DE92" w14:textId="77777777" w:rsidR="00257378" w:rsidRPr="00A565AF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E78751C" w14:textId="77777777" w:rsidR="00257378" w:rsidRPr="00A565AF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E31867E" w14:textId="77777777" w:rsidR="00257378" w:rsidRPr="00A565AF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FBB720C" w14:textId="77777777" w:rsidR="00257378" w:rsidRPr="00A565AF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de-CH"/>
        </w:rPr>
      </w:pPr>
      <w:r w:rsidRPr="00A565AF">
        <w:rPr>
          <w:rFonts w:ascii="Arial Unicode MS" w:hAnsi="Arial Unicode MS"/>
          <w:sz w:val="22"/>
          <w:szCs w:val="22"/>
          <w:lang w:val="de-CH"/>
        </w:rPr>
        <w:br w:type="page"/>
      </w:r>
    </w:p>
    <w:p w14:paraId="7512F7EB" w14:textId="77777777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A565AF">
        <w:rPr>
          <w:rFonts w:ascii="Arial" w:hAnsi="Arial"/>
          <w:b/>
          <w:bCs/>
          <w:sz w:val="22"/>
          <w:szCs w:val="22"/>
          <w:lang w:val="de-CH"/>
        </w:rPr>
        <w:lastRenderedPageBreak/>
        <w:t>BUDGET</w:t>
      </w:r>
    </w:p>
    <w:p w14:paraId="73BDF019" w14:textId="3CBAF044" w:rsidR="00257378" w:rsidRPr="00A565AF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AA02616" w14:textId="1CE1FB7A" w:rsidR="00F0425E" w:rsidRPr="00A565AF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F0425E" w:rsidRPr="00A565AF" w14:paraId="7A5FE28C" w14:textId="77777777" w:rsidTr="00C663DE">
        <w:tc>
          <w:tcPr>
            <w:tcW w:w="6374" w:type="dxa"/>
            <w:shd w:val="clear" w:color="auto" w:fill="D9D9D9" w:themeFill="background1" w:themeFillShade="D9"/>
          </w:tcPr>
          <w:p w14:paraId="60B05348" w14:textId="1ABA7D3C" w:rsidR="00F0425E" w:rsidRPr="00A565AF" w:rsidRDefault="00D660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Monatliche Einkünfte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777CF7D" w14:textId="189D5979" w:rsidR="00F0425E" w:rsidRPr="00A565AF" w:rsidRDefault="00D660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EB63DD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</w:t>
            </w:r>
          </w:p>
        </w:tc>
      </w:tr>
      <w:tr w:rsidR="00F0425E" w:rsidRPr="00A565AF" w14:paraId="20E2FBE5" w14:textId="77777777" w:rsidTr="00C663DE">
        <w:tc>
          <w:tcPr>
            <w:tcW w:w="6374" w:type="dxa"/>
          </w:tcPr>
          <w:p w14:paraId="4B830387" w14:textId="76FF5C01" w:rsidR="00F0425E" w:rsidRPr="00A565AF" w:rsidRDefault="00D660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Einkommen aus Erwerbstätigkeit</w:t>
            </w:r>
          </w:p>
        </w:tc>
        <w:tc>
          <w:tcPr>
            <w:tcW w:w="2410" w:type="dxa"/>
          </w:tcPr>
          <w:p w14:paraId="7C2B36D1" w14:textId="755A10DF" w:rsidR="00F0425E" w:rsidRPr="00A565AF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0425E" w:rsidRPr="00E80C30" w14:paraId="4335E414" w14:textId="77777777" w:rsidTr="00C663DE">
        <w:tc>
          <w:tcPr>
            <w:tcW w:w="6374" w:type="dxa"/>
          </w:tcPr>
          <w:p w14:paraId="3EE63F5B" w14:textId="353E55BE" w:rsidR="00F0425E" w:rsidRPr="00E80C30" w:rsidRDefault="00230E8A" w:rsidP="00345F8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AHV</w:t>
            </w:r>
            <w:r w:rsidR="00345F8E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-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oder IV</w:t>
            </w:r>
            <w:r w:rsidR="00345F8E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-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Rente</w:t>
            </w:r>
          </w:p>
        </w:tc>
        <w:tc>
          <w:tcPr>
            <w:tcW w:w="2410" w:type="dxa"/>
          </w:tcPr>
          <w:p w14:paraId="2219649F" w14:textId="77777777" w:rsidR="00F0425E" w:rsidRPr="00E80C30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0425E" w:rsidRPr="00E80C30" w14:paraId="4DF623B8" w14:textId="77777777" w:rsidTr="00C663DE">
        <w:tc>
          <w:tcPr>
            <w:tcW w:w="6374" w:type="dxa"/>
          </w:tcPr>
          <w:p w14:paraId="057BB593" w14:textId="14F48DDC" w:rsidR="00F0425E" w:rsidRPr="00E80C30" w:rsidRDefault="00345F8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BVG-</w:t>
            </w:r>
            <w:r w:rsidR="00EB63DD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Rente</w:t>
            </w:r>
          </w:p>
        </w:tc>
        <w:tc>
          <w:tcPr>
            <w:tcW w:w="2410" w:type="dxa"/>
          </w:tcPr>
          <w:p w14:paraId="75F187DD" w14:textId="77777777" w:rsidR="00F0425E" w:rsidRPr="00E80C30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0425E" w:rsidRPr="00E80C30" w14:paraId="1905675D" w14:textId="77777777" w:rsidTr="00C663DE">
        <w:tc>
          <w:tcPr>
            <w:tcW w:w="6374" w:type="dxa"/>
          </w:tcPr>
          <w:p w14:paraId="76C51C30" w14:textId="7F0BEE51" w:rsidR="00F0425E" w:rsidRPr="00E80C30" w:rsidRDefault="00230E8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Hilflosenentschädigung</w:t>
            </w:r>
          </w:p>
        </w:tc>
        <w:tc>
          <w:tcPr>
            <w:tcW w:w="2410" w:type="dxa"/>
          </w:tcPr>
          <w:p w14:paraId="02D74F2F" w14:textId="77777777" w:rsidR="00F0425E" w:rsidRPr="00E80C30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0425E" w:rsidRPr="005A2EB3" w14:paraId="0A1D7814" w14:textId="77777777" w:rsidTr="00C663DE">
        <w:tc>
          <w:tcPr>
            <w:tcW w:w="6374" w:type="dxa"/>
          </w:tcPr>
          <w:p w14:paraId="7F5B117B" w14:textId="7A525A3D" w:rsidR="00F0425E" w:rsidRPr="00E80C30" w:rsidRDefault="00345F8E" w:rsidP="00345F8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A</w:t>
            </w:r>
            <w:r w:rsidR="00230E8A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ndere </w:t>
            </w:r>
            <w:r w:rsidR="00EB63DD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Rente</w:t>
            </w:r>
            <w:r w:rsidR="00230E8A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n</w:t>
            </w:r>
            <w:r w:rsidR="00EB63DD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(</w:t>
            </w:r>
            <w:r w:rsidR="00230E8A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bitte 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näher bezeichnen</w:t>
            </w:r>
            <w:r w:rsidR="00EB63DD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2410" w:type="dxa"/>
          </w:tcPr>
          <w:p w14:paraId="63BAA374" w14:textId="77777777" w:rsidR="00F0425E" w:rsidRPr="00E80C30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0425E" w:rsidRPr="00E80C30" w14:paraId="73BAE04A" w14:textId="77777777" w:rsidTr="00C663DE">
        <w:tc>
          <w:tcPr>
            <w:tcW w:w="6374" w:type="dxa"/>
          </w:tcPr>
          <w:p w14:paraId="27945010" w14:textId="3B0B6546" w:rsidR="00F0425E" w:rsidRPr="00E80C30" w:rsidRDefault="00230E8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Taggeld</w:t>
            </w:r>
          </w:p>
        </w:tc>
        <w:tc>
          <w:tcPr>
            <w:tcW w:w="2410" w:type="dxa"/>
          </w:tcPr>
          <w:p w14:paraId="7FD04382" w14:textId="77777777" w:rsidR="00F0425E" w:rsidRPr="00E80C30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0425E" w:rsidRPr="00E80C30" w14:paraId="080C1D23" w14:textId="77777777" w:rsidTr="00C663DE">
        <w:tc>
          <w:tcPr>
            <w:tcW w:w="6374" w:type="dxa"/>
          </w:tcPr>
          <w:p w14:paraId="633B5FB5" w14:textId="7BC4FCFA" w:rsidR="00F0425E" w:rsidRPr="00E80C30" w:rsidRDefault="00230E8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Zusatzleistungen</w:t>
            </w:r>
          </w:p>
        </w:tc>
        <w:tc>
          <w:tcPr>
            <w:tcW w:w="2410" w:type="dxa"/>
          </w:tcPr>
          <w:p w14:paraId="77D38116" w14:textId="77777777" w:rsidR="00F0425E" w:rsidRPr="00E80C30" w:rsidRDefault="00F042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EB63DD" w:rsidRPr="00E80C30" w14:paraId="2722549B" w14:textId="77777777" w:rsidTr="00C663DE">
        <w:tc>
          <w:tcPr>
            <w:tcW w:w="6374" w:type="dxa"/>
          </w:tcPr>
          <w:p w14:paraId="537E74AB" w14:textId="57025154" w:rsidR="00EB63DD" w:rsidRPr="00E80C30" w:rsidRDefault="00345F8E" w:rsidP="00345F8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Familienrechtliche Beiträge</w:t>
            </w:r>
          </w:p>
        </w:tc>
        <w:tc>
          <w:tcPr>
            <w:tcW w:w="2410" w:type="dxa"/>
          </w:tcPr>
          <w:p w14:paraId="354EB27E" w14:textId="77777777" w:rsidR="00EB63DD" w:rsidRPr="00E80C30" w:rsidRDefault="00EB63D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80DBA" w:rsidRPr="00E80C30" w14:paraId="2F45479A" w14:textId="77777777" w:rsidTr="00C663DE">
        <w:tc>
          <w:tcPr>
            <w:tcW w:w="6374" w:type="dxa"/>
          </w:tcPr>
          <w:p w14:paraId="7042AFDA" w14:textId="79207D24" w:rsidR="00180DBA" w:rsidRPr="00E80C30" w:rsidRDefault="00230E8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Einkünfte aus Vermögen</w:t>
            </w:r>
          </w:p>
        </w:tc>
        <w:tc>
          <w:tcPr>
            <w:tcW w:w="2410" w:type="dxa"/>
          </w:tcPr>
          <w:p w14:paraId="496127EB" w14:textId="77777777" w:rsidR="00180DBA" w:rsidRPr="00E80C30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80DBA" w:rsidRPr="00E80C30" w14:paraId="6B72404C" w14:textId="77777777" w:rsidTr="00C663DE">
        <w:tc>
          <w:tcPr>
            <w:tcW w:w="6374" w:type="dxa"/>
          </w:tcPr>
          <w:p w14:paraId="25E7A814" w14:textId="5667049F" w:rsidR="00180DBA" w:rsidRPr="00E80C30" w:rsidRDefault="00230E8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Vermögensertrag</w:t>
            </w:r>
          </w:p>
        </w:tc>
        <w:tc>
          <w:tcPr>
            <w:tcW w:w="2410" w:type="dxa"/>
          </w:tcPr>
          <w:p w14:paraId="4327DDBC" w14:textId="77777777" w:rsidR="00180DBA" w:rsidRPr="00E80C30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80DBA" w:rsidRPr="005A2EB3" w14:paraId="1607D326" w14:textId="77777777" w:rsidTr="00C663DE">
        <w:tc>
          <w:tcPr>
            <w:tcW w:w="6374" w:type="dxa"/>
          </w:tcPr>
          <w:p w14:paraId="4DA125BC" w14:textId="706FFA3C" w:rsidR="00180DBA" w:rsidRPr="00E80C30" w:rsidRDefault="00230E8A" w:rsidP="00345F8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Sonstige Einkünfte (bitte</w:t>
            </w:r>
            <w:r w:rsidR="00345F8E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näher bezeichnen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2410" w:type="dxa"/>
          </w:tcPr>
          <w:p w14:paraId="3A3172A4" w14:textId="77777777" w:rsidR="00180DBA" w:rsidRPr="00E80C30" w:rsidRDefault="00180DBA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5A2EB3" w14:paraId="771D58F5" w14:textId="77777777" w:rsidTr="00C663DE">
        <w:tc>
          <w:tcPr>
            <w:tcW w:w="6374" w:type="dxa"/>
          </w:tcPr>
          <w:p w14:paraId="78749818" w14:textId="66221B55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BFBD4BE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5A2EB3" w14:paraId="2D40E5ED" w14:textId="77777777" w:rsidTr="00C663DE">
        <w:tc>
          <w:tcPr>
            <w:tcW w:w="6374" w:type="dxa"/>
          </w:tcPr>
          <w:p w14:paraId="725A7620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3729167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E80C30" w14:paraId="73252E3E" w14:textId="77777777" w:rsidTr="00C663DE">
        <w:tc>
          <w:tcPr>
            <w:tcW w:w="6374" w:type="dxa"/>
          </w:tcPr>
          <w:p w14:paraId="3A3F4EB0" w14:textId="013B60F9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TOTAL</w:t>
            </w:r>
          </w:p>
        </w:tc>
        <w:tc>
          <w:tcPr>
            <w:tcW w:w="2410" w:type="dxa"/>
          </w:tcPr>
          <w:p w14:paraId="29BA824B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</w:tbl>
    <w:p w14:paraId="247936DD" w14:textId="5E03F324" w:rsidR="00F0425E" w:rsidRPr="00E80C30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8939F3E" w14:textId="080950C4" w:rsidR="00104785" w:rsidRPr="00A565AF" w:rsidRDefault="00A565AF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E80C30">
        <w:rPr>
          <w:rFonts w:ascii="Arial" w:eastAsia="Arial" w:hAnsi="Arial" w:cs="Arial"/>
          <w:lang w:val="de-CH"/>
        </w:rPr>
        <w:t xml:space="preserve">Bitte alle </w:t>
      </w:r>
      <w:r w:rsidR="00345F8E" w:rsidRPr="00E80C30">
        <w:rPr>
          <w:rFonts w:ascii="Arial" w:eastAsia="Arial" w:hAnsi="Arial" w:cs="Arial"/>
          <w:lang w:val="de-CH"/>
        </w:rPr>
        <w:t xml:space="preserve">sachdienlichen Unterlagen </w:t>
      </w:r>
      <w:r w:rsidRPr="00E80C30">
        <w:rPr>
          <w:rFonts w:ascii="Arial" w:eastAsia="Arial" w:hAnsi="Arial" w:cs="Arial"/>
          <w:lang w:val="de-CH"/>
        </w:rPr>
        <w:t>bei</w:t>
      </w:r>
      <w:r w:rsidR="00345F8E" w:rsidRPr="00E80C30">
        <w:rPr>
          <w:rFonts w:ascii="Arial" w:eastAsia="Arial" w:hAnsi="Arial" w:cs="Arial"/>
          <w:lang w:val="de-CH"/>
        </w:rPr>
        <w:t>legen</w:t>
      </w:r>
      <w:r w:rsidR="00104785" w:rsidRPr="00E80C30">
        <w:rPr>
          <w:rFonts w:ascii="Arial" w:eastAsia="Arial" w:hAnsi="Arial" w:cs="Arial"/>
          <w:lang w:val="de-CH"/>
        </w:rPr>
        <w:t>.</w:t>
      </w:r>
      <w:r w:rsidR="00104785" w:rsidRPr="00A565AF">
        <w:rPr>
          <w:rFonts w:ascii="Arial" w:eastAsia="Arial" w:hAnsi="Arial" w:cs="Arial"/>
          <w:lang w:val="de-CH"/>
        </w:rPr>
        <w:t xml:space="preserve"> </w:t>
      </w:r>
    </w:p>
    <w:p w14:paraId="320C5B72" w14:textId="4E0B6B93" w:rsidR="00F0425E" w:rsidRPr="00A565AF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72AB2AE" w14:textId="1E48D182" w:rsidR="00104785" w:rsidRPr="00A565AF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A9A3C4B" w14:textId="3A0801CE" w:rsidR="00104785" w:rsidRPr="00A565AF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104785" w:rsidRPr="00A565AF" w14:paraId="487B7AF2" w14:textId="77777777" w:rsidTr="00C663DE">
        <w:tc>
          <w:tcPr>
            <w:tcW w:w="6374" w:type="dxa"/>
            <w:shd w:val="clear" w:color="auto" w:fill="D9D9D9" w:themeFill="background1" w:themeFillShade="D9"/>
          </w:tcPr>
          <w:p w14:paraId="30DCAE52" w14:textId="4296FA64" w:rsidR="00104785" w:rsidRPr="00A565AF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Monatliche Auslagen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184E2B" w14:textId="71EECACC" w:rsidR="00104785" w:rsidRPr="00A565AF" w:rsidRDefault="00D660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104785" w:rsidRPr="00A565AF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</w:t>
            </w:r>
          </w:p>
        </w:tc>
      </w:tr>
      <w:tr w:rsidR="00104785" w:rsidRPr="00A565AF" w14:paraId="53C48AAF" w14:textId="77777777" w:rsidTr="00C663DE">
        <w:tc>
          <w:tcPr>
            <w:tcW w:w="6374" w:type="dxa"/>
          </w:tcPr>
          <w:p w14:paraId="44288003" w14:textId="018EEB00" w:rsidR="00104785" w:rsidRPr="00A565AF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Mietkosten</w:t>
            </w:r>
          </w:p>
        </w:tc>
        <w:tc>
          <w:tcPr>
            <w:tcW w:w="2410" w:type="dxa"/>
          </w:tcPr>
          <w:p w14:paraId="60C3D4B8" w14:textId="77777777" w:rsidR="00104785" w:rsidRPr="00A565AF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A565AF" w14:paraId="7DB9DD60" w14:textId="77777777" w:rsidTr="00C663DE">
        <w:tc>
          <w:tcPr>
            <w:tcW w:w="6374" w:type="dxa"/>
          </w:tcPr>
          <w:p w14:paraId="36092E5F" w14:textId="5404CEBB" w:rsidR="00104785" w:rsidRPr="00A565AF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Ele</w:t>
            </w:r>
            <w:r w:rsidR="0000188F"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ktrizität</w:t>
            </w:r>
          </w:p>
        </w:tc>
        <w:tc>
          <w:tcPr>
            <w:tcW w:w="2410" w:type="dxa"/>
          </w:tcPr>
          <w:p w14:paraId="1944C157" w14:textId="77777777" w:rsidR="00104785" w:rsidRPr="00A565AF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A565AF" w14:paraId="49A16EAC" w14:textId="77777777" w:rsidTr="00C663DE">
        <w:tc>
          <w:tcPr>
            <w:tcW w:w="6374" w:type="dxa"/>
          </w:tcPr>
          <w:p w14:paraId="5E6EA39C" w14:textId="4E8E040B" w:rsidR="00104785" w:rsidRPr="00A565AF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KVG- und VVG-Prämien</w:t>
            </w:r>
          </w:p>
        </w:tc>
        <w:tc>
          <w:tcPr>
            <w:tcW w:w="2410" w:type="dxa"/>
          </w:tcPr>
          <w:p w14:paraId="55877BB3" w14:textId="77777777" w:rsidR="00104785" w:rsidRPr="00A565AF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A565AF" w14:paraId="31E619D5" w14:textId="77777777" w:rsidTr="00C663DE">
        <w:tc>
          <w:tcPr>
            <w:tcW w:w="6374" w:type="dxa"/>
          </w:tcPr>
          <w:p w14:paraId="511FA4DC" w14:textId="73AF8FCB" w:rsidR="00104785" w:rsidRPr="00A565AF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Familienrechtliche Beiträge</w:t>
            </w:r>
          </w:p>
        </w:tc>
        <w:tc>
          <w:tcPr>
            <w:tcW w:w="2410" w:type="dxa"/>
          </w:tcPr>
          <w:p w14:paraId="460466BC" w14:textId="77777777" w:rsidR="00104785" w:rsidRPr="00A565AF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A565AF" w14:paraId="46E7C7B2" w14:textId="77777777" w:rsidTr="00C663DE">
        <w:tc>
          <w:tcPr>
            <w:tcW w:w="6374" w:type="dxa"/>
          </w:tcPr>
          <w:p w14:paraId="6379CA8E" w14:textId="6A80BF25" w:rsidR="00104785" w:rsidRPr="00A565AF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Gemeindesteuer</w:t>
            </w:r>
          </w:p>
        </w:tc>
        <w:tc>
          <w:tcPr>
            <w:tcW w:w="2410" w:type="dxa"/>
          </w:tcPr>
          <w:p w14:paraId="525CA30B" w14:textId="77777777" w:rsidR="00104785" w:rsidRPr="00A565AF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A565AF" w14:paraId="5FFF7B67" w14:textId="77777777" w:rsidTr="00C663DE">
        <w:tc>
          <w:tcPr>
            <w:tcW w:w="6374" w:type="dxa"/>
          </w:tcPr>
          <w:p w14:paraId="44E4C451" w14:textId="49A66370" w:rsidR="00104785" w:rsidRPr="00A565AF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Kantonssteuer</w:t>
            </w:r>
          </w:p>
        </w:tc>
        <w:tc>
          <w:tcPr>
            <w:tcW w:w="2410" w:type="dxa"/>
          </w:tcPr>
          <w:p w14:paraId="174C2A4D" w14:textId="77777777" w:rsidR="00104785" w:rsidRPr="00A565AF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A565AF" w14:paraId="0F6CA5E6" w14:textId="77777777" w:rsidTr="00C663DE">
        <w:tc>
          <w:tcPr>
            <w:tcW w:w="6374" w:type="dxa"/>
          </w:tcPr>
          <w:p w14:paraId="672DF76E" w14:textId="525D6B99" w:rsidR="00104785" w:rsidRPr="00A565AF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A565AF">
              <w:rPr>
                <w:rFonts w:ascii="Arial" w:eastAsia="Arial" w:hAnsi="Arial" w:cs="Arial"/>
                <w:sz w:val="22"/>
                <w:szCs w:val="22"/>
                <w:lang w:val="de-CH"/>
              </w:rPr>
              <w:t>Direkte Bundessteuer</w:t>
            </w:r>
          </w:p>
        </w:tc>
        <w:tc>
          <w:tcPr>
            <w:tcW w:w="2410" w:type="dxa"/>
          </w:tcPr>
          <w:p w14:paraId="697A2F12" w14:textId="77777777" w:rsidR="00104785" w:rsidRPr="00A565AF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E80C30" w14:paraId="07B26224" w14:textId="77777777" w:rsidTr="00C663DE">
        <w:tc>
          <w:tcPr>
            <w:tcW w:w="6374" w:type="dxa"/>
          </w:tcPr>
          <w:p w14:paraId="562532A8" w14:textId="5B41D0D5" w:rsidR="00104785" w:rsidRPr="00E80C30" w:rsidRDefault="00345F8E" w:rsidP="00345F8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Gebühren </w:t>
            </w:r>
          </w:p>
        </w:tc>
        <w:tc>
          <w:tcPr>
            <w:tcW w:w="2410" w:type="dxa"/>
          </w:tcPr>
          <w:p w14:paraId="6C154985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E80C30" w14:paraId="4AA6200C" w14:textId="77777777" w:rsidTr="00C663DE">
        <w:tc>
          <w:tcPr>
            <w:tcW w:w="6374" w:type="dxa"/>
          </w:tcPr>
          <w:p w14:paraId="616BA511" w14:textId="12D0762A" w:rsidR="00104785" w:rsidRPr="00E80C30" w:rsidRDefault="0000188F" w:rsidP="00345F8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AHV</w:t>
            </w:r>
            <w:r w:rsidR="00345F8E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-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Beiträge</w:t>
            </w:r>
          </w:p>
        </w:tc>
        <w:tc>
          <w:tcPr>
            <w:tcW w:w="2410" w:type="dxa"/>
          </w:tcPr>
          <w:p w14:paraId="79A85A89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E80C30" w14:paraId="1613E933" w14:textId="77777777" w:rsidTr="00C663DE">
        <w:tc>
          <w:tcPr>
            <w:tcW w:w="6374" w:type="dxa"/>
          </w:tcPr>
          <w:p w14:paraId="622843F3" w14:textId="0E6FA805" w:rsidR="00104785" w:rsidRPr="00E80C30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K</w:t>
            </w:r>
            <w:r w:rsidR="00104785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ommuni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k</w:t>
            </w:r>
            <w:r w:rsidR="00104785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ation / Multim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e</w:t>
            </w:r>
            <w:r w:rsidR="00104785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dia</w:t>
            </w:r>
          </w:p>
        </w:tc>
        <w:tc>
          <w:tcPr>
            <w:tcW w:w="2410" w:type="dxa"/>
          </w:tcPr>
          <w:p w14:paraId="3DC3A814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5A2EB3" w14:paraId="7DE08F06" w14:textId="77777777" w:rsidTr="00C663DE">
        <w:tc>
          <w:tcPr>
            <w:tcW w:w="6374" w:type="dxa"/>
          </w:tcPr>
          <w:p w14:paraId="14E60C84" w14:textId="56B177D1" w:rsidR="00104785" w:rsidRPr="00E80C30" w:rsidRDefault="0000188F" w:rsidP="00345F8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Versicherungen (Haftpflicht / Haus</w:t>
            </w:r>
            <w:r w:rsidR="00345F8E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rat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/ Auto / </w:t>
            </w:r>
            <w:r w:rsidR="00345F8E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s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onstiges)</w:t>
            </w:r>
          </w:p>
        </w:tc>
        <w:tc>
          <w:tcPr>
            <w:tcW w:w="2410" w:type="dxa"/>
          </w:tcPr>
          <w:p w14:paraId="587AE643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E80C30" w14:paraId="5E74E46F" w14:textId="77777777" w:rsidTr="00C663DE">
        <w:tc>
          <w:tcPr>
            <w:tcW w:w="6374" w:type="dxa"/>
          </w:tcPr>
          <w:p w14:paraId="2ADBCE98" w14:textId="2159F52D" w:rsidR="00104785" w:rsidRPr="00E80C30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Vorsorge</w:t>
            </w:r>
          </w:p>
        </w:tc>
        <w:tc>
          <w:tcPr>
            <w:tcW w:w="2410" w:type="dxa"/>
          </w:tcPr>
          <w:p w14:paraId="4D9168F9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E80C30" w14:paraId="6E3F6192" w14:textId="77777777" w:rsidTr="00C663DE">
        <w:tc>
          <w:tcPr>
            <w:tcW w:w="6374" w:type="dxa"/>
          </w:tcPr>
          <w:p w14:paraId="456C5735" w14:textId="7F323EC7" w:rsidR="00104785" w:rsidRPr="00E80C30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Mobilität</w:t>
            </w:r>
            <w:r w:rsidR="00F420E3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skosten</w:t>
            </w:r>
          </w:p>
        </w:tc>
        <w:tc>
          <w:tcPr>
            <w:tcW w:w="2410" w:type="dxa"/>
          </w:tcPr>
          <w:p w14:paraId="685A60C5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4785" w:rsidRPr="00E80C30" w14:paraId="699F54D5" w14:textId="77777777" w:rsidTr="00C663DE">
        <w:tc>
          <w:tcPr>
            <w:tcW w:w="6374" w:type="dxa"/>
          </w:tcPr>
          <w:p w14:paraId="108F0F7C" w14:textId="3586DA0C" w:rsidR="00104785" w:rsidRPr="00E80C30" w:rsidRDefault="00F420E3" w:rsidP="00F420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Gesundheitskos</w:t>
            </w:r>
            <w:r w:rsidR="0000188F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ten </w:t>
            </w:r>
          </w:p>
        </w:tc>
        <w:tc>
          <w:tcPr>
            <w:tcW w:w="2410" w:type="dxa"/>
          </w:tcPr>
          <w:p w14:paraId="5B51BBD2" w14:textId="77777777" w:rsidR="00104785" w:rsidRPr="00E80C30" w:rsidRDefault="0010478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51D18" w:rsidRPr="00E80C30" w14:paraId="4563D1E3" w14:textId="77777777" w:rsidTr="00C663DE">
        <w:tc>
          <w:tcPr>
            <w:tcW w:w="6374" w:type="dxa"/>
          </w:tcPr>
          <w:p w14:paraId="2B32CF03" w14:textId="2F561359" w:rsidR="00551D18" w:rsidRPr="00E80C30" w:rsidRDefault="00223418" w:rsidP="0022341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Unterhalt</w:t>
            </w:r>
            <w:r w:rsidR="0000188F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/ Taschengeld</w:t>
            </w:r>
          </w:p>
        </w:tc>
        <w:tc>
          <w:tcPr>
            <w:tcW w:w="2410" w:type="dxa"/>
          </w:tcPr>
          <w:p w14:paraId="573C7510" w14:textId="77777777" w:rsidR="00551D18" w:rsidRPr="00E80C30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51D18" w:rsidRPr="00E80C30" w14:paraId="48918673" w14:textId="77777777" w:rsidTr="00C663DE">
        <w:tc>
          <w:tcPr>
            <w:tcW w:w="6374" w:type="dxa"/>
          </w:tcPr>
          <w:p w14:paraId="6F286A20" w14:textId="10DA6F4E" w:rsidR="00551D18" w:rsidRPr="00E80C30" w:rsidRDefault="0000188F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Kleidung</w:t>
            </w:r>
          </w:p>
        </w:tc>
        <w:tc>
          <w:tcPr>
            <w:tcW w:w="2410" w:type="dxa"/>
          </w:tcPr>
          <w:p w14:paraId="7C7C5338" w14:textId="77777777" w:rsidR="00551D18" w:rsidRPr="00E80C30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51D18" w:rsidRPr="00E80C30" w14:paraId="72B3D516" w14:textId="77777777" w:rsidTr="00C663DE">
        <w:tc>
          <w:tcPr>
            <w:tcW w:w="6374" w:type="dxa"/>
          </w:tcPr>
          <w:p w14:paraId="6DDDDA12" w14:textId="5872E314" w:rsidR="00551D18" w:rsidRPr="00E80C30" w:rsidRDefault="003503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Rückstellungen und Sparen</w:t>
            </w:r>
          </w:p>
        </w:tc>
        <w:tc>
          <w:tcPr>
            <w:tcW w:w="2410" w:type="dxa"/>
          </w:tcPr>
          <w:p w14:paraId="7303C545" w14:textId="77777777" w:rsidR="00551D18" w:rsidRPr="00E80C30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51D18" w:rsidRPr="00E80C30" w14:paraId="7C6F7D8A" w14:textId="77777777" w:rsidTr="00C663DE">
        <w:tc>
          <w:tcPr>
            <w:tcW w:w="6374" w:type="dxa"/>
          </w:tcPr>
          <w:p w14:paraId="1E5ADDC2" w14:textId="539CB545" w:rsidR="00551D18" w:rsidRPr="00E80C30" w:rsidRDefault="0035037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Andere Auslagen</w:t>
            </w:r>
          </w:p>
        </w:tc>
        <w:tc>
          <w:tcPr>
            <w:tcW w:w="2410" w:type="dxa"/>
          </w:tcPr>
          <w:p w14:paraId="1EFA1E77" w14:textId="77777777" w:rsidR="00551D18" w:rsidRPr="00E80C30" w:rsidRDefault="00551D1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27167" w:rsidRPr="00E80C30" w14:paraId="36C159D6" w14:textId="77777777" w:rsidTr="00C663DE">
        <w:tc>
          <w:tcPr>
            <w:tcW w:w="6374" w:type="dxa"/>
          </w:tcPr>
          <w:p w14:paraId="77EAD329" w14:textId="6B9850BB" w:rsidR="00827167" w:rsidRPr="00E80C30" w:rsidRDefault="00F420E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>K</w:t>
            </w:r>
            <w:r w:rsidR="00350375"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osten </w:t>
            </w:r>
            <w:r w:rsidRPr="00E80C30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der Beistandschaft </w:t>
            </w:r>
          </w:p>
        </w:tc>
        <w:tc>
          <w:tcPr>
            <w:tcW w:w="2410" w:type="dxa"/>
          </w:tcPr>
          <w:p w14:paraId="06B3B207" w14:textId="77777777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27167" w:rsidRPr="00E80C30" w14:paraId="5107D994" w14:textId="77777777" w:rsidTr="00C663DE">
        <w:tc>
          <w:tcPr>
            <w:tcW w:w="6374" w:type="dxa"/>
          </w:tcPr>
          <w:p w14:paraId="5E58469C" w14:textId="77777777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7B99A97B" w14:textId="77777777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27167" w:rsidRPr="00E80C30" w14:paraId="4D7F6649" w14:textId="77777777" w:rsidTr="00C663DE">
        <w:tc>
          <w:tcPr>
            <w:tcW w:w="6374" w:type="dxa"/>
          </w:tcPr>
          <w:p w14:paraId="39E4F056" w14:textId="77777777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EE4E059" w14:textId="77777777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27167" w:rsidRPr="00E80C30" w14:paraId="5CF384E8" w14:textId="77777777" w:rsidTr="00C663DE">
        <w:tc>
          <w:tcPr>
            <w:tcW w:w="6374" w:type="dxa"/>
          </w:tcPr>
          <w:p w14:paraId="32EE4B1D" w14:textId="77777777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7AC46F6C" w14:textId="77777777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27167" w:rsidRPr="00E80C30" w14:paraId="2BE4969B" w14:textId="77777777" w:rsidTr="00C663DE">
        <w:tc>
          <w:tcPr>
            <w:tcW w:w="6374" w:type="dxa"/>
          </w:tcPr>
          <w:p w14:paraId="13FC9E7B" w14:textId="34611434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E80C3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TOTAL</w:t>
            </w:r>
          </w:p>
        </w:tc>
        <w:tc>
          <w:tcPr>
            <w:tcW w:w="2410" w:type="dxa"/>
          </w:tcPr>
          <w:p w14:paraId="5D589F50" w14:textId="77777777" w:rsidR="00827167" w:rsidRPr="00E80C30" w:rsidRDefault="00827167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</w:tbl>
    <w:p w14:paraId="603A1FA4" w14:textId="0B50E67C" w:rsidR="00104785" w:rsidRPr="00E80C30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9A6E37C" w14:textId="5271EDFA" w:rsidR="00827167" w:rsidRPr="00E80C30" w:rsidRDefault="00827167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7C3792B" w14:textId="390C344C" w:rsidR="00827167" w:rsidRPr="00A565AF" w:rsidRDefault="0035037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E80C30">
        <w:rPr>
          <w:rFonts w:ascii="Arial" w:eastAsia="Arial" w:hAnsi="Arial" w:cs="Arial"/>
          <w:lang w:val="de-CH"/>
        </w:rPr>
        <w:t xml:space="preserve">Bitte alle </w:t>
      </w:r>
      <w:r w:rsidR="00223418" w:rsidRPr="00E80C30">
        <w:rPr>
          <w:rFonts w:ascii="Arial" w:eastAsia="Arial" w:hAnsi="Arial" w:cs="Arial"/>
          <w:lang w:val="de-CH"/>
        </w:rPr>
        <w:t xml:space="preserve">sachdienlichen Unterlagen </w:t>
      </w:r>
      <w:r w:rsidRPr="00E80C30">
        <w:rPr>
          <w:rFonts w:ascii="Arial" w:eastAsia="Arial" w:hAnsi="Arial" w:cs="Arial"/>
          <w:lang w:val="de-CH"/>
        </w:rPr>
        <w:t>bei</w:t>
      </w:r>
      <w:r w:rsidR="00223418" w:rsidRPr="00E80C30">
        <w:rPr>
          <w:rFonts w:ascii="Arial" w:eastAsia="Arial" w:hAnsi="Arial" w:cs="Arial"/>
          <w:lang w:val="de-CH"/>
        </w:rPr>
        <w:t>legen</w:t>
      </w:r>
      <w:r w:rsidR="00827167" w:rsidRPr="00E80C30">
        <w:rPr>
          <w:rFonts w:ascii="Arial" w:eastAsia="Arial" w:hAnsi="Arial" w:cs="Arial"/>
          <w:lang w:val="de-CH"/>
        </w:rPr>
        <w:t>.</w:t>
      </w:r>
      <w:r w:rsidR="00827167" w:rsidRPr="00A565AF">
        <w:rPr>
          <w:rFonts w:ascii="Arial" w:eastAsia="Arial" w:hAnsi="Arial" w:cs="Arial"/>
          <w:lang w:val="de-CH"/>
        </w:rPr>
        <w:t xml:space="preserve"> </w:t>
      </w:r>
    </w:p>
    <w:p w14:paraId="52CC6558" w14:textId="77777777" w:rsidR="00104785" w:rsidRPr="00A565AF" w:rsidRDefault="0010478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21FC5A7" w14:textId="07EE77CE" w:rsidR="00F0425E" w:rsidRPr="00A565AF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276CF09" w14:textId="02F164C4" w:rsidR="00F0425E" w:rsidRPr="00A565AF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1B3542D" w14:textId="77777777" w:rsidR="00F0425E" w:rsidRPr="00A565AF" w:rsidRDefault="00F0425E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D88EEFD" w14:textId="77777777" w:rsidR="00257378" w:rsidRPr="00A565AF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94533AF" w14:textId="77777777" w:rsidR="00257378" w:rsidRPr="00A565AF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7BFFBED" w14:textId="196DD6C2" w:rsidR="00257378" w:rsidRPr="00E80C30" w:rsidRDefault="006A008E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E80C30">
        <w:rPr>
          <w:rFonts w:ascii="Arial" w:eastAsia="Arial" w:hAnsi="Arial" w:cs="Arial"/>
          <w:b/>
          <w:bCs/>
          <w:sz w:val="22"/>
          <w:szCs w:val="22"/>
          <w:lang w:val="de-CH"/>
        </w:rPr>
        <w:lastRenderedPageBreak/>
        <w:t>BE</w:t>
      </w:r>
      <w:r w:rsidR="00350375" w:rsidRPr="00E80C30">
        <w:rPr>
          <w:rFonts w:ascii="Arial" w:eastAsia="Arial" w:hAnsi="Arial" w:cs="Arial"/>
          <w:b/>
          <w:bCs/>
          <w:sz w:val="22"/>
          <w:szCs w:val="22"/>
          <w:lang w:val="de-CH"/>
        </w:rPr>
        <w:t>MERKUNGEN</w:t>
      </w:r>
      <w:r w:rsidR="00257378" w:rsidRPr="00E80C30">
        <w:rPr>
          <w:rFonts w:ascii="Arial" w:eastAsia="Arial" w:hAnsi="Arial" w:cs="Arial"/>
          <w:b/>
          <w:bCs/>
          <w:sz w:val="22"/>
          <w:szCs w:val="22"/>
          <w:lang w:val="de-CH"/>
        </w:rPr>
        <w:t xml:space="preserve">: </w:t>
      </w:r>
    </w:p>
    <w:p w14:paraId="2B308F90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1004056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1B0DF7D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97A7362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9A96C0C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3A2FA2D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E6466D1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CC92AEE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C80BF7B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23EB56A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AC27448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2128AEB" w14:textId="77777777" w:rsidR="00257378" w:rsidRPr="00E80C30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C683E72" w14:textId="3F3A7E3F" w:rsidR="00257378" w:rsidRPr="00E80C30" w:rsidRDefault="0035037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E80C30">
        <w:rPr>
          <w:rFonts w:ascii="Arial" w:hAnsi="Arial"/>
          <w:b/>
          <w:bCs/>
          <w:sz w:val="22"/>
          <w:szCs w:val="22"/>
          <w:lang w:val="de-CH"/>
        </w:rPr>
        <w:t>BESTÄTIGUNG</w:t>
      </w:r>
      <w:r w:rsidR="00257378" w:rsidRPr="00E80C30">
        <w:rPr>
          <w:rFonts w:ascii="Arial" w:hAnsi="Arial"/>
          <w:b/>
          <w:bCs/>
          <w:sz w:val="22"/>
          <w:szCs w:val="22"/>
          <w:lang w:val="de-CH"/>
        </w:rPr>
        <w:t xml:space="preserve">: </w:t>
      </w:r>
    </w:p>
    <w:p w14:paraId="46309CE4" w14:textId="77777777" w:rsidR="00257378" w:rsidRPr="00E80C30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1FFABDF" w14:textId="0B0F64A7" w:rsidR="00257378" w:rsidRPr="00E80C30" w:rsidRDefault="0035037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80C30">
        <w:rPr>
          <w:rFonts w:ascii="Arial" w:hAnsi="Arial"/>
          <w:sz w:val="22"/>
          <w:szCs w:val="22"/>
          <w:lang w:val="de-CH"/>
        </w:rPr>
        <w:t xml:space="preserve">Durch die Unterschrift bestätige </w:t>
      </w:r>
      <w:r w:rsidR="00A565AF" w:rsidRPr="00E80C30">
        <w:rPr>
          <w:rFonts w:ascii="Arial" w:hAnsi="Arial"/>
          <w:sz w:val="22"/>
          <w:szCs w:val="22"/>
          <w:lang w:val="de-CH"/>
        </w:rPr>
        <w:t>ich, _</w:t>
      </w:r>
      <w:r w:rsidRPr="00E80C30">
        <w:rPr>
          <w:rFonts w:ascii="Arial" w:hAnsi="Arial"/>
          <w:sz w:val="22"/>
          <w:szCs w:val="22"/>
          <w:lang w:val="de-CH"/>
        </w:rPr>
        <w:t xml:space="preserve">________________________________________, geboren am_______________________, dass alle Angaben, die ich mit diesem Dokument </w:t>
      </w:r>
      <w:r w:rsidR="00223418" w:rsidRPr="00E80C30">
        <w:rPr>
          <w:rFonts w:ascii="Arial" w:hAnsi="Arial"/>
          <w:sz w:val="22"/>
          <w:szCs w:val="22"/>
          <w:lang w:val="de-CH"/>
        </w:rPr>
        <w:t xml:space="preserve">gegenüber </w:t>
      </w:r>
      <w:r w:rsidRPr="00E80C30">
        <w:rPr>
          <w:rFonts w:ascii="Arial" w:hAnsi="Arial"/>
          <w:sz w:val="22"/>
          <w:szCs w:val="22"/>
          <w:lang w:val="de-CH"/>
        </w:rPr>
        <w:t xml:space="preserve">der Kindes- und Erwachsenenschutzbehörde von XXXXX </w:t>
      </w:r>
      <w:r w:rsidR="00223418" w:rsidRPr="00E80C30">
        <w:rPr>
          <w:rFonts w:ascii="Arial" w:hAnsi="Arial"/>
          <w:sz w:val="22"/>
          <w:szCs w:val="22"/>
          <w:lang w:val="de-CH"/>
        </w:rPr>
        <w:t>mache</w:t>
      </w:r>
      <w:r w:rsidRPr="00E80C30">
        <w:rPr>
          <w:rFonts w:ascii="Arial" w:hAnsi="Arial"/>
          <w:sz w:val="22"/>
          <w:szCs w:val="22"/>
          <w:lang w:val="de-CH"/>
        </w:rPr>
        <w:t>, der Wahrheit entsprechen.</w:t>
      </w:r>
    </w:p>
    <w:p w14:paraId="58716A12" w14:textId="0C7C0627" w:rsidR="00257378" w:rsidRPr="00E80C30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D04C9E8" w14:textId="0BC2848E" w:rsidR="00F470CC" w:rsidRPr="00E80C30" w:rsidRDefault="00F470CC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063E2B3" w14:textId="77777777" w:rsidR="00F470CC" w:rsidRPr="00E80C30" w:rsidRDefault="00F470CC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4FD3CB3" w14:textId="430AC0E1" w:rsidR="00257378" w:rsidRPr="00E80C30" w:rsidRDefault="0035037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80C30">
        <w:rPr>
          <w:rFonts w:ascii="Arial" w:hAnsi="Arial"/>
          <w:sz w:val="22"/>
          <w:szCs w:val="22"/>
          <w:lang w:val="de-CH"/>
        </w:rPr>
        <w:t>Ort und Datum</w:t>
      </w:r>
      <w:r w:rsidR="00257378" w:rsidRPr="00E80C30">
        <w:rPr>
          <w:rFonts w:ascii="Arial" w:hAnsi="Arial"/>
          <w:sz w:val="22"/>
          <w:szCs w:val="22"/>
          <w:lang w:val="de-CH"/>
        </w:rPr>
        <w:t>: ________________________________</w:t>
      </w:r>
    </w:p>
    <w:p w14:paraId="2C34DCE1" w14:textId="29E4B48E" w:rsidR="00257378" w:rsidRPr="00E80C30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5EF80DB" w14:textId="35A23315" w:rsidR="004F18C5" w:rsidRPr="00E80C30" w:rsidRDefault="0035037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80C30">
        <w:rPr>
          <w:rFonts w:ascii="Arial" w:eastAsia="Arial" w:hAnsi="Arial" w:cs="Arial"/>
          <w:sz w:val="22"/>
          <w:szCs w:val="22"/>
          <w:lang w:val="de-CH"/>
        </w:rPr>
        <w:t xml:space="preserve">Unterschrift des </w:t>
      </w:r>
      <w:r w:rsidR="00836DBC" w:rsidRPr="00E80C30">
        <w:rPr>
          <w:rFonts w:ascii="Arial" w:eastAsia="Arial" w:hAnsi="Arial" w:cs="Arial"/>
          <w:sz w:val="22"/>
          <w:szCs w:val="22"/>
          <w:lang w:val="de-CH"/>
        </w:rPr>
        <w:t>Mandatsträgers/der Mandatsträgerin:</w:t>
      </w:r>
      <w:r w:rsidR="004F18C5" w:rsidRPr="00E80C30">
        <w:rPr>
          <w:rFonts w:ascii="Arial" w:eastAsia="Arial" w:hAnsi="Arial" w:cs="Arial"/>
          <w:sz w:val="22"/>
          <w:szCs w:val="22"/>
          <w:lang w:val="de-CH"/>
        </w:rPr>
        <w:t xml:space="preserve"> ___________________________</w:t>
      </w:r>
    </w:p>
    <w:p w14:paraId="52ABF006" w14:textId="7E7735DD" w:rsidR="004F18C5" w:rsidRPr="00E80C30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E5A6422" w14:textId="77777777" w:rsidR="004F18C5" w:rsidRPr="00E80C30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D394371" w14:textId="072F3158" w:rsidR="004F18C5" w:rsidRPr="00E80C30" w:rsidRDefault="0035037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80C30">
        <w:rPr>
          <w:rFonts w:ascii="Arial" w:hAnsi="Arial"/>
          <w:sz w:val="22"/>
          <w:szCs w:val="22"/>
          <w:lang w:val="de-CH"/>
        </w:rPr>
        <w:t>Ort und Datum</w:t>
      </w:r>
      <w:r w:rsidR="004F18C5" w:rsidRPr="00E80C30">
        <w:rPr>
          <w:rFonts w:ascii="Arial" w:hAnsi="Arial"/>
          <w:sz w:val="22"/>
          <w:szCs w:val="22"/>
          <w:lang w:val="de-CH"/>
        </w:rPr>
        <w:t>: ________________________________</w:t>
      </w:r>
    </w:p>
    <w:p w14:paraId="48DD4AC0" w14:textId="77777777" w:rsidR="004F18C5" w:rsidRPr="00E80C30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C897599" w14:textId="77777777" w:rsidR="004F18C5" w:rsidRPr="00E80C30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0716438" w14:textId="77E4296A" w:rsidR="004F18C5" w:rsidRPr="00A565AF" w:rsidRDefault="00A565AF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80C30">
        <w:rPr>
          <w:rFonts w:ascii="Arial" w:eastAsia="Arial" w:hAnsi="Arial" w:cs="Arial"/>
          <w:sz w:val="22"/>
          <w:szCs w:val="22"/>
          <w:lang w:val="de-CH"/>
        </w:rPr>
        <w:t>Unterschrift der betroffenen Person</w:t>
      </w:r>
      <w:r w:rsidR="00977E04" w:rsidRPr="00E80C30">
        <w:rPr>
          <w:rFonts w:ascii="Arial" w:eastAsia="Arial" w:hAnsi="Arial" w:cs="Arial"/>
          <w:sz w:val="22"/>
          <w:szCs w:val="22"/>
          <w:lang w:val="de-CH"/>
        </w:rPr>
        <w:t xml:space="preserve">: </w:t>
      </w:r>
      <w:r w:rsidR="004F18C5" w:rsidRPr="00E80C30">
        <w:rPr>
          <w:rFonts w:ascii="Arial" w:eastAsia="Arial" w:hAnsi="Arial" w:cs="Arial"/>
          <w:sz w:val="22"/>
          <w:szCs w:val="22"/>
          <w:lang w:val="de-CH"/>
        </w:rPr>
        <w:t>___________________________</w:t>
      </w:r>
    </w:p>
    <w:p w14:paraId="58917BB2" w14:textId="60434503" w:rsidR="004F18C5" w:rsidRPr="00A565AF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14:paraId="0FBB6CC5" w14:textId="77777777" w:rsidR="004F18C5" w:rsidRPr="00A565AF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</w:p>
    <w:sectPr w:rsidR="004F18C5" w:rsidRPr="00A565AF" w:rsidSect="008E40E0">
      <w:headerReference w:type="default" r:id="rId14"/>
      <w:footerReference w:type="default" r:id="rId15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FAAD" w14:textId="77777777" w:rsidR="00782062" w:rsidRDefault="00782062">
      <w:r>
        <w:separator/>
      </w:r>
    </w:p>
  </w:endnote>
  <w:endnote w:type="continuationSeparator" w:id="0">
    <w:p w14:paraId="4D86D561" w14:textId="77777777" w:rsidR="00782062" w:rsidRDefault="0078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416C" w14:textId="77777777" w:rsidR="00655A4D" w:rsidRDefault="00655A4D">
    <w:pPr>
      <w:pStyle w:val="Pieddepage"/>
    </w:pPr>
  </w:p>
  <w:p w14:paraId="2FBAB98E" w14:textId="77777777"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845D" w14:textId="19B1A9F7" w:rsidR="009A3569" w:rsidRPr="000952FE" w:rsidRDefault="000952FE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02572"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3E62FA">
      <w:rPr>
        <w:rStyle w:val="Numrodepage"/>
        <w:noProof/>
      </w:rPr>
      <w:t>8</w:t>
    </w:r>
    <w:r w:rsidRPr="000952FE">
      <w:rPr>
        <w:rStyle w:val="Numrodepage"/>
      </w:rPr>
      <w:fldChar w:fldCharType="end"/>
    </w:r>
  </w:p>
  <w:p w14:paraId="35BBC6B1" w14:textId="77777777" w:rsidR="00AA45FA" w:rsidRDefault="00AA45FA"/>
  <w:p w14:paraId="7FC24525" w14:textId="77777777" w:rsidR="00AA45FA" w:rsidRDefault="00AA45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7598" w14:textId="7C9A7885" w:rsidR="0067113F" w:rsidRPr="00942C1A" w:rsidRDefault="0002699F" w:rsidP="0067113F">
    <w:pPr>
      <w:pStyle w:val="ACEn-tte"/>
      <w:ind w:left="680"/>
      <w:rPr>
        <w:color w:val="C00000"/>
        <w:lang w:val="pt-PT"/>
      </w:rPr>
    </w:pPr>
    <w:r w:rsidRPr="00942C1A">
      <w:rPr>
        <w:color w:val="C00000"/>
        <w:lang w:val="pt-PT"/>
      </w:rPr>
      <w:t>______</w:t>
    </w:r>
    <w:r w:rsidR="00302572" w:rsidRPr="00942C1A">
      <w:rPr>
        <w:color w:val="C00000"/>
        <w:lang w:val="pt-PT"/>
      </w:rPr>
      <w:t>, P</w:t>
    </w:r>
    <w:r w:rsidR="00942C1A" w:rsidRPr="00942C1A">
      <w:rPr>
        <w:color w:val="C00000"/>
        <w:lang w:val="pt-PT"/>
      </w:rPr>
      <w:t>F</w:t>
    </w:r>
    <w:r w:rsidR="00302572" w:rsidRPr="00942C1A">
      <w:rPr>
        <w:color w:val="C00000"/>
        <w:lang w:val="pt-PT"/>
      </w:rPr>
      <w:t xml:space="preserve"> </w:t>
    </w:r>
    <w:r w:rsidRPr="00E80C30">
      <w:rPr>
        <w:color w:val="C00000"/>
        <w:lang w:val="pt-PT"/>
      </w:rPr>
      <w:t>____</w:t>
    </w:r>
    <w:r w:rsidR="00280A5B" w:rsidRPr="00E80C30">
      <w:rPr>
        <w:color w:val="C00000"/>
        <w:lang w:val="pt-PT"/>
      </w:rPr>
      <w:t>, 3</w:t>
    </w:r>
    <w:r w:rsidR="00302572" w:rsidRPr="00E80C30">
      <w:rPr>
        <w:color w:val="C00000"/>
        <w:lang w:val="pt-PT"/>
      </w:rPr>
      <w:t>9</w:t>
    </w:r>
    <w:r w:rsidRPr="00942C1A">
      <w:rPr>
        <w:color w:val="C00000"/>
        <w:lang w:val="pt-PT"/>
      </w:rPr>
      <w:t xml:space="preserve">___ </w:t>
    </w:r>
    <w:r w:rsidR="001E427E" w:rsidRPr="0002699F">
      <w:rPr>
        <w:noProof/>
        <w:color w:val="C00000"/>
        <w:lang w:val="fr-CH" w:eastAsia="fr-CH"/>
      </w:rPr>
      <w:drawing>
        <wp:anchor distT="0" distB="0" distL="114300" distR="114300" simplePos="0" relativeHeight="251657728" behindDoc="0" locked="0" layoutInCell="1" allowOverlap="1" wp14:anchorId="72731494" wp14:editId="43E95CB0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None/>
          <wp:docPr id="2" name="Image 2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C1A">
      <w:rPr>
        <w:color w:val="C00000"/>
        <w:lang w:val="pt-PT"/>
      </w:rPr>
      <w:t>_____</w:t>
    </w:r>
  </w:p>
  <w:p w14:paraId="2CC1FFF8" w14:textId="1349072A" w:rsidR="00AA45FA" w:rsidRPr="00942C1A" w:rsidRDefault="00302572" w:rsidP="0067113F">
    <w:pPr>
      <w:pStyle w:val="ACEn-tte"/>
      <w:ind w:left="680"/>
      <w:rPr>
        <w:color w:val="C00000"/>
        <w:lang w:val="pt-PT"/>
      </w:rPr>
    </w:pPr>
    <w:r w:rsidRPr="00942C1A">
      <w:rPr>
        <w:color w:val="C00000"/>
        <w:lang w:val="pt-PT"/>
      </w:rPr>
      <w:t>T</w:t>
    </w:r>
    <w:r w:rsidR="00942C1A" w:rsidRPr="00942C1A">
      <w:rPr>
        <w:color w:val="C00000"/>
        <w:lang w:val="pt-PT"/>
      </w:rPr>
      <w:t>e</w:t>
    </w:r>
    <w:r w:rsidRPr="00942C1A">
      <w:rPr>
        <w:color w:val="C00000"/>
        <w:lang w:val="pt-PT"/>
      </w:rPr>
      <w:t xml:space="preserve">l. 027 </w:t>
    </w:r>
    <w:r w:rsidR="0002699F" w:rsidRPr="00942C1A">
      <w:rPr>
        <w:color w:val="C00000"/>
        <w:lang w:val="pt-PT"/>
      </w:rPr>
      <w:t>_________</w:t>
    </w:r>
    <w:r w:rsidR="000F086C" w:rsidRPr="00942C1A">
      <w:rPr>
        <w:color w:val="C00000"/>
        <w:lang w:val="pt-PT"/>
      </w:rPr>
      <w:t xml:space="preserve"> </w:t>
    </w:r>
    <w:r w:rsidRPr="00942C1A">
      <w:rPr>
        <w:color w:val="C00000"/>
        <w:lang w:val="pt-PT"/>
      </w:rPr>
      <w:t xml:space="preserve">· </w:t>
    </w:r>
    <w:r w:rsidR="00942C1A">
      <w:rPr>
        <w:color w:val="C00000"/>
        <w:lang w:val="pt-PT"/>
      </w:rPr>
      <w:t>E</w:t>
    </w:r>
    <w:r w:rsidRPr="00942C1A">
      <w:rPr>
        <w:color w:val="C00000"/>
        <w:lang w:val="pt-PT"/>
      </w:rPr>
      <w:t xml:space="preserve">-mail : </w:t>
    </w:r>
    <w:r w:rsidR="0002699F" w:rsidRPr="00942C1A">
      <w:rPr>
        <w:color w:val="C00000"/>
        <w:lang w:val="pt-PT"/>
      </w:rPr>
      <w:t>_________________</w:t>
    </w:r>
    <w:r w:rsidRPr="00942C1A">
      <w:rPr>
        <w:color w:val="C00000"/>
        <w:lang w:val="pt-PT"/>
      </w:rPr>
      <w:t>@admin.vs.ch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5D0E" w14:textId="7661CBBB" w:rsidR="00917BB8" w:rsidRDefault="00917BB8" w:rsidP="00917BB8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416C05">
      <w:rPr>
        <w:rStyle w:val="Numrodepage"/>
        <w:noProof/>
      </w:rPr>
      <w:t>8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416C05">
      <w:rPr>
        <w:rStyle w:val="Numrodepage"/>
        <w:noProof/>
      </w:rPr>
      <w:t>8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A0C1" w14:textId="77777777" w:rsidR="00782062" w:rsidRDefault="00782062">
      <w:r>
        <w:separator/>
      </w:r>
    </w:p>
  </w:footnote>
  <w:footnote w:type="continuationSeparator" w:id="0">
    <w:p w14:paraId="05733F75" w14:textId="77777777" w:rsidR="00782062" w:rsidRDefault="0078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A6C7" w14:textId="77777777" w:rsidR="00783A6F" w:rsidRDefault="00783A6F">
    <w:pPr>
      <w:pStyle w:val="En-tte"/>
    </w:pPr>
  </w:p>
  <w:p w14:paraId="1241F50A" w14:textId="77777777" w:rsidR="00783A6F" w:rsidRDefault="00783A6F"/>
  <w:p w14:paraId="076244D2" w14:textId="77777777"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607A" w14:textId="77777777" w:rsidR="00AA45FA" w:rsidRDefault="00AA45F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65BFD5D" w14:textId="77777777" w:rsidR="00AA45FA" w:rsidRDefault="00AA45FA"/>
  <w:p w14:paraId="2213B8D8" w14:textId="77777777" w:rsidR="00AA45FA" w:rsidRDefault="00AA45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D868" w14:textId="559D7341" w:rsidR="005D7520" w:rsidRPr="0067113F" w:rsidRDefault="0002699F" w:rsidP="0067113F">
    <w:pPr>
      <w:pStyle w:val="ACEn-tte"/>
      <w:rPr>
        <w:lang w:val="de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43E0F" wp14:editId="307D9819">
              <wp:simplePos x="0" y="0"/>
              <wp:positionH relativeFrom="margin">
                <wp:posOffset>422910</wp:posOffset>
              </wp:positionH>
              <wp:positionV relativeFrom="line">
                <wp:posOffset>-29684</wp:posOffset>
              </wp:positionV>
              <wp:extent cx="1089660" cy="1428750"/>
              <wp:effectExtent l="0" t="0" r="152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C082" w14:textId="2FD65990" w:rsidR="00852158" w:rsidRPr="0002699F" w:rsidRDefault="00852158" w:rsidP="00075964">
                          <w:pPr>
                            <w:pStyle w:val="ACEn-tte"/>
                            <w:spacing w:line="180" w:lineRule="exact"/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743E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3pt;margin-top:-2.35pt;width:85.8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" filled="f" stroked="f" strokecolor="silver">
              <v:textbox inset="0,0,0,0">
                <w:txbxContent>
                  <w:p w14:paraId="0D71C082" w14:textId="2FD65990" w:rsidR="00852158" w:rsidRPr="0002699F" w:rsidRDefault="00852158" w:rsidP="00075964">
                    <w:pPr>
                      <w:pStyle w:val="ACEn-tte"/>
                      <w:spacing w:line="180" w:lineRule="exact"/>
                      <w:rPr>
                        <w:color w:val="C00000"/>
                      </w:rPr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2967" w14:textId="77777777" w:rsidR="00917BB8" w:rsidRDefault="00917BB8" w:rsidP="00917BB8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19B14F0"/>
    <w:multiLevelType w:val="hybridMultilevel"/>
    <w:tmpl w:val="E4760E06"/>
    <w:numStyleLink w:val="Style1import"/>
  </w:abstractNum>
  <w:abstractNum w:abstractNumId="3" w15:restartNumberingAfterBreak="0">
    <w:nsid w:val="12D7636E"/>
    <w:multiLevelType w:val="hybridMultilevel"/>
    <w:tmpl w:val="E4760E06"/>
    <w:numStyleLink w:val="Style1import"/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40A"/>
    <w:multiLevelType w:val="hybridMultilevel"/>
    <w:tmpl w:val="EE2CB1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670D2198"/>
    <w:multiLevelType w:val="hybridMultilevel"/>
    <w:tmpl w:val="E4760E06"/>
    <w:styleLink w:val="Style1import"/>
    <w:lvl w:ilvl="0" w:tplc="4C9C74BC">
      <w:start w:val="1"/>
      <w:numFmt w:val="bullet"/>
      <w:lvlText w:val="◻"/>
      <w:lvlJc w:val="left"/>
      <w:pPr>
        <w:tabs>
          <w:tab w:val="left" w:pos="5954"/>
          <w:tab w:val="left" w:pos="6663"/>
        </w:tabs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2"/>
        <w:szCs w:val="52"/>
        <w:highlight w:val="none"/>
        <w:vertAlign w:val="baseline"/>
      </w:rPr>
    </w:lvl>
    <w:lvl w:ilvl="1" w:tplc="C1D490BE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128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E39EE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6DA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48500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344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AB4CC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581E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4FA16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560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45E9C">
      <w:start w:val="1"/>
      <w:numFmt w:val="bullet"/>
      <w:lvlText w:val="▪"/>
      <w:lvlJc w:val="left"/>
      <w:pPr>
        <w:tabs>
          <w:tab w:val="left" w:pos="6663"/>
        </w:tabs>
        <w:ind w:left="5954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E"/>
    <w:rsid w:val="0000188F"/>
    <w:rsid w:val="00006551"/>
    <w:rsid w:val="000236F4"/>
    <w:rsid w:val="0002699F"/>
    <w:rsid w:val="00047310"/>
    <w:rsid w:val="00065CF0"/>
    <w:rsid w:val="00075964"/>
    <w:rsid w:val="00077AF6"/>
    <w:rsid w:val="000840D6"/>
    <w:rsid w:val="000952FE"/>
    <w:rsid w:val="000A1417"/>
    <w:rsid w:val="000A4BE0"/>
    <w:rsid w:val="000B5F3C"/>
    <w:rsid w:val="000C7BBD"/>
    <w:rsid w:val="000D6619"/>
    <w:rsid w:val="000E1C60"/>
    <w:rsid w:val="000E1F62"/>
    <w:rsid w:val="000E5F10"/>
    <w:rsid w:val="000F086C"/>
    <w:rsid w:val="000F21A4"/>
    <w:rsid w:val="001035ED"/>
    <w:rsid w:val="00104785"/>
    <w:rsid w:val="00107C43"/>
    <w:rsid w:val="001140BA"/>
    <w:rsid w:val="001253B3"/>
    <w:rsid w:val="00127E66"/>
    <w:rsid w:val="00130A40"/>
    <w:rsid w:val="001353D0"/>
    <w:rsid w:val="00145D7E"/>
    <w:rsid w:val="00146AC8"/>
    <w:rsid w:val="001555E8"/>
    <w:rsid w:val="00157FE0"/>
    <w:rsid w:val="00163A47"/>
    <w:rsid w:val="00166623"/>
    <w:rsid w:val="00171359"/>
    <w:rsid w:val="00180DBA"/>
    <w:rsid w:val="00181D32"/>
    <w:rsid w:val="001966A2"/>
    <w:rsid w:val="001A710A"/>
    <w:rsid w:val="001C0881"/>
    <w:rsid w:val="001C339F"/>
    <w:rsid w:val="001C7598"/>
    <w:rsid w:val="001D2894"/>
    <w:rsid w:val="001E427E"/>
    <w:rsid w:val="001E70C2"/>
    <w:rsid w:val="0022201E"/>
    <w:rsid w:val="00223418"/>
    <w:rsid w:val="00230E8A"/>
    <w:rsid w:val="00237AF1"/>
    <w:rsid w:val="00247A75"/>
    <w:rsid w:val="0025500F"/>
    <w:rsid w:val="00256390"/>
    <w:rsid w:val="00257378"/>
    <w:rsid w:val="0025779E"/>
    <w:rsid w:val="0026488E"/>
    <w:rsid w:val="0027452B"/>
    <w:rsid w:val="00274577"/>
    <w:rsid w:val="00277ECB"/>
    <w:rsid w:val="00280A5B"/>
    <w:rsid w:val="0028689E"/>
    <w:rsid w:val="00290209"/>
    <w:rsid w:val="00296157"/>
    <w:rsid w:val="002C2F82"/>
    <w:rsid w:val="002C7DAD"/>
    <w:rsid w:val="002D208F"/>
    <w:rsid w:val="002D5E5D"/>
    <w:rsid w:val="002E3E5D"/>
    <w:rsid w:val="002F6FC4"/>
    <w:rsid w:val="00302572"/>
    <w:rsid w:val="003042F3"/>
    <w:rsid w:val="003143E3"/>
    <w:rsid w:val="003254CC"/>
    <w:rsid w:val="00345F8E"/>
    <w:rsid w:val="00350375"/>
    <w:rsid w:val="00360FCE"/>
    <w:rsid w:val="00363E22"/>
    <w:rsid w:val="00373819"/>
    <w:rsid w:val="003A0162"/>
    <w:rsid w:val="003A3D2B"/>
    <w:rsid w:val="003A523D"/>
    <w:rsid w:val="003C4A28"/>
    <w:rsid w:val="003C52E1"/>
    <w:rsid w:val="003C69E2"/>
    <w:rsid w:val="003E62FA"/>
    <w:rsid w:val="0041380B"/>
    <w:rsid w:val="00416C05"/>
    <w:rsid w:val="004477E5"/>
    <w:rsid w:val="00450359"/>
    <w:rsid w:val="00456CD4"/>
    <w:rsid w:val="004608A0"/>
    <w:rsid w:val="00460ECC"/>
    <w:rsid w:val="00480A87"/>
    <w:rsid w:val="004A0904"/>
    <w:rsid w:val="004A0BAB"/>
    <w:rsid w:val="004B57A2"/>
    <w:rsid w:val="004B6B17"/>
    <w:rsid w:val="004C0805"/>
    <w:rsid w:val="004C18F7"/>
    <w:rsid w:val="004C5CF5"/>
    <w:rsid w:val="004E1F1A"/>
    <w:rsid w:val="004F18C5"/>
    <w:rsid w:val="00501836"/>
    <w:rsid w:val="00505EF5"/>
    <w:rsid w:val="0051194E"/>
    <w:rsid w:val="00520A81"/>
    <w:rsid w:val="00520F56"/>
    <w:rsid w:val="00524768"/>
    <w:rsid w:val="0052568D"/>
    <w:rsid w:val="005278EB"/>
    <w:rsid w:val="0053046A"/>
    <w:rsid w:val="005358CE"/>
    <w:rsid w:val="005410E4"/>
    <w:rsid w:val="005462D9"/>
    <w:rsid w:val="00551D18"/>
    <w:rsid w:val="00552A9A"/>
    <w:rsid w:val="00564443"/>
    <w:rsid w:val="00567B61"/>
    <w:rsid w:val="00577A65"/>
    <w:rsid w:val="005904D8"/>
    <w:rsid w:val="005A2EB3"/>
    <w:rsid w:val="005B6449"/>
    <w:rsid w:val="005D7520"/>
    <w:rsid w:val="005E194D"/>
    <w:rsid w:val="005E60C3"/>
    <w:rsid w:val="005E7DF7"/>
    <w:rsid w:val="005F4A19"/>
    <w:rsid w:val="00615123"/>
    <w:rsid w:val="00621798"/>
    <w:rsid w:val="00626582"/>
    <w:rsid w:val="0062713C"/>
    <w:rsid w:val="00637431"/>
    <w:rsid w:val="0065039D"/>
    <w:rsid w:val="00655A4D"/>
    <w:rsid w:val="006601F2"/>
    <w:rsid w:val="006673E2"/>
    <w:rsid w:val="0067058D"/>
    <w:rsid w:val="0067113F"/>
    <w:rsid w:val="00680DA6"/>
    <w:rsid w:val="00682B3E"/>
    <w:rsid w:val="00687240"/>
    <w:rsid w:val="0069092B"/>
    <w:rsid w:val="00692B90"/>
    <w:rsid w:val="00692DE8"/>
    <w:rsid w:val="006958FC"/>
    <w:rsid w:val="006962AA"/>
    <w:rsid w:val="006A008E"/>
    <w:rsid w:val="006B58ED"/>
    <w:rsid w:val="006B7CAF"/>
    <w:rsid w:val="006C01D3"/>
    <w:rsid w:val="006C68F2"/>
    <w:rsid w:val="006D42A9"/>
    <w:rsid w:val="006D4343"/>
    <w:rsid w:val="006D7DF4"/>
    <w:rsid w:val="006E7DCF"/>
    <w:rsid w:val="006F6B31"/>
    <w:rsid w:val="00736A92"/>
    <w:rsid w:val="007464DB"/>
    <w:rsid w:val="00753E08"/>
    <w:rsid w:val="00770C48"/>
    <w:rsid w:val="00771613"/>
    <w:rsid w:val="00781DA8"/>
    <w:rsid w:val="00782062"/>
    <w:rsid w:val="00783A6F"/>
    <w:rsid w:val="00787D98"/>
    <w:rsid w:val="00793B5B"/>
    <w:rsid w:val="007B15BC"/>
    <w:rsid w:val="007D7FAA"/>
    <w:rsid w:val="007E4D6A"/>
    <w:rsid w:val="007F054F"/>
    <w:rsid w:val="007F2CD9"/>
    <w:rsid w:val="007F4362"/>
    <w:rsid w:val="008003F2"/>
    <w:rsid w:val="00822974"/>
    <w:rsid w:val="00827167"/>
    <w:rsid w:val="00836DBC"/>
    <w:rsid w:val="0084695D"/>
    <w:rsid w:val="008475D1"/>
    <w:rsid w:val="00852158"/>
    <w:rsid w:val="00861C6B"/>
    <w:rsid w:val="008648DD"/>
    <w:rsid w:val="00866B08"/>
    <w:rsid w:val="00873A9E"/>
    <w:rsid w:val="00873D49"/>
    <w:rsid w:val="00874CF8"/>
    <w:rsid w:val="00875BFD"/>
    <w:rsid w:val="008773B6"/>
    <w:rsid w:val="00886209"/>
    <w:rsid w:val="008B619F"/>
    <w:rsid w:val="008B6617"/>
    <w:rsid w:val="008E40E0"/>
    <w:rsid w:val="008E533E"/>
    <w:rsid w:val="008E6653"/>
    <w:rsid w:val="008F0CA6"/>
    <w:rsid w:val="008F2A2F"/>
    <w:rsid w:val="008F5AD8"/>
    <w:rsid w:val="00900718"/>
    <w:rsid w:val="009042D0"/>
    <w:rsid w:val="00905B7D"/>
    <w:rsid w:val="00910E64"/>
    <w:rsid w:val="00917BB8"/>
    <w:rsid w:val="00920E13"/>
    <w:rsid w:val="0092399A"/>
    <w:rsid w:val="009326A6"/>
    <w:rsid w:val="00937D3C"/>
    <w:rsid w:val="00942840"/>
    <w:rsid w:val="00942C1A"/>
    <w:rsid w:val="00945F1A"/>
    <w:rsid w:val="00962CE7"/>
    <w:rsid w:val="00963184"/>
    <w:rsid w:val="00975593"/>
    <w:rsid w:val="00977E04"/>
    <w:rsid w:val="009827F3"/>
    <w:rsid w:val="00990330"/>
    <w:rsid w:val="00997357"/>
    <w:rsid w:val="009A29EF"/>
    <w:rsid w:val="009A3569"/>
    <w:rsid w:val="009A7BBD"/>
    <w:rsid w:val="009C5ADC"/>
    <w:rsid w:val="009D6C6C"/>
    <w:rsid w:val="009F4895"/>
    <w:rsid w:val="00A0019B"/>
    <w:rsid w:val="00A16F9F"/>
    <w:rsid w:val="00A25F3E"/>
    <w:rsid w:val="00A5550A"/>
    <w:rsid w:val="00A565AF"/>
    <w:rsid w:val="00A57BDD"/>
    <w:rsid w:val="00A674EA"/>
    <w:rsid w:val="00A76C1A"/>
    <w:rsid w:val="00A80F9D"/>
    <w:rsid w:val="00AA18C5"/>
    <w:rsid w:val="00AA45FA"/>
    <w:rsid w:val="00AB4621"/>
    <w:rsid w:val="00AC43B3"/>
    <w:rsid w:val="00AD245B"/>
    <w:rsid w:val="00AD7DD7"/>
    <w:rsid w:val="00AE1498"/>
    <w:rsid w:val="00AF349E"/>
    <w:rsid w:val="00AF7307"/>
    <w:rsid w:val="00B04D6B"/>
    <w:rsid w:val="00B13789"/>
    <w:rsid w:val="00B2150A"/>
    <w:rsid w:val="00B25645"/>
    <w:rsid w:val="00B27A01"/>
    <w:rsid w:val="00B30F28"/>
    <w:rsid w:val="00B32A91"/>
    <w:rsid w:val="00B37CC2"/>
    <w:rsid w:val="00B411E0"/>
    <w:rsid w:val="00B53147"/>
    <w:rsid w:val="00B547AB"/>
    <w:rsid w:val="00B57D11"/>
    <w:rsid w:val="00B73E35"/>
    <w:rsid w:val="00B839C4"/>
    <w:rsid w:val="00B85200"/>
    <w:rsid w:val="00B923FD"/>
    <w:rsid w:val="00B92E58"/>
    <w:rsid w:val="00B93BB4"/>
    <w:rsid w:val="00BA1A02"/>
    <w:rsid w:val="00BA5046"/>
    <w:rsid w:val="00BA6148"/>
    <w:rsid w:val="00BB27F8"/>
    <w:rsid w:val="00BD2D34"/>
    <w:rsid w:val="00BD4CC4"/>
    <w:rsid w:val="00BE77A7"/>
    <w:rsid w:val="00BF4C6D"/>
    <w:rsid w:val="00BF6201"/>
    <w:rsid w:val="00C0161E"/>
    <w:rsid w:val="00C37E1A"/>
    <w:rsid w:val="00C50439"/>
    <w:rsid w:val="00C51AD6"/>
    <w:rsid w:val="00C571A0"/>
    <w:rsid w:val="00C661CC"/>
    <w:rsid w:val="00C72C4A"/>
    <w:rsid w:val="00C734B5"/>
    <w:rsid w:val="00C75D93"/>
    <w:rsid w:val="00C87AC4"/>
    <w:rsid w:val="00C97C5B"/>
    <w:rsid w:val="00CA0A0D"/>
    <w:rsid w:val="00CB22D7"/>
    <w:rsid w:val="00CC0240"/>
    <w:rsid w:val="00CD5222"/>
    <w:rsid w:val="00CD5AE5"/>
    <w:rsid w:val="00CE7373"/>
    <w:rsid w:val="00CF3AB5"/>
    <w:rsid w:val="00CF4CBB"/>
    <w:rsid w:val="00CF5006"/>
    <w:rsid w:val="00D14513"/>
    <w:rsid w:val="00D24EBC"/>
    <w:rsid w:val="00D30D66"/>
    <w:rsid w:val="00D36623"/>
    <w:rsid w:val="00D45700"/>
    <w:rsid w:val="00D45917"/>
    <w:rsid w:val="00D54110"/>
    <w:rsid w:val="00D56388"/>
    <w:rsid w:val="00D56AD2"/>
    <w:rsid w:val="00D66085"/>
    <w:rsid w:val="00D94EC6"/>
    <w:rsid w:val="00DA1054"/>
    <w:rsid w:val="00DB122C"/>
    <w:rsid w:val="00DB23E7"/>
    <w:rsid w:val="00DB265C"/>
    <w:rsid w:val="00DB79F3"/>
    <w:rsid w:val="00DD545E"/>
    <w:rsid w:val="00DE0E15"/>
    <w:rsid w:val="00E1092E"/>
    <w:rsid w:val="00E114A5"/>
    <w:rsid w:val="00E14736"/>
    <w:rsid w:val="00E20AC2"/>
    <w:rsid w:val="00E22B21"/>
    <w:rsid w:val="00E357CC"/>
    <w:rsid w:val="00E43814"/>
    <w:rsid w:val="00E43D81"/>
    <w:rsid w:val="00E53DE2"/>
    <w:rsid w:val="00E65051"/>
    <w:rsid w:val="00E65B91"/>
    <w:rsid w:val="00E80C30"/>
    <w:rsid w:val="00E834CE"/>
    <w:rsid w:val="00E8728F"/>
    <w:rsid w:val="00EA3062"/>
    <w:rsid w:val="00EA4A3F"/>
    <w:rsid w:val="00EB63DD"/>
    <w:rsid w:val="00EF674F"/>
    <w:rsid w:val="00F00EE6"/>
    <w:rsid w:val="00F03326"/>
    <w:rsid w:val="00F0425E"/>
    <w:rsid w:val="00F05ABD"/>
    <w:rsid w:val="00F0669A"/>
    <w:rsid w:val="00F14826"/>
    <w:rsid w:val="00F1748D"/>
    <w:rsid w:val="00F25288"/>
    <w:rsid w:val="00F26C71"/>
    <w:rsid w:val="00F32AF0"/>
    <w:rsid w:val="00F409B1"/>
    <w:rsid w:val="00F420E3"/>
    <w:rsid w:val="00F470CC"/>
    <w:rsid w:val="00F509D5"/>
    <w:rsid w:val="00F526DE"/>
    <w:rsid w:val="00F62AEE"/>
    <w:rsid w:val="00F6351D"/>
    <w:rsid w:val="00F64744"/>
    <w:rsid w:val="00F72462"/>
    <w:rsid w:val="00F7741E"/>
    <w:rsid w:val="00F84BE0"/>
    <w:rsid w:val="00F947AA"/>
    <w:rsid w:val="00F94D39"/>
    <w:rsid w:val="00F97A39"/>
    <w:rsid w:val="00FC082B"/>
    <w:rsid w:val="00FC42D1"/>
    <w:rsid w:val="00FD4FB2"/>
    <w:rsid w:val="00FD5746"/>
    <w:rsid w:val="00FE3AEB"/>
    <w:rsid w:val="00FF01E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8B68049"/>
  <w15:chartTrackingRefBased/>
  <w15:docId w15:val="{C90F8FAF-3C3B-4A9D-8769-58306A53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BD4CC4"/>
    <w:pPr>
      <w:framePr w:w="4304" w:h="1967" w:hRule="exact" w:wrap="around" w:vAnchor="page" w:hAnchor="page" w:x="7032" w:y="2003"/>
      <w:spacing w:line="240" w:lineRule="exact"/>
    </w:pPr>
    <w:rPr>
      <w:sz w:val="20"/>
      <w:lang w:val="fr-CH"/>
    </w:rPr>
  </w:style>
  <w:style w:type="paragraph" w:customStyle="1" w:styleId="ACRfrences">
    <w:name w:val="_AC_Références"/>
    <w:basedOn w:val="ACNormal"/>
    <w:rsid w:val="0067113F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67113F"/>
    <w:pPr>
      <w:tabs>
        <w:tab w:val="right" w:pos="-227"/>
        <w:tab w:val="left" w:pos="0"/>
      </w:tabs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2D208F"/>
    <w:pPr>
      <w:spacing w:before="240" w:line="216" w:lineRule="auto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paragraph" w:customStyle="1" w:styleId="Corps">
    <w:name w:val="Corps"/>
    <w:rsid w:val="00456C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456CD4"/>
  </w:style>
  <w:style w:type="paragraph" w:styleId="Paragraphedeliste">
    <w:name w:val="List Paragraph"/>
    <w:rsid w:val="00456CD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fr-FR"/>
    </w:rPr>
  </w:style>
  <w:style w:type="numbering" w:customStyle="1" w:styleId="Style1import">
    <w:name w:val="Style 1 importé"/>
    <w:rsid w:val="00456CD4"/>
    <w:pPr>
      <w:numPr>
        <w:numId w:val="12"/>
      </w:numPr>
    </w:pPr>
  </w:style>
  <w:style w:type="table" w:customStyle="1" w:styleId="TableNormal">
    <w:name w:val="Table Normal"/>
    <w:rsid w:val="002573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de-CH"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2573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val="de-CH" w:eastAsia="de-CH"/>
    </w:rPr>
  </w:style>
  <w:style w:type="table" w:styleId="Grilledutableau">
    <w:name w:val="Table Grid"/>
    <w:basedOn w:val="TableauNormal"/>
    <w:uiPriority w:val="59"/>
    <w:rsid w:val="0067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1F1A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E1F1A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1F1A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4E1F1A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FAU\templatesVS\DSIS%20-%20DSIS\SJSJ%20-%20RDSJ\DOT\F_C5_2F_PP_SV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9EBC-2BDD-4418-9430-DAA8A4B3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F_C5_2F_PP_SVCE</Template>
  <TotalTime>0</TotalTime>
  <Pages>8</Pages>
  <Words>488</Words>
  <Characters>4373</Characters>
  <Application>Microsoft Office Word</Application>
  <DocSecurity>4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Etat du Valais / Staat Wallis</Company>
  <LinksUpToDate>false</LinksUpToDate>
  <CharactersWithSpaces>4852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FAUCHERE</dc:creator>
  <cp:keywords/>
  <cp:lastModifiedBy>Nelly FAUCHERE</cp:lastModifiedBy>
  <cp:revision>2</cp:revision>
  <cp:lastPrinted>2022-06-20T07:07:00Z</cp:lastPrinted>
  <dcterms:created xsi:type="dcterms:W3CDTF">2022-11-24T05:14:00Z</dcterms:created>
  <dcterms:modified xsi:type="dcterms:W3CDTF">2022-11-24T05:14:00Z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C5, 2 fenêtre, PP, Service (NEW)</vt:lpwstr>
  </property>
  <property fmtid="{D5CDD505-2E9C-101B-9397-08002B2CF9AE}" pid="3" name="DESCR_DE">
    <vt:lpwstr>Brief C5, 2 Fenster, PP, Dienststelle (NEW)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129</vt:lpwstr>
  </property>
</Properties>
</file>