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BF3F3" w14:textId="77777777" w:rsidR="00917BB8" w:rsidRPr="00456CD4" w:rsidRDefault="00917BB8" w:rsidP="00456CD4">
      <w:pPr>
        <w:pStyle w:val="ACAdresse"/>
        <w:framePr w:w="3252" w:h="1547" w:hRule="exact" w:wrap="around" w:x="6953" w:y="2628"/>
        <w:spacing w:line="216" w:lineRule="auto"/>
        <w:rPr>
          <w:sz w:val="17"/>
          <w:szCs w:val="17"/>
        </w:rPr>
        <w:sectPr w:rsidR="00917BB8" w:rsidRPr="00456CD4" w:rsidSect="003B22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395" w:right="1134" w:bottom="1134" w:left="1985" w:header="567" w:footer="567" w:gutter="0"/>
          <w:paperSrc w:first="7" w:other="7"/>
          <w:cols w:space="720"/>
          <w:titlePg/>
          <w:docGrid w:linePitch="272"/>
        </w:sectPr>
      </w:pPr>
    </w:p>
    <w:p w14:paraId="47DA9E26" w14:textId="4F20DCFD" w:rsidR="00613FB0" w:rsidRDefault="00B02128" w:rsidP="004E181C">
      <w:pPr>
        <w:tabs>
          <w:tab w:val="left" w:pos="2552"/>
          <w:tab w:val="left" w:pos="4962"/>
        </w:tabs>
        <w:spacing w:after="240"/>
        <w:jc w:val="center"/>
        <w:rPr>
          <w:rFonts w:ascii="Arial" w:hAnsi="Arial" w:cs="Arial"/>
          <w:b/>
          <w:spacing w:val="-4"/>
          <w:sz w:val="22"/>
          <w:szCs w:val="22"/>
          <w:lang w:val="fr-CH" w:eastAsia="fr-CH"/>
        </w:rPr>
      </w:pPr>
      <w:r>
        <w:rPr>
          <w:rFonts w:ascii="Arial" w:hAnsi="Arial" w:cs="Arial"/>
          <w:b/>
          <w:spacing w:val="-4"/>
          <w:sz w:val="22"/>
          <w:szCs w:val="22"/>
          <w:lang w:val="fr-CH" w:eastAsia="fr-CH"/>
        </w:rPr>
        <w:t>DEMANDE DE CURATELLE</w:t>
      </w:r>
    </w:p>
    <w:p w14:paraId="761BF9B7" w14:textId="53A3F2A1" w:rsidR="00405E0F" w:rsidRDefault="00405E0F" w:rsidP="004E181C">
      <w:pPr>
        <w:tabs>
          <w:tab w:val="left" w:pos="2552"/>
          <w:tab w:val="left" w:pos="4962"/>
        </w:tabs>
        <w:spacing w:after="240"/>
        <w:jc w:val="center"/>
        <w:rPr>
          <w:rFonts w:ascii="Arial" w:hAnsi="Arial" w:cs="Arial"/>
          <w:b/>
          <w:spacing w:val="-4"/>
          <w:sz w:val="22"/>
          <w:szCs w:val="22"/>
          <w:lang w:val="fr-CH" w:eastAsia="fr-CH"/>
        </w:rPr>
      </w:pPr>
      <w:r>
        <w:rPr>
          <w:rFonts w:ascii="Arial" w:hAnsi="Arial" w:cs="Arial"/>
          <w:b/>
          <w:spacing w:val="-4"/>
          <w:sz w:val="22"/>
          <w:szCs w:val="22"/>
          <w:lang w:val="fr-CH" w:eastAsia="fr-CH"/>
        </w:rPr>
        <w:t>INFORMATIONS</w:t>
      </w:r>
    </w:p>
    <w:p w14:paraId="52F1FDA0" w14:textId="77777777" w:rsidR="00B02128" w:rsidRDefault="006843B2" w:rsidP="0068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</w:tabs>
        <w:spacing w:before="240"/>
        <w:jc w:val="both"/>
        <w:rPr>
          <w:rFonts w:ascii="Arial" w:hAnsi="Arial" w:cs="Arial"/>
          <w:spacing w:val="-4"/>
          <w:lang w:val="fr-CH" w:eastAsia="fr-CH"/>
        </w:rPr>
      </w:pPr>
      <w:r w:rsidRPr="008822BA">
        <w:rPr>
          <w:rFonts w:ascii="Arial" w:hAnsi="Arial" w:cs="Arial"/>
          <w:spacing w:val="-4"/>
          <w:lang w:val="fr-CH" w:eastAsia="fr-CH"/>
        </w:rPr>
        <w:t xml:space="preserve">Ce document explicatif vous indique les </w:t>
      </w:r>
      <w:r w:rsidR="00B02128">
        <w:rPr>
          <w:rFonts w:ascii="Arial" w:hAnsi="Arial" w:cs="Arial"/>
          <w:spacing w:val="-4"/>
          <w:lang w:val="fr-CH" w:eastAsia="fr-CH"/>
        </w:rPr>
        <w:t>types de curatelle pouvant être envisagés en fonction de la situation particulière de la personne à protéger.</w:t>
      </w:r>
    </w:p>
    <w:p w14:paraId="59AC07ED" w14:textId="77777777" w:rsidR="00C82D23" w:rsidRPr="00B86977" w:rsidRDefault="00C82D23" w:rsidP="00C82D23">
      <w:pPr>
        <w:pStyle w:val="Paragraphedeliste"/>
        <w:numPr>
          <w:ilvl w:val="0"/>
          <w:numId w:val="16"/>
        </w:numPr>
        <w:tabs>
          <w:tab w:val="left" w:pos="2552"/>
          <w:tab w:val="left" w:pos="4962"/>
        </w:tabs>
        <w:spacing w:before="240"/>
        <w:ind w:left="426" w:hanging="426"/>
        <w:rPr>
          <w:rFonts w:ascii="Arial" w:hAnsi="Arial" w:cs="Arial"/>
          <w:spacing w:val="-4"/>
          <w:lang w:val="fr-CH"/>
        </w:rPr>
      </w:pPr>
      <w:r w:rsidRPr="00B86977">
        <w:rPr>
          <w:rFonts w:ascii="Arial" w:hAnsi="Arial" w:cs="Arial"/>
          <w:b/>
          <w:spacing w:val="-4"/>
          <w:lang w:val="fr-CH"/>
        </w:rPr>
        <w:t>Curatelle d’accompagnement</w:t>
      </w:r>
    </w:p>
    <w:p w14:paraId="37B8FB4C" w14:textId="77777777" w:rsidR="00C82D23" w:rsidRPr="006328BE" w:rsidRDefault="00C82D23" w:rsidP="00C82D23">
      <w:pPr>
        <w:tabs>
          <w:tab w:val="left" w:pos="2552"/>
          <w:tab w:val="left" w:pos="4962"/>
        </w:tabs>
        <w:spacing w:before="240"/>
        <w:rPr>
          <w:rFonts w:ascii="Arial" w:hAnsi="Arial" w:cs="Arial"/>
          <w:spacing w:val="-4"/>
          <w:lang w:val="fr-CH"/>
        </w:rPr>
      </w:pPr>
      <w:r>
        <w:rPr>
          <w:rFonts w:ascii="Arial" w:hAnsi="Arial" w:cs="Arial"/>
          <w:spacing w:val="-4"/>
          <w:lang w:val="fr-CH"/>
        </w:rPr>
        <w:t>Ce type de curatelle n’est possible que si la personne concernée y consent, lorsqu’elle doit être protégée pour effectuer certains actes uniquement</w:t>
      </w:r>
      <w:r w:rsidRPr="006412D0">
        <w:rPr>
          <w:rFonts w:ascii="Arial" w:hAnsi="Arial" w:cs="Arial"/>
          <w:spacing w:val="-4"/>
          <w:lang w:val="fr-CH"/>
        </w:rPr>
        <w:t xml:space="preserve">. </w:t>
      </w:r>
      <w:r>
        <w:rPr>
          <w:rFonts w:ascii="Arial" w:hAnsi="Arial" w:cs="Arial"/>
          <w:spacing w:val="-4"/>
          <w:lang w:val="fr-CH"/>
        </w:rPr>
        <w:t>Le curateur</w:t>
      </w:r>
      <w:r w:rsidRPr="006328BE">
        <w:rPr>
          <w:rFonts w:ascii="Arial" w:hAnsi="Arial" w:cs="Arial"/>
          <w:spacing w:val="-4"/>
          <w:lang w:val="fr-CH"/>
        </w:rPr>
        <w:t xml:space="preserve"> apporte </w:t>
      </w:r>
      <w:r>
        <w:rPr>
          <w:rFonts w:ascii="Arial" w:hAnsi="Arial" w:cs="Arial"/>
          <w:spacing w:val="-4"/>
          <w:lang w:val="fr-CH"/>
        </w:rPr>
        <w:t xml:space="preserve">ainsi </w:t>
      </w:r>
      <w:r w:rsidRPr="006328BE">
        <w:rPr>
          <w:rFonts w:ascii="Arial" w:hAnsi="Arial" w:cs="Arial"/>
          <w:spacing w:val="-4"/>
          <w:lang w:val="fr-CH"/>
        </w:rPr>
        <w:t>son soutien à la personne concernée, mais n’a aucun pouvoir pour la représenter ni pour administrer ses biens.</w:t>
      </w:r>
    </w:p>
    <w:p w14:paraId="4E8D512D" w14:textId="77777777" w:rsidR="00C82D23" w:rsidRDefault="00C82D23" w:rsidP="00C82D23">
      <w:pPr>
        <w:tabs>
          <w:tab w:val="left" w:pos="2552"/>
          <w:tab w:val="left" w:pos="4962"/>
        </w:tabs>
        <w:spacing w:before="240"/>
        <w:rPr>
          <w:rFonts w:ascii="Arial" w:hAnsi="Arial" w:cs="Arial"/>
          <w:spacing w:val="-4"/>
          <w:lang w:val="fr-CH"/>
        </w:rPr>
      </w:pPr>
      <w:r>
        <w:rPr>
          <w:rFonts w:ascii="Arial" w:hAnsi="Arial" w:cs="Arial"/>
          <w:spacing w:val="-4"/>
          <w:lang w:val="fr-CH"/>
        </w:rPr>
        <w:t>Cette forme de curatelle</w:t>
      </w:r>
      <w:r w:rsidRPr="006328BE">
        <w:rPr>
          <w:rFonts w:ascii="Arial" w:hAnsi="Arial" w:cs="Arial"/>
          <w:spacing w:val="-4"/>
          <w:lang w:val="fr-CH"/>
        </w:rPr>
        <w:t xml:space="preserve"> ne limite pas l’exercice des droits civils de la personne concernée.</w:t>
      </w:r>
    </w:p>
    <w:p w14:paraId="1E6FF887" w14:textId="77777777" w:rsidR="00C82D23" w:rsidRPr="006927A5" w:rsidRDefault="00C82D23" w:rsidP="00C82D23">
      <w:pPr>
        <w:pStyle w:val="Paragraphedeliste"/>
        <w:numPr>
          <w:ilvl w:val="0"/>
          <w:numId w:val="16"/>
        </w:numPr>
        <w:tabs>
          <w:tab w:val="left" w:pos="2552"/>
          <w:tab w:val="left" w:pos="4962"/>
        </w:tabs>
        <w:spacing w:before="240"/>
        <w:ind w:left="426" w:hanging="426"/>
        <w:rPr>
          <w:rFonts w:ascii="Arial" w:hAnsi="Arial" w:cs="Arial"/>
          <w:b/>
          <w:spacing w:val="-4"/>
          <w:lang w:val="fr-CH"/>
        </w:rPr>
      </w:pPr>
      <w:r w:rsidRPr="00B02128">
        <w:rPr>
          <w:rFonts w:ascii="Arial" w:hAnsi="Arial" w:cs="Arial"/>
          <w:b/>
          <w:spacing w:val="-4"/>
          <w:lang w:val="fr-CH"/>
        </w:rPr>
        <w:t xml:space="preserve">Curatelle </w:t>
      </w:r>
      <w:r>
        <w:rPr>
          <w:rFonts w:ascii="Arial" w:hAnsi="Arial" w:cs="Arial"/>
          <w:b/>
          <w:spacing w:val="-4"/>
          <w:lang w:val="fr-CH"/>
        </w:rPr>
        <w:t>de coopération</w:t>
      </w:r>
    </w:p>
    <w:p w14:paraId="661BA068" w14:textId="5D7B4C44" w:rsidR="00C82D23" w:rsidRPr="00C82D23" w:rsidRDefault="00C82D23" w:rsidP="00C82D23">
      <w:pPr>
        <w:tabs>
          <w:tab w:val="left" w:pos="2552"/>
          <w:tab w:val="left" w:pos="4962"/>
        </w:tabs>
        <w:spacing w:before="240"/>
        <w:rPr>
          <w:rFonts w:ascii="Arial" w:hAnsi="Arial" w:cs="Arial"/>
          <w:spacing w:val="-4"/>
          <w:lang w:val="fr-CH"/>
        </w:rPr>
      </w:pPr>
      <w:r>
        <w:rPr>
          <w:rFonts w:ascii="Arial" w:hAnsi="Arial" w:cs="Arial"/>
          <w:spacing w:val="-4"/>
          <w:lang w:val="fr-CH"/>
        </w:rPr>
        <w:t xml:space="preserve">Dans ce type de curatelle, </w:t>
      </w:r>
      <w:r w:rsidRPr="006927A5">
        <w:rPr>
          <w:rFonts w:ascii="Arial" w:hAnsi="Arial" w:cs="Arial"/>
          <w:spacing w:val="-4"/>
          <w:lang w:val="fr-CH"/>
        </w:rPr>
        <w:t>la personne concernée a besoin du consentement du curateur pour conclure certaines affaires. Si cet accord fait défaut, l’acte n’a pas d’effet juridique.</w:t>
      </w:r>
    </w:p>
    <w:p w14:paraId="4D6FBE8C" w14:textId="44F46671" w:rsidR="00B02128" w:rsidRPr="00B86977" w:rsidRDefault="00B02128" w:rsidP="00B02128">
      <w:pPr>
        <w:pStyle w:val="Paragraphedeliste"/>
        <w:numPr>
          <w:ilvl w:val="0"/>
          <w:numId w:val="16"/>
        </w:numPr>
        <w:tabs>
          <w:tab w:val="left" w:pos="2552"/>
          <w:tab w:val="left" w:pos="4962"/>
        </w:tabs>
        <w:spacing w:before="240"/>
        <w:ind w:left="426" w:hanging="426"/>
        <w:rPr>
          <w:rFonts w:ascii="Arial" w:hAnsi="Arial" w:cs="Arial"/>
          <w:b/>
          <w:spacing w:val="-4"/>
          <w:lang w:val="fr-CH"/>
        </w:rPr>
      </w:pPr>
      <w:r w:rsidRPr="00B86977">
        <w:rPr>
          <w:rFonts w:ascii="Arial" w:hAnsi="Arial" w:cs="Arial"/>
          <w:b/>
          <w:spacing w:val="-4"/>
          <w:lang w:val="fr-CH"/>
        </w:rPr>
        <w:t>Curatelle de représentation</w:t>
      </w:r>
    </w:p>
    <w:p w14:paraId="4AD29E77" w14:textId="77777777" w:rsidR="00BF3007" w:rsidRDefault="00BF3007" w:rsidP="00BF3007">
      <w:pPr>
        <w:tabs>
          <w:tab w:val="left" w:pos="2552"/>
          <w:tab w:val="left" w:pos="4962"/>
        </w:tabs>
        <w:spacing w:before="240"/>
        <w:rPr>
          <w:rFonts w:ascii="Arial" w:hAnsi="Arial" w:cs="Arial"/>
          <w:spacing w:val="-4"/>
          <w:lang w:val="fr-CH"/>
        </w:rPr>
      </w:pPr>
      <w:r>
        <w:rPr>
          <w:rFonts w:ascii="Arial" w:hAnsi="Arial" w:cs="Arial"/>
          <w:spacing w:val="-4"/>
          <w:lang w:val="fr-CH"/>
        </w:rPr>
        <w:t xml:space="preserve">Ce type de curatelle est souvent institué </w:t>
      </w:r>
      <w:r w:rsidRPr="0021094F">
        <w:rPr>
          <w:rFonts w:ascii="Arial" w:hAnsi="Arial" w:cs="Arial"/>
          <w:spacing w:val="-4"/>
          <w:lang w:val="fr-CH"/>
        </w:rPr>
        <w:t xml:space="preserve">pour </w:t>
      </w:r>
      <w:r>
        <w:rPr>
          <w:rFonts w:ascii="Arial" w:hAnsi="Arial" w:cs="Arial"/>
          <w:spacing w:val="-4"/>
          <w:lang w:val="fr-CH"/>
        </w:rPr>
        <w:t>d</w:t>
      </w:r>
      <w:r w:rsidRPr="0021094F">
        <w:rPr>
          <w:rFonts w:ascii="Arial" w:hAnsi="Arial" w:cs="Arial"/>
          <w:spacing w:val="-4"/>
          <w:lang w:val="fr-CH"/>
        </w:rPr>
        <w:t>es personnes atteintes d’une maladie psychique, souffrant de handicaps ou âgées</w:t>
      </w:r>
      <w:r>
        <w:rPr>
          <w:rFonts w:ascii="Arial" w:hAnsi="Arial" w:cs="Arial"/>
          <w:spacing w:val="-4"/>
          <w:lang w:val="fr-CH"/>
        </w:rPr>
        <w:t>, lorsque ces personnes</w:t>
      </w:r>
      <w:r w:rsidRPr="00BF3007">
        <w:rPr>
          <w:rFonts w:ascii="Arial" w:hAnsi="Arial" w:cs="Arial"/>
          <w:spacing w:val="-4"/>
          <w:lang w:val="fr-CH"/>
        </w:rPr>
        <w:t xml:space="preserve"> ne peu</w:t>
      </w:r>
      <w:r>
        <w:rPr>
          <w:rFonts w:ascii="Arial" w:hAnsi="Arial" w:cs="Arial"/>
          <w:spacing w:val="-4"/>
          <w:lang w:val="fr-CH"/>
        </w:rPr>
        <w:t xml:space="preserve">vent </w:t>
      </w:r>
      <w:r w:rsidRPr="00BF3007">
        <w:rPr>
          <w:rFonts w:ascii="Arial" w:hAnsi="Arial" w:cs="Arial"/>
          <w:spacing w:val="-4"/>
          <w:lang w:val="fr-CH"/>
        </w:rPr>
        <w:t>pas accomplir certains actes elle</w:t>
      </w:r>
      <w:r>
        <w:rPr>
          <w:rFonts w:ascii="Arial" w:hAnsi="Arial" w:cs="Arial"/>
          <w:spacing w:val="-4"/>
          <w:lang w:val="fr-CH"/>
        </w:rPr>
        <w:t>s</w:t>
      </w:r>
      <w:r w:rsidRPr="00BF3007">
        <w:rPr>
          <w:rFonts w:ascii="Arial" w:hAnsi="Arial" w:cs="Arial"/>
          <w:spacing w:val="-4"/>
          <w:lang w:val="fr-CH"/>
        </w:rPr>
        <w:t xml:space="preserve">-mêmes et </w:t>
      </w:r>
      <w:r>
        <w:rPr>
          <w:rFonts w:ascii="Arial" w:hAnsi="Arial" w:cs="Arial"/>
          <w:spacing w:val="-4"/>
          <w:lang w:val="fr-CH"/>
        </w:rPr>
        <w:t>ont</w:t>
      </w:r>
      <w:r w:rsidRPr="00BF3007">
        <w:rPr>
          <w:rFonts w:ascii="Arial" w:hAnsi="Arial" w:cs="Arial"/>
          <w:spacing w:val="-4"/>
          <w:lang w:val="fr-CH"/>
        </w:rPr>
        <w:t xml:space="preserve"> besoin d’être représentée</w:t>
      </w:r>
      <w:r>
        <w:rPr>
          <w:rFonts w:ascii="Arial" w:hAnsi="Arial" w:cs="Arial"/>
          <w:spacing w:val="-4"/>
          <w:lang w:val="fr-CH"/>
        </w:rPr>
        <w:t>s</w:t>
      </w:r>
      <w:r w:rsidRPr="00BF3007">
        <w:rPr>
          <w:rFonts w:ascii="Arial" w:hAnsi="Arial" w:cs="Arial"/>
          <w:spacing w:val="-4"/>
          <w:lang w:val="fr-CH"/>
        </w:rPr>
        <w:t xml:space="preserve">. </w:t>
      </w:r>
      <w:r>
        <w:rPr>
          <w:rFonts w:ascii="Arial" w:hAnsi="Arial" w:cs="Arial"/>
          <w:spacing w:val="-4"/>
          <w:lang w:val="fr-CH"/>
        </w:rPr>
        <w:t>Le curateur</w:t>
      </w:r>
      <w:r w:rsidRPr="00BF3007">
        <w:rPr>
          <w:rFonts w:ascii="Arial" w:hAnsi="Arial" w:cs="Arial"/>
          <w:spacing w:val="-4"/>
          <w:lang w:val="fr-CH"/>
        </w:rPr>
        <w:t xml:space="preserve"> agit </w:t>
      </w:r>
      <w:r>
        <w:rPr>
          <w:rFonts w:ascii="Arial" w:hAnsi="Arial" w:cs="Arial"/>
          <w:spacing w:val="-4"/>
          <w:lang w:val="fr-CH"/>
        </w:rPr>
        <w:t xml:space="preserve">ainsi </w:t>
      </w:r>
      <w:r w:rsidRPr="00BF3007">
        <w:rPr>
          <w:rFonts w:ascii="Arial" w:hAnsi="Arial" w:cs="Arial"/>
          <w:spacing w:val="-4"/>
          <w:lang w:val="fr-CH"/>
        </w:rPr>
        <w:t xml:space="preserve">au nom de la personne </w:t>
      </w:r>
      <w:r>
        <w:rPr>
          <w:rFonts w:ascii="Arial" w:hAnsi="Arial" w:cs="Arial"/>
          <w:spacing w:val="-4"/>
          <w:lang w:val="fr-CH"/>
        </w:rPr>
        <w:t xml:space="preserve">concernée. </w:t>
      </w:r>
    </w:p>
    <w:p w14:paraId="2F224FDA" w14:textId="479C7C53" w:rsidR="00BF3007" w:rsidRDefault="00BF3007" w:rsidP="00BF3007">
      <w:pPr>
        <w:tabs>
          <w:tab w:val="left" w:pos="2552"/>
          <w:tab w:val="left" w:pos="4962"/>
        </w:tabs>
        <w:spacing w:before="240"/>
        <w:rPr>
          <w:rFonts w:ascii="Arial" w:hAnsi="Arial" w:cs="Arial"/>
          <w:spacing w:val="-4"/>
          <w:lang w:val="fr-CH"/>
        </w:rPr>
      </w:pPr>
      <w:r w:rsidRPr="00BF3007">
        <w:rPr>
          <w:rFonts w:ascii="Arial" w:hAnsi="Arial" w:cs="Arial"/>
          <w:spacing w:val="-4"/>
          <w:lang w:val="fr-CH"/>
        </w:rPr>
        <w:t xml:space="preserve">Lorsque la personne concernée conserve l’exercice des droits civils, elle peut continuer à agir elle-même, mais sera également liée par les actes faits par </w:t>
      </w:r>
      <w:r>
        <w:rPr>
          <w:rFonts w:ascii="Arial" w:hAnsi="Arial" w:cs="Arial"/>
          <w:spacing w:val="-4"/>
          <w:lang w:val="fr-CH"/>
        </w:rPr>
        <w:t>le curateur.</w:t>
      </w:r>
    </w:p>
    <w:p w14:paraId="595A5551" w14:textId="5E3890D1" w:rsidR="00BF3007" w:rsidRPr="00BF3007" w:rsidRDefault="00BF3007" w:rsidP="00BF3007">
      <w:pPr>
        <w:tabs>
          <w:tab w:val="left" w:pos="2552"/>
          <w:tab w:val="left" w:pos="4962"/>
        </w:tabs>
        <w:spacing w:before="240"/>
        <w:rPr>
          <w:rFonts w:ascii="Arial" w:hAnsi="Arial" w:cs="Arial"/>
          <w:spacing w:val="-4"/>
          <w:lang w:val="fr-CH"/>
        </w:rPr>
      </w:pPr>
      <w:r>
        <w:rPr>
          <w:rFonts w:ascii="Arial" w:hAnsi="Arial" w:cs="Arial"/>
          <w:spacing w:val="-4"/>
          <w:lang w:val="fr-CH"/>
        </w:rPr>
        <w:t xml:space="preserve">Si par contre, </w:t>
      </w:r>
      <w:r w:rsidRPr="00BF3007">
        <w:rPr>
          <w:rFonts w:ascii="Arial" w:hAnsi="Arial" w:cs="Arial"/>
          <w:spacing w:val="-4"/>
          <w:lang w:val="fr-CH"/>
        </w:rPr>
        <w:t>l’exercice des droits civils</w:t>
      </w:r>
      <w:r>
        <w:rPr>
          <w:rFonts w:ascii="Arial" w:hAnsi="Arial" w:cs="Arial"/>
          <w:spacing w:val="-4"/>
          <w:lang w:val="fr-CH"/>
        </w:rPr>
        <w:t xml:space="preserve"> est retiré à la personne concernée</w:t>
      </w:r>
      <w:r w:rsidRPr="00BF3007">
        <w:rPr>
          <w:rFonts w:ascii="Arial" w:hAnsi="Arial" w:cs="Arial"/>
          <w:spacing w:val="-4"/>
          <w:lang w:val="fr-CH"/>
        </w:rPr>
        <w:t xml:space="preserve">, </w:t>
      </w:r>
      <w:r>
        <w:rPr>
          <w:rFonts w:ascii="Arial" w:hAnsi="Arial" w:cs="Arial"/>
          <w:spacing w:val="-4"/>
          <w:lang w:val="fr-CH"/>
        </w:rPr>
        <w:t xml:space="preserve">elle </w:t>
      </w:r>
      <w:r w:rsidRPr="00BF3007">
        <w:rPr>
          <w:rFonts w:ascii="Arial" w:hAnsi="Arial" w:cs="Arial"/>
          <w:spacing w:val="-4"/>
          <w:lang w:val="fr-CH"/>
        </w:rPr>
        <w:t>ne peut plus s’engager valablement seule pour les actes touchés par la restriction</w:t>
      </w:r>
      <w:r>
        <w:rPr>
          <w:rFonts w:ascii="Arial" w:hAnsi="Arial" w:cs="Arial"/>
          <w:spacing w:val="-4"/>
          <w:lang w:val="fr-CH"/>
        </w:rPr>
        <w:t xml:space="preserve"> et de ce fait confiés au curateur</w:t>
      </w:r>
      <w:r w:rsidRPr="00BF3007">
        <w:rPr>
          <w:rFonts w:ascii="Arial" w:hAnsi="Arial" w:cs="Arial"/>
          <w:spacing w:val="-4"/>
          <w:lang w:val="fr-CH"/>
        </w:rPr>
        <w:t>.</w:t>
      </w:r>
    </w:p>
    <w:p w14:paraId="5E864FC4" w14:textId="679A9611" w:rsidR="00BF3007" w:rsidRPr="00BF3007" w:rsidRDefault="00BF3007" w:rsidP="00BF3007">
      <w:pPr>
        <w:tabs>
          <w:tab w:val="left" w:pos="2552"/>
          <w:tab w:val="left" w:pos="4962"/>
        </w:tabs>
        <w:spacing w:before="240"/>
        <w:rPr>
          <w:rFonts w:ascii="Arial" w:hAnsi="Arial" w:cs="Arial"/>
          <w:spacing w:val="-4"/>
          <w:lang w:val="fr-CH"/>
        </w:rPr>
      </w:pPr>
      <w:r w:rsidRPr="00BF3007">
        <w:rPr>
          <w:rFonts w:ascii="Arial" w:hAnsi="Arial" w:cs="Arial"/>
          <w:spacing w:val="-4"/>
          <w:lang w:val="fr-CH"/>
        </w:rPr>
        <w:t>La curatelle de gestion du patrimoine est une forme particulière de curatelle de représentation; elle ne peut dès lors être instituée qu’en lien avec cette dernière.</w:t>
      </w:r>
      <w:r>
        <w:rPr>
          <w:rFonts w:ascii="Arial" w:hAnsi="Arial" w:cs="Arial"/>
          <w:spacing w:val="-4"/>
          <w:lang w:val="fr-CH"/>
        </w:rPr>
        <w:t xml:space="preserve"> Dans ce cas, l</w:t>
      </w:r>
      <w:r w:rsidRPr="00BF3007">
        <w:rPr>
          <w:rFonts w:ascii="Arial" w:hAnsi="Arial" w:cs="Arial"/>
          <w:spacing w:val="-4"/>
          <w:lang w:val="fr-CH"/>
        </w:rPr>
        <w:t>e rôle du curateur est de veiller à la gestion du patrimoine de la personne concernée, d’administrer ses biens avec diligence et d’effectuer les actes juridiques liés à la gesti</w:t>
      </w:r>
      <w:r>
        <w:rPr>
          <w:rFonts w:ascii="Arial" w:hAnsi="Arial" w:cs="Arial"/>
          <w:spacing w:val="-4"/>
          <w:lang w:val="fr-CH"/>
        </w:rPr>
        <w:t>on,</w:t>
      </w:r>
    </w:p>
    <w:p w14:paraId="0A1D7DD0" w14:textId="77777777" w:rsidR="00C82D23" w:rsidRPr="008822BA" w:rsidRDefault="00C82D23" w:rsidP="00C82D23">
      <w:pPr>
        <w:pStyle w:val="Paragraphedeliste"/>
        <w:numPr>
          <w:ilvl w:val="0"/>
          <w:numId w:val="16"/>
        </w:numPr>
        <w:tabs>
          <w:tab w:val="left" w:pos="2552"/>
          <w:tab w:val="left" w:pos="4962"/>
        </w:tabs>
        <w:spacing w:before="240"/>
        <w:ind w:left="426" w:hanging="426"/>
        <w:rPr>
          <w:rFonts w:ascii="Arial" w:hAnsi="Arial" w:cs="Arial"/>
          <w:b/>
          <w:spacing w:val="-4"/>
          <w:lang w:val="fr-CH"/>
        </w:rPr>
      </w:pPr>
      <w:r>
        <w:rPr>
          <w:rFonts w:ascii="Arial" w:hAnsi="Arial" w:cs="Arial"/>
          <w:b/>
          <w:spacing w:val="-4"/>
          <w:lang w:val="fr-CH"/>
        </w:rPr>
        <w:t>Curatelle de portée générale</w:t>
      </w:r>
    </w:p>
    <w:p w14:paraId="28705A53" w14:textId="77777777" w:rsidR="00C82D23" w:rsidRPr="00EA5383" w:rsidRDefault="00C82D23" w:rsidP="00C82D23">
      <w:pPr>
        <w:tabs>
          <w:tab w:val="left" w:pos="2552"/>
          <w:tab w:val="left" w:pos="4962"/>
        </w:tabs>
        <w:spacing w:before="240"/>
        <w:rPr>
          <w:rFonts w:ascii="Arial" w:hAnsi="Arial" w:cs="Arial"/>
          <w:spacing w:val="-4"/>
          <w:lang w:val="fr-CH"/>
        </w:rPr>
      </w:pPr>
      <w:r>
        <w:rPr>
          <w:rFonts w:ascii="Arial" w:hAnsi="Arial" w:cs="Arial"/>
          <w:spacing w:val="-4"/>
          <w:lang w:val="fr-CH"/>
        </w:rPr>
        <w:t>Ce type de curatelle n’est prononcé qu’en dernier recours, lorsque des mesures plus légères ne sont pas suffisantes. Dans un tel cas, l</w:t>
      </w:r>
      <w:r w:rsidRPr="00B02128">
        <w:rPr>
          <w:rFonts w:ascii="Arial" w:hAnsi="Arial" w:cs="Arial"/>
          <w:spacing w:val="-4"/>
          <w:lang w:val="fr-CH"/>
        </w:rPr>
        <w:t>a personne concernée est totalement limitée dans l’exercice de ses droits civils</w:t>
      </w:r>
      <w:r>
        <w:rPr>
          <w:rFonts w:ascii="Arial" w:hAnsi="Arial" w:cs="Arial"/>
          <w:spacing w:val="-4"/>
          <w:lang w:val="fr-CH"/>
        </w:rPr>
        <w:t xml:space="preserve"> et ne peut ainsi plus conclure de contrats. Cette curatelle recouvre</w:t>
      </w:r>
      <w:r w:rsidRPr="00EA5383">
        <w:rPr>
          <w:rFonts w:ascii="Arial" w:hAnsi="Arial" w:cs="Arial"/>
          <w:spacing w:val="-4"/>
          <w:lang w:val="fr-CH"/>
        </w:rPr>
        <w:t xml:space="preserve"> l’assistance personnelle, la gestion du patrimoine et les relations juridiques avec les tiers.</w:t>
      </w:r>
    </w:p>
    <w:p w14:paraId="7F549063" w14:textId="425283C7" w:rsidR="0021094F" w:rsidRDefault="0021094F" w:rsidP="0021094F">
      <w:pPr>
        <w:tabs>
          <w:tab w:val="left" w:pos="2552"/>
          <w:tab w:val="left" w:pos="4962"/>
        </w:tabs>
        <w:spacing w:before="240"/>
        <w:rPr>
          <w:rFonts w:ascii="Arial" w:hAnsi="Arial" w:cs="Arial"/>
          <w:spacing w:val="-4"/>
          <w:lang w:val="fr-CH"/>
        </w:rPr>
      </w:pPr>
    </w:p>
    <w:p w14:paraId="734BED0B" w14:textId="199FEAA2" w:rsidR="00405E0F" w:rsidRPr="00405E0F" w:rsidRDefault="00405E0F" w:rsidP="00405E0F">
      <w:pPr>
        <w:rPr>
          <w:rFonts w:eastAsia="Arial Unicode MS" w:cs="Arial Unicode MS"/>
          <w:color w:val="000000"/>
          <w:u w:color="000000"/>
          <w:bdr w:val="nil"/>
          <w:lang w:val="fr-CH" w:eastAsia="fr-CH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1611BADD" w14:textId="7784E0EA" w:rsidR="00405E0F" w:rsidRDefault="00405E0F" w:rsidP="00405E0F">
      <w:pPr>
        <w:tabs>
          <w:tab w:val="left" w:pos="2552"/>
          <w:tab w:val="left" w:pos="4962"/>
        </w:tabs>
        <w:spacing w:after="240"/>
        <w:rPr>
          <w:rFonts w:ascii="Arial" w:hAnsi="Arial" w:cs="Arial"/>
          <w:b/>
          <w:spacing w:val="-4"/>
          <w:sz w:val="22"/>
          <w:szCs w:val="22"/>
          <w:lang w:val="fr-CH" w:eastAsia="fr-CH"/>
        </w:rPr>
      </w:pPr>
    </w:p>
    <w:p w14:paraId="6DEE4495" w14:textId="2D145E57" w:rsidR="00405E0F" w:rsidRDefault="00B02128" w:rsidP="00405E0F">
      <w:pPr>
        <w:tabs>
          <w:tab w:val="left" w:pos="2552"/>
          <w:tab w:val="left" w:pos="4962"/>
        </w:tabs>
        <w:spacing w:after="240"/>
        <w:jc w:val="center"/>
        <w:rPr>
          <w:rFonts w:ascii="Arial" w:hAnsi="Arial" w:cs="Arial"/>
          <w:b/>
          <w:spacing w:val="-4"/>
          <w:sz w:val="22"/>
          <w:szCs w:val="22"/>
          <w:lang w:val="fr-CH" w:eastAsia="fr-CH"/>
        </w:rPr>
      </w:pPr>
      <w:r>
        <w:rPr>
          <w:rFonts w:ascii="Arial" w:hAnsi="Arial" w:cs="Arial"/>
          <w:b/>
          <w:spacing w:val="-4"/>
          <w:sz w:val="22"/>
          <w:szCs w:val="22"/>
          <w:lang w:val="fr-CH" w:eastAsia="fr-CH"/>
        </w:rPr>
        <w:t>DEMANDE DE CURATELLE</w:t>
      </w:r>
    </w:p>
    <w:p w14:paraId="68C9EA22" w14:textId="7EECD716" w:rsidR="00405E0F" w:rsidRDefault="00405E0F" w:rsidP="00405E0F">
      <w:pPr>
        <w:tabs>
          <w:tab w:val="left" w:pos="2552"/>
          <w:tab w:val="left" w:pos="4962"/>
        </w:tabs>
        <w:spacing w:after="240"/>
        <w:jc w:val="center"/>
        <w:rPr>
          <w:rFonts w:ascii="Arial" w:hAnsi="Arial" w:cs="Arial"/>
          <w:b/>
          <w:spacing w:val="-4"/>
          <w:sz w:val="22"/>
          <w:szCs w:val="22"/>
          <w:lang w:val="fr-CH" w:eastAsia="fr-CH"/>
        </w:rPr>
      </w:pPr>
      <w:r>
        <w:rPr>
          <w:rFonts w:ascii="Arial" w:hAnsi="Arial" w:cs="Arial"/>
          <w:b/>
          <w:spacing w:val="-4"/>
          <w:sz w:val="22"/>
          <w:szCs w:val="22"/>
          <w:lang w:val="fr-CH" w:eastAsia="fr-CH"/>
        </w:rPr>
        <w:t>FORMULAIRE</w:t>
      </w:r>
    </w:p>
    <w:p w14:paraId="5F04664B" w14:textId="59ABBAD4" w:rsidR="00405E0F" w:rsidRDefault="00405E0F" w:rsidP="00405E0F">
      <w:pPr>
        <w:tabs>
          <w:tab w:val="left" w:pos="2552"/>
          <w:tab w:val="left" w:pos="4962"/>
        </w:tabs>
        <w:spacing w:after="240"/>
        <w:jc w:val="center"/>
        <w:rPr>
          <w:rFonts w:ascii="Arial" w:hAnsi="Arial" w:cs="Arial"/>
          <w:b/>
          <w:spacing w:val="-4"/>
          <w:sz w:val="22"/>
          <w:szCs w:val="22"/>
          <w:lang w:val="fr-CH" w:eastAsia="fr-CH"/>
        </w:rPr>
      </w:pPr>
    </w:p>
    <w:p w14:paraId="2C2B48B0" w14:textId="274FCABA" w:rsidR="00405E0F" w:rsidRDefault="00405E0F" w:rsidP="00405E0F">
      <w:pPr>
        <w:tabs>
          <w:tab w:val="left" w:pos="2552"/>
          <w:tab w:val="left" w:pos="4962"/>
        </w:tabs>
        <w:spacing w:after="240"/>
        <w:jc w:val="center"/>
        <w:rPr>
          <w:rFonts w:ascii="Arial" w:hAnsi="Arial" w:cs="Arial"/>
          <w:b/>
          <w:spacing w:val="-4"/>
          <w:sz w:val="22"/>
          <w:szCs w:val="22"/>
          <w:lang w:val="fr-CH" w:eastAsia="fr-CH"/>
        </w:rPr>
      </w:pPr>
    </w:p>
    <w:p w14:paraId="3F7B627C" w14:textId="5D8A7622" w:rsidR="00B86977" w:rsidRPr="00B86977" w:rsidRDefault="00B86977" w:rsidP="00B86977">
      <w:pPr>
        <w:pStyle w:val="Paragraphedeliste"/>
        <w:numPr>
          <w:ilvl w:val="0"/>
          <w:numId w:val="18"/>
        </w:numPr>
        <w:tabs>
          <w:tab w:val="left" w:pos="2552"/>
          <w:tab w:val="left" w:pos="4962"/>
        </w:tabs>
        <w:ind w:left="426" w:hanging="426"/>
        <w:rPr>
          <w:rFonts w:ascii="Arial" w:hAnsi="Arial" w:cs="Arial"/>
          <w:b/>
          <w:spacing w:val="-4"/>
          <w:sz w:val="22"/>
          <w:szCs w:val="22"/>
          <w:lang w:val="fr-CH"/>
        </w:rPr>
      </w:pPr>
      <w:r w:rsidRPr="00B86977">
        <w:rPr>
          <w:rFonts w:ascii="Arial" w:hAnsi="Arial" w:cs="Arial"/>
          <w:b/>
          <w:spacing w:val="-4"/>
          <w:sz w:val="22"/>
          <w:szCs w:val="22"/>
          <w:lang w:val="fr-CH"/>
        </w:rPr>
        <w:t>Informations relatives à la personne signalée</w:t>
      </w:r>
    </w:p>
    <w:p w14:paraId="0F6EF128" w14:textId="77777777" w:rsidR="00B86977" w:rsidRDefault="00B86977" w:rsidP="00584094">
      <w:pPr>
        <w:tabs>
          <w:tab w:val="left" w:pos="2552"/>
          <w:tab w:val="left" w:pos="4962"/>
        </w:tabs>
        <w:rPr>
          <w:rFonts w:ascii="Arial" w:hAnsi="Arial" w:cs="Arial"/>
          <w:b/>
          <w:spacing w:val="-4"/>
          <w:sz w:val="22"/>
          <w:szCs w:val="22"/>
          <w:lang w:val="fr-CH" w:eastAsia="fr-CH"/>
        </w:rPr>
      </w:pPr>
    </w:p>
    <w:p w14:paraId="3B20FBA4" w14:textId="704B2FA0" w:rsidR="00405E0F" w:rsidRPr="00B86977" w:rsidRDefault="00405E0F" w:rsidP="00B86977">
      <w:pPr>
        <w:pStyle w:val="Paragraphedeliste"/>
        <w:numPr>
          <w:ilvl w:val="0"/>
          <w:numId w:val="19"/>
        </w:numPr>
        <w:tabs>
          <w:tab w:val="left" w:pos="2552"/>
          <w:tab w:val="left" w:pos="4962"/>
        </w:tabs>
        <w:ind w:left="426" w:hanging="426"/>
        <w:rPr>
          <w:rFonts w:ascii="Arial" w:hAnsi="Arial" w:cs="Arial"/>
          <w:b/>
          <w:spacing w:val="-4"/>
          <w:sz w:val="22"/>
          <w:szCs w:val="22"/>
          <w:lang w:val="fr-CH"/>
        </w:rPr>
      </w:pPr>
      <w:r w:rsidRPr="00B86977">
        <w:rPr>
          <w:rFonts w:ascii="Arial" w:hAnsi="Arial" w:cs="Arial"/>
          <w:b/>
          <w:spacing w:val="-4"/>
          <w:sz w:val="22"/>
          <w:szCs w:val="22"/>
          <w:lang w:val="fr-CH"/>
        </w:rPr>
        <w:t>Données personnelles</w:t>
      </w:r>
    </w:p>
    <w:p w14:paraId="28B1B56B" w14:textId="77777777" w:rsidR="00584094" w:rsidRDefault="00584094" w:rsidP="00584094">
      <w:pPr>
        <w:tabs>
          <w:tab w:val="left" w:pos="2552"/>
          <w:tab w:val="left" w:pos="4962"/>
        </w:tabs>
        <w:rPr>
          <w:rFonts w:ascii="Arial" w:hAnsi="Arial" w:cs="Arial"/>
          <w:b/>
          <w:spacing w:val="-4"/>
          <w:sz w:val="22"/>
          <w:szCs w:val="22"/>
          <w:lang w:val="fr-CH" w:eastAsia="fr-CH"/>
        </w:rPr>
      </w:pPr>
    </w:p>
    <w:p w14:paraId="6036F001" w14:textId="2BB1B32A" w:rsidR="00405E0F" w:rsidRDefault="00405E0F" w:rsidP="00294D1E">
      <w:pPr>
        <w:pStyle w:val="Corps"/>
        <w:rPr>
          <w:rFonts w:ascii="Arial" w:hAnsi="Arial" w:cs="Arial"/>
        </w:rPr>
      </w:pPr>
      <w:r w:rsidRPr="00405E0F">
        <w:rPr>
          <w:rFonts w:ascii="Arial" w:hAnsi="Arial" w:cs="Arial"/>
        </w:rPr>
        <w:t>Nom(s) :</w:t>
      </w:r>
      <w:r w:rsidR="004B2359">
        <w:rPr>
          <w:rFonts w:ascii="Arial" w:hAnsi="Arial" w:cs="Arial"/>
        </w:rPr>
        <w:t xml:space="preserve"> </w:t>
      </w:r>
      <w:r w:rsidR="004B2359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4B2359">
        <w:rPr>
          <w:rFonts w:ascii="Arial" w:hAnsi="Arial" w:cs="Arial"/>
        </w:rPr>
        <w:instrText xml:space="preserve"> FORMTEXT </w:instrText>
      </w:r>
      <w:r w:rsidR="004B2359">
        <w:rPr>
          <w:rFonts w:ascii="Arial" w:hAnsi="Arial" w:cs="Arial"/>
        </w:rPr>
      </w:r>
      <w:r w:rsidR="004B2359">
        <w:rPr>
          <w:rFonts w:ascii="Arial" w:hAnsi="Arial" w:cs="Arial"/>
        </w:rPr>
        <w:fldChar w:fldCharType="separate"/>
      </w:r>
      <w:bookmarkStart w:id="1" w:name="_GoBack"/>
      <w:r w:rsidR="004B2359">
        <w:rPr>
          <w:rFonts w:ascii="Arial" w:hAnsi="Arial" w:cs="Arial"/>
          <w:noProof/>
        </w:rPr>
        <w:t> </w:t>
      </w:r>
      <w:r w:rsidR="004B2359">
        <w:rPr>
          <w:rFonts w:ascii="Arial" w:hAnsi="Arial" w:cs="Arial"/>
          <w:noProof/>
        </w:rPr>
        <w:t> </w:t>
      </w:r>
      <w:r w:rsidR="004B2359">
        <w:rPr>
          <w:rFonts w:ascii="Arial" w:hAnsi="Arial" w:cs="Arial"/>
          <w:noProof/>
        </w:rPr>
        <w:t> </w:t>
      </w:r>
      <w:r w:rsidR="004B2359">
        <w:rPr>
          <w:rFonts w:ascii="Arial" w:hAnsi="Arial" w:cs="Arial"/>
          <w:noProof/>
        </w:rPr>
        <w:t> </w:t>
      </w:r>
      <w:r w:rsidR="004B2359">
        <w:rPr>
          <w:rFonts w:ascii="Arial" w:hAnsi="Arial" w:cs="Arial"/>
          <w:noProof/>
        </w:rPr>
        <w:t> </w:t>
      </w:r>
      <w:bookmarkEnd w:id="1"/>
      <w:r w:rsidR="004B2359">
        <w:rPr>
          <w:rFonts w:ascii="Arial" w:hAnsi="Arial" w:cs="Arial"/>
        </w:rPr>
        <w:fldChar w:fldCharType="end"/>
      </w:r>
      <w:bookmarkEnd w:id="0"/>
      <w:r w:rsidR="0002740B">
        <w:rPr>
          <w:rFonts w:ascii="Arial" w:hAnsi="Arial" w:cs="Arial"/>
        </w:rPr>
        <w:tab/>
      </w:r>
      <w:r w:rsidR="0002740B">
        <w:rPr>
          <w:rFonts w:ascii="Arial" w:hAnsi="Arial" w:cs="Arial"/>
        </w:rPr>
        <w:tab/>
      </w:r>
      <w:r w:rsidR="0002740B">
        <w:rPr>
          <w:rFonts w:ascii="Arial" w:hAnsi="Arial" w:cs="Arial"/>
        </w:rPr>
        <w:tab/>
      </w:r>
      <w:r w:rsidR="0002740B">
        <w:rPr>
          <w:rFonts w:ascii="Arial" w:hAnsi="Arial" w:cs="Arial"/>
        </w:rPr>
        <w:tab/>
      </w:r>
      <w:r w:rsidRPr="00405E0F">
        <w:rPr>
          <w:rFonts w:ascii="Arial" w:hAnsi="Arial" w:cs="Arial"/>
        </w:rPr>
        <w:t>Prénom(s) :</w:t>
      </w:r>
      <w:r w:rsidR="004B2359">
        <w:rPr>
          <w:rFonts w:ascii="Arial" w:hAnsi="Arial" w:cs="Arial"/>
        </w:rPr>
        <w:t xml:space="preserve"> </w:t>
      </w:r>
      <w:r w:rsidR="004B2359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4B2359">
        <w:rPr>
          <w:rFonts w:ascii="Arial" w:hAnsi="Arial" w:cs="Arial"/>
        </w:rPr>
        <w:instrText xml:space="preserve"> FORMTEXT </w:instrText>
      </w:r>
      <w:r w:rsidR="004B2359">
        <w:rPr>
          <w:rFonts w:ascii="Arial" w:hAnsi="Arial" w:cs="Arial"/>
        </w:rPr>
      </w:r>
      <w:r w:rsidR="004B2359">
        <w:rPr>
          <w:rFonts w:ascii="Arial" w:hAnsi="Arial" w:cs="Arial"/>
        </w:rPr>
        <w:fldChar w:fldCharType="separate"/>
      </w:r>
      <w:r w:rsidR="004B2359">
        <w:rPr>
          <w:rFonts w:ascii="Arial" w:hAnsi="Arial" w:cs="Arial"/>
          <w:noProof/>
        </w:rPr>
        <w:t> </w:t>
      </w:r>
      <w:r w:rsidR="004B2359">
        <w:rPr>
          <w:rFonts w:ascii="Arial" w:hAnsi="Arial" w:cs="Arial"/>
          <w:noProof/>
        </w:rPr>
        <w:t> </w:t>
      </w:r>
      <w:r w:rsidR="004B2359">
        <w:rPr>
          <w:rFonts w:ascii="Arial" w:hAnsi="Arial" w:cs="Arial"/>
          <w:noProof/>
        </w:rPr>
        <w:t> </w:t>
      </w:r>
      <w:r w:rsidR="004B2359">
        <w:rPr>
          <w:rFonts w:ascii="Arial" w:hAnsi="Arial" w:cs="Arial"/>
          <w:noProof/>
        </w:rPr>
        <w:t> </w:t>
      </w:r>
      <w:r w:rsidR="004B2359">
        <w:rPr>
          <w:rFonts w:ascii="Arial" w:hAnsi="Arial" w:cs="Arial"/>
          <w:noProof/>
        </w:rPr>
        <w:t> </w:t>
      </w:r>
      <w:r w:rsidR="004B2359">
        <w:rPr>
          <w:rFonts w:ascii="Arial" w:hAnsi="Arial" w:cs="Arial"/>
        </w:rPr>
        <w:fldChar w:fldCharType="end"/>
      </w:r>
      <w:bookmarkEnd w:id="2"/>
    </w:p>
    <w:p w14:paraId="38485E69" w14:textId="28964AA3" w:rsidR="000E321E" w:rsidRPr="00405E0F" w:rsidRDefault="000E321E" w:rsidP="00294D1E">
      <w:pPr>
        <w:pStyle w:val="Corps"/>
        <w:rPr>
          <w:rFonts w:ascii="Arial" w:hAnsi="Arial" w:cs="Arial"/>
        </w:rPr>
      </w:pPr>
    </w:p>
    <w:p w14:paraId="3E95546B" w14:textId="26CB5983" w:rsidR="00B86977" w:rsidRDefault="00405E0F" w:rsidP="00B86977">
      <w:pPr>
        <w:pStyle w:val="Corps"/>
        <w:rPr>
          <w:rFonts w:ascii="Arial" w:hAnsi="Arial" w:cs="Arial"/>
        </w:rPr>
      </w:pPr>
      <w:r w:rsidRPr="00405E0F">
        <w:rPr>
          <w:rFonts w:ascii="Arial" w:hAnsi="Arial" w:cs="Arial"/>
        </w:rPr>
        <w:t>Date de naissance :</w:t>
      </w:r>
      <w:r w:rsidR="000E321E">
        <w:rPr>
          <w:rFonts w:ascii="Arial" w:hAnsi="Arial" w:cs="Arial"/>
        </w:rPr>
        <w:t xml:space="preserve"> </w:t>
      </w:r>
      <w:r w:rsidR="000E321E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0E321E">
        <w:rPr>
          <w:rFonts w:ascii="Arial" w:hAnsi="Arial" w:cs="Arial"/>
        </w:rPr>
        <w:instrText xml:space="preserve"> FORMTEXT </w:instrText>
      </w:r>
      <w:r w:rsidR="000E321E">
        <w:rPr>
          <w:rFonts w:ascii="Arial" w:hAnsi="Arial" w:cs="Arial"/>
        </w:rPr>
      </w:r>
      <w:r w:rsidR="000E321E">
        <w:rPr>
          <w:rFonts w:ascii="Arial" w:hAnsi="Arial" w:cs="Arial"/>
        </w:rPr>
        <w:fldChar w:fldCharType="separate"/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</w:rPr>
        <w:fldChar w:fldCharType="end"/>
      </w:r>
      <w:bookmarkEnd w:id="3"/>
      <w:r w:rsidR="0002740B">
        <w:rPr>
          <w:rFonts w:ascii="Arial" w:hAnsi="Arial" w:cs="Arial"/>
        </w:rPr>
        <w:tab/>
      </w:r>
      <w:r w:rsidR="0002740B">
        <w:rPr>
          <w:rFonts w:ascii="Arial" w:hAnsi="Arial" w:cs="Arial"/>
        </w:rPr>
        <w:tab/>
      </w:r>
      <w:r w:rsidR="00B86977">
        <w:rPr>
          <w:rFonts w:ascii="Arial" w:hAnsi="Arial" w:cs="Arial"/>
        </w:rPr>
        <w:t>Etat civil</w:t>
      </w:r>
      <w:r w:rsidR="00B86977" w:rsidRPr="00405E0F">
        <w:rPr>
          <w:rFonts w:ascii="Arial" w:hAnsi="Arial" w:cs="Arial"/>
        </w:rPr>
        <w:t> :</w:t>
      </w:r>
      <w:r w:rsidR="00B86977">
        <w:rPr>
          <w:rFonts w:ascii="Arial" w:hAnsi="Arial" w:cs="Arial"/>
        </w:rPr>
        <w:t xml:space="preserve"> </w:t>
      </w:r>
      <w:r w:rsidR="00B86977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B86977">
        <w:rPr>
          <w:rFonts w:ascii="Arial" w:hAnsi="Arial" w:cs="Arial"/>
        </w:rPr>
        <w:instrText xml:space="preserve"> FORMTEXT </w:instrText>
      </w:r>
      <w:r w:rsidR="00B86977">
        <w:rPr>
          <w:rFonts w:ascii="Arial" w:hAnsi="Arial" w:cs="Arial"/>
        </w:rPr>
      </w:r>
      <w:r w:rsidR="00B86977">
        <w:rPr>
          <w:rFonts w:ascii="Arial" w:hAnsi="Arial" w:cs="Arial"/>
        </w:rPr>
        <w:fldChar w:fldCharType="separate"/>
      </w:r>
      <w:r w:rsidR="00B86977">
        <w:rPr>
          <w:rFonts w:ascii="Arial" w:hAnsi="Arial" w:cs="Arial"/>
          <w:noProof/>
        </w:rPr>
        <w:t> </w:t>
      </w:r>
      <w:r w:rsidR="00B86977">
        <w:rPr>
          <w:rFonts w:ascii="Arial" w:hAnsi="Arial" w:cs="Arial"/>
          <w:noProof/>
        </w:rPr>
        <w:t> </w:t>
      </w:r>
      <w:r w:rsidR="00B86977">
        <w:rPr>
          <w:rFonts w:ascii="Arial" w:hAnsi="Arial" w:cs="Arial"/>
          <w:noProof/>
        </w:rPr>
        <w:t> </w:t>
      </w:r>
      <w:r w:rsidR="00B86977">
        <w:rPr>
          <w:rFonts w:ascii="Arial" w:hAnsi="Arial" w:cs="Arial"/>
          <w:noProof/>
        </w:rPr>
        <w:t> </w:t>
      </w:r>
      <w:r w:rsidR="00B86977">
        <w:rPr>
          <w:rFonts w:ascii="Arial" w:hAnsi="Arial" w:cs="Arial"/>
          <w:noProof/>
        </w:rPr>
        <w:t> </w:t>
      </w:r>
      <w:r w:rsidR="00B86977">
        <w:rPr>
          <w:rFonts w:ascii="Arial" w:hAnsi="Arial" w:cs="Arial"/>
        </w:rPr>
        <w:fldChar w:fldCharType="end"/>
      </w:r>
      <w:bookmarkEnd w:id="4"/>
    </w:p>
    <w:p w14:paraId="07480027" w14:textId="20284D30" w:rsidR="000E321E" w:rsidRDefault="000E321E" w:rsidP="00294D1E">
      <w:pPr>
        <w:pStyle w:val="Corps"/>
        <w:rPr>
          <w:rFonts w:ascii="Arial" w:hAnsi="Arial" w:cs="Arial"/>
        </w:rPr>
      </w:pPr>
    </w:p>
    <w:p w14:paraId="20CB8DD6" w14:textId="64F59E02" w:rsidR="00405E0F" w:rsidRDefault="00405E0F" w:rsidP="00294D1E">
      <w:pPr>
        <w:pStyle w:val="Corps"/>
        <w:rPr>
          <w:rFonts w:ascii="Arial" w:hAnsi="Arial" w:cs="Arial"/>
        </w:rPr>
      </w:pPr>
      <w:r w:rsidRPr="00405E0F">
        <w:rPr>
          <w:rFonts w:ascii="Arial" w:hAnsi="Arial" w:cs="Arial"/>
        </w:rPr>
        <w:t>Adresse</w:t>
      </w:r>
      <w:r w:rsidR="00B86977">
        <w:rPr>
          <w:rFonts w:ascii="Arial" w:hAnsi="Arial" w:cs="Arial"/>
        </w:rPr>
        <w:t xml:space="preserve"> du domicile</w:t>
      </w:r>
      <w:r w:rsidRPr="00405E0F">
        <w:rPr>
          <w:rFonts w:ascii="Arial" w:hAnsi="Arial" w:cs="Arial"/>
        </w:rPr>
        <w:t> :</w:t>
      </w:r>
      <w:r w:rsidR="000E321E">
        <w:rPr>
          <w:rFonts w:ascii="Arial" w:hAnsi="Arial" w:cs="Arial"/>
        </w:rPr>
        <w:t xml:space="preserve"> </w:t>
      </w:r>
      <w:r w:rsidR="000E321E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0E321E">
        <w:rPr>
          <w:rFonts w:ascii="Arial" w:hAnsi="Arial" w:cs="Arial"/>
        </w:rPr>
        <w:instrText xml:space="preserve"> FORMTEXT </w:instrText>
      </w:r>
      <w:r w:rsidR="000E321E">
        <w:rPr>
          <w:rFonts w:ascii="Arial" w:hAnsi="Arial" w:cs="Arial"/>
        </w:rPr>
      </w:r>
      <w:r w:rsidR="000E321E">
        <w:rPr>
          <w:rFonts w:ascii="Arial" w:hAnsi="Arial" w:cs="Arial"/>
        </w:rPr>
        <w:fldChar w:fldCharType="separate"/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</w:rPr>
        <w:fldChar w:fldCharType="end"/>
      </w:r>
      <w:bookmarkEnd w:id="5"/>
    </w:p>
    <w:p w14:paraId="2EA9A5F6" w14:textId="77777777" w:rsidR="000E321E" w:rsidRPr="00405E0F" w:rsidRDefault="000E321E" w:rsidP="00294D1E">
      <w:pPr>
        <w:pStyle w:val="Corps"/>
        <w:rPr>
          <w:rFonts w:ascii="Arial" w:hAnsi="Arial" w:cs="Arial"/>
        </w:rPr>
      </w:pPr>
    </w:p>
    <w:p w14:paraId="67AB63A1" w14:textId="3705F65C" w:rsidR="00405E0F" w:rsidRDefault="00405E0F" w:rsidP="0002740B">
      <w:pPr>
        <w:pStyle w:val="Corps"/>
        <w:rPr>
          <w:rFonts w:ascii="Arial" w:hAnsi="Arial" w:cs="Arial"/>
        </w:rPr>
      </w:pPr>
      <w:r w:rsidRPr="00405E0F">
        <w:rPr>
          <w:rFonts w:ascii="Arial" w:hAnsi="Arial" w:cs="Arial"/>
        </w:rPr>
        <w:t>N° de téléphone :</w:t>
      </w:r>
      <w:r w:rsidR="000E321E">
        <w:rPr>
          <w:rFonts w:ascii="Arial" w:hAnsi="Arial" w:cs="Arial"/>
        </w:rPr>
        <w:t xml:space="preserve"> </w:t>
      </w:r>
      <w:r w:rsidR="000E321E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0E321E">
        <w:rPr>
          <w:rFonts w:ascii="Arial" w:hAnsi="Arial" w:cs="Arial"/>
        </w:rPr>
        <w:instrText xml:space="preserve"> FORMTEXT </w:instrText>
      </w:r>
      <w:r w:rsidR="000E321E">
        <w:rPr>
          <w:rFonts w:ascii="Arial" w:hAnsi="Arial" w:cs="Arial"/>
        </w:rPr>
      </w:r>
      <w:r w:rsidR="000E321E">
        <w:rPr>
          <w:rFonts w:ascii="Arial" w:hAnsi="Arial" w:cs="Arial"/>
        </w:rPr>
        <w:fldChar w:fldCharType="separate"/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</w:rPr>
        <w:fldChar w:fldCharType="end"/>
      </w:r>
      <w:bookmarkEnd w:id="6"/>
      <w:r w:rsidR="0002740B">
        <w:rPr>
          <w:rFonts w:ascii="Arial" w:hAnsi="Arial" w:cs="Arial"/>
        </w:rPr>
        <w:tab/>
      </w:r>
      <w:r w:rsidR="0002740B">
        <w:rPr>
          <w:rFonts w:ascii="Arial" w:hAnsi="Arial" w:cs="Arial"/>
        </w:rPr>
        <w:tab/>
      </w:r>
      <w:r w:rsidRPr="00405E0F">
        <w:rPr>
          <w:rFonts w:ascii="Arial" w:hAnsi="Arial" w:cs="Arial"/>
        </w:rPr>
        <w:t>Email :</w:t>
      </w:r>
      <w:r w:rsidR="000E321E">
        <w:rPr>
          <w:rFonts w:ascii="Arial" w:hAnsi="Arial" w:cs="Arial"/>
        </w:rPr>
        <w:t xml:space="preserve"> </w:t>
      </w:r>
      <w:r w:rsidR="000E321E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0E321E">
        <w:rPr>
          <w:rFonts w:ascii="Arial" w:hAnsi="Arial" w:cs="Arial"/>
        </w:rPr>
        <w:instrText xml:space="preserve"> FORMTEXT </w:instrText>
      </w:r>
      <w:r w:rsidR="000E321E">
        <w:rPr>
          <w:rFonts w:ascii="Arial" w:hAnsi="Arial" w:cs="Arial"/>
        </w:rPr>
      </w:r>
      <w:r w:rsidR="000E321E">
        <w:rPr>
          <w:rFonts w:ascii="Arial" w:hAnsi="Arial" w:cs="Arial"/>
        </w:rPr>
        <w:fldChar w:fldCharType="separate"/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</w:rPr>
        <w:fldChar w:fldCharType="end"/>
      </w:r>
      <w:bookmarkEnd w:id="7"/>
    </w:p>
    <w:p w14:paraId="7F723911" w14:textId="163F48BC" w:rsidR="00863612" w:rsidRDefault="00863612" w:rsidP="00294D1E">
      <w:pPr>
        <w:pStyle w:val="Corps"/>
        <w:rPr>
          <w:rFonts w:ascii="Arial" w:hAnsi="Arial" w:cs="Arial"/>
        </w:rPr>
      </w:pPr>
    </w:p>
    <w:p w14:paraId="14D61F87" w14:textId="11D15D37" w:rsidR="00863612" w:rsidRPr="00405E0F" w:rsidRDefault="00863612" w:rsidP="00294D1E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t xml:space="preserve">Langue : </w:t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3F8D029" w14:textId="767FC5DB" w:rsidR="00405E0F" w:rsidRDefault="00405E0F" w:rsidP="00294D1E">
      <w:pPr>
        <w:pStyle w:val="Corps"/>
        <w:rPr>
          <w:rFonts w:ascii="Arial" w:hAnsi="Arial" w:cs="Arial"/>
        </w:rPr>
      </w:pPr>
    </w:p>
    <w:p w14:paraId="759A030A" w14:textId="38E2910D" w:rsidR="00B86977" w:rsidRDefault="00B86977" w:rsidP="00294D1E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t>Entourage familial / proches</w:t>
      </w:r>
      <w:r w:rsidR="00863612">
        <w:rPr>
          <w:rFonts w:ascii="Arial" w:hAnsi="Arial" w:cs="Arial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94"/>
        <w:gridCol w:w="1906"/>
        <w:gridCol w:w="1671"/>
        <w:gridCol w:w="1730"/>
        <w:gridCol w:w="1577"/>
      </w:tblGrid>
      <w:tr w:rsidR="00863612" w14:paraId="42C6B12E" w14:textId="677355A9" w:rsidTr="00863612">
        <w:tc>
          <w:tcPr>
            <w:tcW w:w="1894" w:type="dxa"/>
          </w:tcPr>
          <w:p w14:paraId="3C035378" w14:textId="6D5FDB69" w:rsidR="00863612" w:rsidRDefault="00863612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Nom, prénom</w:t>
            </w:r>
          </w:p>
        </w:tc>
        <w:tc>
          <w:tcPr>
            <w:tcW w:w="1906" w:type="dxa"/>
          </w:tcPr>
          <w:p w14:paraId="66A60220" w14:textId="62E66123" w:rsidR="00863612" w:rsidRDefault="00863612" w:rsidP="0086361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</w:t>
            </w:r>
          </w:p>
        </w:tc>
        <w:tc>
          <w:tcPr>
            <w:tcW w:w="1671" w:type="dxa"/>
          </w:tcPr>
          <w:p w14:paraId="09AC762C" w14:textId="76191A9C" w:rsidR="00863612" w:rsidRDefault="00863612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Numéro de téléphone </w:t>
            </w:r>
          </w:p>
        </w:tc>
        <w:tc>
          <w:tcPr>
            <w:tcW w:w="1730" w:type="dxa"/>
          </w:tcPr>
          <w:p w14:paraId="383E22B8" w14:textId="7F1F64A4" w:rsidR="00863612" w:rsidRDefault="00863612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Langue</w:t>
            </w:r>
          </w:p>
        </w:tc>
        <w:tc>
          <w:tcPr>
            <w:tcW w:w="1577" w:type="dxa"/>
          </w:tcPr>
          <w:p w14:paraId="4EAA307A" w14:textId="5641C823" w:rsidR="00863612" w:rsidRDefault="00863612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 avec la personne à protéger</w:t>
            </w:r>
          </w:p>
        </w:tc>
      </w:tr>
      <w:tr w:rsidR="00863612" w14:paraId="789766DD" w14:textId="72128A5D" w:rsidTr="00863612">
        <w:tc>
          <w:tcPr>
            <w:tcW w:w="1894" w:type="dxa"/>
          </w:tcPr>
          <w:p w14:paraId="1D55CEDF" w14:textId="77777777" w:rsidR="00C82D23" w:rsidRDefault="00C82D23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B87FE5C" w14:textId="04FDF2BC" w:rsidR="00863612" w:rsidRDefault="00863612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C82D23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C82D23">
              <w:rPr>
                <w:rFonts w:ascii="Arial" w:hAnsi="Arial" w:cs="Arial"/>
              </w:rPr>
              <w:instrText xml:space="preserve"> FORMTEXT </w:instrText>
            </w:r>
            <w:r w:rsidR="00C82D23">
              <w:rPr>
                <w:rFonts w:ascii="Arial" w:hAnsi="Arial" w:cs="Arial"/>
              </w:rPr>
            </w:r>
            <w:r w:rsidR="00C82D23">
              <w:rPr>
                <w:rFonts w:ascii="Arial" w:hAnsi="Arial" w:cs="Arial"/>
              </w:rPr>
              <w:fldChar w:fldCharType="separate"/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6" w:type="dxa"/>
          </w:tcPr>
          <w:p w14:paraId="3128EFD5" w14:textId="380F1556" w:rsidR="00863612" w:rsidRDefault="00863612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C82D23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C82D23">
              <w:rPr>
                <w:rFonts w:ascii="Arial" w:hAnsi="Arial" w:cs="Arial"/>
              </w:rPr>
              <w:instrText xml:space="preserve"> FORMTEXT </w:instrText>
            </w:r>
            <w:r w:rsidR="00C82D23">
              <w:rPr>
                <w:rFonts w:ascii="Arial" w:hAnsi="Arial" w:cs="Arial"/>
              </w:rPr>
            </w:r>
            <w:r w:rsidR="00C82D23">
              <w:rPr>
                <w:rFonts w:ascii="Arial" w:hAnsi="Arial" w:cs="Arial"/>
              </w:rPr>
              <w:fldChar w:fldCharType="separate"/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</w:rPr>
              <w:fldChar w:fldCharType="end"/>
            </w:r>
          </w:p>
          <w:p w14:paraId="3AA91F9C" w14:textId="04C88BE0" w:rsidR="00863612" w:rsidRDefault="00863612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C82D23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C82D23">
              <w:rPr>
                <w:rFonts w:ascii="Arial" w:hAnsi="Arial" w:cs="Arial"/>
              </w:rPr>
              <w:instrText xml:space="preserve"> FORMTEXT </w:instrText>
            </w:r>
            <w:r w:rsidR="00C82D23">
              <w:rPr>
                <w:rFonts w:ascii="Arial" w:hAnsi="Arial" w:cs="Arial"/>
              </w:rPr>
            </w:r>
            <w:r w:rsidR="00C82D23">
              <w:rPr>
                <w:rFonts w:ascii="Arial" w:hAnsi="Arial" w:cs="Arial"/>
              </w:rPr>
              <w:fldChar w:fldCharType="separate"/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</w:rPr>
              <w:fldChar w:fldCharType="end"/>
            </w:r>
          </w:p>
          <w:p w14:paraId="0B3608A9" w14:textId="28936C29" w:rsidR="00863612" w:rsidRDefault="00863612" w:rsidP="000274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14:paraId="6A828B21" w14:textId="77777777" w:rsidR="00021DFF" w:rsidRDefault="00021DFF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2F6EAD3" w14:textId="1CAE6C6E" w:rsidR="00863612" w:rsidRDefault="00863612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C82D23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C82D23">
              <w:rPr>
                <w:rFonts w:ascii="Arial" w:hAnsi="Arial" w:cs="Arial"/>
              </w:rPr>
              <w:instrText xml:space="preserve"> FORMTEXT </w:instrText>
            </w:r>
            <w:r w:rsidR="00C82D23">
              <w:rPr>
                <w:rFonts w:ascii="Arial" w:hAnsi="Arial" w:cs="Arial"/>
              </w:rPr>
            </w:r>
            <w:r w:rsidR="00C82D23">
              <w:rPr>
                <w:rFonts w:ascii="Arial" w:hAnsi="Arial" w:cs="Arial"/>
              </w:rPr>
              <w:fldChar w:fldCharType="separate"/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0" w:type="dxa"/>
          </w:tcPr>
          <w:p w14:paraId="65B863AB" w14:textId="77777777" w:rsidR="00021DFF" w:rsidRDefault="00021DFF" w:rsidP="00021DF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59B79AB" w14:textId="505B9D8F" w:rsidR="00863612" w:rsidRDefault="00863612" w:rsidP="00021DF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</w:tcPr>
          <w:p w14:paraId="180E999A" w14:textId="77777777" w:rsidR="00021DFF" w:rsidRDefault="00021DFF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C530E04" w14:textId="70299C2A" w:rsidR="00863612" w:rsidRDefault="00863612" w:rsidP="000274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63612" w14:paraId="3276C306" w14:textId="294D8F96" w:rsidTr="00863612">
        <w:tc>
          <w:tcPr>
            <w:tcW w:w="1894" w:type="dxa"/>
          </w:tcPr>
          <w:p w14:paraId="7B47A0DC" w14:textId="77777777" w:rsidR="00C82D23" w:rsidRDefault="00C82D23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EACB4C8" w14:textId="7966E40C" w:rsidR="00863612" w:rsidRDefault="00863612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C82D23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C82D23">
              <w:rPr>
                <w:rFonts w:ascii="Arial" w:hAnsi="Arial" w:cs="Arial"/>
              </w:rPr>
              <w:instrText xml:space="preserve"> FORMTEXT </w:instrText>
            </w:r>
            <w:r w:rsidR="00C82D23">
              <w:rPr>
                <w:rFonts w:ascii="Arial" w:hAnsi="Arial" w:cs="Arial"/>
              </w:rPr>
            </w:r>
            <w:r w:rsidR="00C82D23">
              <w:rPr>
                <w:rFonts w:ascii="Arial" w:hAnsi="Arial" w:cs="Arial"/>
              </w:rPr>
              <w:fldChar w:fldCharType="separate"/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6" w:type="dxa"/>
          </w:tcPr>
          <w:p w14:paraId="1A67FD8F" w14:textId="61575DCA" w:rsidR="00863612" w:rsidRDefault="00863612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C82D23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C82D23">
              <w:rPr>
                <w:rFonts w:ascii="Arial" w:hAnsi="Arial" w:cs="Arial"/>
              </w:rPr>
              <w:instrText xml:space="preserve"> FORMTEXT </w:instrText>
            </w:r>
            <w:r w:rsidR="00C82D23">
              <w:rPr>
                <w:rFonts w:ascii="Arial" w:hAnsi="Arial" w:cs="Arial"/>
              </w:rPr>
            </w:r>
            <w:r w:rsidR="00C82D23">
              <w:rPr>
                <w:rFonts w:ascii="Arial" w:hAnsi="Arial" w:cs="Arial"/>
              </w:rPr>
              <w:fldChar w:fldCharType="separate"/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</w:rPr>
              <w:fldChar w:fldCharType="end"/>
            </w:r>
          </w:p>
          <w:p w14:paraId="75675224" w14:textId="2F598111" w:rsidR="00863612" w:rsidRDefault="00863612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C82D23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C82D23">
              <w:rPr>
                <w:rFonts w:ascii="Arial" w:hAnsi="Arial" w:cs="Arial"/>
              </w:rPr>
              <w:instrText xml:space="preserve"> FORMTEXT </w:instrText>
            </w:r>
            <w:r w:rsidR="00C82D23">
              <w:rPr>
                <w:rFonts w:ascii="Arial" w:hAnsi="Arial" w:cs="Arial"/>
              </w:rPr>
            </w:r>
            <w:r w:rsidR="00C82D23">
              <w:rPr>
                <w:rFonts w:ascii="Arial" w:hAnsi="Arial" w:cs="Arial"/>
              </w:rPr>
              <w:fldChar w:fldCharType="separate"/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</w:rPr>
              <w:fldChar w:fldCharType="end"/>
            </w:r>
          </w:p>
          <w:p w14:paraId="62A01D3C" w14:textId="55609600" w:rsidR="00863612" w:rsidRDefault="00863612" w:rsidP="000274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14:paraId="599295B1" w14:textId="77777777" w:rsidR="00021DFF" w:rsidRDefault="00021DFF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38E676B" w14:textId="6CC841D6" w:rsidR="00863612" w:rsidRDefault="00C82D23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021DFF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021DFF">
              <w:rPr>
                <w:rFonts w:ascii="Arial" w:hAnsi="Arial" w:cs="Arial"/>
              </w:rPr>
              <w:instrText xml:space="preserve"> FORMTEXT </w:instrText>
            </w:r>
            <w:r w:rsidR="00021DFF">
              <w:rPr>
                <w:rFonts w:ascii="Arial" w:hAnsi="Arial" w:cs="Arial"/>
              </w:rPr>
            </w:r>
            <w:r w:rsidR="00021DFF">
              <w:rPr>
                <w:rFonts w:ascii="Arial" w:hAnsi="Arial" w:cs="Arial"/>
              </w:rPr>
              <w:fldChar w:fldCharType="separate"/>
            </w:r>
            <w:r w:rsidR="00021DFF">
              <w:rPr>
                <w:rFonts w:ascii="Arial" w:hAnsi="Arial" w:cs="Arial"/>
                <w:noProof/>
              </w:rPr>
              <w:t> </w:t>
            </w:r>
            <w:r w:rsidR="00021DFF">
              <w:rPr>
                <w:rFonts w:ascii="Arial" w:hAnsi="Arial" w:cs="Arial"/>
                <w:noProof/>
              </w:rPr>
              <w:t> </w:t>
            </w:r>
            <w:r w:rsidR="00021DFF">
              <w:rPr>
                <w:rFonts w:ascii="Arial" w:hAnsi="Arial" w:cs="Arial"/>
                <w:noProof/>
              </w:rPr>
              <w:t> </w:t>
            </w:r>
            <w:r w:rsidR="00021DFF">
              <w:rPr>
                <w:rFonts w:ascii="Arial" w:hAnsi="Arial" w:cs="Arial"/>
                <w:noProof/>
              </w:rPr>
              <w:t> </w:t>
            </w:r>
            <w:r w:rsidR="00021DFF">
              <w:rPr>
                <w:rFonts w:ascii="Arial" w:hAnsi="Arial" w:cs="Arial"/>
                <w:noProof/>
              </w:rPr>
              <w:t> </w:t>
            </w:r>
            <w:r w:rsidR="00021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0" w:type="dxa"/>
          </w:tcPr>
          <w:p w14:paraId="651A8BC0" w14:textId="77777777" w:rsidR="00021DFF" w:rsidRDefault="00021DFF" w:rsidP="0086361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9224324" w14:textId="07F1DF92" w:rsidR="00863612" w:rsidRDefault="00863612" w:rsidP="0086361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</w:tcPr>
          <w:p w14:paraId="15EEAB42" w14:textId="77777777" w:rsidR="00021DFF" w:rsidRDefault="00021DFF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F8A490F" w14:textId="6C65BC1E" w:rsidR="00863612" w:rsidRDefault="00863612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63612" w14:paraId="13B2BD43" w14:textId="17217694" w:rsidTr="00863612">
        <w:tc>
          <w:tcPr>
            <w:tcW w:w="1894" w:type="dxa"/>
          </w:tcPr>
          <w:p w14:paraId="169183F7" w14:textId="77777777" w:rsidR="00C82D23" w:rsidRDefault="00C82D23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3523301" w14:textId="7FE1DABD" w:rsidR="00863612" w:rsidRDefault="00863612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C82D23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C82D23">
              <w:rPr>
                <w:rFonts w:ascii="Arial" w:hAnsi="Arial" w:cs="Arial"/>
              </w:rPr>
              <w:instrText xml:space="preserve"> FORMTEXT </w:instrText>
            </w:r>
            <w:r w:rsidR="00C82D23">
              <w:rPr>
                <w:rFonts w:ascii="Arial" w:hAnsi="Arial" w:cs="Arial"/>
              </w:rPr>
            </w:r>
            <w:r w:rsidR="00C82D23">
              <w:rPr>
                <w:rFonts w:ascii="Arial" w:hAnsi="Arial" w:cs="Arial"/>
              </w:rPr>
              <w:fldChar w:fldCharType="separate"/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6" w:type="dxa"/>
          </w:tcPr>
          <w:p w14:paraId="3CF8A9F5" w14:textId="649CD9C6" w:rsidR="00863612" w:rsidRDefault="00863612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C82D23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C82D23">
              <w:rPr>
                <w:rFonts w:ascii="Arial" w:hAnsi="Arial" w:cs="Arial"/>
              </w:rPr>
              <w:instrText xml:space="preserve"> FORMTEXT </w:instrText>
            </w:r>
            <w:r w:rsidR="00C82D23">
              <w:rPr>
                <w:rFonts w:ascii="Arial" w:hAnsi="Arial" w:cs="Arial"/>
              </w:rPr>
            </w:r>
            <w:r w:rsidR="00C82D23">
              <w:rPr>
                <w:rFonts w:ascii="Arial" w:hAnsi="Arial" w:cs="Arial"/>
              </w:rPr>
              <w:fldChar w:fldCharType="separate"/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</w:rPr>
              <w:fldChar w:fldCharType="end"/>
            </w:r>
          </w:p>
          <w:p w14:paraId="791249AD" w14:textId="2F47A83C" w:rsidR="00863612" w:rsidRDefault="00863612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C82D23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C82D23">
              <w:rPr>
                <w:rFonts w:ascii="Arial" w:hAnsi="Arial" w:cs="Arial"/>
              </w:rPr>
              <w:instrText xml:space="preserve"> FORMTEXT </w:instrText>
            </w:r>
            <w:r w:rsidR="00C82D23">
              <w:rPr>
                <w:rFonts w:ascii="Arial" w:hAnsi="Arial" w:cs="Arial"/>
              </w:rPr>
            </w:r>
            <w:r w:rsidR="00C82D23">
              <w:rPr>
                <w:rFonts w:ascii="Arial" w:hAnsi="Arial" w:cs="Arial"/>
              </w:rPr>
              <w:fldChar w:fldCharType="separate"/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  <w:noProof/>
              </w:rPr>
              <w:t> </w:t>
            </w:r>
            <w:r w:rsidR="00C82D23">
              <w:rPr>
                <w:rFonts w:ascii="Arial" w:hAnsi="Arial" w:cs="Arial"/>
              </w:rPr>
              <w:fldChar w:fldCharType="end"/>
            </w:r>
          </w:p>
          <w:p w14:paraId="637B9DFB" w14:textId="357232C4" w:rsidR="00863612" w:rsidRDefault="00863612" w:rsidP="000274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14:paraId="5A8E23D4" w14:textId="77777777" w:rsidR="00021DFF" w:rsidRDefault="00021DFF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8688040" w14:textId="55668F23" w:rsidR="00863612" w:rsidRDefault="00863612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021DFF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021DFF">
              <w:rPr>
                <w:rFonts w:ascii="Arial" w:hAnsi="Arial" w:cs="Arial"/>
              </w:rPr>
              <w:instrText xml:space="preserve"> FORMTEXT </w:instrText>
            </w:r>
            <w:r w:rsidR="00021DFF">
              <w:rPr>
                <w:rFonts w:ascii="Arial" w:hAnsi="Arial" w:cs="Arial"/>
              </w:rPr>
            </w:r>
            <w:r w:rsidR="00021DFF">
              <w:rPr>
                <w:rFonts w:ascii="Arial" w:hAnsi="Arial" w:cs="Arial"/>
              </w:rPr>
              <w:fldChar w:fldCharType="separate"/>
            </w:r>
            <w:r w:rsidR="00021DFF">
              <w:rPr>
                <w:rFonts w:ascii="Arial" w:hAnsi="Arial" w:cs="Arial"/>
                <w:noProof/>
              </w:rPr>
              <w:t> </w:t>
            </w:r>
            <w:r w:rsidR="00021DFF">
              <w:rPr>
                <w:rFonts w:ascii="Arial" w:hAnsi="Arial" w:cs="Arial"/>
                <w:noProof/>
              </w:rPr>
              <w:t> </w:t>
            </w:r>
            <w:r w:rsidR="00021DFF">
              <w:rPr>
                <w:rFonts w:ascii="Arial" w:hAnsi="Arial" w:cs="Arial"/>
                <w:noProof/>
              </w:rPr>
              <w:t> </w:t>
            </w:r>
            <w:r w:rsidR="00021DFF">
              <w:rPr>
                <w:rFonts w:ascii="Arial" w:hAnsi="Arial" w:cs="Arial"/>
                <w:noProof/>
              </w:rPr>
              <w:t> </w:t>
            </w:r>
            <w:r w:rsidR="00021DFF">
              <w:rPr>
                <w:rFonts w:ascii="Arial" w:hAnsi="Arial" w:cs="Arial"/>
                <w:noProof/>
              </w:rPr>
              <w:t> </w:t>
            </w:r>
            <w:r w:rsidR="00021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0" w:type="dxa"/>
          </w:tcPr>
          <w:p w14:paraId="4F9939AE" w14:textId="77777777" w:rsidR="00021DFF" w:rsidRDefault="00021DFF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C0CD776" w14:textId="498006FF" w:rsidR="00863612" w:rsidRDefault="00863612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</w:tcPr>
          <w:p w14:paraId="55867968" w14:textId="77777777" w:rsidR="00021DFF" w:rsidRDefault="00021DFF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9CED318" w14:textId="270A69B8" w:rsidR="00863612" w:rsidRDefault="00863612" w:rsidP="0029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DBAEE8A" w14:textId="77777777" w:rsidR="00B86977" w:rsidRPr="000E321E" w:rsidRDefault="00B86977" w:rsidP="00294D1E">
      <w:pPr>
        <w:pStyle w:val="Corps"/>
        <w:rPr>
          <w:rFonts w:ascii="Arial" w:hAnsi="Arial" w:cs="Arial"/>
        </w:rPr>
      </w:pPr>
    </w:p>
    <w:p w14:paraId="33909D7D" w14:textId="616AA8ED" w:rsidR="00405E0F" w:rsidRPr="00B86977" w:rsidRDefault="00B86977" w:rsidP="00B86977">
      <w:pPr>
        <w:pStyle w:val="Paragraphedeliste"/>
        <w:numPr>
          <w:ilvl w:val="0"/>
          <w:numId w:val="19"/>
        </w:numPr>
        <w:tabs>
          <w:tab w:val="left" w:pos="2552"/>
          <w:tab w:val="left" w:pos="4962"/>
        </w:tabs>
        <w:ind w:left="426" w:hanging="426"/>
        <w:rPr>
          <w:rFonts w:ascii="Arial" w:hAnsi="Arial" w:cs="Arial"/>
          <w:b/>
          <w:spacing w:val="-4"/>
          <w:sz w:val="22"/>
          <w:szCs w:val="22"/>
          <w:lang w:val="fr-CH"/>
        </w:rPr>
      </w:pPr>
      <w:r>
        <w:rPr>
          <w:rFonts w:ascii="Arial" w:hAnsi="Arial" w:cs="Arial"/>
          <w:b/>
          <w:spacing w:val="-4"/>
          <w:sz w:val="22"/>
          <w:szCs w:val="22"/>
          <w:lang w:val="fr-CH"/>
        </w:rPr>
        <w:t>Situation médicale</w:t>
      </w:r>
    </w:p>
    <w:p w14:paraId="6CA30FEE" w14:textId="377BCD4B" w:rsidR="00584094" w:rsidRDefault="00584094" w:rsidP="00294D1E">
      <w:pPr>
        <w:pStyle w:val="Corps"/>
        <w:rPr>
          <w:rFonts w:ascii="Arial" w:hAnsi="Arial" w:cs="Arial"/>
        </w:rPr>
      </w:pPr>
    </w:p>
    <w:p w14:paraId="0FF447D0" w14:textId="7BF7CD8A" w:rsidR="004B2359" w:rsidRDefault="00863612" w:rsidP="004B2359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t>La personne à protéger est-elle atteinte dans sa santé physique et /ou psychique ? (préciser)</w:t>
      </w:r>
    </w:p>
    <w:p w14:paraId="6C9531F9" w14:textId="50B6171B" w:rsidR="00021DFF" w:rsidRDefault="00021DFF" w:rsidP="004B2359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t xml:space="preserve">Si possible, nous vous prions de joindre </w:t>
      </w:r>
      <w:r w:rsidRPr="00021DFF">
        <w:rPr>
          <w:rFonts w:ascii="Arial" w:hAnsi="Arial" w:cs="Arial"/>
          <w:u w:val="single"/>
        </w:rPr>
        <w:t>un certificat médical</w:t>
      </w:r>
      <w:r>
        <w:rPr>
          <w:rFonts w:ascii="Arial" w:hAnsi="Arial" w:cs="Arial"/>
        </w:rPr>
        <w:t xml:space="preserve"> relatif à la personne à protéger.</w:t>
      </w:r>
    </w:p>
    <w:p w14:paraId="73D60160" w14:textId="10883D7F" w:rsidR="00863612" w:rsidRDefault="00863612" w:rsidP="004B2359">
      <w:pPr>
        <w:pStyle w:val="Corps"/>
        <w:rPr>
          <w:rFonts w:ascii="Arial" w:hAnsi="Arial" w:cs="Arial"/>
        </w:rPr>
      </w:pPr>
    </w:p>
    <w:p w14:paraId="63955AF9" w14:textId="0284D989" w:rsidR="00863612" w:rsidRDefault="00863612" w:rsidP="004B2359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4EEC8AE" w14:textId="2A6E468D" w:rsidR="00863612" w:rsidRDefault="00863612" w:rsidP="004B2359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4131D83" w14:textId="61048431" w:rsidR="004B2359" w:rsidRDefault="004B2359" w:rsidP="004B2359">
      <w:pPr>
        <w:pStyle w:val="Corps"/>
        <w:rPr>
          <w:rFonts w:ascii="Arial" w:hAnsi="Arial" w:cs="Arial"/>
        </w:rPr>
      </w:pPr>
    </w:p>
    <w:p w14:paraId="4CBC6659" w14:textId="37322C30" w:rsidR="000621FA" w:rsidRPr="00021DFF" w:rsidRDefault="00021DFF" w:rsidP="00021DFF">
      <w:pPr>
        <w:pStyle w:val="Paragraphedeliste"/>
        <w:numPr>
          <w:ilvl w:val="0"/>
          <w:numId w:val="18"/>
        </w:numPr>
        <w:tabs>
          <w:tab w:val="left" w:pos="2552"/>
          <w:tab w:val="left" w:pos="4962"/>
        </w:tabs>
        <w:ind w:left="426" w:hanging="426"/>
        <w:rPr>
          <w:rFonts w:ascii="Arial" w:hAnsi="Arial" w:cs="Arial"/>
          <w:b/>
        </w:rPr>
      </w:pPr>
      <w:r w:rsidRPr="00021DFF">
        <w:rPr>
          <w:rFonts w:ascii="Arial" w:hAnsi="Arial" w:cs="Arial"/>
          <w:b/>
        </w:rPr>
        <w:t>Motifs de la demande</w:t>
      </w:r>
    </w:p>
    <w:p w14:paraId="48D51929" w14:textId="543B0AA2" w:rsidR="000621FA" w:rsidRDefault="000621FA" w:rsidP="004B2359">
      <w:pPr>
        <w:pStyle w:val="Corps"/>
        <w:rPr>
          <w:rFonts w:ascii="Arial" w:hAnsi="Arial" w:cs="Arial"/>
        </w:rPr>
      </w:pPr>
    </w:p>
    <w:p w14:paraId="7813BF2A" w14:textId="3024CA7D" w:rsidR="000621FA" w:rsidRDefault="00021DFF" w:rsidP="004B2359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t>Pour quelles raisons estimez-vous nécessaire, aujourd’hui, l’institution d’une curatelle ?</w:t>
      </w:r>
    </w:p>
    <w:p w14:paraId="0E78F947" w14:textId="77777777" w:rsidR="001A5BB6" w:rsidRDefault="001A5BB6" w:rsidP="004B2359">
      <w:pPr>
        <w:pStyle w:val="Corps"/>
        <w:rPr>
          <w:rFonts w:ascii="Arial" w:hAnsi="Arial" w:cs="Arial"/>
        </w:rPr>
      </w:pPr>
    </w:p>
    <w:p w14:paraId="5DF8B148" w14:textId="77777777" w:rsidR="00021DFF" w:rsidRDefault="00021DFF" w:rsidP="00021DFF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8B5EF20" w14:textId="77777777" w:rsidR="00021DFF" w:rsidRDefault="00021DFF" w:rsidP="00021DFF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5447D8B" w14:textId="3A6BAEA5" w:rsidR="000621FA" w:rsidRDefault="000621FA" w:rsidP="004B2359">
      <w:pPr>
        <w:pStyle w:val="Corps"/>
        <w:rPr>
          <w:rFonts w:ascii="Arial" w:hAnsi="Arial" w:cs="Arial"/>
        </w:rPr>
      </w:pPr>
    </w:p>
    <w:p w14:paraId="5017D3E5" w14:textId="7B926739" w:rsidR="000621FA" w:rsidRDefault="00021DFF" w:rsidP="004B2359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Des mesures </w:t>
      </w:r>
      <w:r w:rsidR="001A5BB6">
        <w:rPr>
          <w:rFonts w:ascii="Arial" w:hAnsi="Arial" w:cs="Arial"/>
        </w:rPr>
        <w:t xml:space="preserve">pour améliorer la situation de la personne à protéger </w:t>
      </w:r>
      <w:r>
        <w:rPr>
          <w:rFonts w:ascii="Arial" w:hAnsi="Arial" w:cs="Arial"/>
        </w:rPr>
        <w:t>ont-elles déjà été prises</w:t>
      </w:r>
      <w:r w:rsidR="001A5BB6">
        <w:rPr>
          <w:rFonts w:ascii="Arial" w:hAnsi="Arial" w:cs="Arial"/>
        </w:rPr>
        <w:t> ? Si oui, lesquelles ?</w:t>
      </w:r>
    </w:p>
    <w:p w14:paraId="3A8EEB58" w14:textId="77777777" w:rsidR="001A5BB6" w:rsidRDefault="001A5BB6" w:rsidP="004B2359">
      <w:pPr>
        <w:pStyle w:val="Corps"/>
        <w:rPr>
          <w:rFonts w:ascii="Arial" w:hAnsi="Arial" w:cs="Arial"/>
        </w:rPr>
      </w:pPr>
    </w:p>
    <w:p w14:paraId="44705329" w14:textId="77777777" w:rsidR="001A5BB6" w:rsidRDefault="001A5BB6" w:rsidP="001A5BB6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43316D3" w14:textId="77777777" w:rsidR="001A5BB6" w:rsidRDefault="001A5BB6" w:rsidP="001A5BB6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08F4175" w14:textId="67699B8F" w:rsidR="001A5BB6" w:rsidRDefault="001A5BB6" w:rsidP="004B2359">
      <w:pPr>
        <w:pStyle w:val="Corps"/>
        <w:rPr>
          <w:rFonts w:ascii="Arial" w:hAnsi="Arial" w:cs="Arial"/>
        </w:rPr>
      </w:pPr>
    </w:p>
    <w:p w14:paraId="1C3206B8" w14:textId="44A7407F" w:rsidR="001A5BB6" w:rsidRDefault="001A5BB6" w:rsidP="004B2359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t>La personne à protéger a-t-elle été informée de la présente demande de curatelle ? Si non, pour quelles raisons ?</w:t>
      </w:r>
    </w:p>
    <w:p w14:paraId="5F62189C" w14:textId="77777777" w:rsidR="001A5BB6" w:rsidRDefault="001A5BB6" w:rsidP="004B2359">
      <w:pPr>
        <w:pStyle w:val="Corps"/>
        <w:rPr>
          <w:rFonts w:ascii="Arial" w:hAnsi="Arial" w:cs="Arial"/>
        </w:rPr>
      </w:pPr>
    </w:p>
    <w:p w14:paraId="0FB7E00A" w14:textId="77777777" w:rsidR="001A5BB6" w:rsidRDefault="001A5BB6" w:rsidP="001A5BB6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C1A9090" w14:textId="77777777" w:rsidR="001A5BB6" w:rsidRDefault="001A5BB6" w:rsidP="001A5BB6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B7D19F1" w14:textId="77777777" w:rsidR="001A5BB6" w:rsidRDefault="001A5BB6" w:rsidP="004B2359">
      <w:pPr>
        <w:pStyle w:val="Corps"/>
        <w:rPr>
          <w:rFonts w:ascii="Arial" w:hAnsi="Arial" w:cs="Arial"/>
        </w:rPr>
      </w:pPr>
    </w:p>
    <w:p w14:paraId="432E3C4D" w14:textId="2F6AA56D" w:rsidR="001A5BB6" w:rsidRDefault="001A5BB6" w:rsidP="001A5BB6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t>Des proches de la personne à protéger ont-ils été informés de la présente demande de curatelle ? Si oui, lesquels ?</w:t>
      </w:r>
    </w:p>
    <w:p w14:paraId="276BCFDE" w14:textId="32655628" w:rsidR="001A5BB6" w:rsidRDefault="001A5BB6" w:rsidP="001A5BB6">
      <w:pPr>
        <w:pStyle w:val="Corps"/>
        <w:rPr>
          <w:rFonts w:ascii="Arial" w:hAnsi="Arial" w:cs="Arial"/>
        </w:rPr>
      </w:pPr>
    </w:p>
    <w:p w14:paraId="6E123A08" w14:textId="77777777" w:rsidR="001A5BB6" w:rsidRDefault="001A5BB6" w:rsidP="001A5BB6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C494290" w14:textId="77777777" w:rsidR="001A5BB6" w:rsidRDefault="001A5BB6" w:rsidP="001A5BB6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18B5951" w14:textId="77777777" w:rsidR="001A5BB6" w:rsidRDefault="001A5BB6" w:rsidP="001A5BB6">
      <w:pPr>
        <w:pStyle w:val="Corps"/>
        <w:rPr>
          <w:rFonts w:ascii="Arial" w:hAnsi="Arial" w:cs="Arial"/>
        </w:rPr>
      </w:pPr>
    </w:p>
    <w:p w14:paraId="58F6BB03" w14:textId="28F0B344" w:rsidR="001A5BB6" w:rsidRPr="00021DFF" w:rsidRDefault="001A5BB6" w:rsidP="001A5BB6">
      <w:pPr>
        <w:pStyle w:val="Paragraphedeliste"/>
        <w:numPr>
          <w:ilvl w:val="0"/>
          <w:numId w:val="18"/>
        </w:numPr>
        <w:tabs>
          <w:tab w:val="left" w:pos="2552"/>
          <w:tab w:val="left" w:pos="4962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Besoins de la personne à protéger</w:t>
      </w:r>
    </w:p>
    <w:p w14:paraId="546CC940" w14:textId="02C09C04" w:rsidR="001A5BB6" w:rsidRDefault="001A5BB6" w:rsidP="004B2359">
      <w:pPr>
        <w:pStyle w:val="Corps"/>
        <w:rPr>
          <w:rFonts w:ascii="Arial" w:hAnsi="Arial" w:cs="Arial"/>
          <w:lang w:val="fr-FR"/>
        </w:rPr>
      </w:pPr>
    </w:p>
    <w:p w14:paraId="322DE693" w14:textId="02FD6B01" w:rsidR="001A5BB6" w:rsidRDefault="001A5BB6" w:rsidP="004B2359">
      <w:pPr>
        <w:pStyle w:val="Corps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Quelle est l’aide attendue du curateur suite à l’institution d’une curatelle ?</w:t>
      </w:r>
    </w:p>
    <w:p w14:paraId="4EFEACED" w14:textId="7FCBAFD1" w:rsidR="001A5BB6" w:rsidRDefault="001A5BB6" w:rsidP="004B2359">
      <w:pPr>
        <w:pStyle w:val="Corps"/>
        <w:rPr>
          <w:rFonts w:ascii="Arial" w:hAnsi="Arial" w:cs="Arial"/>
          <w:lang w:val="fr-FR"/>
        </w:rPr>
      </w:pPr>
    </w:p>
    <w:p w14:paraId="49DFA452" w14:textId="77777777" w:rsidR="001A5BB6" w:rsidRDefault="001A5BB6" w:rsidP="001A5BB6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3AFBDED" w14:textId="77777777" w:rsidR="001A5BB6" w:rsidRDefault="001A5BB6" w:rsidP="001A5BB6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815E24C" w14:textId="77777777" w:rsidR="001A5BB6" w:rsidRDefault="001A5BB6" w:rsidP="001A5BB6">
      <w:pPr>
        <w:pStyle w:val="Corps"/>
        <w:rPr>
          <w:rFonts w:ascii="Arial" w:hAnsi="Arial" w:cs="Arial"/>
        </w:rPr>
      </w:pPr>
    </w:p>
    <w:p w14:paraId="64629EA6" w14:textId="02874A0F" w:rsidR="0002740B" w:rsidRPr="00021DFF" w:rsidRDefault="0002740B" w:rsidP="0002740B">
      <w:pPr>
        <w:pStyle w:val="Paragraphedeliste"/>
        <w:numPr>
          <w:ilvl w:val="0"/>
          <w:numId w:val="18"/>
        </w:numPr>
        <w:tabs>
          <w:tab w:val="left" w:pos="2552"/>
          <w:tab w:val="left" w:pos="4962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Proposition de curateur</w:t>
      </w:r>
    </w:p>
    <w:p w14:paraId="4424F1B7" w14:textId="77777777" w:rsidR="001A5BB6" w:rsidRDefault="001A5BB6" w:rsidP="004B2359">
      <w:pPr>
        <w:pStyle w:val="Corps"/>
        <w:rPr>
          <w:rFonts w:ascii="Arial" w:hAnsi="Arial" w:cs="Arial"/>
          <w:lang w:val="fr-FR"/>
        </w:rPr>
      </w:pPr>
    </w:p>
    <w:p w14:paraId="5BBF5BD9" w14:textId="1536A8AA" w:rsidR="001A5BB6" w:rsidRDefault="0002740B" w:rsidP="004B2359">
      <w:pPr>
        <w:pStyle w:val="Corps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Souhaitez-vous proposer quelqu’un en qualité de curateur ? Si oui, merci d’indiquer ses coordonnées complètes (nom, prénom, téléphone, email, adresse postale, date de naissance, lien avec la personne à protéger)</w:t>
      </w:r>
    </w:p>
    <w:p w14:paraId="518C3AA3" w14:textId="67562E88" w:rsidR="001A5BB6" w:rsidRDefault="001A5BB6" w:rsidP="004B2359">
      <w:pPr>
        <w:pStyle w:val="Corps"/>
        <w:rPr>
          <w:rFonts w:ascii="Arial" w:hAnsi="Arial" w:cs="Arial"/>
          <w:lang w:val="fr-FR"/>
        </w:rPr>
      </w:pPr>
    </w:p>
    <w:p w14:paraId="5EBCA0CC" w14:textId="77777777" w:rsidR="0002740B" w:rsidRDefault="0002740B" w:rsidP="0002740B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5718D73" w14:textId="77777777" w:rsidR="0002740B" w:rsidRDefault="0002740B" w:rsidP="0002740B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04417C1" w14:textId="77777777" w:rsidR="0002740B" w:rsidRPr="001A5BB6" w:rsidRDefault="0002740B" w:rsidP="004B2359">
      <w:pPr>
        <w:pStyle w:val="Corps"/>
        <w:rPr>
          <w:rFonts w:ascii="Arial" w:hAnsi="Arial" w:cs="Arial"/>
          <w:lang w:val="fr-FR"/>
        </w:rPr>
      </w:pPr>
    </w:p>
    <w:p w14:paraId="53E51B81" w14:textId="2A26F40A" w:rsidR="000621FA" w:rsidRPr="0002740B" w:rsidRDefault="0002740B" w:rsidP="0002740B">
      <w:pPr>
        <w:pStyle w:val="Paragraphedeliste"/>
        <w:numPr>
          <w:ilvl w:val="0"/>
          <w:numId w:val="18"/>
        </w:numPr>
        <w:tabs>
          <w:tab w:val="left" w:pos="2552"/>
          <w:tab w:val="left" w:pos="4962"/>
        </w:tabs>
        <w:ind w:left="426" w:hanging="426"/>
        <w:rPr>
          <w:rFonts w:ascii="Arial" w:hAnsi="Arial" w:cs="Arial"/>
          <w:b/>
        </w:rPr>
      </w:pPr>
      <w:r w:rsidRPr="0002740B">
        <w:rPr>
          <w:rFonts w:ascii="Arial" w:hAnsi="Arial" w:cs="Arial"/>
          <w:b/>
        </w:rPr>
        <w:t>Identité du signalant</w:t>
      </w:r>
    </w:p>
    <w:p w14:paraId="6A29EE0E" w14:textId="77777777" w:rsidR="0002740B" w:rsidRDefault="0002740B" w:rsidP="0002740B">
      <w:pPr>
        <w:tabs>
          <w:tab w:val="left" w:pos="2552"/>
          <w:tab w:val="left" w:pos="4962"/>
        </w:tabs>
        <w:rPr>
          <w:rFonts w:ascii="Arial" w:hAnsi="Arial" w:cs="Arial"/>
        </w:rPr>
      </w:pPr>
    </w:p>
    <w:p w14:paraId="7CF256A5" w14:textId="4F795D1D" w:rsidR="0002740B" w:rsidRDefault="0002740B" w:rsidP="0002740B">
      <w:pPr>
        <w:tabs>
          <w:tab w:val="left" w:pos="2552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La demande de curatelle est effectuée par : (obligatoire)</w:t>
      </w:r>
    </w:p>
    <w:p w14:paraId="1D1F4AB4" w14:textId="26427D6C" w:rsidR="0002740B" w:rsidRDefault="0002740B" w:rsidP="0002740B">
      <w:pPr>
        <w:tabs>
          <w:tab w:val="left" w:pos="2552"/>
          <w:tab w:val="left" w:pos="4962"/>
        </w:tabs>
        <w:rPr>
          <w:rFonts w:ascii="Arial" w:hAnsi="Arial" w:cs="Arial"/>
        </w:rPr>
      </w:pPr>
    </w:p>
    <w:p w14:paraId="0C8951B1" w14:textId="41899640" w:rsidR="0002740B" w:rsidRDefault="0002740B" w:rsidP="0002740B">
      <w:pPr>
        <w:pStyle w:val="Corps"/>
        <w:rPr>
          <w:rFonts w:ascii="Arial" w:hAnsi="Arial" w:cs="Arial"/>
        </w:rPr>
      </w:pPr>
      <w:r w:rsidRPr="00405E0F">
        <w:rPr>
          <w:rFonts w:ascii="Arial" w:hAnsi="Arial" w:cs="Arial"/>
        </w:rPr>
        <w:t>Nom(s)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5E0F">
        <w:rPr>
          <w:rFonts w:ascii="Arial" w:hAnsi="Arial" w:cs="Arial"/>
        </w:rPr>
        <w:t>Prénom(s)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B0FB46B" w14:textId="77777777" w:rsidR="0002740B" w:rsidRPr="00405E0F" w:rsidRDefault="0002740B" w:rsidP="0002740B">
      <w:pPr>
        <w:pStyle w:val="Corps"/>
        <w:rPr>
          <w:rFonts w:ascii="Arial" w:hAnsi="Arial" w:cs="Arial"/>
        </w:rPr>
      </w:pPr>
    </w:p>
    <w:p w14:paraId="74891A6D" w14:textId="16512F00" w:rsidR="0002740B" w:rsidRDefault="0002740B" w:rsidP="0002740B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t>Lien avec la personne à protéger</w:t>
      </w:r>
      <w:r w:rsidRPr="00405E0F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AC7B238" w14:textId="77777777" w:rsidR="0002740B" w:rsidRDefault="0002740B" w:rsidP="0002740B">
      <w:pPr>
        <w:pStyle w:val="Corps"/>
        <w:rPr>
          <w:rFonts w:ascii="Arial" w:hAnsi="Arial" w:cs="Arial"/>
        </w:rPr>
      </w:pPr>
    </w:p>
    <w:p w14:paraId="628F7A19" w14:textId="77777777" w:rsidR="0002740B" w:rsidRDefault="0002740B" w:rsidP="0002740B">
      <w:pPr>
        <w:pStyle w:val="Corps"/>
        <w:rPr>
          <w:rFonts w:ascii="Arial" w:hAnsi="Arial" w:cs="Arial"/>
        </w:rPr>
      </w:pPr>
      <w:r w:rsidRPr="00405E0F">
        <w:rPr>
          <w:rFonts w:ascii="Arial" w:hAnsi="Arial" w:cs="Arial"/>
        </w:rPr>
        <w:t>Adresse</w:t>
      </w:r>
      <w:r>
        <w:rPr>
          <w:rFonts w:ascii="Arial" w:hAnsi="Arial" w:cs="Arial"/>
        </w:rPr>
        <w:t xml:space="preserve"> du domicile</w:t>
      </w:r>
      <w:r w:rsidRPr="00405E0F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54BEDFE" w14:textId="77777777" w:rsidR="0002740B" w:rsidRPr="00405E0F" w:rsidRDefault="0002740B" w:rsidP="0002740B">
      <w:pPr>
        <w:pStyle w:val="Corps"/>
        <w:rPr>
          <w:rFonts w:ascii="Arial" w:hAnsi="Arial" w:cs="Arial"/>
        </w:rPr>
      </w:pPr>
    </w:p>
    <w:p w14:paraId="5FD25F91" w14:textId="029A0688" w:rsidR="0002740B" w:rsidRPr="0002740B" w:rsidRDefault="0002740B" w:rsidP="0002740B">
      <w:pPr>
        <w:tabs>
          <w:tab w:val="left" w:pos="2552"/>
          <w:tab w:val="left" w:pos="4962"/>
        </w:tabs>
        <w:rPr>
          <w:rFonts w:ascii="Arial" w:hAnsi="Arial" w:cs="Arial"/>
          <w:lang w:val="fr-CH"/>
        </w:rPr>
      </w:pPr>
    </w:p>
    <w:p w14:paraId="69F93D1C" w14:textId="02700BD1" w:rsidR="0002740B" w:rsidRDefault="0002740B" w:rsidP="0002740B">
      <w:pPr>
        <w:tabs>
          <w:tab w:val="left" w:pos="2552"/>
          <w:tab w:val="left" w:pos="4962"/>
        </w:tabs>
        <w:rPr>
          <w:rFonts w:ascii="Arial" w:hAnsi="Arial" w:cs="Arial"/>
        </w:rPr>
      </w:pPr>
    </w:p>
    <w:p w14:paraId="1F820DFF" w14:textId="77777777" w:rsidR="0002740B" w:rsidRPr="0002740B" w:rsidRDefault="0002740B" w:rsidP="0002740B">
      <w:pPr>
        <w:tabs>
          <w:tab w:val="left" w:pos="2552"/>
          <w:tab w:val="left" w:pos="4962"/>
        </w:tabs>
        <w:rPr>
          <w:rFonts w:ascii="Arial" w:hAnsi="Arial" w:cs="Arial"/>
        </w:rPr>
      </w:pPr>
    </w:p>
    <w:p w14:paraId="7CC72F7E" w14:textId="781C1F00" w:rsidR="004B2359" w:rsidRDefault="004B2359" w:rsidP="004B2359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t xml:space="preserve">Lieu et date : </w:t>
      </w:r>
      <w:r w:rsidR="000E321E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0E321E">
        <w:rPr>
          <w:rFonts w:ascii="Arial" w:hAnsi="Arial" w:cs="Arial"/>
        </w:rPr>
        <w:instrText xml:space="preserve"> FORMTEXT </w:instrText>
      </w:r>
      <w:r w:rsidR="000E321E">
        <w:rPr>
          <w:rFonts w:ascii="Arial" w:hAnsi="Arial" w:cs="Arial"/>
        </w:rPr>
      </w:r>
      <w:r w:rsidR="000E321E">
        <w:rPr>
          <w:rFonts w:ascii="Arial" w:hAnsi="Arial" w:cs="Arial"/>
        </w:rPr>
        <w:fldChar w:fldCharType="separate"/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  <w:noProof/>
        </w:rPr>
        <w:t> </w:t>
      </w:r>
      <w:r w:rsidR="000E321E">
        <w:rPr>
          <w:rFonts w:ascii="Arial" w:hAnsi="Arial" w:cs="Arial"/>
        </w:rPr>
        <w:fldChar w:fldCharType="end"/>
      </w:r>
      <w:bookmarkEnd w:id="8"/>
      <w:r w:rsidR="000E32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 :</w:t>
      </w:r>
    </w:p>
    <w:p w14:paraId="69DE4333" w14:textId="4FDCB714" w:rsidR="0002740B" w:rsidRDefault="0002740B" w:rsidP="004B2359">
      <w:pPr>
        <w:pStyle w:val="Corps"/>
        <w:rPr>
          <w:rFonts w:ascii="Arial" w:hAnsi="Arial" w:cs="Arial"/>
        </w:rPr>
      </w:pPr>
    </w:p>
    <w:p w14:paraId="61684CE9" w14:textId="499D5428" w:rsidR="0002740B" w:rsidRDefault="0002740B" w:rsidP="004B2359">
      <w:pPr>
        <w:pStyle w:val="Corps"/>
        <w:rPr>
          <w:rFonts w:ascii="Arial" w:hAnsi="Arial" w:cs="Arial"/>
        </w:rPr>
      </w:pPr>
    </w:p>
    <w:p w14:paraId="33B257A7" w14:textId="5E4FD432" w:rsidR="0002740B" w:rsidRDefault="0002740B" w:rsidP="004B2359">
      <w:pPr>
        <w:pStyle w:val="Corps"/>
        <w:rPr>
          <w:rFonts w:ascii="Arial" w:hAnsi="Arial" w:cs="Arial"/>
        </w:rPr>
      </w:pPr>
    </w:p>
    <w:p w14:paraId="378C7508" w14:textId="030534DC" w:rsidR="0002740B" w:rsidRPr="004B2359" w:rsidRDefault="0002740B" w:rsidP="004B2359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t>Annexe : certificat médical de la personne à protéger</w:t>
      </w:r>
    </w:p>
    <w:sectPr w:rsidR="0002740B" w:rsidRPr="004B2359" w:rsidSect="00405E0F">
      <w:headerReference w:type="default" r:id="rId14"/>
      <w:footerReference w:type="default" r:id="rId15"/>
      <w:type w:val="continuous"/>
      <w:pgSz w:w="11907" w:h="16840" w:code="9"/>
      <w:pgMar w:top="1100" w:right="1134" w:bottom="1134" w:left="1985" w:header="2778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C5580" w14:textId="77777777" w:rsidR="00BE0AD1" w:rsidRDefault="00BE0AD1">
      <w:r>
        <w:separator/>
      </w:r>
    </w:p>
  </w:endnote>
  <w:endnote w:type="continuationSeparator" w:id="0">
    <w:p w14:paraId="5FC7AAA3" w14:textId="77777777" w:rsidR="00BE0AD1" w:rsidRDefault="00BE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9FF4F" w14:textId="77777777" w:rsidR="001A5BB6" w:rsidRDefault="001A5BB6">
    <w:pPr>
      <w:pStyle w:val="Pieddepage"/>
    </w:pPr>
  </w:p>
  <w:p w14:paraId="55B448D3" w14:textId="77777777" w:rsidR="001A5BB6" w:rsidRDefault="001A5B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7DFDD" w14:textId="1660BFA2" w:rsidR="001A5BB6" w:rsidRPr="000952FE" w:rsidRDefault="001A5BB6" w:rsidP="000952FE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  <w:p w14:paraId="5F13E04D" w14:textId="77777777" w:rsidR="001A5BB6" w:rsidRDefault="001A5BB6"/>
  <w:p w14:paraId="1890C8FC" w14:textId="77777777" w:rsidR="001A5BB6" w:rsidRDefault="001A5B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E051C" w14:textId="22F740DD" w:rsidR="001A5BB6" w:rsidRPr="00A945C3" w:rsidRDefault="001A5BB6" w:rsidP="0067113F">
    <w:pPr>
      <w:pStyle w:val="ACEn-tte"/>
      <w:ind w:left="680"/>
      <w:rPr>
        <w:color w:val="C00000"/>
        <w:lang w:val="fr-CH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8498C" w14:textId="5DAA175B" w:rsidR="001A5BB6" w:rsidRPr="00A945C3" w:rsidRDefault="001A5BB6" w:rsidP="00377314">
    <w:pPr>
      <w:pStyle w:val="ACEn-tte"/>
      <w:ind w:left="680"/>
      <w:rPr>
        <w:color w:val="C00000"/>
        <w:lang w:val="fr-CH"/>
      </w:rPr>
    </w:pPr>
  </w:p>
  <w:p w14:paraId="613F8E0A" w14:textId="55F51B4D" w:rsidR="001A5BB6" w:rsidRDefault="001A5BB6" w:rsidP="00917BB8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9B6D29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9B6D29">
      <w:rPr>
        <w:rStyle w:val="Numrodepage"/>
        <w:noProof/>
      </w:rPr>
      <w:t>3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FF50C" w14:textId="77777777" w:rsidR="00BE0AD1" w:rsidRDefault="00BE0AD1">
      <w:r>
        <w:separator/>
      </w:r>
    </w:p>
  </w:footnote>
  <w:footnote w:type="continuationSeparator" w:id="0">
    <w:p w14:paraId="74F34CB5" w14:textId="77777777" w:rsidR="00BE0AD1" w:rsidRDefault="00BE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748D6" w14:textId="77777777" w:rsidR="001A5BB6" w:rsidRDefault="001A5BB6">
    <w:pPr>
      <w:pStyle w:val="En-tte"/>
    </w:pPr>
  </w:p>
  <w:p w14:paraId="5091EDE4" w14:textId="77777777" w:rsidR="001A5BB6" w:rsidRDefault="001A5BB6"/>
  <w:p w14:paraId="09602DDB" w14:textId="77777777" w:rsidR="001A5BB6" w:rsidRDefault="001A5B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6F85" w14:textId="77777777" w:rsidR="001A5BB6" w:rsidRDefault="001A5BB6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14:paraId="5C9013BC" w14:textId="77777777" w:rsidR="001A5BB6" w:rsidRDefault="001A5BB6"/>
  <w:p w14:paraId="1E520C02" w14:textId="77777777" w:rsidR="001A5BB6" w:rsidRDefault="001A5B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65A4" w14:textId="55E99AE2" w:rsidR="001A5BB6" w:rsidRPr="0067113F" w:rsidRDefault="001A5BB6" w:rsidP="0067113F">
    <w:pPr>
      <w:pStyle w:val="ACEn-tte"/>
      <w:rPr>
        <w:lang w:val="de-CH"/>
      </w:rPr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DE7BB8C" wp14:editId="16EEDB39">
              <wp:simplePos x="0" y="0"/>
              <wp:positionH relativeFrom="column">
                <wp:posOffset>-432843</wp:posOffset>
              </wp:positionH>
              <wp:positionV relativeFrom="paragraph">
                <wp:posOffset>-26322</wp:posOffset>
              </wp:positionV>
              <wp:extent cx="2181002" cy="1428750"/>
              <wp:effectExtent l="0" t="0" r="10160" b="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81002" cy="1428750"/>
                        <a:chOff x="0" y="0"/>
                        <a:chExt cx="2181002" cy="1428750"/>
                      </a:xfrm>
                    </wpg:grpSpPr>
                    <wps:wsp>
                      <wps:cNvPr id="1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54330" y="0"/>
                          <a:ext cx="1326672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92DCC" w14:textId="77777777" w:rsidR="001A5BB6" w:rsidRPr="008003F2" w:rsidRDefault="001A5BB6" w:rsidP="00075964">
                            <w:pPr>
                              <w:pStyle w:val="ACEn-tte"/>
                              <w:spacing w:line="180" w:lineRule="exact"/>
                            </w:pPr>
                            <w:r>
                              <w:t>Département de la sécurité, des institutions et du sport</w:t>
                            </w:r>
                          </w:p>
                          <w:p w14:paraId="40AEAE2C" w14:textId="77777777" w:rsidR="001A5BB6" w:rsidRDefault="001A5BB6" w:rsidP="00075964">
                            <w:pPr>
                              <w:pStyle w:val="ACEn-tte"/>
                              <w:spacing w:line="180" w:lineRule="exact"/>
                            </w:pPr>
                            <w:r>
                              <w:t>Service juridique de la sécurité et de la justice</w:t>
                            </w:r>
                          </w:p>
                          <w:p w14:paraId="4B6006FF" w14:textId="3E03B1F0" w:rsidR="001A5BB6" w:rsidRPr="00526F70" w:rsidRDefault="001A5BB6" w:rsidP="0091263B">
                            <w:pPr>
                              <w:pStyle w:val="ACEn-tte"/>
                              <w:spacing w:line="180" w:lineRule="exact"/>
                            </w:pPr>
                            <w:r>
                              <w:t>APEA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 4" descr="Logo Fina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6791"/>
                          <a:ext cx="82296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E7BB8C" id="Groupe 6" o:spid="_x0000_s1026" style="position:absolute;margin-left:-34.1pt;margin-top:-2.05pt;width:171.75pt;height:112.5pt;z-index:251658752" coordsize="21810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8543;width:13267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" filled="f" stroked="f" strokecolor="silver">
                <v:textbox inset="0,0,0,0">
                  <w:txbxContent>
                    <w:p w14:paraId="03892DCC" w14:textId="77777777" w:rsidR="001A5BB6" w:rsidRPr="008003F2" w:rsidRDefault="001A5BB6" w:rsidP="00075964">
                      <w:pPr>
                        <w:pStyle w:val="ACEn-tte"/>
                        <w:spacing w:line="180" w:lineRule="exact"/>
                      </w:pPr>
                      <w:r>
                        <w:t>Département de la sécurité, des institutions et du sport</w:t>
                      </w:r>
                    </w:p>
                    <w:p w14:paraId="40AEAE2C" w14:textId="77777777" w:rsidR="001A5BB6" w:rsidRDefault="001A5BB6" w:rsidP="00075964">
                      <w:pPr>
                        <w:pStyle w:val="ACEn-tte"/>
                        <w:spacing w:line="180" w:lineRule="exact"/>
                      </w:pPr>
                      <w:r>
                        <w:t>Service juridique de la sécurité et de la justice</w:t>
                      </w:r>
                    </w:p>
                    <w:p w14:paraId="4B6006FF" w14:textId="3E03B1F0" w:rsidR="001A5BB6" w:rsidRPr="00526F70" w:rsidRDefault="001A5BB6" w:rsidP="0091263B">
                      <w:pPr>
                        <w:pStyle w:val="ACEn-tte"/>
                        <w:spacing w:line="180" w:lineRule="exact"/>
                      </w:pPr>
                      <w:r>
                        <w:t>APEA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8" type="#_x0000_t75" alt="Logo Final" style="position:absolute;top:1067;width:8229;height:7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">
                <v:imagedata r:id="rId2" o:title="Logo Final"/>
                <v:path arrowok="t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70929" w14:textId="6A8D287C" w:rsidR="001A5BB6" w:rsidRDefault="001A5BB6" w:rsidP="00917BB8">
    <w:pPr>
      <w:pStyle w:val="ACEn-tt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457130F" wp14:editId="789E57DA">
              <wp:simplePos x="0" y="0"/>
              <wp:positionH relativeFrom="column">
                <wp:posOffset>-572445</wp:posOffset>
              </wp:positionH>
              <wp:positionV relativeFrom="paragraph">
                <wp:posOffset>-1400685</wp:posOffset>
              </wp:positionV>
              <wp:extent cx="2181002" cy="1428750"/>
              <wp:effectExtent l="0" t="0" r="10160" b="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81002" cy="1428750"/>
                        <a:chOff x="0" y="0"/>
                        <a:chExt cx="2181002" cy="1428750"/>
                      </a:xfrm>
                    </wpg:grpSpPr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54330" y="0"/>
                          <a:ext cx="1326672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CDE86" w14:textId="77777777" w:rsidR="001A5BB6" w:rsidRPr="008003F2" w:rsidRDefault="001A5BB6" w:rsidP="00405E0F">
                            <w:pPr>
                              <w:pStyle w:val="ACEn-tte"/>
                              <w:spacing w:line="180" w:lineRule="exact"/>
                            </w:pPr>
                            <w:r>
                              <w:t>Département de la sécurité, des institutions et du sport</w:t>
                            </w:r>
                          </w:p>
                          <w:p w14:paraId="4DC16AEF" w14:textId="77777777" w:rsidR="001A5BB6" w:rsidRDefault="001A5BB6" w:rsidP="00405E0F">
                            <w:pPr>
                              <w:pStyle w:val="ACEn-tte"/>
                              <w:spacing w:line="180" w:lineRule="exact"/>
                            </w:pPr>
                            <w:r>
                              <w:t>Service juridique de la sécurité et de la justice</w:t>
                            </w:r>
                          </w:p>
                          <w:p w14:paraId="10302BC4" w14:textId="5B880EF6" w:rsidR="001A5BB6" w:rsidRPr="008003F2" w:rsidRDefault="001A5BB6" w:rsidP="00405E0F">
                            <w:pPr>
                              <w:pStyle w:val="ACEn-tte"/>
                              <w:spacing w:line="180" w:lineRule="exact"/>
                            </w:pPr>
                            <w:r>
                              <w:t>APEA</w:t>
                            </w:r>
                          </w:p>
                          <w:p w14:paraId="78810377" w14:textId="77777777" w:rsidR="001A5BB6" w:rsidRPr="0002699F" w:rsidRDefault="001A5BB6" w:rsidP="00405E0F">
                            <w:pPr>
                              <w:pStyle w:val="ACEn-tte"/>
                              <w:spacing w:line="180" w:lineRule="exact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 9" descr="Logo Fina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6791"/>
                          <a:ext cx="82296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57130F" id="Groupe 7" o:spid="_x0000_s1029" style="position:absolute;margin-left:-45.05pt;margin-top:-110.3pt;width:171.75pt;height:112.5pt;z-index:251660800" coordsize="21810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8543;width:13267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" filled="f" stroked="f" strokecolor="silver">
                <v:textbox inset="0,0,0,0">
                  <w:txbxContent>
                    <w:p w14:paraId="090CDE86" w14:textId="77777777" w:rsidR="001A5BB6" w:rsidRPr="008003F2" w:rsidRDefault="001A5BB6" w:rsidP="00405E0F">
                      <w:pPr>
                        <w:pStyle w:val="ACEn-tte"/>
                        <w:spacing w:line="180" w:lineRule="exact"/>
                      </w:pPr>
                      <w:r>
                        <w:t>Département de la sécurité, des institutions et du sport</w:t>
                      </w:r>
                    </w:p>
                    <w:p w14:paraId="4DC16AEF" w14:textId="77777777" w:rsidR="001A5BB6" w:rsidRDefault="001A5BB6" w:rsidP="00405E0F">
                      <w:pPr>
                        <w:pStyle w:val="ACEn-tte"/>
                        <w:spacing w:line="180" w:lineRule="exact"/>
                      </w:pPr>
                      <w:r>
                        <w:t>Service juridique de la sécurité et de la justice</w:t>
                      </w:r>
                    </w:p>
                    <w:p w14:paraId="10302BC4" w14:textId="5B880EF6" w:rsidR="001A5BB6" w:rsidRPr="008003F2" w:rsidRDefault="001A5BB6" w:rsidP="00405E0F">
                      <w:pPr>
                        <w:pStyle w:val="ACEn-tte"/>
                        <w:spacing w:line="180" w:lineRule="exact"/>
                      </w:pPr>
                      <w:r>
                        <w:t>APEA</w:t>
                      </w:r>
                    </w:p>
                    <w:p w14:paraId="78810377" w14:textId="77777777" w:rsidR="001A5BB6" w:rsidRPr="0002699F" w:rsidRDefault="001A5BB6" w:rsidP="00405E0F">
                      <w:pPr>
                        <w:pStyle w:val="ACEn-tte"/>
                        <w:spacing w:line="180" w:lineRule="exact"/>
                        <w:rPr>
                          <w:color w:val="C0000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31" type="#_x0000_t75" alt="Logo Final" style="position:absolute;top:1067;width:8229;height:7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">
                <v:imagedata r:id="rId2" o:title="Logo Final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04E203F4"/>
    <w:multiLevelType w:val="hybridMultilevel"/>
    <w:tmpl w:val="893AE6F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241A"/>
    <w:multiLevelType w:val="hybridMultilevel"/>
    <w:tmpl w:val="8D440EF6"/>
    <w:lvl w:ilvl="0" w:tplc="6A2EE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B14F0"/>
    <w:multiLevelType w:val="hybridMultilevel"/>
    <w:tmpl w:val="E4760E06"/>
    <w:numStyleLink w:val="Style1import"/>
  </w:abstractNum>
  <w:abstractNum w:abstractNumId="5" w15:restartNumberingAfterBreak="0">
    <w:nsid w:val="12D7636E"/>
    <w:multiLevelType w:val="hybridMultilevel"/>
    <w:tmpl w:val="E4760E06"/>
    <w:numStyleLink w:val="Style1import"/>
  </w:abstractNum>
  <w:abstractNum w:abstractNumId="6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0" w15:restartNumberingAfterBreak="0">
    <w:nsid w:val="2CC7150E"/>
    <w:multiLevelType w:val="hybridMultilevel"/>
    <w:tmpl w:val="E530E728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E1117"/>
    <w:multiLevelType w:val="hybridMultilevel"/>
    <w:tmpl w:val="99B07FC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C2688"/>
    <w:multiLevelType w:val="hybridMultilevel"/>
    <w:tmpl w:val="D0AAA394"/>
    <w:lvl w:ilvl="0" w:tplc="0FFEFC6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670D2198"/>
    <w:multiLevelType w:val="hybridMultilevel"/>
    <w:tmpl w:val="E4760E06"/>
    <w:styleLink w:val="Style1import"/>
    <w:lvl w:ilvl="0" w:tplc="4C9C74BC">
      <w:start w:val="1"/>
      <w:numFmt w:val="bullet"/>
      <w:lvlText w:val="◻"/>
      <w:lvlJc w:val="left"/>
      <w:pPr>
        <w:tabs>
          <w:tab w:val="left" w:pos="5954"/>
          <w:tab w:val="left" w:pos="6663"/>
        </w:tabs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2"/>
        <w:szCs w:val="52"/>
        <w:highlight w:val="none"/>
        <w:vertAlign w:val="baseline"/>
      </w:rPr>
    </w:lvl>
    <w:lvl w:ilvl="1" w:tplc="C1D490BE">
      <w:start w:val="1"/>
      <w:numFmt w:val="bullet"/>
      <w:lvlText w:val="o"/>
      <w:lvlJc w:val="left"/>
      <w:pPr>
        <w:tabs>
          <w:tab w:val="left" w:pos="5954"/>
          <w:tab w:val="left" w:pos="6663"/>
        </w:tabs>
        <w:ind w:left="1287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3E39EE">
      <w:start w:val="1"/>
      <w:numFmt w:val="bullet"/>
      <w:lvlText w:val="▪"/>
      <w:lvlJc w:val="left"/>
      <w:pPr>
        <w:tabs>
          <w:tab w:val="left" w:pos="5954"/>
          <w:tab w:val="left" w:pos="6663"/>
        </w:tabs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606DA">
      <w:start w:val="1"/>
      <w:numFmt w:val="bullet"/>
      <w:lvlText w:val="•"/>
      <w:lvlJc w:val="left"/>
      <w:pPr>
        <w:tabs>
          <w:tab w:val="left" w:pos="5954"/>
          <w:tab w:val="left" w:pos="6663"/>
        </w:tabs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48500">
      <w:start w:val="1"/>
      <w:numFmt w:val="bullet"/>
      <w:lvlText w:val="o"/>
      <w:lvlJc w:val="left"/>
      <w:pPr>
        <w:tabs>
          <w:tab w:val="left" w:pos="5954"/>
          <w:tab w:val="left" w:pos="6663"/>
        </w:tabs>
        <w:ind w:left="3447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DAB4CC">
      <w:start w:val="1"/>
      <w:numFmt w:val="bullet"/>
      <w:lvlText w:val="▪"/>
      <w:lvlJc w:val="left"/>
      <w:pPr>
        <w:tabs>
          <w:tab w:val="left" w:pos="5954"/>
          <w:tab w:val="left" w:pos="6663"/>
        </w:tabs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581E">
      <w:start w:val="1"/>
      <w:numFmt w:val="bullet"/>
      <w:lvlText w:val="•"/>
      <w:lvlJc w:val="left"/>
      <w:pPr>
        <w:tabs>
          <w:tab w:val="left" w:pos="5954"/>
          <w:tab w:val="left" w:pos="6663"/>
        </w:tabs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4FA16">
      <w:start w:val="1"/>
      <w:numFmt w:val="bullet"/>
      <w:lvlText w:val="o"/>
      <w:lvlJc w:val="left"/>
      <w:pPr>
        <w:tabs>
          <w:tab w:val="left" w:pos="5954"/>
          <w:tab w:val="left" w:pos="6663"/>
        </w:tabs>
        <w:ind w:left="5607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45E9C">
      <w:start w:val="1"/>
      <w:numFmt w:val="bullet"/>
      <w:lvlText w:val="▪"/>
      <w:lvlJc w:val="left"/>
      <w:pPr>
        <w:tabs>
          <w:tab w:val="left" w:pos="6663"/>
        </w:tabs>
        <w:ind w:left="5954" w:hanging="1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5E349A"/>
    <w:multiLevelType w:val="hybridMultilevel"/>
    <w:tmpl w:val="4CDC08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6"/>
  </w:num>
  <w:num w:numId="7">
    <w:abstractNumId w:val="16"/>
  </w:num>
  <w:num w:numId="8">
    <w:abstractNumId w:val="8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9"/>
  </w:num>
  <w:num w:numId="11">
    <w:abstractNumId w:val="7"/>
  </w:num>
  <w:num w:numId="12">
    <w:abstractNumId w:val="15"/>
  </w:num>
  <w:num w:numId="13">
    <w:abstractNumId w:val="4"/>
  </w:num>
  <w:num w:numId="14">
    <w:abstractNumId w:val="5"/>
  </w:num>
  <w:num w:numId="15">
    <w:abstractNumId w:val="13"/>
  </w:num>
  <w:num w:numId="16">
    <w:abstractNumId w:val="3"/>
  </w:num>
  <w:num w:numId="17">
    <w:abstractNumId w:val="2"/>
  </w:num>
  <w:num w:numId="18">
    <w:abstractNumId w:val="11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activeWritingStyle w:appName="MSWord" w:lang="de-CH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l/1tq7q5Y58sNdgPoqisJdPiFCRdGh03XxFNdjJMvVnNcEBNgw33G38H7iyfWNuDOH2KzhBH/w+pELDRULQzA==" w:salt="/cU8yJJ2sayLnhpqp6zp+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03_Postfach_Report" w:val="using System;_x000d__x000a_using CMI.MetaTool.Generated;_x000d__x000a_using CMI.DomainModel;_x000d__x000a_using System.Collections.Generic;_x000d__x000a_using System.Linq;_x000d__x000a__x000d__x000a_namespace CMI.MetaTool.Generated.TemplateScript_x000d__x000a_{_x000d__x000a_   _x0009_public class TemplateScript_x000d__x000a_   _x0009_{_x000d__x000a_       _x0009_public string Eval(Dokument obj)_x000d__x000a_       _x0009_{_x000d__x000a__x0009__x0009__x0009_string output = string.Empty;_x0009__x000d__x000a__x0009__x0009__x000d__x000a_           _x0009_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  _x000d__x000a__x0009__x0009_   _x0009_if(benutzerTd == null)_x000d__x000a_            _x0009_return output;_x000d__x000a_                                     _x000d__x000a__x0009__x0009__x0009_Query q = new Query(benutzerTd);_x000d__x000a__x0009__x0009__x0009_GUIDCriterion crit = new GUIDCriterion(userGuid);_x000d__x000a__x0009__x0009__x000d__x000a__x0009__x0009__x0009_q.Criterions.Add(crit);_x000d__x000a__x0009__x0009__x000d__x000a__x0009__x0009__x0009_TypedObjektList allBenutzers = CMI.DomainModel.MappingInterfaces.MapperSingleton.Instance.ExecuteObjektQuery(q, benutzerTd.AllFieldAndAssocFieldIds);_x000d__x000a_              _x000d__x000a__x0009__x0009__x0009_if(allBenutzers.Count != 1)_x000d__x000a__x0009__x0009__x0009__x0009_return output;_x000d__x000a_              _x000d__x000a__x0009__x0009__x0009_Benutzer benutzer = allBenutzers[0] as Benutzer;_x000d__x000a__x0009__x0009__x0009_if (benutzer == null)_x000d__x000a__x0009__x0009__x0009__x0009_return output;_x000d__x000a__x0009__x0009__x0009__x000d__x000a__x0009__x0009__x0009_foreach (Adresse adr in benutzer.Adressen)_x000d__x000a__x0009__x0009__x0009_{_x000d__x000a__x0009__x0009__x0009__x0009_if (adr.inaktiv == true)_x000d__x000a__x0009__x0009__x0009__x0009__x0009_continue;_x0009__x000d__x000a__x0009__x0009__x0009__x0009__x000d__x000a__x0009__x0009__x0009__x0009_if (adr.CustomPostfach != null)_x000d__x000a__x0009__x0009__x0009__x0009__x0009_output += adr.CustomPostfach.ToString();_x000d__x000a__x0009__x0009__x0009_}_x000d__x000a__x0009__x0009__x0009_return output;_x000d__x000a_       _x0009_}_x000d__x000a_   _x0009_}_x000d__x000a_}_x000d__x000a__x000d__x000a__x000d__x000a_"/>
    <w:docVar w:name="MetaTool_Script04_Ort_Report" w:val="using System;_x000d__x000a_using CMI.MetaTool.Generated;_x000d__x000a_using CMI.DomainModel;_x000d__x000a_using System.Collections.Generic;_x000d__x000a_using System.Linq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string output = string.Empty;_x0009__x000d__x000a__x0009__x0009__x000d__x000a_           _x0009_System.Guid userGuid = CMI.DomainModel.MappingInterfaces.MapperSingleton.Instance.UserGuid;_x000d__x000a_                  _x000d__x000a__x0009__x0009__x0009_TypeDefinition benutzerTd = DefinitionsManager.Definitionen.TypeDefinitions.FindBySchluessel(&quot;Benutzer&quot;);_x000d__x000a_              _x000d__x000a__x0009__x0009__x0009_if(benutzerTd == null)_x000d__x000a__x0009__x0009__x0009__x0009_return output;_x000d__x000a_                                     _x000d__x000a_            Query q = new Query(benutzerTd);_x000d__x000a_            GUIDCriterion crit = new GUIDCriterion(userGuid);_x000d__x000a_        _x000d__x000a_            q.Criterions.Add(crit);_x000d__x000a_        _x000d__x000a_            TypedObjektList allBenutzers = CMI.DomainModel.MappingInterfaces.MapperSingleton.Instance.ExecuteObjektQuery(q, benutzerTd.AllFieldAndAssocFieldIds);_x000d__x000a_              _x000d__x000a__x0009__x0009__x0009_if(allBenutzers.Count != 1)_x000d__x000a__x0009__x0009__x0009__x0009_return output;_x000d__x000a_              _x000d__x000a_            Benutzer benutzer = allBenutzers[0] as Benutzer;_x000d__x000a_            if (benutzer == null)_x000d__x000a_                return output;_x000d__x000a__x0009__x0009__x0009__x0009__x000d__x000a__x0009__x0009__x0009_foreach (Adresse adr in benutzer.Adressen)_x000d__x000a__x0009__x0009__x0009_{_x000d__x000a__x0009__x0009__x0009__x0009_if (adr.inaktiv == true)_x000d__x000a__x0009__x0009__x0009__x0009__x0009_continue;_x0009__x000d__x000a__x0009__x0009__x0009__x0009__x000d__x000a__x0009__x0009__x0009__x0009_if (adr.PLZ != null)_x000d__x000a__x0009__x0009__x0009__x0009__x0009_output += adr.PLZ.ToString();_x000d__x000a__x0009__x0009__x0009__x0009__x000d__x000a__x0009__x0009__x0009__x0009_if (adr.Ort != null)_x000d__x000a__x0009__x0009__x0009__x0009__x0009_output += &quot; &quot; + adr.Ort.ToString();_x000d__x000a__x0009__x0009__x0009_}_x000d__x000a__x0009__x0009__x0009_return output;_x000d__x000a__x0009__x0009_}_x000d__x000a__x0009_}_x000d__x000a_}_x000d__x000a__x000d__x000a__x000d__x000a_"/>
    <w:docVar w:name="MetaTool_Script05_Telefon_Report" w:val="using System;_x000d__x000a_using CMI.MetaTool.Generated;_x000d__x000a_using CMI.DomainModel;_x000d__x000a__x000d__x000a_namespace CMI.MetaTool.Generated.TemplateScript_x000d__x000a_{_x000d__x000a_   _x0009_public class TemplateScript_x000d__x000a_   _x0009_{_x000d__x000a_       _x0009_public string Eval(Dokument obj)_x000d__x000a_       _x0009_{_x000d__x000a__x0009__x0009__x0009_System.Guid userGuid = CMI.DomainModel.MappingInterfaces.MapperSingleton.Instance.UserGuid;_x000d__x000a__x0009__x0009__x0009__x000d__x000a__x0009__x0009__x0009_TypeDefinition benutzerTd = DefinitionsManager.Definitionen.TypeDefinitions.FindBySchluessel(&quot;Benutzer&quot;);_x000d__x000a__x0009__x0009__x0009_if(benutzerTd == null)_x000d__x000a__x0009__x0009__x0009__x0009__x0009_return string.Empty;_x000d__x000a__x0009__x0009__x0009__x0009__x0009__x0009__x0009__x0009__x0009__x000d__x000a__x0009__x0009__x0009_Query q = new Query(benutzerTd);_x000d__x000a__x0009__x0009__x0009_GUIDCriterion crit = new GUIDCriterion(userGuid);_x000d__x000a__x0009__x0009__x000d__x000a__x0009__x0009__x0009_q.Criterions.Add(crit);_x000d__x000a__x0009__x0009__x000d__x000a__x0009__x0009__x0009_TypedObjektList allBenutzers = CMI.DomainModel.MappingInterfaces.MapperSingleton.Instance.ExecuteObjektQuery(q, benutzerTd.AllFieldAndAssocFieldIds);_x000d__x000a__x0009__x0009__x0009_if(allBenutzers.Count != 1)_x000d__x000a__x0009__x0009__x0009__x0009__x0009_return string.Empty;_x000d__x000a__x0009__x0009__x0009__x000d__x000a__x0009__x0009__x0009_Benutzer benutzer = allBenutzers[0] as Benutzer;_x000d__x000a__x0009__x0009__x0009_if (benutzer == null)_x000d__x000a__x0009__x0009__x0009__x0009__x0009_return string.Empty;_x000d__x000a__x0009__x0009__x0009__x0009__x0009__x0009__x0009__x0009__x000d__x000a__x0009__x0009__x0009_if (benutzer.TelefonGeschaeft == null)_x000d__x000a__x0009__x0009__x0009__x0009__x0009_return string.Empty;_x000d__x000a__x0009__x0009__x0009__x000d__x000a__x0009__x0009__x0009_return benutzer.TelefonGeschaeft.CurrentValue;_x000d__x000a_       _x0009_}_x000d__x000a_   _x0009_}_x000d__x000a_}_x000d__x000a__x000d__x000a_"/>
    <w:docVar w:name="MetaTool_Script06_Mail_Report" w:val="using System;_x000d__x000a_using CMI.MetaTool.Generated;_x000d__x000a_using CMI.DomainModel;_x000d__x000a__x000d__x000a_namespace CMI.MetaTool.Generated.TemplateScript_x000d__x000a_{_x000d__x000a_   _x0009_public class TemplateScript_x000d__x000a_   _x0009_{_x000d__x000a_       _x0009_public string Eval(Dokument obj)_x000d__x000a_       _x0009_{_x000d__x000a__x0009__x0009__x0009_System.Guid userGuid = CMI.DomainModel.MappingInterfaces.MapperSingleton.Instance.UserGuid;_x000d__x000a__x0009__x0009__x0009__x000d__x000a__x0009__x0009__x0009_TypeDefinition benutzerTd = DefinitionsManager.Definitionen.TypeDefinitions.FindBySchluessel(&quot;Benutzer&quot;);_x000d__x000a__x0009__x0009__x0009_if(benutzerTd == null)_x000d__x000a__x0009__x0009__x0009__x0009__x0009_return string.Empty;_x000d__x000a__x0009__x0009__x0009__x0009__x0009__x0009__x0009__x0009__x0009__x000d__x000a__x0009__x0009__x0009_Query q = new Query(benutzerTd);_x000d__x000a__x0009__x0009__x0009_GUIDCriterion crit = new GUIDCriterion(userGuid);_x000d__x000a__x0009__x0009__x000d__x000a__x0009__x0009__x0009_q.Criterions.Add(crit);_x000d__x000a__x0009__x0009__x000d__x000a__x0009__x0009__x0009_TypedObjektList allBenutzers = CMI.DomainModel.MappingInterfaces.MapperSingleton.Instance.ExecuteObjektQuery(q, benutzerTd.AllFieldAndAssocFieldIds);_x000d__x000a__x0009__x0009__x0009_if(allBenutzers.Count != 1)_x000d__x000a__x0009__x0009__x0009__x0009__x0009_return string.Empty;_x000d__x000a__x0009__x0009__x0009__x000d__x000a__x0009__x0009__x0009_Benutzer benutzer = allBenutzers[0] as Benutzer;_x000d__x000a__x0009__x0009__x0009_if (benutzer == null)_x000d__x000a__x0009__x0009__x0009__x0009__x0009_return string.Empty;_x000d__x000a__x0009__x0009__x0009__x000d__x000a__x0009__x0009__x0009_if (benutzer.CustomEmailKESB == null)_x000d__x000a__x0009__x0009__x0009__x0009__x0009_return string.Empty;_x000d__x000a__x0009__x0009__x0009__x000d__x000a__x0009__x0009__x0009_return benutzer.CustomEmailKESB.CurrentValue;_x000d__x000a_       _x0009_}_x000d__x000a_   _x0009_}_x000d__x000a_}_x000d__x000a_"/>
    <w:docVar w:name="MetaTool_Script06_User_Postfach_Report" w:val="using System;_x000d__x000a_using CMI.MetaTool.Generated;_x000d__x000a_using CMI.DomainModel;_x000d__x000a_using System.Collections.Generic;_x000d__x000a_using System.Linq;_x000d__x000a__x000d__x000a_namespace CMI.MetaTool.Generated.TemplateScript_x000d__x000a_{_x000d__x000a_   _x0009_public class TemplateScript_x000d__x000a_   _x0009_{_x000d__x000a_       _x0009_public string Eval(Dokument obj)_x000d__x000a_       _x0009_{_x000d__x000a__x0009__x0009__x0009_string output = string.Empty;_x0009__x000d__x000a__x0009__x0009__x000d__x000a_           _x0009_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  _x000d__x000a__x0009__x0009_   _x0009_if(benutzerTd == null)_x000d__x000a_            _x0009_return output;_x000d__x000a_                                     _x000d__x000a__x0009__x0009__x0009_Query q = new Query(benutzerTd);_x000d__x000a__x0009__x0009__x0009_GUIDCriterion crit = new GUIDCriterion(userGuid);_x000d__x000a__x0009__x0009__x000d__x000a__x0009__x0009__x0009_q.Criterions.Add(crit);_x000d__x000a__x0009__x0009__x000d__x000a__x0009__x0009__x0009_TypedObjektList allBenutzers = CMI.DomainModel.MappingInterfaces.MapperSingleton.Instance.ExecuteObjektQuery(q, benutzerTd.AllFieldAndAssocFieldIds);_x000d__x000a_              _x000d__x000a__x0009__x0009__x0009_if(allBenutzers.Count != 1)_x000d__x000a__x0009__x0009__x0009__x0009_return output;_x000d__x000a_              _x000d__x000a__x0009__x0009__x0009_Benutzer benutzer = allBenutzers[0] as Benutzer;_x000d__x000a__x0009__x0009__x0009_if (benutzer == null)_x000d__x000a__x0009__x0009__x0009__x0009_return output;_x000d__x000a__x0009__x0009__x0009__x000d__x000a__x0009__x0009__x0009_foreach (Adresse adr in benutzer.Adressen)_x000d__x000a__x0009__x0009__x0009_{_x000d__x000a__x0009__x0009__x0009__x0009_if (adr.inaktiv == true)_x000d__x000a__x0009__x0009__x0009__x0009__x0009_continue;_x0009__x000d__x000a__x0009__x0009__x0009__x0009__x000d__x000a__x0009__x0009__x0009__x0009_if (adr.CustomPostfach != null)_x000d__x000a__x0009__x0009__x0009__x0009__x0009_output += adr.CustomPostfach.ToString();_x000d__x000a__x0009__x0009__x0009_}_x000d__x000a__x0009__x0009__x0009_return output;_x000d__x000a_       _x0009_}_x000d__x000a_   _x0009_}_x000d__x000a_}_x000d__x000a__x000d__x000a__x000d__x000a_"/>
    <w:docVar w:name="MetaTool_Script07_UserOrt_Report" w:val="using System;_x000d__x000a_using CMI.MetaTool.Generated;_x000d__x000a_using CMI.DomainModel;_x000d__x000a_using System.Collections.Generic;_x000d__x000a_using System.Linq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string output = string.Empty;_x0009__x000d__x000a__x0009__x0009__x000d__x000a_           _x0009_System.Guid userGuid = CMI.DomainModel.MappingInterfaces.MapperSingleton.Instance.UserGuid;_x000d__x000a_                  _x000d__x000a__x0009__x0009__x0009_TypeDefinition benutzerTd = DefinitionsManager.Definitionen.TypeDefinitions.FindBySchluessel(&quot;Benutzer&quot;);_x000d__x000a_              _x000d__x000a__x0009__x0009__x0009_if(benutzerTd == null)_x000d__x000a__x0009__x0009__x0009__x0009_return output;_x000d__x000a_                                     _x000d__x000a_            Query q = new Query(benutzerTd);_x000d__x000a_            GUIDCriterion crit = new GUIDCriterion(userGuid);_x000d__x000a_        _x000d__x000a_            q.Criterions.Add(crit);_x000d__x000a_        _x000d__x000a_            TypedObjektList allBenutzers = CMI.DomainModel.MappingInterfaces.MapperSingleton.Instance.ExecuteObjektQuery(q, benutzerTd.AllFieldAndAssocFieldIds);_x000d__x000a_              _x000d__x000a__x0009__x0009__x0009_if(allBenutzers.Count != 1)_x000d__x000a__x0009__x0009__x0009__x0009_return output;_x000d__x000a_              _x000d__x000a_            Benutzer benutzer = allBenutzers[0] as Benutzer;_x000d__x000a_            if (benutzer == null)_x000d__x000a_                return output;_x000d__x000a__x0009__x0009__x0009__x0009__x000d__x000a__x0009__x0009__x0009_foreach (Adresse adr in benutzer.Adressen)_x000d__x000a__x0009__x0009__x0009_{_x000d__x000a__x0009__x0009__x0009__x0009_if (adr.inaktiv == true)_x000d__x000a__x0009__x0009__x0009__x0009__x0009_continue;_x0009__x000d__x000a__x0009__x0009__x0009__x0009__x000d__x000a__x0009__x0009__x0009__x0009_if (adr.PLZ != null)_x000d__x000a__x0009__x0009__x0009__x0009__x0009_output += adr.PLZ.ToString();_x000d__x000a__x0009__x0009__x0009__x0009__x000d__x000a__x0009__x0009__x0009__x0009_if (adr.Ort != null)_x000d__x000a__x0009__x0009__x0009__x0009__x0009_output += &quot; &quot; + adr.Ort.ToString();_x000d__x000a__x0009__x0009__x0009_}_x000d__x000a__x0009__x0009__x0009_return output;_x000d__x000a__x0009__x0009_}_x000d__x000a__x0009_}_x000d__x000a_}_x000d__x000a__x000d__x000a__x000d__x000a_"/>
    <w:docVar w:name="MetaTool_Script09_Organisationseinheit_Report" w:val="using System;_x000d__x000a_using CMI.MetaTool.Generated;_x000d__x000a_using CMI.DomainModel;_x000d__x000a__x000d__x000a_namespace CMI.MetaTool.Generated.TemplateScript_x000d__x000a_{_x000d__x000a_   _x0009_public class TemplateScript_x000d__x000a_   _x0009_{_x000d__x000a_       _x0009_public string Eval(Dokument obj)_x000d__x000a_       _x0009_{_x000d__x000a_            string ausgabe = string.Empty;_x000d__x000a__x0009__x0009__x0009__x000d__x000a__x0009__x0009__x0009_if (obj.Geschaeft == null)_x000d__x000a__x0009__x0009__x0009__x0009_return ausgabe;_x000d__x000a__x0009__x0009__x0009_if (!(obj.Geschaeft is KESDossier))_x000d__x000a__x0009__x0009__x0009__x0009_return ausgabe;_x000d__x000a__x0009__x0009__x0009_KESDossier dossier = obj.Geschaeft as KESDossier;_x000d__x000a__x0009__x0009__x0009__x000d__x000a__x0009__x0009__x0009_if (dossier.Geschaeftseigner is Organisationseinheit)_x000d__x000a__x0009__x0009__x0009_{_x000d__x000a__x0009__x0009__x0009__x0009_Organisationseinheit oe = (Organisationseinheit) dossier.Geschaeftseigner;_x000d__x000a__x0009__x0009__x0009__x0009_ausgabe = string.IsNullOrEmpty(oe.Name) ? &quot;&quot; : oe.Name.ToString();_x000d__x000a__x0009__x0009__x0009_}_x000d__x000a__x0009__x0009__x0009_if (string.IsNullOrEmpty(ausgabe))_x000d__x000a__x0009__x0009__x0009__x0009_ausgabe = &quot;[GeschÃ¤ftseigner]&quot;;_x000d__x000a__x0009__x0009__x0009_return ausgabe;_x000d__x000a_       _x0009_}_x000d__x000a_   _x0009_}_x000d__x000a_}_x000d__x000a__x000d__x000a_"/>
    <w:docVar w:name="MetaTool_TypeDefinition" w:val="Dokument"/>
  </w:docVars>
  <w:rsids>
    <w:rsidRoot w:val="001E427E"/>
    <w:rsid w:val="00006551"/>
    <w:rsid w:val="00021DFF"/>
    <w:rsid w:val="0002699F"/>
    <w:rsid w:val="0002740B"/>
    <w:rsid w:val="00035A5C"/>
    <w:rsid w:val="000621FA"/>
    <w:rsid w:val="00065CF0"/>
    <w:rsid w:val="000729F8"/>
    <w:rsid w:val="00075964"/>
    <w:rsid w:val="00077AF6"/>
    <w:rsid w:val="00094F2F"/>
    <w:rsid w:val="000952FE"/>
    <w:rsid w:val="000A1417"/>
    <w:rsid w:val="000A4BE0"/>
    <w:rsid w:val="000B5F3C"/>
    <w:rsid w:val="000C7BBD"/>
    <w:rsid w:val="000D6619"/>
    <w:rsid w:val="000E1C60"/>
    <w:rsid w:val="000E1F62"/>
    <w:rsid w:val="000E2F35"/>
    <w:rsid w:val="000E321E"/>
    <w:rsid w:val="000E5F10"/>
    <w:rsid w:val="000F086C"/>
    <w:rsid w:val="00107C43"/>
    <w:rsid w:val="00110761"/>
    <w:rsid w:val="001140BA"/>
    <w:rsid w:val="00117EE0"/>
    <w:rsid w:val="001333B2"/>
    <w:rsid w:val="001353D0"/>
    <w:rsid w:val="00145D7E"/>
    <w:rsid w:val="00146AC8"/>
    <w:rsid w:val="00157FE0"/>
    <w:rsid w:val="00162EE8"/>
    <w:rsid w:val="00163A47"/>
    <w:rsid w:val="00171359"/>
    <w:rsid w:val="00181D32"/>
    <w:rsid w:val="001A5BB6"/>
    <w:rsid w:val="001A710A"/>
    <w:rsid w:val="001B7A16"/>
    <w:rsid w:val="001C0881"/>
    <w:rsid w:val="001C7598"/>
    <w:rsid w:val="001D2D22"/>
    <w:rsid w:val="001E427E"/>
    <w:rsid w:val="001E69A1"/>
    <w:rsid w:val="001E70C2"/>
    <w:rsid w:val="001F7BFF"/>
    <w:rsid w:val="0021094F"/>
    <w:rsid w:val="00210F9C"/>
    <w:rsid w:val="0022201E"/>
    <w:rsid w:val="0026488E"/>
    <w:rsid w:val="00274577"/>
    <w:rsid w:val="00277ECB"/>
    <w:rsid w:val="00282A0F"/>
    <w:rsid w:val="00290209"/>
    <w:rsid w:val="00294D1E"/>
    <w:rsid w:val="00296157"/>
    <w:rsid w:val="002C7DAD"/>
    <w:rsid w:val="002D208F"/>
    <w:rsid w:val="002D5E5D"/>
    <w:rsid w:val="002E3E5D"/>
    <w:rsid w:val="002F6FC4"/>
    <w:rsid w:val="00302572"/>
    <w:rsid w:val="0031092A"/>
    <w:rsid w:val="003143E3"/>
    <w:rsid w:val="00325AE1"/>
    <w:rsid w:val="00360FCE"/>
    <w:rsid w:val="00363E22"/>
    <w:rsid w:val="00373819"/>
    <w:rsid w:val="00377314"/>
    <w:rsid w:val="003B2271"/>
    <w:rsid w:val="003B52A0"/>
    <w:rsid w:val="003C09A3"/>
    <w:rsid w:val="003C13D2"/>
    <w:rsid w:val="003C4A28"/>
    <w:rsid w:val="003C52E1"/>
    <w:rsid w:val="00405E0F"/>
    <w:rsid w:val="0041380B"/>
    <w:rsid w:val="004477E5"/>
    <w:rsid w:val="00450359"/>
    <w:rsid w:val="00456CD4"/>
    <w:rsid w:val="004608A0"/>
    <w:rsid w:val="00460ECC"/>
    <w:rsid w:val="00480A87"/>
    <w:rsid w:val="0049143B"/>
    <w:rsid w:val="004A0BAB"/>
    <w:rsid w:val="004B2359"/>
    <w:rsid w:val="004B57A2"/>
    <w:rsid w:val="004C0805"/>
    <w:rsid w:val="004C18F7"/>
    <w:rsid w:val="004C5CF5"/>
    <w:rsid w:val="004E181C"/>
    <w:rsid w:val="004E4280"/>
    <w:rsid w:val="004F32E9"/>
    <w:rsid w:val="00505EF5"/>
    <w:rsid w:val="00520F56"/>
    <w:rsid w:val="00524768"/>
    <w:rsid w:val="0052568D"/>
    <w:rsid w:val="00526F70"/>
    <w:rsid w:val="005278EB"/>
    <w:rsid w:val="0053046A"/>
    <w:rsid w:val="005358CE"/>
    <w:rsid w:val="005410E4"/>
    <w:rsid w:val="00545505"/>
    <w:rsid w:val="005462D9"/>
    <w:rsid w:val="00552A9A"/>
    <w:rsid w:val="00577A65"/>
    <w:rsid w:val="00584094"/>
    <w:rsid w:val="005904D8"/>
    <w:rsid w:val="005A175D"/>
    <w:rsid w:val="005B6449"/>
    <w:rsid w:val="005C2FC9"/>
    <w:rsid w:val="005D7520"/>
    <w:rsid w:val="005E194D"/>
    <w:rsid w:val="005E60C3"/>
    <w:rsid w:val="005E7DF7"/>
    <w:rsid w:val="005F2428"/>
    <w:rsid w:val="00613FB0"/>
    <w:rsid w:val="00615123"/>
    <w:rsid w:val="00621798"/>
    <w:rsid w:val="00626582"/>
    <w:rsid w:val="0062713C"/>
    <w:rsid w:val="006328BE"/>
    <w:rsid w:val="00637431"/>
    <w:rsid w:val="006412D0"/>
    <w:rsid w:val="0064357D"/>
    <w:rsid w:val="00655A4D"/>
    <w:rsid w:val="006601F2"/>
    <w:rsid w:val="00666EAE"/>
    <w:rsid w:val="006676BB"/>
    <w:rsid w:val="0067113F"/>
    <w:rsid w:val="00680DA6"/>
    <w:rsid w:val="00682B3E"/>
    <w:rsid w:val="006843B2"/>
    <w:rsid w:val="00684B2D"/>
    <w:rsid w:val="0069092B"/>
    <w:rsid w:val="006927A5"/>
    <w:rsid w:val="00692B90"/>
    <w:rsid w:val="00692DE8"/>
    <w:rsid w:val="006C68F2"/>
    <w:rsid w:val="006D42A9"/>
    <w:rsid w:val="006D4343"/>
    <w:rsid w:val="006D7DF4"/>
    <w:rsid w:val="006E7DCF"/>
    <w:rsid w:val="006F3502"/>
    <w:rsid w:val="006F6919"/>
    <w:rsid w:val="00736A92"/>
    <w:rsid w:val="00770C48"/>
    <w:rsid w:val="00771613"/>
    <w:rsid w:val="00781DA8"/>
    <w:rsid w:val="00783A6F"/>
    <w:rsid w:val="00793B5B"/>
    <w:rsid w:val="007B15BC"/>
    <w:rsid w:val="007D7FAA"/>
    <w:rsid w:val="007E4D6A"/>
    <w:rsid w:val="007F2CD9"/>
    <w:rsid w:val="007F7604"/>
    <w:rsid w:val="008003F2"/>
    <w:rsid w:val="00822974"/>
    <w:rsid w:val="0084695D"/>
    <w:rsid w:val="00852158"/>
    <w:rsid w:val="00863612"/>
    <w:rsid w:val="008648DD"/>
    <w:rsid w:val="00873A9E"/>
    <w:rsid w:val="00873D49"/>
    <w:rsid w:val="00874CF8"/>
    <w:rsid w:val="00875BFD"/>
    <w:rsid w:val="008773B6"/>
    <w:rsid w:val="008822BA"/>
    <w:rsid w:val="00886209"/>
    <w:rsid w:val="008C03FC"/>
    <w:rsid w:val="008E40E0"/>
    <w:rsid w:val="008E533E"/>
    <w:rsid w:val="008F0CA6"/>
    <w:rsid w:val="008F2A2F"/>
    <w:rsid w:val="008F3E4E"/>
    <w:rsid w:val="00900718"/>
    <w:rsid w:val="009042D0"/>
    <w:rsid w:val="00905B7D"/>
    <w:rsid w:val="00910E64"/>
    <w:rsid w:val="0091263B"/>
    <w:rsid w:val="00917BB8"/>
    <w:rsid w:val="00920E13"/>
    <w:rsid w:val="0092399A"/>
    <w:rsid w:val="009326A6"/>
    <w:rsid w:val="00940E47"/>
    <w:rsid w:val="00942840"/>
    <w:rsid w:val="00945F1A"/>
    <w:rsid w:val="00962CE7"/>
    <w:rsid w:val="00975593"/>
    <w:rsid w:val="009A29EF"/>
    <w:rsid w:val="009A3569"/>
    <w:rsid w:val="009A7BBD"/>
    <w:rsid w:val="009B6D29"/>
    <w:rsid w:val="009C5ADC"/>
    <w:rsid w:val="009D6C6C"/>
    <w:rsid w:val="009E2D70"/>
    <w:rsid w:val="009F4895"/>
    <w:rsid w:val="00A0019B"/>
    <w:rsid w:val="00A16F9F"/>
    <w:rsid w:val="00A24999"/>
    <w:rsid w:val="00A25F3E"/>
    <w:rsid w:val="00A34384"/>
    <w:rsid w:val="00A4686A"/>
    <w:rsid w:val="00A5550A"/>
    <w:rsid w:val="00A76C1A"/>
    <w:rsid w:val="00A80F9D"/>
    <w:rsid w:val="00A940E5"/>
    <w:rsid w:val="00A945C3"/>
    <w:rsid w:val="00AA45FA"/>
    <w:rsid w:val="00AC43B3"/>
    <w:rsid w:val="00AE1498"/>
    <w:rsid w:val="00AF349E"/>
    <w:rsid w:val="00AF4A1C"/>
    <w:rsid w:val="00B01C84"/>
    <w:rsid w:val="00B02128"/>
    <w:rsid w:val="00B04D6B"/>
    <w:rsid w:val="00B05A67"/>
    <w:rsid w:val="00B13789"/>
    <w:rsid w:val="00B2150A"/>
    <w:rsid w:val="00B30F28"/>
    <w:rsid w:val="00B32A91"/>
    <w:rsid w:val="00B411E0"/>
    <w:rsid w:val="00B53147"/>
    <w:rsid w:val="00B547AB"/>
    <w:rsid w:val="00B81617"/>
    <w:rsid w:val="00B839C4"/>
    <w:rsid w:val="00B85200"/>
    <w:rsid w:val="00B86977"/>
    <w:rsid w:val="00B923FD"/>
    <w:rsid w:val="00B93BB4"/>
    <w:rsid w:val="00BA1A02"/>
    <w:rsid w:val="00BA5046"/>
    <w:rsid w:val="00BB27F8"/>
    <w:rsid w:val="00BD2D34"/>
    <w:rsid w:val="00BD4CC4"/>
    <w:rsid w:val="00BE0AD1"/>
    <w:rsid w:val="00BE445F"/>
    <w:rsid w:val="00BF3007"/>
    <w:rsid w:val="00BF4C6D"/>
    <w:rsid w:val="00C308F4"/>
    <w:rsid w:val="00C37E1A"/>
    <w:rsid w:val="00C51AD6"/>
    <w:rsid w:val="00C66EE6"/>
    <w:rsid w:val="00C72C4A"/>
    <w:rsid w:val="00C734B5"/>
    <w:rsid w:val="00C82D23"/>
    <w:rsid w:val="00C970AB"/>
    <w:rsid w:val="00CA0A0D"/>
    <w:rsid w:val="00CA32DD"/>
    <w:rsid w:val="00CC1872"/>
    <w:rsid w:val="00CD5222"/>
    <w:rsid w:val="00CD5AE5"/>
    <w:rsid w:val="00CE2C54"/>
    <w:rsid w:val="00CE7070"/>
    <w:rsid w:val="00CE7373"/>
    <w:rsid w:val="00CF3AB5"/>
    <w:rsid w:val="00CF5006"/>
    <w:rsid w:val="00D14513"/>
    <w:rsid w:val="00D24EBC"/>
    <w:rsid w:val="00D30D66"/>
    <w:rsid w:val="00D36623"/>
    <w:rsid w:val="00D45917"/>
    <w:rsid w:val="00D54110"/>
    <w:rsid w:val="00D56388"/>
    <w:rsid w:val="00D9427B"/>
    <w:rsid w:val="00D94EC6"/>
    <w:rsid w:val="00DA1054"/>
    <w:rsid w:val="00DB122C"/>
    <w:rsid w:val="00DB23E7"/>
    <w:rsid w:val="00DB79F3"/>
    <w:rsid w:val="00E1092E"/>
    <w:rsid w:val="00E12EFA"/>
    <w:rsid w:val="00E14736"/>
    <w:rsid w:val="00E20AC2"/>
    <w:rsid w:val="00E22B21"/>
    <w:rsid w:val="00E30F35"/>
    <w:rsid w:val="00E340B0"/>
    <w:rsid w:val="00E357CC"/>
    <w:rsid w:val="00E43814"/>
    <w:rsid w:val="00E43D81"/>
    <w:rsid w:val="00E65051"/>
    <w:rsid w:val="00E65B91"/>
    <w:rsid w:val="00E834CE"/>
    <w:rsid w:val="00EA3062"/>
    <w:rsid w:val="00EA4A3F"/>
    <w:rsid w:val="00EA5383"/>
    <w:rsid w:val="00EF674F"/>
    <w:rsid w:val="00F00EE6"/>
    <w:rsid w:val="00F05ABD"/>
    <w:rsid w:val="00F14826"/>
    <w:rsid w:val="00F1748D"/>
    <w:rsid w:val="00F25288"/>
    <w:rsid w:val="00F26C71"/>
    <w:rsid w:val="00F32AF0"/>
    <w:rsid w:val="00F409B1"/>
    <w:rsid w:val="00F4629D"/>
    <w:rsid w:val="00F526DE"/>
    <w:rsid w:val="00F6351D"/>
    <w:rsid w:val="00F64744"/>
    <w:rsid w:val="00F70489"/>
    <w:rsid w:val="00F72462"/>
    <w:rsid w:val="00F84BE0"/>
    <w:rsid w:val="00F947AA"/>
    <w:rsid w:val="00F94D39"/>
    <w:rsid w:val="00F97A39"/>
    <w:rsid w:val="00FB50AE"/>
    <w:rsid w:val="00FC42D1"/>
    <w:rsid w:val="00FD5746"/>
    <w:rsid w:val="00FE3AEB"/>
    <w:rsid w:val="00FF01EC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C9816EA"/>
  <w15:chartTrackingRefBased/>
  <w15:docId w15:val="{C90F8FAF-3C3B-4A9D-8769-58306A53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BD4CC4"/>
    <w:pPr>
      <w:framePr w:w="4304" w:h="1967" w:hRule="exact" w:wrap="around" w:vAnchor="page" w:hAnchor="page" w:x="7032" w:y="2003"/>
      <w:spacing w:line="240" w:lineRule="exact"/>
    </w:pPr>
    <w:rPr>
      <w:sz w:val="20"/>
      <w:lang w:val="fr-CH"/>
    </w:rPr>
  </w:style>
  <w:style w:type="paragraph" w:customStyle="1" w:styleId="ACRfrences">
    <w:name w:val="_AC_Références"/>
    <w:basedOn w:val="ACNormal"/>
    <w:rsid w:val="0067113F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67113F"/>
    <w:pPr>
      <w:tabs>
        <w:tab w:val="right" w:pos="-227"/>
        <w:tab w:val="left" w:pos="0"/>
      </w:tabs>
      <w:spacing w:before="600" w:after="480" w:line="240" w:lineRule="exact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2D208F"/>
    <w:pPr>
      <w:spacing w:before="240" w:line="216" w:lineRule="auto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rsid w:val="00460ECC"/>
    <w:rPr>
      <w:rFonts w:ascii="Arial" w:hAnsi="Arial"/>
      <w:sz w:val="22"/>
      <w:lang w:val="fr-FR" w:eastAsia="fr-FR"/>
    </w:rPr>
  </w:style>
  <w:style w:type="paragraph" w:customStyle="1" w:styleId="Corps">
    <w:name w:val="Corps"/>
    <w:rsid w:val="00456C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456CD4"/>
  </w:style>
  <w:style w:type="paragraph" w:styleId="Paragraphedeliste">
    <w:name w:val="List Paragraph"/>
    <w:rsid w:val="00456CD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u w:color="000000"/>
      <w:bdr w:val="nil"/>
      <w:lang w:val="fr-FR"/>
    </w:rPr>
  </w:style>
  <w:style w:type="numbering" w:customStyle="1" w:styleId="Style1import">
    <w:name w:val="Style 1 importé"/>
    <w:rsid w:val="00456CD4"/>
    <w:pPr>
      <w:numPr>
        <w:numId w:val="12"/>
      </w:numPr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BE445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E445F"/>
    <w:rPr>
      <w:lang w:val="fr-FR" w:eastAsia="fr-FR"/>
    </w:rPr>
  </w:style>
  <w:style w:type="table" w:styleId="Grilledutableau">
    <w:name w:val="Table Grid"/>
    <w:basedOn w:val="TableauNormal"/>
    <w:uiPriority w:val="59"/>
    <w:rsid w:val="00B8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FAU\templatesVS\DSIS%20-%20DSIS\SJSJ%20-%20RDSJ\DOT\F_C5_2F_PP_SV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8A5C-AD6F-4D09-9F4B-974589E7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F_C5_2F_PP_SVCE</Template>
  <TotalTime>0</TotalTime>
  <Pages>3</Pages>
  <Words>1348</Words>
  <Characters>7418</Characters>
  <Application>Microsoft Office Word</Application>
  <DocSecurity>4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Etat du Valais / Staat Wallis</Company>
  <LinksUpToDate>false</LinksUpToDate>
  <CharactersWithSpaces>8749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2056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FAUCHERE</dc:creator>
  <cp:keywords/>
  <dc:description>Dokumentdatum</dc:description>
  <cp:lastModifiedBy>Nelly FAUCHERE</cp:lastModifiedBy>
  <cp:revision>2</cp:revision>
  <cp:lastPrinted>2023-03-23T14:09:00Z</cp:lastPrinted>
  <dcterms:created xsi:type="dcterms:W3CDTF">2023-05-05T04:52:00Z</dcterms:created>
  <dcterms:modified xsi:type="dcterms:W3CDTF">2023-05-05T04:52:00Z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Lettre C5, 2 fenêtre, PP, Service (NEW)</vt:lpwstr>
  </property>
  <property fmtid="{D5CDD505-2E9C-101B-9397-08002B2CF9AE}" pid="3" name="DESCR_DE">
    <vt:lpwstr>Brief C5, 2 Fenster, PP, Dienststelle (NEW)</vt:lpwstr>
  </property>
  <property fmtid="{D5CDD505-2E9C-101B-9397-08002B2CF9AE}" pid="4" name="FOLDER_FR">
    <vt:lpwstr>Lettres</vt:lpwstr>
  </property>
  <property fmtid="{D5CDD505-2E9C-101B-9397-08002B2CF9AE}" pid="5" name="FOLDER_DE">
    <vt:lpwstr>Schreiben</vt:lpwstr>
  </property>
  <property fmtid="{D5CDD505-2E9C-101B-9397-08002B2CF9AE}" pid="6" name="MODELE AC">
    <vt:lpwstr>MODELE 129</vt:lpwstr>
  </property>
</Properties>
</file>