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29" w:rsidRPr="00FD2807" w:rsidRDefault="008A6860" w:rsidP="00751393">
      <w:pPr>
        <w:ind w:left="4395"/>
        <w:jc w:val="right"/>
        <w:rPr>
          <w:rFonts w:ascii="Arial" w:hAnsi="Arial" w:cs="Arial"/>
          <w:sz w:val="16"/>
          <w:szCs w:val="16"/>
          <w:lang w:val="de-CH"/>
        </w:rPr>
      </w:pPr>
      <w:r w:rsidRPr="00FD2807">
        <w:rPr>
          <w:rFonts w:ascii="Arial" w:hAnsi="Arial" w:cs="Arial"/>
          <w:sz w:val="16"/>
          <w:szCs w:val="16"/>
          <w:lang w:val="de-CH"/>
        </w:rPr>
        <w:t>Deutsch</w:t>
      </w:r>
      <w:r w:rsidR="00732A9F">
        <w:rPr>
          <w:rFonts w:ascii="Arial" w:hAnsi="Arial" w:cs="Arial"/>
          <w:sz w:val="16"/>
          <w:szCs w:val="16"/>
          <w:lang w:val="de-CH"/>
        </w:rPr>
        <w:t>e V</w:t>
      </w:r>
      <w:r w:rsidRPr="00FD2807">
        <w:rPr>
          <w:rFonts w:ascii="Arial" w:hAnsi="Arial" w:cs="Arial"/>
          <w:sz w:val="16"/>
          <w:szCs w:val="16"/>
          <w:lang w:val="de-CH"/>
        </w:rPr>
        <w:t>ersion</w:t>
      </w:r>
    </w:p>
    <w:p w:rsidR="00536229" w:rsidRPr="00FD2807" w:rsidRDefault="00536229" w:rsidP="00536229">
      <w:pPr>
        <w:jc w:val="center"/>
        <w:rPr>
          <w:rFonts w:ascii="Arial" w:hAnsi="Arial" w:cs="Arial"/>
          <w:b/>
          <w:sz w:val="21"/>
          <w:szCs w:val="21"/>
          <w:lang w:val="de-CH"/>
        </w:rPr>
      </w:pPr>
    </w:p>
    <w:p w:rsidR="00536229" w:rsidRPr="00FD2807" w:rsidRDefault="00536229" w:rsidP="00536229">
      <w:pPr>
        <w:jc w:val="center"/>
        <w:rPr>
          <w:rFonts w:ascii="Arial" w:hAnsi="Arial" w:cs="Arial"/>
          <w:b/>
          <w:sz w:val="21"/>
          <w:szCs w:val="21"/>
          <w:lang w:val="de-CH"/>
        </w:rPr>
      </w:pPr>
    </w:p>
    <w:p w:rsidR="000019D1" w:rsidRDefault="000019D1" w:rsidP="00D41EF8">
      <w:pPr>
        <w:jc w:val="center"/>
        <w:rPr>
          <w:rFonts w:ascii="Arial" w:hAnsi="Arial" w:cs="Arial"/>
          <w:sz w:val="24"/>
          <w:szCs w:val="24"/>
          <w:lang w:val="de-CH"/>
        </w:rPr>
      </w:pPr>
    </w:p>
    <w:p w:rsidR="000F6705" w:rsidRPr="00BC58F5" w:rsidRDefault="008A6860" w:rsidP="00914D7C">
      <w:pPr>
        <w:rPr>
          <w:rFonts w:ascii="Arial" w:hAnsi="Arial" w:cs="Arial"/>
          <w:b/>
          <w:sz w:val="25"/>
          <w:szCs w:val="25"/>
          <w:lang w:val="de-CH"/>
        </w:rPr>
      </w:pPr>
      <w:r w:rsidRPr="00BC58F5">
        <w:rPr>
          <w:rFonts w:ascii="Arial" w:hAnsi="Arial" w:cs="Arial"/>
          <w:b/>
          <w:sz w:val="25"/>
          <w:szCs w:val="25"/>
          <w:lang w:val="de-CH"/>
        </w:rPr>
        <w:t>Integrationsförderung</w:t>
      </w:r>
      <w:r w:rsidR="00D41EF8" w:rsidRPr="00BC58F5">
        <w:rPr>
          <w:rFonts w:ascii="Arial" w:hAnsi="Arial" w:cs="Arial"/>
          <w:b/>
          <w:sz w:val="25"/>
          <w:szCs w:val="25"/>
          <w:lang w:val="de-CH"/>
        </w:rPr>
        <w:t xml:space="preserve"> </w:t>
      </w:r>
      <w:r w:rsidR="0062057C" w:rsidRPr="00BC58F5">
        <w:rPr>
          <w:rFonts w:ascii="Arial" w:hAnsi="Arial" w:cs="Arial"/>
          <w:b/>
          <w:sz w:val="25"/>
          <w:szCs w:val="25"/>
          <w:lang w:val="de-CH"/>
        </w:rPr>
        <w:t>–</w:t>
      </w:r>
      <w:r w:rsidR="00D41EF8" w:rsidRPr="00BC58F5">
        <w:rPr>
          <w:rFonts w:ascii="Arial" w:hAnsi="Arial" w:cs="Arial"/>
          <w:b/>
          <w:sz w:val="25"/>
          <w:szCs w:val="25"/>
          <w:lang w:val="de-CH"/>
        </w:rPr>
        <w:t xml:space="preserve"> </w:t>
      </w:r>
      <w:hyperlink r:id="rId8" w:history="1">
        <w:r w:rsidR="000F6705" w:rsidRPr="00BC58F5">
          <w:rPr>
            <w:rStyle w:val="Lienhypertexte"/>
            <w:rFonts w:ascii="Arial" w:hAnsi="Arial" w:cs="Arial"/>
            <w:b/>
            <w:color w:val="auto"/>
            <w:sz w:val="25"/>
            <w:szCs w:val="25"/>
            <w:u w:val="none"/>
            <w:lang w:val="de-CH"/>
          </w:rPr>
          <w:t xml:space="preserve">Kantonales Integrationsprogramm </w:t>
        </w:r>
        <w:r w:rsidR="004B6176" w:rsidRPr="00BC58F5">
          <w:rPr>
            <w:rStyle w:val="Lienhypertexte"/>
            <w:rFonts w:ascii="Arial" w:hAnsi="Arial" w:cs="Arial"/>
            <w:b/>
            <w:color w:val="auto"/>
            <w:sz w:val="25"/>
            <w:szCs w:val="25"/>
            <w:u w:val="none"/>
            <w:lang w:val="de-CH"/>
          </w:rPr>
          <w:t>2024</w:t>
        </w:r>
        <w:r w:rsidR="00C337CE" w:rsidRPr="00BC58F5">
          <w:rPr>
            <w:rStyle w:val="Lienhypertexte"/>
            <w:rFonts w:ascii="Arial" w:hAnsi="Arial" w:cs="Arial"/>
            <w:b/>
            <w:color w:val="auto"/>
            <w:sz w:val="25"/>
            <w:szCs w:val="25"/>
            <w:u w:val="none"/>
            <w:lang w:val="de-CH"/>
          </w:rPr>
          <w:t>-202</w:t>
        </w:r>
        <w:r w:rsidR="004B6176" w:rsidRPr="00BC58F5">
          <w:rPr>
            <w:rStyle w:val="Lienhypertexte"/>
            <w:rFonts w:ascii="Arial" w:hAnsi="Arial" w:cs="Arial"/>
            <w:b/>
            <w:color w:val="auto"/>
            <w:sz w:val="25"/>
            <w:szCs w:val="25"/>
            <w:u w:val="none"/>
            <w:lang w:val="de-CH"/>
          </w:rPr>
          <w:t>7</w:t>
        </w:r>
      </w:hyperlink>
    </w:p>
    <w:p w:rsidR="000F6705" w:rsidRPr="00163897" w:rsidRDefault="000F6705" w:rsidP="003C7E92">
      <w:pPr>
        <w:rPr>
          <w:rFonts w:ascii="Arial" w:hAnsi="Arial" w:cs="Arial"/>
          <w:sz w:val="16"/>
          <w:szCs w:val="16"/>
          <w:lang w:val="de-CH"/>
        </w:rPr>
      </w:pPr>
    </w:p>
    <w:p w:rsidR="00536229" w:rsidRPr="00BC58F5" w:rsidRDefault="000F6705" w:rsidP="00BC58F5">
      <w:pPr>
        <w:jc w:val="center"/>
        <w:rPr>
          <w:rFonts w:ascii="Arial" w:hAnsi="Arial" w:cs="Arial"/>
          <w:sz w:val="22"/>
          <w:lang w:val="de-CH"/>
        </w:rPr>
      </w:pPr>
      <w:r w:rsidRPr="00BC58F5">
        <w:rPr>
          <w:rFonts w:ascii="Arial" w:hAnsi="Arial" w:cs="Arial"/>
          <w:sz w:val="22"/>
          <w:lang w:val="de-CH"/>
        </w:rPr>
        <w:t xml:space="preserve">Pfeiler 1 </w:t>
      </w:r>
      <w:r w:rsidR="00914D7C" w:rsidRPr="00BC58F5">
        <w:rPr>
          <w:rFonts w:ascii="Arial" w:hAnsi="Arial" w:cs="Arial"/>
          <w:sz w:val="22"/>
          <w:lang w:val="de-CH"/>
        </w:rPr>
        <w:t>„</w:t>
      </w:r>
      <w:r w:rsidRPr="00BC58F5">
        <w:rPr>
          <w:rFonts w:ascii="Arial" w:hAnsi="Arial" w:cs="Arial"/>
          <w:sz w:val="22"/>
          <w:lang w:val="de-CH"/>
        </w:rPr>
        <w:t>Information und Beratung</w:t>
      </w:r>
      <w:r w:rsidR="00914D7C" w:rsidRPr="00BC58F5">
        <w:rPr>
          <w:rFonts w:ascii="Arial" w:hAnsi="Arial" w:cs="Arial"/>
          <w:sz w:val="22"/>
          <w:lang w:val="de-CH"/>
        </w:rPr>
        <w:t>“</w:t>
      </w:r>
      <w:r w:rsidR="00163897" w:rsidRPr="00BC58F5">
        <w:rPr>
          <w:rFonts w:ascii="Arial" w:hAnsi="Arial" w:cs="Arial"/>
          <w:sz w:val="22"/>
          <w:lang w:val="de-CH"/>
        </w:rPr>
        <w:t>,</w:t>
      </w:r>
      <w:r w:rsidR="007B34C0" w:rsidRPr="00BC58F5">
        <w:rPr>
          <w:rFonts w:ascii="Arial" w:hAnsi="Arial" w:cs="Arial"/>
          <w:sz w:val="22"/>
          <w:lang w:val="de-CH"/>
        </w:rPr>
        <w:t xml:space="preserve"> </w:t>
      </w:r>
      <w:r w:rsidRPr="00BC58F5">
        <w:rPr>
          <w:rFonts w:ascii="Arial" w:hAnsi="Arial" w:cs="Arial"/>
          <w:sz w:val="22"/>
          <w:lang w:val="de-CH"/>
        </w:rPr>
        <w:t xml:space="preserve">Pfeiler 2 </w:t>
      </w:r>
      <w:r w:rsidR="00914D7C" w:rsidRPr="00BC58F5">
        <w:rPr>
          <w:rFonts w:ascii="Arial" w:hAnsi="Arial" w:cs="Arial"/>
          <w:sz w:val="22"/>
          <w:lang w:val="de-CH"/>
        </w:rPr>
        <w:t>„</w:t>
      </w:r>
      <w:r w:rsidRPr="00BC58F5">
        <w:rPr>
          <w:rFonts w:ascii="Arial" w:hAnsi="Arial" w:cs="Arial"/>
          <w:sz w:val="22"/>
          <w:lang w:val="de-CH"/>
        </w:rPr>
        <w:t>Bildung und Arbeit</w:t>
      </w:r>
      <w:r w:rsidR="00914D7C" w:rsidRPr="00BC58F5">
        <w:rPr>
          <w:rFonts w:ascii="Arial" w:hAnsi="Arial" w:cs="Arial"/>
          <w:sz w:val="22"/>
          <w:lang w:val="de-CH"/>
        </w:rPr>
        <w:t>“</w:t>
      </w:r>
      <w:r w:rsidR="00163897" w:rsidRPr="00BC58F5">
        <w:rPr>
          <w:rFonts w:ascii="Arial" w:hAnsi="Arial" w:cs="Arial"/>
          <w:sz w:val="22"/>
          <w:lang w:val="de-CH"/>
        </w:rPr>
        <w:t>,</w:t>
      </w:r>
      <w:r w:rsidR="00BC58F5">
        <w:rPr>
          <w:rFonts w:ascii="Arial" w:hAnsi="Arial" w:cs="Arial"/>
          <w:sz w:val="22"/>
          <w:lang w:val="de-CH"/>
        </w:rPr>
        <w:t xml:space="preserve"> </w:t>
      </w:r>
      <w:r w:rsidR="0062057C" w:rsidRPr="00BC58F5">
        <w:rPr>
          <w:rFonts w:ascii="Arial" w:hAnsi="Arial" w:cs="Arial"/>
          <w:sz w:val="22"/>
          <w:lang w:val="de-CH"/>
        </w:rPr>
        <w:t xml:space="preserve">Pfeiler </w:t>
      </w:r>
      <w:r w:rsidR="003C7E92" w:rsidRPr="00BC58F5">
        <w:rPr>
          <w:rFonts w:ascii="Arial" w:hAnsi="Arial" w:cs="Arial"/>
          <w:sz w:val="22"/>
          <w:lang w:val="de-CH"/>
        </w:rPr>
        <w:t>3</w:t>
      </w:r>
      <w:r w:rsidRPr="00BC58F5">
        <w:rPr>
          <w:rFonts w:ascii="Arial" w:hAnsi="Arial" w:cs="Arial"/>
          <w:sz w:val="22"/>
          <w:lang w:val="de-CH"/>
        </w:rPr>
        <w:t xml:space="preserve"> </w:t>
      </w:r>
      <w:r w:rsidR="00914D7C" w:rsidRPr="00BC58F5">
        <w:rPr>
          <w:rFonts w:ascii="Arial" w:hAnsi="Arial" w:cs="Arial"/>
          <w:sz w:val="22"/>
          <w:lang w:val="de-CH"/>
        </w:rPr>
        <w:t>„Kommunikation</w:t>
      </w:r>
      <w:r w:rsidR="003C7E92" w:rsidRPr="00BC58F5">
        <w:rPr>
          <w:rFonts w:ascii="Arial" w:hAnsi="Arial" w:cs="Arial"/>
          <w:sz w:val="22"/>
          <w:lang w:val="de-CH"/>
        </w:rPr>
        <w:t xml:space="preserve"> und </w:t>
      </w:r>
      <w:r w:rsidR="00914D7C" w:rsidRPr="00BC58F5">
        <w:rPr>
          <w:rFonts w:ascii="Arial" w:hAnsi="Arial" w:cs="Arial"/>
          <w:sz w:val="22"/>
          <w:lang w:val="de-CH"/>
        </w:rPr>
        <w:t>soziale</w:t>
      </w:r>
      <w:r w:rsidR="003C7E92" w:rsidRPr="00BC58F5">
        <w:rPr>
          <w:rFonts w:ascii="Arial" w:hAnsi="Arial" w:cs="Arial"/>
          <w:sz w:val="22"/>
          <w:lang w:val="de-CH"/>
        </w:rPr>
        <w:t xml:space="preserve"> Integration</w:t>
      </w:r>
      <w:r w:rsidR="00914D7C" w:rsidRPr="00BC58F5">
        <w:rPr>
          <w:rFonts w:ascii="Arial" w:hAnsi="Arial" w:cs="Arial"/>
          <w:sz w:val="22"/>
          <w:lang w:val="de-CH"/>
        </w:rPr>
        <w:t>“</w:t>
      </w:r>
    </w:p>
    <w:p w:rsidR="00536229" w:rsidRPr="00163897" w:rsidRDefault="00536229" w:rsidP="00536229">
      <w:pPr>
        <w:jc w:val="center"/>
        <w:rPr>
          <w:rFonts w:ascii="Franklin Gothic Medium" w:hAnsi="Franklin Gothic Medium" w:cs="Arial"/>
          <w:b/>
          <w:sz w:val="16"/>
          <w:szCs w:val="16"/>
          <w:lang w:val="de-CH"/>
        </w:rPr>
      </w:pPr>
    </w:p>
    <w:p w:rsidR="00BC58F5" w:rsidRDefault="00732A9F" w:rsidP="00751393">
      <w:pPr>
        <w:jc w:val="center"/>
        <w:rPr>
          <w:rFonts w:ascii="Arial" w:hAnsi="Arial" w:cs="Arial"/>
          <w:b/>
          <w:smallCaps/>
          <w:sz w:val="36"/>
          <w:szCs w:val="36"/>
          <w:lang w:val="de-CH"/>
        </w:rPr>
      </w:pPr>
      <w:r w:rsidRPr="000514D3">
        <w:rPr>
          <w:rFonts w:ascii="Arial" w:hAnsi="Arial" w:cs="Arial"/>
          <w:b/>
          <w:smallCaps/>
          <w:sz w:val="28"/>
          <w:szCs w:val="28"/>
          <w:lang w:val="de-CH"/>
        </w:rPr>
        <w:t>A</w:t>
      </w:r>
      <w:r w:rsidR="008A6860" w:rsidRPr="000514D3">
        <w:rPr>
          <w:rFonts w:ascii="Arial" w:hAnsi="Arial" w:cs="Arial"/>
          <w:b/>
          <w:smallCaps/>
          <w:sz w:val="28"/>
          <w:szCs w:val="28"/>
          <w:lang w:val="de-CH"/>
        </w:rPr>
        <w:t xml:space="preserve">ntrag </w:t>
      </w:r>
      <w:r w:rsidRPr="000514D3">
        <w:rPr>
          <w:rFonts w:ascii="Arial" w:hAnsi="Arial" w:cs="Arial"/>
          <w:b/>
          <w:smallCaps/>
          <w:sz w:val="28"/>
          <w:szCs w:val="28"/>
          <w:lang w:val="de-CH"/>
        </w:rPr>
        <w:t xml:space="preserve">um Subventionen </w:t>
      </w:r>
      <w:r w:rsidR="008A6860" w:rsidRPr="000514D3">
        <w:rPr>
          <w:rFonts w:ascii="Arial" w:hAnsi="Arial" w:cs="Arial"/>
          <w:b/>
          <w:smallCaps/>
          <w:sz w:val="28"/>
          <w:szCs w:val="28"/>
          <w:lang w:val="de-CH"/>
        </w:rPr>
        <w:t>für</w:t>
      </w:r>
      <w:r w:rsidR="000F6705" w:rsidRPr="007B34C0">
        <w:rPr>
          <w:rFonts w:ascii="Arial" w:hAnsi="Arial" w:cs="Arial"/>
          <w:b/>
          <w:smallCaps/>
          <w:sz w:val="36"/>
          <w:szCs w:val="36"/>
          <w:lang w:val="de-CH"/>
        </w:rPr>
        <w:t xml:space="preserve"> </w:t>
      </w:r>
    </w:p>
    <w:p w:rsidR="00536229" w:rsidRPr="007B34C0" w:rsidRDefault="003C7E92" w:rsidP="00751393">
      <w:pPr>
        <w:jc w:val="center"/>
        <w:rPr>
          <w:rFonts w:ascii="Arial" w:hAnsi="Arial" w:cs="Arial"/>
          <w:b/>
          <w:smallCaps/>
          <w:sz w:val="36"/>
          <w:szCs w:val="36"/>
          <w:lang w:val="de-CH"/>
        </w:rPr>
      </w:pPr>
      <w:r w:rsidRPr="000514D3">
        <w:rPr>
          <w:rFonts w:ascii="Arial" w:hAnsi="Arial" w:cs="Arial"/>
          <w:b/>
          <w:smallCaps/>
          <w:sz w:val="36"/>
          <w:szCs w:val="36"/>
          <w:lang w:val="de-CH"/>
        </w:rPr>
        <w:t>Projekte</w:t>
      </w:r>
      <w:r w:rsidR="00D51A8D">
        <w:rPr>
          <w:rFonts w:ascii="Arial" w:hAnsi="Arial" w:cs="Arial"/>
          <w:b/>
          <w:smallCaps/>
          <w:sz w:val="36"/>
          <w:szCs w:val="36"/>
          <w:lang w:val="de-CH"/>
        </w:rPr>
        <w:t xml:space="preserve"> </w:t>
      </w:r>
      <w:r w:rsidR="004B6176">
        <w:rPr>
          <w:rFonts w:ascii="Arial" w:hAnsi="Arial" w:cs="Arial"/>
          <w:b/>
          <w:smallCaps/>
          <w:sz w:val="36"/>
          <w:szCs w:val="36"/>
          <w:lang w:val="de-CH"/>
        </w:rPr>
        <w:t>2024</w:t>
      </w:r>
    </w:p>
    <w:p w:rsidR="00536229" w:rsidRPr="00163897" w:rsidRDefault="00536229" w:rsidP="001948C2">
      <w:pPr>
        <w:ind w:left="1843"/>
        <w:jc w:val="both"/>
        <w:rPr>
          <w:rFonts w:ascii="Arial" w:hAnsi="Arial" w:cs="Arial"/>
          <w:lang w:val="de-CH"/>
        </w:rPr>
      </w:pPr>
    </w:p>
    <w:p w:rsidR="00536229" w:rsidRPr="00BC58F5" w:rsidRDefault="008A6860" w:rsidP="00536229">
      <w:pP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Beitragsjahr</w:t>
      </w:r>
      <w:r w:rsidR="00536229" w:rsidRPr="00BC58F5">
        <w:rPr>
          <w:rFonts w:ascii="Arial" w:hAnsi="Arial" w:cs="Arial"/>
          <w:sz w:val="22"/>
          <w:szCs w:val="22"/>
          <w:lang w:val="de-CH"/>
        </w:rPr>
        <w:t>:</w:t>
      </w:r>
      <w:r w:rsidR="00536229" w:rsidRPr="00BC58F5">
        <w:rPr>
          <w:rFonts w:ascii="Arial" w:hAnsi="Arial" w:cs="Arial"/>
          <w:sz w:val="22"/>
          <w:szCs w:val="22"/>
          <w:lang w:val="de-CH"/>
        </w:rPr>
        <w:tab/>
      </w:r>
      <w:r w:rsidR="00F51F45" w:rsidRPr="00BC58F5">
        <w:rPr>
          <w:rFonts w:ascii="Arial" w:hAnsi="Arial" w:cs="Arial"/>
          <w:b/>
          <w:sz w:val="22"/>
          <w:szCs w:val="22"/>
          <w:lang w:val="de-CH"/>
        </w:rPr>
        <w:t>202</w:t>
      </w:r>
      <w:r w:rsidR="001031BE" w:rsidRPr="00BC58F5">
        <w:rPr>
          <w:rFonts w:ascii="Arial" w:hAnsi="Arial" w:cs="Arial"/>
          <w:b/>
          <w:sz w:val="22"/>
          <w:szCs w:val="22"/>
          <w:lang w:val="de-CH"/>
        </w:rPr>
        <w:t>4</w:t>
      </w:r>
      <w:r w:rsidR="00536229"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sz w:val="22"/>
          <w:szCs w:val="22"/>
          <w:lang w:val="de-CH"/>
        </w:rPr>
        <w:tab/>
      </w:r>
      <w:r w:rsidR="00732A9F" w:rsidRPr="00BC58F5">
        <w:rPr>
          <w:rFonts w:ascii="Arial" w:hAnsi="Arial" w:cs="Arial"/>
          <w:sz w:val="22"/>
          <w:szCs w:val="22"/>
          <w:lang w:val="de-CH"/>
        </w:rPr>
        <w:tab/>
      </w:r>
      <w:r w:rsidR="00732A9F"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sz w:val="22"/>
          <w:szCs w:val="22"/>
          <w:lang w:val="de-CH"/>
        </w:rPr>
        <w:t>Projektnummer</w:t>
      </w:r>
      <w:r w:rsidR="00536229" w:rsidRPr="00BC58F5">
        <w:rPr>
          <w:rFonts w:ascii="Arial" w:hAnsi="Arial" w:cs="Arial"/>
          <w:sz w:val="22"/>
          <w:szCs w:val="22"/>
          <w:lang w:val="de-CH"/>
        </w:rPr>
        <w:t xml:space="preserve">: </w:t>
      </w:r>
    </w:p>
    <w:p w:rsidR="001948C2" w:rsidRPr="00BC58F5" w:rsidRDefault="00536229" w:rsidP="0040664A">
      <w:pPr>
        <w:ind w:left="1843"/>
        <w:jc w:val="both"/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sz w:val="22"/>
          <w:szCs w:val="22"/>
          <w:lang w:val="de-CH"/>
        </w:rPr>
        <w:tab/>
      </w:r>
      <w:r w:rsidRPr="00BC58F5">
        <w:rPr>
          <w:rFonts w:ascii="Arial" w:hAnsi="Arial" w:cs="Arial"/>
          <w:i/>
          <w:sz w:val="22"/>
          <w:szCs w:val="22"/>
          <w:lang w:val="de-CH"/>
        </w:rPr>
        <w:t>(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 xml:space="preserve">bitte </w:t>
      </w:r>
      <w:r w:rsidR="005020C4" w:rsidRPr="00BC58F5">
        <w:rPr>
          <w:rFonts w:ascii="Arial" w:hAnsi="Arial" w:cs="Arial"/>
          <w:i/>
          <w:sz w:val="22"/>
          <w:szCs w:val="22"/>
          <w:lang w:val="de-CH"/>
        </w:rPr>
        <w:t>frei lassen</w:t>
      </w:r>
      <w:r w:rsidRPr="00BC58F5">
        <w:rPr>
          <w:rFonts w:ascii="Arial" w:hAnsi="Arial" w:cs="Arial"/>
          <w:i/>
          <w:sz w:val="22"/>
          <w:szCs w:val="22"/>
          <w:lang w:val="de-CH"/>
        </w:rPr>
        <w:t>)</w:t>
      </w:r>
    </w:p>
    <w:p w:rsidR="00E252D0" w:rsidRPr="00BC58F5" w:rsidRDefault="00E252D0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E252D0" w:rsidRPr="00BC58F5" w:rsidRDefault="008A6860" w:rsidP="001948C2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Projektkosten total</w:t>
      </w:r>
      <w:r w:rsidR="00536229" w:rsidRPr="00BC58F5">
        <w:rPr>
          <w:rFonts w:ascii="Arial" w:hAnsi="Arial" w:cs="Arial"/>
          <w:sz w:val="22"/>
          <w:szCs w:val="22"/>
          <w:lang w:val="de-CH"/>
        </w:rPr>
        <w:t xml:space="preserve">: </w:t>
      </w:r>
      <w:r w:rsidR="00E252D0" w:rsidRPr="00BC58F5">
        <w:rPr>
          <w:rFonts w:ascii="Arial" w:hAnsi="Arial" w:cs="Arial"/>
          <w:sz w:val="22"/>
          <w:szCs w:val="22"/>
          <w:lang w:val="de-CH"/>
        </w:rPr>
        <w:tab/>
      </w:r>
      <w:r w:rsidR="00E252D0" w:rsidRPr="00BC58F5">
        <w:rPr>
          <w:rFonts w:ascii="Arial" w:hAnsi="Arial" w:cs="Arial"/>
          <w:sz w:val="22"/>
          <w:szCs w:val="22"/>
          <w:lang w:val="de-CH"/>
        </w:rPr>
        <w:tab/>
      </w:r>
      <w:r w:rsidR="007B34C0" w:rsidRPr="00BC58F5">
        <w:rPr>
          <w:rFonts w:ascii="Arial" w:hAnsi="Arial" w:cs="Arial"/>
          <w:sz w:val="22"/>
          <w:szCs w:val="22"/>
          <w:lang w:val="de-CH"/>
        </w:rPr>
        <w:tab/>
      </w:r>
      <w:r w:rsidR="007B34C0" w:rsidRPr="00BC58F5">
        <w:rPr>
          <w:rFonts w:ascii="Arial" w:hAnsi="Arial" w:cs="Arial"/>
          <w:sz w:val="22"/>
          <w:szCs w:val="22"/>
          <w:lang w:val="de-CH"/>
        </w:rPr>
        <w:tab/>
      </w:r>
      <w:r w:rsidR="000F4207" w:rsidRPr="00BC58F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SFr. #'##0.00;(SFr. #'##0.00)"/>
            </w:textInput>
          </w:ffData>
        </w:fldChar>
      </w:r>
      <w:r w:rsidR="000F4207" w:rsidRPr="00BC58F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F4207" w:rsidRPr="00BC58F5">
        <w:rPr>
          <w:rFonts w:ascii="Arial" w:hAnsi="Arial" w:cs="Arial"/>
          <w:sz w:val="22"/>
          <w:szCs w:val="22"/>
        </w:rPr>
      </w:r>
      <w:r w:rsidR="000F4207" w:rsidRPr="00BC58F5">
        <w:rPr>
          <w:rFonts w:ascii="Arial" w:hAnsi="Arial" w:cs="Arial"/>
          <w:sz w:val="22"/>
          <w:szCs w:val="22"/>
        </w:rPr>
        <w:fldChar w:fldCharType="separate"/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0F4207" w:rsidRPr="00BC58F5">
        <w:rPr>
          <w:rFonts w:ascii="Arial" w:hAnsi="Arial" w:cs="Arial"/>
          <w:sz w:val="22"/>
          <w:szCs w:val="22"/>
        </w:rPr>
        <w:fldChar w:fldCharType="end"/>
      </w:r>
      <w:r w:rsidR="00536229" w:rsidRPr="00BC58F5">
        <w:rPr>
          <w:rFonts w:ascii="Arial" w:hAnsi="Arial" w:cs="Arial"/>
          <w:sz w:val="22"/>
          <w:szCs w:val="22"/>
          <w:lang w:val="de-CH"/>
        </w:rPr>
        <w:tab/>
      </w:r>
      <w:r w:rsidR="000F4207" w:rsidRPr="00BC58F5">
        <w:rPr>
          <w:rFonts w:ascii="Arial" w:hAnsi="Arial" w:cs="Arial"/>
          <w:sz w:val="22"/>
          <w:szCs w:val="22"/>
          <w:lang w:val="de-CH"/>
        </w:rPr>
        <w:tab/>
      </w:r>
      <w:r w:rsidR="00536229" w:rsidRPr="00BC58F5">
        <w:rPr>
          <w:rFonts w:ascii="Arial" w:hAnsi="Arial" w:cs="Arial"/>
          <w:sz w:val="22"/>
          <w:szCs w:val="22"/>
          <w:lang w:val="de-CH"/>
        </w:rPr>
        <w:tab/>
      </w:r>
    </w:p>
    <w:p w:rsidR="00163897" w:rsidRPr="00BC58F5" w:rsidRDefault="00163897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536229" w:rsidRPr="00BC58F5" w:rsidRDefault="008A6860" w:rsidP="001948C2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Beantragter Beitrag</w:t>
      </w:r>
      <w:r w:rsidR="007B34C0" w:rsidRPr="00BC58F5">
        <w:rPr>
          <w:rFonts w:ascii="Arial" w:hAnsi="Arial" w:cs="Arial"/>
          <w:sz w:val="22"/>
          <w:szCs w:val="22"/>
          <w:lang w:val="de-CH"/>
        </w:rPr>
        <w:t xml:space="preserve"> </w:t>
      </w:r>
      <w:r w:rsidR="007B34C0" w:rsidRPr="00BC58F5">
        <w:rPr>
          <w:rFonts w:ascii="Arial" w:hAnsi="Arial" w:cs="Arial"/>
          <w:i/>
          <w:sz w:val="22"/>
          <w:szCs w:val="22"/>
          <w:lang w:val="de-CH"/>
        </w:rPr>
        <w:t>(Bund und Kanton)</w:t>
      </w:r>
      <w:r w:rsidR="007B34C0" w:rsidRPr="00BC58F5">
        <w:rPr>
          <w:rFonts w:ascii="Arial" w:hAnsi="Arial" w:cs="Arial"/>
          <w:sz w:val="22"/>
          <w:szCs w:val="22"/>
          <w:lang w:val="de-CH"/>
        </w:rPr>
        <w:tab/>
      </w:r>
      <w:r w:rsidR="00163897" w:rsidRPr="00BC58F5">
        <w:rPr>
          <w:rFonts w:ascii="Arial" w:hAnsi="Arial" w:cs="Arial"/>
          <w:sz w:val="22"/>
          <w:szCs w:val="22"/>
          <w:lang w:val="de-CH"/>
        </w:rPr>
        <w:tab/>
      </w:r>
      <w:r w:rsidR="000F4207" w:rsidRPr="00BC58F5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type w:val="number"/>
              <w:format w:val="SFr. #'##0.00;(SFr. #'##0.00)"/>
            </w:textInput>
          </w:ffData>
        </w:fldChar>
      </w:r>
      <w:bookmarkStart w:id="0" w:name="Texte11"/>
      <w:r w:rsidR="000F4207" w:rsidRPr="00BC58F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0F4207" w:rsidRPr="00BC58F5">
        <w:rPr>
          <w:rFonts w:ascii="Arial" w:hAnsi="Arial" w:cs="Arial"/>
          <w:sz w:val="22"/>
          <w:szCs w:val="22"/>
        </w:rPr>
      </w:r>
      <w:r w:rsidR="000F4207" w:rsidRPr="00BC58F5">
        <w:rPr>
          <w:rFonts w:ascii="Arial" w:hAnsi="Arial" w:cs="Arial"/>
          <w:sz w:val="22"/>
          <w:szCs w:val="22"/>
        </w:rPr>
        <w:fldChar w:fldCharType="separate"/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6670A1" w:rsidRPr="00BC58F5">
        <w:rPr>
          <w:rFonts w:ascii="Arial" w:hAnsi="Arial" w:cs="Arial"/>
          <w:sz w:val="22"/>
          <w:szCs w:val="22"/>
        </w:rPr>
        <w:t> </w:t>
      </w:r>
      <w:r w:rsidR="000F4207" w:rsidRPr="00BC58F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C0415" w:rsidRPr="00BC58F5" w:rsidRDefault="003C0415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40664A" w:rsidRPr="00BC58F5" w:rsidRDefault="00914D7C" w:rsidP="001948C2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„</w:t>
      </w:r>
      <w:r w:rsidR="0040664A" w:rsidRPr="00BC58F5">
        <w:rPr>
          <w:rFonts w:ascii="Arial" w:hAnsi="Arial" w:cs="Arial"/>
          <w:b/>
          <w:sz w:val="22"/>
          <w:szCs w:val="22"/>
          <w:lang w:val="de-CH"/>
        </w:rPr>
        <w:t>Bildung und Arbeit</w:t>
      </w:r>
      <w:r w:rsidRPr="00BC58F5">
        <w:rPr>
          <w:rFonts w:ascii="Arial" w:hAnsi="Arial" w:cs="Arial"/>
          <w:b/>
          <w:sz w:val="22"/>
          <w:szCs w:val="22"/>
          <w:lang w:val="de-CH"/>
        </w:rPr>
        <w:t>“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Alphabetisierungskurs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Einstiegs-, Motivations-, Konversationskurs und Treffen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Sprachkurs A1 bis A2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Sprachkurs B1 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Sprachkurs höher B1 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Sprachkurs mit mehreren Niveaus 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Eltern-Kind-Kurs / Mutter-Kind-Kurs / Vater-Kind-Kurs</w:t>
      </w:r>
    </w:p>
    <w:p w:rsidR="0040664A" w:rsidRPr="00BC58F5" w:rsidRDefault="0040664A" w:rsidP="0040664A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Frühe </w:t>
      </w:r>
      <w:r w:rsidR="00EF5742" w:rsidRPr="00BC58F5">
        <w:rPr>
          <w:rFonts w:ascii="Arial" w:hAnsi="Arial" w:cs="Arial"/>
          <w:sz w:val="22"/>
          <w:szCs w:val="22"/>
          <w:lang w:val="de-CH"/>
        </w:rPr>
        <w:t>Kindheit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7B34C0" w:rsidRPr="00BC58F5" w:rsidRDefault="007B34C0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40664A" w:rsidRPr="00BC58F5" w:rsidRDefault="00914D7C" w:rsidP="001948C2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„Kommunikation</w:t>
      </w:r>
      <w:r w:rsidR="0040664A" w:rsidRPr="00BC58F5">
        <w:rPr>
          <w:rFonts w:ascii="Arial" w:hAnsi="Arial" w:cs="Arial"/>
          <w:b/>
          <w:sz w:val="22"/>
          <w:szCs w:val="22"/>
          <w:lang w:val="de-CH"/>
        </w:rPr>
        <w:t xml:space="preserve"> und soziale Integration</w:t>
      </w:r>
      <w:r w:rsidRPr="00BC58F5">
        <w:rPr>
          <w:rFonts w:ascii="Arial" w:hAnsi="Arial" w:cs="Arial"/>
          <w:b/>
          <w:sz w:val="22"/>
          <w:szCs w:val="22"/>
          <w:lang w:val="de-CH"/>
        </w:rPr>
        <w:t>“</w:t>
      </w:r>
    </w:p>
    <w:p w:rsidR="0034767C" w:rsidRPr="00BC58F5" w:rsidRDefault="0034767C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34767C" w:rsidRPr="00BC58F5" w:rsidRDefault="0034767C" w:rsidP="003476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bookmarkEnd w:id="1"/>
      <w:r w:rsidRPr="00BC58F5">
        <w:rPr>
          <w:rFonts w:ascii="Arial" w:hAnsi="Arial" w:cs="Arial"/>
          <w:sz w:val="22"/>
          <w:szCs w:val="22"/>
          <w:lang w:val="de-CH"/>
        </w:rPr>
        <w:t xml:space="preserve"> Kategorie </w:t>
      </w:r>
      <w:r w:rsidR="009307A2" w:rsidRPr="00BC58F5">
        <w:rPr>
          <w:rFonts w:ascii="Arial" w:hAnsi="Arial" w:cs="Arial"/>
          <w:sz w:val="22"/>
          <w:szCs w:val="22"/>
          <w:lang w:val="de-CH"/>
        </w:rPr>
        <w:t>I: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interkulturelle Beziehungen</w:t>
      </w:r>
    </w:p>
    <w:p w:rsidR="0034767C" w:rsidRPr="00BC58F5" w:rsidRDefault="0034767C" w:rsidP="003476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bookmarkEnd w:id="2"/>
      <w:r w:rsidRPr="00BC58F5">
        <w:rPr>
          <w:rFonts w:ascii="Arial" w:hAnsi="Arial" w:cs="Arial"/>
          <w:sz w:val="22"/>
          <w:szCs w:val="22"/>
          <w:lang w:val="de-CH"/>
        </w:rPr>
        <w:t xml:space="preserve"> Kategorie </w:t>
      </w:r>
      <w:r w:rsidR="009307A2" w:rsidRPr="00BC58F5">
        <w:rPr>
          <w:rFonts w:ascii="Arial" w:hAnsi="Arial" w:cs="Arial"/>
          <w:sz w:val="22"/>
          <w:szCs w:val="22"/>
          <w:lang w:val="de-CH"/>
        </w:rPr>
        <w:t>II: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Veranstaltungen</w:t>
      </w:r>
    </w:p>
    <w:p w:rsidR="007B34C0" w:rsidRPr="00BC58F5" w:rsidRDefault="0034767C" w:rsidP="003476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bookmarkEnd w:id="3"/>
      <w:r w:rsidRPr="00BC58F5">
        <w:rPr>
          <w:rFonts w:ascii="Arial" w:hAnsi="Arial" w:cs="Arial"/>
          <w:sz w:val="22"/>
          <w:szCs w:val="22"/>
          <w:lang w:val="de-CH"/>
        </w:rPr>
        <w:t xml:space="preserve"> Kategorie </w:t>
      </w:r>
      <w:r w:rsidR="009307A2" w:rsidRPr="00BC58F5">
        <w:rPr>
          <w:rFonts w:ascii="Arial" w:hAnsi="Arial" w:cs="Arial"/>
          <w:sz w:val="22"/>
          <w:szCs w:val="22"/>
          <w:lang w:val="de-CH"/>
        </w:rPr>
        <w:t>III: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Förderung und Sensibilisierung</w:t>
      </w:r>
    </w:p>
    <w:p w:rsidR="007B34C0" w:rsidRPr="00BC58F5" w:rsidRDefault="0034767C" w:rsidP="001948C2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bookmarkEnd w:id="4"/>
      <w:r w:rsidRPr="00BC58F5">
        <w:rPr>
          <w:rFonts w:ascii="Arial" w:hAnsi="Arial" w:cs="Arial"/>
          <w:sz w:val="22"/>
          <w:szCs w:val="22"/>
          <w:lang w:val="de-CH"/>
        </w:rPr>
        <w:t xml:space="preserve"> Andere </w:t>
      </w:r>
    </w:p>
    <w:p w:rsidR="00914D7C" w:rsidRPr="00BC58F5" w:rsidRDefault="00914D7C" w:rsidP="001948C2">
      <w:pPr>
        <w:jc w:val="both"/>
        <w:rPr>
          <w:rFonts w:ascii="Arial" w:hAnsi="Arial" w:cs="Arial"/>
          <w:i/>
          <w:sz w:val="22"/>
          <w:szCs w:val="22"/>
          <w:lang w:val="de-CH"/>
        </w:rPr>
      </w:pPr>
    </w:p>
    <w:p w:rsidR="00914D7C" w:rsidRPr="00BC58F5" w:rsidRDefault="00914D7C" w:rsidP="00914D7C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„Andere Projekte“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Erstinformation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Beratung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Schutz vor Diskriminierung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Arbeitsmarktfähigkeit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  <w:lang w:val="de-CH"/>
        </w:rPr>
      </w:r>
      <w:r w:rsidR="007E6A74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BC58F5">
        <w:rPr>
          <w:rFonts w:ascii="Arial" w:hAnsi="Arial" w:cs="Arial"/>
          <w:sz w:val="22"/>
          <w:szCs w:val="22"/>
          <w:lang w:val="de-CH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Interkulturelles Dolmetschen</w:t>
      </w:r>
    </w:p>
    <w:p w:rsidR="00914D7C" w:rsidRPr="00BC58F5" w:rsidRDefault="00914D7C" w:rsidP="00914D7C">
      <w:p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BC58F5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7E6A74">
        <w:rPr>
          <w:rFonts w:ascii="Arial" w:hAnsi="Arial" w:cs="Arial"/>
          <w:sz w:val="22"/>
          <w:szCs w:val="22"/>
        </w:rPr>
      </w:r>
      <w:r w:rsidR="007E6A74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fldChar w:fldCharType="end"/>
      </w:r>
      <w:r w:rsidRPr="00BC58F5">
        <w:rPr>
          <w:rFonts w:ascii="Arial" w:hAnsi="Arial" w:cs="Arial"/>
          <w:sz w:val="22"/>
          <w:szCs w:val="22"/>
          <w:lang w:val="de-CH"/>
        </w:rPr>
        <w:t xml:space="preserve"> Andere </w:t>
      </w:r>
    </w:p>
    <w:p w:rsidR="003C0415" w:rsidRPr="00BC58F5" w:rsidRDefault="003C0415" w:rsidP="001948C2">
      <w:pPr>
        <w:jc w:val="both"/>
        <w:rPr>
          <w:rFonts w:ascii="Arial" w:hAnsi="Arial" w:cs="Arial"/>
          <w:sz w:val="22"/>
          <w:szCs w:val="22"/>
          <w:lang w:val="de-CH"/>
        </w:rPr>
      </w:pPr>
    </w:p>
    <w:p w:rsidR="002F6FD9" w:rsidRPr="00BC58F5" w:rsidRDefault="002F6FD9" w:rsidP="001948C2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1.Projekttitel</w:t>
      </w:r>
    </w:p>
    <w:p w:rsidR="00FE339E" w:rsidRPr="00EF5742" w:rsidRDefault="00FE339E" w:rsidP="001948C2">
      <w:pPr>
        <w:jc w:val="both"/>
        <w:rPr>
          <w:rFonts w:ascii="Arial" w:hAnsi="Arial" w:cs="Arial"/>
          <w:b/>
          <w:lang w:val="de-CH"/>
        </w:rPr>
      </w:pPr>
    </w:p>
    <w:p w:rsidR="001828FC" w:rsidRPr="00BC58F5" w:rsidRDefault="001828FC" w:rsidP="0018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2F6FD9" w:rsidRPr="00BC58F5" w:rsidRDefault="002F6FD9" w:rsidP="00182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1F121F" w:rsidRPr="00BC58F5" w:rsidRDefault="001F121F" w:rsidP="008A7974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536229" w:rsidRPr="00BC58F5" w:rsidRDefault="00536229" w:rsidP="008A7974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2.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Kontaktperson</w:t>
      </w:r>
    </w:p>
    <w:p w:rsidR="00FE339E" w:rsidRPr="00BC58F5" w:rsidRDefault="00FE339E" w:rsidP="008A7974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536229" w:rsidRPr="00BC58F5" w:rsidRDefault="008A6860" w:rsidP="0053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Vorname / Name</w:t>
      </w:r>
      <w:r w:rsidR="00536229" w:rsidRPr="00BC58F5">
        <w:rPr>
          <w:rFonts w:ascii="Arial" w:hAnsi="Arial" w:cs="Arial"/>
          <w:sz w:val="22"/>
          <w:szCs w:val="22"/>
          <w:lang w:val="de-CH"/>
        </w:rPr>
        <w:t xml:space="preserve">: </w:t>
      </w:r>
      <w:r w:rsidR="001C7627"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C7627" w:rsidRPr="00BC58F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1C7627" w:rsidRPr="00BC58F5">
        <w:rPr>
          <w:rFonts w:ascii="Arial" w:hAnsi="Arial" w:cs="Arial"/>
          <w:sz w:val="22"/>
          <w:szCs w:val="22"/>
        </w:rPr>
      </w:r>
      <w:r w:rsidR="001C7627" w:rsidRPr="00BC58F5">
        <w:rPr>
          <w:rFonts w:ascii="Arial" w:hAnsi="Arial" w:cs="Arial"/>
          <w:sz w:val="22"/>
          <w:szCs w:val="22"/>
        </w:rPr>
        <w:fldChar w:fldCharType="separate"/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fldChar w:fldCharType="end"/>
      </w:r>
    </w:p>
    <w:p w:rsidR="00536229" w:rsidRPr="00BC58F5" w:rsidRDefault="00536229" w:rsidP="0053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536229" w:rsidRPr="00BC58F5" w:rsidRDefault="003C0415" w:rsidP="0053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proofErr w:type="gramStart"/>
      <w:r w:rsidRPr="00BC58F5">
        <w:rPr>
          <w:rFonts w:ascii="Arial" w:hAnsi="Arial" w:cs="Arial"/>
          <w:sz w:val="22"/>
          <w:szCs w:val="22"/>
          <w:lang w:val="de-CH"/>
        </w:rPr>
        <w:t>Tel</w:t>
      </w:r>
      <w:r w:rsidR="00313CD0" w:rsidRPr="00BC58F5">
        <w:rPr>
          <w:rFonts w:ascii="Arial" w:hAnsi="Arial" w:cs="Arial"/>
          <w:sz w:val="22"/>
          <w:szCs w:val="22"/>
          <w:lang w:val="de-CH"/>
        </w:rPr>
        <w:t>efon :</w:t>
      </w:r>
      <w:proofErr w:type="gramEnd"/>
    </w:p>
    <w:p w:rsidR="00536229" w:rsidRPr="00BC58F5" w:rsidRDefault="00536229" w:rsidP="00536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1C1C69" w:rsidRPr="006651A2" w:rsidRDefault="00205371" w:rsidP="00665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E-Mail</w:t>
      </w:r>
      <w:r w:rsidR="00536229" w:rsidRPr="00BC58F5">
        <w:rPr>
          <w:rFonts w:ascii="Arial" w:hAnsi="Arial" w:cs="Arial"/>
          <w:sz w:val="22"/>
          <w:szCs w:val="22"/>
          <w:lang w:val="de-CH"/>
        </w:rPr>
        <w:t xml:space="preserve">: </w:t>
      </w:r>
      <w:r w:rsidR="001C7627"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1C7627" w:rsidRPr="00BC58F5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1C7627" w:rsidRPr="00BC58F5">
        <w:rPr>
          <w:rFonts w:ascii="Arial" w:hAnsi="Arial" w:cs="Arial"/>
          <w:sz w:val="22"/>
          <w:szCs w:val="22"/>
        </w:rPr>
      </w:r>
      <w:r w:rsidR="001C7627" w:rsidRPr="00BC58F5">
        <w:rPr>
          <w:rFonts w:ascii="Arial" w:hAnsi="Arial" w:cs="Arial"/>
          <w:sz w:val="22"/>
          <w:szCs w:val="22"/>
        </w:rPr>
        <w:fldChar w:fldCharType="separate"/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t> </w:t>
      </w:r>
      <w:r w:rsidR="001C7627" w:rsidRPr="00BC58F5">
        <w:rPr>
          <w:rFonts w:ascii="Arial" w:hAnsi="Arial" w:cs="Arial"/>
          <w:sz w:val="22"/>
          <w:szCs w:val="22"/>
        </w:rPr>
        <w:fldChar w:fldCharType="end"/>
      </w:r>
    </w:p>
    <w:p w:rsidR="001C1C69" w:rsidRPr="00BC58F5" w:rsidRDefault="001C1C69" w:rsidP="001828FC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1828FC" w:rsidRPr="00BC58F5" w:rsidRDefault="00313CD0" w:rsidP="001828FC">
      <w:pPr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3.</w:t>
      </w:r>
      <w:r w:rsidR="007265C1" w:rsidRPr="00BC58F5">
        <w:rPr>
          <w:rFonts w:ascii="Arial" w:hAnsi="Arial" w:cs="Arial"/>
          <w:b/>
          <w:sz w:val="22"/>
          <w:szCs w:val="22"/>
          <w:lang w:val="de-CH"/>
        </w:rPr>
        <w:t xml:space="preserve"> Trägerschaft </w:t>
      </w:r>
    </w:p>
    <w:p w:rsidR="00FE339E" w:rsidRPr="00BC58F5" w:rsidRDefault="00FE339E" w:rsidP="001828FC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Name/</w:t>
      </w:r>
      <w:proofErr w:type="gramStart"/>
      <w:r w:rsidRPr="00BC58F5">
        <w:rPr>
          <w:rFonts w:ascii="Arial" w:hAnsi="Arial" w:cs="Arial"/>
          <w:sz w:val="22"/>
          <w:szCs w:val="22"/>
          <w:lang w:val="de-CH"/>
        </w:rPr>
        <w:t>Bezeichnung :</w:t>
      </w:r>
      <w:proofErr w:type="gramEnd"/>
      <w:r w:rsidRPr="00BC58F5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proofErr w:type="gramStart"/>
      <w:r w:rsidRPr="00BC58F5">
        <w:rPr>
          <w:rFonts w:ascii="Arial" w:hAnsi="Arial" w:cs="Arial"/>
          <w:sz w:val="22"/>
          <w:szCs w:val="22"/>
          <w:lang w:val="de-CH"/>
        </w:rPr>
        <w:t>Adresse :</w:t>
      </w:r>
      <w:proofErr w:type="gramEnd"/>
      <w:r w:rsidRPr="00BC58F5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proofErr w:type="gramStart"/>
      <w:r w:rsidRPr="00BC58F5">
        <w:rPr>
          <w:rFonts w:ascii="Arial" w:hAnsi="Arial" w:cs="Arial"/>
          <w:sz w:val="22"/>
          <w:szCs w:val="22"/>
          <w:lang w:val="de-CH"/>
        </w:rPr>
        <w:t>Telefon :</w:t>
      </w:r>
      <w:proofErr w:type="gramEnd"/>
      <w:r w:rsidRPr="00BC58F5">
        <w:rPr>
          <w:rFonts w:ascii="Arial" w:hAnsi="Arial" w:cs="Arial"/>
          <w:sz w:val="22"/>
          <w:szCs w:val="22"/>
          <w:lang w:val="de-CH"/>
        </w:rPr>
        <w:t xml:space="preserve">                              E-Mail:</w:t>
      </w:r>
    </w:p>
    <w:p w:rsidR="002F6FD9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1828FC" w:rsidRPr="00BC58F5" w:rsidRDefault="002F6FD9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proofErr w:type="gramStart"/>
      <w:r w:rsidRPr="00BC58F5">
        <w:rPr>
          <w:rFonts w:ascii="Arial" w:hAnsi="Arial" w:cs="Arial"/>
          <w:sz w:val="22"/>
          <w:szCs w:val="22"/>
          <w:lang w:val="de-CH"/>
        </w:rPr>
        <w:t>Website :</w:t>
      </w:r>
      <w:proofErr w:type="gramEnd"/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9C2DAD" w:rsidRPr="00BC58F5" w:rsidRDefault="003A6E6E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Zahlungsangaben</w:t>
      </w:r>
      <w:r w:rsidR="009C2DAD" w:rsidRPr="00BC58F5">
        <w:rPr>
          <w:rFonts w:ascii="Arial" w:hAnsi="Arial" w:cs="Arial"/>
          <w:sz w:val="22"/>
          <w:szCs w:val="22"/>
          <w:lang w:val="de-CH"/>
        </w:rPr>
        <w:t xml:space="preserve">: </w:t>
      </w: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Kontoinhaber:</w:t>
      </w: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Kontonummer:</w:t>
      </w: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 xml:space="preserve">IBAN Nummer: </w:t>
      </w:r>
    </w:p>
    <w:p w:rsidR="009C2DAD" w:rsidRPr="00BC58F5" w:rsidRDefault="009C2DAD" w:rsidP="002F6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e-CH"/>
        </w:rPr>
      </w:pPr>
    </w:p>
    <w:p w:rsidR="009A4F21" w:rsidRPr="00BC58F5" w:rsidRDefault="009A4F21" w:rsidP="00536229">
      <w:pPr>
        <w:rPr>
          <w:rFonts w:ascii="Arial" w:hAnsi="Arial" w:cs="Arial"/>
          <w:b/>
          <w:sz w:val="22"/>
          <w:szCs w:val="22"/>
          <w:lang w:val="de-CH"/>
        </w:rPr>
      </w:pPr>
    </w:p>
    <w:p w:rsidR="00536229" w:rsidRPr="00BC58F5" w:rsidRDefault="00043C28" w:rsidP="00536229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4.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Projektpartner</w:t>
      </w:r>
    </w:p>
    <w:p w:rsidR="00FE339E" w:rsidRPr="00BC58F5" w:rsidRDefault="00FE339E" w:rsidP="00536229">
      <w:pPr>
        <w:rPr>
          <w:rFonts w:ascii="Arial" w:hAnsi="Arial" w:cs="Arial"/>
          <w:b/>
          <w:sz w:val="22"/>
          <w:szCs w:val="22"/>
          <w:lang w:val="de-CH"/>
        </w:rPr>
      </w:pP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DA19A4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DA19A4" w:rsidRPr="00BC58F5" w:rsidRDefault="00DA19A4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C32F6" w:rsidRPr="00BC58F5" w:rsidRDefault="004C32F6" w:rsidP="00043C28">
      <w:pPr>
        <w:rPr>
          <w:rFonts w:ascii="Arial" w:hAnsi="Arial" w:cs="Arial"/>
          <w:b/>
          <w:sz w:val="22"/>
          <w:szCs w:val="22"/>
        </w:rPr>
      </w:pPr>
    </w:p>
    <w:p w:rsidR="0074013F" w:rsidRPr="00BC58F5" w:rsidRDefault="0074013F" w:rsidP="0074013F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5. Aktive Partizipationsmöglichkeiten der ausländischen Bevölkerung an der Projektplanung und </w:t>
      </w:r>
      <w:r w:rsidR="00D918B9" w:rsidRPr="00BC58F5">
        <w:rPr>
          <w:rFonts w:ascii="Arial" w:hAnsi="Arial" w:cs="Arial"/>
          <w:b/>
          <w:sz w:val="22"/>
          <w:szCs w:val="22"/>
          <w:lang w:val="de-CH"/>
        </w:rPr>
        <w:t>–</w:t>
      </w:r>
      <w:r w:rsidR="009A4F21" w:rsidRPr="00BC58F5">
        <w:rPr>
          <w:rFonts w:ascii="Arial" w:hAnsi="Arial" w:cs="Arial"/>
          <w:b/>
          <w:sz w:val="22"/>
          <w:szCs w:val="22"/>
          <w:lang w:val="de-CH"/>
        </w:rPr>
        <w:t xml:space="preserve"> D</w:t>
      </w:r>
      <w:r w:rsidRPr="00BC58F5">
        <w:rPr>
          <w:rFonts w:ascii="Arial" w:hAnsi="Arial" w:cs="Arial"/>
          <w:b/>
          <w:sz w:val="22"/>
          <w:szCs w:val="22"/>
          <w:lang w:val="de-CH"/>
        </w:rPr>
        <w:t>urchführung</w:t>
      </w:r>
      <w:r w:rsidR="009A4F21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D918B9" w:rsidRPr="00BC58F5">
        <w:rPr>
          <w:rFonts w:ascii="Arial" w:hAnsi="Arial" w:cs="Arial"/>
          <w:i/>
          <w:sz w:val="22"/>
          <w:szCs w:val="22"/>
          <w:lang w:val="de-CH"/>
        </w:rPr>
        <w:t xml:space="preserve">(für Projekte </w:t>
      </w:r>
      <w:r w:rsidR="00EF5742" w:rsidRPr="00BC58F5">
        <w:rPr>
          <w:rFonts w:ascii="Arial" w:hAnsi="Arial" w:cs="Arial"/>
          <w:i/>
          <w:sz w:val="22"/>
          <w:szCs w:val="22"/>
          <w:lang w:val="de-CH"/>
        </w:rPr>
        <w:t>„Kommunikation und soziale Integration</w:t>
      </w:r>
      <w:r w:rsidR="00D918B9" w:rsidRPr="00BC58F5">
        <w:rPr>
          <w:rFonts w:ascii="Arial" w:hAnsi="Arial" w:cs="Arial"/>
          <w:i/>
          <w:sz w:val="22"/>
          <w:szCs w:val="22"/>
          <w:lang w:val="de-CH"/>
        </w:rPr>
        <w:t>)</w:t>
      </w:r>
      <w:r w:rsidR="00FA556D" w:rsidRPr="00BC58F5">
        <w:rPr>
          <w:rFonts w:ascii="Arial" w:hAnsi="Arial" w:cs="Arial"/>
          <w:i/>
          <w:sz w:val="22"/>
          <w:szCs w:val="22"/>
          <w:lang w:val="de-CH"/>
        </w:rPr>
        <w:t xml:space="preserve"> </w:t>
      </w:r>
    </w:p>
    <w:p w:rsidR="00FE339E" w:rsidRPr="00BC58F5" w:rsidRDefault="00FE339E" w:rsidP="0074013F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74013F" w:rsidRPr="00BC58F5" w:rsidTr="00CC4EC0">
        <w:tc>
          <w:tcPr>
            <w:tcW w:w="9210" w:type="dxa"/>
          </w:tcPr>
          <w:p w:rsidR="0074013F" w:rsidRPr="00BC58F5" w:rsidRDefault="0074013F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4013F" w:rsidRPr="00BC58F5" w:rsidRDefault="0074013F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013F" w:rsidRPr="00BC58F5" w:rsidRDefault="0074013F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13F" w:rsidRPr="00BC58F5" w:rsidRDefault="0074013F" w:rsidP="00043C28">
      <w:pPr>
        <w:rPr>
          <w:rFonts w:ascii="Arial" w:hAnsi="Arial" w:cs="Arial"/>
          <w:b/>
          <w:sz w:val="22"/>
          <w:szCs w:val="22"/>
          <w:lang w:val="de-CH"/>
        </w:rPr>
      </w:pPr>
    </w:p>
    <w:p w:rsidR="00EF5742" w:rsidRPr="00BC58F5" w:rsidRDefault="0074013F" w:rsidP="008846E1">
      <w:pPr>
        <w:ind w:left="851" w:hanging="851"/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6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Kurzbeschrieb</w:t>
      </w:r>
      <w:r w:rsidR="00043C28" w:rsidRPr="00BC58F5">
        <w:rPr>
          <w:rFonts w:ascii="Arial" w:hAnsi="Arial" w:cs="Arial"/>
          <w:sz w:val="22"/>
          <w:szCs w:val="22"/>
          <w:lang w:val="de-CH"/>
        </w:rPr>
        <w:t xml:space="preserve"> 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(max. 1</w:t>
      </w:r>
      <w:r w:rsidR="00C84C3C" w:rsidRPr="00BC58F5">
        <w:rPr>
          <w:rFonts w:ascii="Arial" w:hAnsi="Arial" w:cs="Arial"/>
          <w:i/>
          <w:sz w:val="22"/>
          <w:szCs w:val="22"/>
          <w:lang w:val="de-CH"/>
        </w:rPr>
        <w:t>’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 xml:space="preserve">500 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Zeichen</w:t>
      </w:r>
      <w:r w:rsidR="007A1C0D" w:rsidRPr="00BC58F5">
        <w:rPr>
          <w:rFonts w:ascii="Arial" w:hAnsi="Arial" w:cs="Arial"/>
          <w:i/>
          <w:sz w:val="22"/>
          <w:szCs w:val="22"/>
          <w:lang w:val="de-CH"/>
        </w:rPr>
        <w:t xml:space="preserve">, </w:t>
      </w:r>
      <w:r w:rsidR="008846E1" w:rsidRPr="00BC58F5">
        <w:rPr>
          <w:rFonts w:ascii="Arial" w:hAnsi="Arial" w:cs="Arial"/>
          <w:i/>
          <w:sz w:val="22"/>
          <w:szCs w:val="22"/>
          <w:lang w:val="de-CH"/>
        </w:rPr>
        <w:t>dieser Beschrieb kann als Informationstext zu</w:t>
      </w:r>
      <w:r w:rsidR="00EF5742" w:rsidRPr="00BC58F5">
        <w:rPr>
          <w:rFonts w:ascii="Arial" w:hAnsi="Arial" w:cs="Arial"/>
          <w:i/>
          <w:sz w:val="22"/>
          <w:szCs w:val="22"/>
          <w:lang w:val="de-CH"/>
        </w:rPr>
        <w:t>m</w:t>
      </w:r>
    </w:p>
    <w:p w:rsidR="00043C28" w:rsidRPr="00BC58F5" w:rsidRDefault="00FA556D" w:rsidP="008846E1">
      <w:pPr>
        <w:ind w:left="851" w:hanging="851"/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>Projekt veröffentlicht werden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)</w:t>
      </w:r>
    </w:p>
    <w:p w:rsidR="00FE339E" w:rsidRPr="00BC58F5" w:rsidRDefault="00FE339E" w:rsidP="008846E1">
      <w:pPr>
        <w:ind w:left="851" w:hanging="851"/>
        <w:rPr>
          <w:rFonts w:ascii="Arial" w:hAnsi="Arial" w:cs="Arial"/>
          <w:sz w:val="22"/>
          <w:szCs w:val="22"/>
          <w:lang w:val="de-CH"/>
        </w:rPr>
      </w:pP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043C28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DA19A4" w:rsidRPr="00BC58F5" w:rsidRDefault="00DA19A4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43C28" w:rsidRPr="00BC58F5" w:rsidRDefault="00043C28" w:rsidP="00043C28">
      <w:pPr>
        <w:rPr>
          <w:rFonts w:ascii="Arial" w:hAnsi="Arial" w:cs="Arial"/>
          <w:b/>
          <w:sz w:val="22"/>
          <w:szCs w:val="22"/>
        </w:rPr>
      </w:pPr>
    </w:p>
    <w:p w:rsidR="00043C28" w:rsidRPr="00BC58F5" w:rsidRDefault="0074013F" w:rsidP="00043C28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7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Ausgangslage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(</w:t>
      </w:r>
      <w:r w:rsidR="007A1C0D" w:rsidRPr="00BC58F5">
        <w:rPr>
          <w:rFonts w:ascii="Arial" w:hAnsi="Arial" w:cs="Arial"/>
          <w:i/>
          <w:sz w:val="22"/>
          <w:szCs w:val="22"/>
          <w:lang w:val="de-CH"/>
        </w:rPr>
        <w:t xml:space="preserve">detaillierte 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Beschreibung de</w:t>
      </w:r>
      <w:r w:rsidR="00732A9F" w:rsidRPr="00BC58F5">
        <w:rPr>
          <w:rFonts w:ascii="Arial" w:hAnsi="Arial" w:cs="Arial"/>
          <w:i/>
          <w:sz w:val="22"/>
          <w:szCs w:val="22"/>
          <w:lang w:val="de-CH"/>
        </w:rPr>
        <w:t>s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 xml:space="preserve"> eruierten Bed</w:t>
      </w:r>
      <w:r w:rsidR="00732A9F" w:rsidRPr="00BC58F5">
        <w:rPr>
          <w:rFonts w:ascii="Arial" w:hAnsi="Arial" w:cs="Arial"/>
          <w:i/>
          <w:sz w:val="22"/>
          <w:szCs w:val="22"/>
          <w:lang w:val="de-CH"/>
        </w:rPr>
        <w:t>arfs</w:t>
      </w:r>
      <w:r w:rsidR="00A970E1" w:rsidRPr="00BC58F5">
        <w:rPr>
          <w:rFonts w:ascii="Arial" w:hAnsi="Arial" w:cs="Arial"/>
          <w:i/>
          <w:sz w:val="22"/>
          <w:szCs w:val="22"/>
          <w:lang w:val="de-CH"/>
        </w:rPr>
        <w:t>, Projektrelevanz, usw.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)</w:t>
      </w:r>
      <w:r w:rsidR="00FA556D" w:rsidRPr="00BC58F5">
        <w:rPr>
          <w:rFonts w:ascii="Arial" w:hAnsi="Arial" w:cs="Arial"/>
          <w:i/>
          <w:sz w:val="22"/>
          <w:szCs w:val="22"/>
          <w:lang w:val="de-CH"/>
        </w:rPr>
        <w:t xml:space="preserve"> </w:t>
      </w:r>
    </w:p>
    <w:p w:rsidR="00FE339E" w:rsidRPr="00BC58F5" w:rsidRDefault="00FE339E" w:rsidP="00043C28">
      <w:pPr>
        <w:rPr>
          <w:rFonts w:ascii="Arial" w:hAnsi="Arial" w:cs="Arial"/>
          <w:i/>
          <w:sz w:val="22"/>
          <w:szCs w:val="22"/>
          <w:lang w:val="de-CH"/>
        </w:rPr>
      </w:pP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DA19A4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031BE" w:rsidRPr="00BC58F5" w:rsidRDefault="001031BE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Beschreibung der festgestellten Bedürfnisse</w:t>
      </w:r>
      <w:r w:rsidR="00F9722C" w:rsidRPr="00BC58F5">
        <w:rPr>
          <w:rFonts w:ascii="Arial" w:hAnsi="Arial" w:cs="Arial"/>
          <w:sz w:val="22"/>
          <w:szCs w:val="22"/>
          <w:lang w:val="de-CH"/>
        </w:rPr>
        <w:t xml:space="preserve">: </w:t>
      </w:r>
    </w:p>
    <w:p w:rsidR="00F9722C" w:rsidRPr="00BC58F5" w:rsidRDefault="00F9722C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</w:p>
    <w:p w:rsidR="001031BE" w:rsidRPr="00BC58F5" w:rsidRDefault="001031BE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lastRenderedPageBreak/>
        <w:t>Komplementarität des Projekts zu den Pro</w:t>
      </w:r>
      <w:r w:rsidR="00F9722C" w:rsidRPr="00BC58F5">
        <w:rPr>
          <w:rFonts w:ascii="Arial" w:hAnsi="Arial" w:cs="Arial"/>
          <w:sz w:val="22"/>
          <w:szCs w:val="22"/>
          <w:lang w:val="de-CH"/>
        </w:rPr>
        <w:t xml:space="preserve">jekten der regulären Strukturen: </w:t>
      </w:r>
    </w:p>
    <w:p w:rsidR="00F9722C" w:rsidRPr="00BC58F5" w:rsidRDefault="00F9722C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</w:p>
    <w:p w:rsidR="001031BE" w:rsidRPr="00BC58F5" w:rsidRDefault="001031BE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Durch das Projekt gefüllte Lücken</w:t>
      </w:r>
      <w:r w:rsidR="00F9722C" w:rsidRPr="00BC58F5">
        <w:rPr>
          <w:rFonts w:ascii="Arial" w:hAnsi="Arial" w:cs="Arial"/>
          <w:sz w:val="22"/>
          <w:szCs w:val="22"/>
          <w:lang w:val="de-CH"/>
        </w:rPr>
        <w:t>:</w:t>
      </w:r>
    </w:p>
    <w:p w:rsidR="00F9722C" w:rsidRPr="00BC58F5" w:rsidRDefault="00F9722C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</w:p>
    <w:p w:rsidR="001031BE" w:rsidRPr="00BC58F5" w:rsidRDefault="001031BE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Partnerschaften</w:t>
      </w:r>
      <w:r w:rsidR="00F9722C" w:rsidRPr="00BC58F5">
        <w:rPr>
          <w:rFonts w:ascii="Arial" w:hAnsi="Arial" w:cs="Arial"/>
          <w:sz w:val="22"/>
          <w:szCs w:val="22"/>
          <w:lang w:val="de-CH"/>
        </w:rPr>
        <w:t>:</w:t>
      </w:r>
    </w:p>
    <w:p w:rsidR="00F9722C" w:rsidRPr="00BC58F5" w:rsidRDefault="00F9722C" w:rsidP="0010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</w:p>
    <w:p w:rsidR="00043C28" w:rsidRPr="00BC58F5" w:rsidRDefault="00043C28" w:rsidP="00043C28">
      <w:pPr>
        <w:rPr>
          <w:rFonts w:ascii="Arial" w:hAnsi="Arial" w:cs="Arial"/>
          <w:b/>
          <w:sz w:val="22"/>
          <w:szCs w:val="22"/>
          <w:lang w:val="de-CH"/>
        </w:rPr>
      </w:pPr>
    </w:p>
    <w:p w:rsidR="00EF5742" w:rsidRPr="00BC58F5" w:rsidRDefault="00F10465" w:rsidP="00043C28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8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Zielsetzungen</w:t>
      </w:r>
    </w:p>
    <w:p w:rsidR="00FE339E" w:rsidRPr="00BC58F5" w:rsidRDefault="00FE339E" w:rsidP="00043C28">
      <w:pPr>
        <w:rPr>
          <w:rFonts w:ascii="Arial" w:hAnsi="Arial" w:cs="Arial"/>
          <w:b/>
          <w:sz w:val="22"/>
          <w:szCs w:val="22"/>
          <w:lang w:val="de-CH"/>
        </w:rPr>
      </w:pPr>
    </w:p>
    <w:p w:rsidR="00043C28" w:rsidRPr="00BC58F5" w:rsidRDefault="00DA19A4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a) 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Allgemeine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="00732A9F" w:rsidRPr="00BC58F5">
        <w:rPr>
          <w:rFonts w:ascii="Arial" w:hAnsi="Arial" w:cs="Arial"/>
          <w:i/>
          <w:sz w:val="22"/>
          <w:szCs w:val="22"/>
          <w:lang w:val="de-CH"/>
        </w:rPr>
        <w:t xml:space="preserve">Wirkungsziele 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(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z.B.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Verbesserung der Kenntnisse über das lokale Umfeld</w:t>
      </w:r>
      <w:r w:rsidRPr="00BC58F5">
        <w:rPr>
          <w:rFonts w:ascii="Arial" w:hAnsi="Arial" w:cs="Arial"/>
          <w:i/>
          <w:sz w:val="22"/>
          <w:szCs w:val="22"/>
          <w:lang w:val="de-CH"/>
        </w:rPr>
        <w:t>)</w:t>
      </w: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de-CH"/>
        </w:rPr>
      </w:pPr>
    </w:p>
    <w:p w:rsidR="00DA19A4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3C28" w:rsidRPr="00BC58F5" w:rsidRDefault="00DA19A4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>b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) Sp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ezifische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 xml:space="preserve"> </w:t>
      </w:r>
      <w:r w:rsidR="00732A9F" w:rsidRPr="00BC58F5">
        <w:rPr>
          <w:rFonts w:ascii="Arial" w:hAnsi="Arial" w:cs="Arial"/>
          <w:i/>
          <w:sz w:val="22"/>
          <w:szCs w:val="22"/>
          <w:lang w:val="de-CH"/>
        </w:rPr>
        <w:t xml:space="preserve">Leistungsziele 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(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z.B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Umsetzung von x Veranstaltungen für eine Anzahl von x Teilnehmenden</w:t>
      </w:r>
      <w:r w:rsidR="00043C28" w:rsidRPr="00BC58F5">
        <w:rPr>
          <w:rFonts w:ascii="Arial" w:hAnsi="Arial" w:cs="Arial"/>
          <w:i/>
          <w:sz w:val="22"/>
          <w:szCs w:val="22"/>
          <w:lang w:val="de-CH"/>
        </w:rPr>
        <w:t>)</w:t>
      </w: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DA19A4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9728D" w:rsidRPr="00BC58F5" w:rsidRDefault="0059728D">
      <w:pPr>
        <w:rPr>
          <w:rFonts w:ascii="Arial" w:hAnsi="Arial" w:cs="Arial"/>
          <w:b/>
          <w:sz w:val="22"/>
          <w:szCs w:val="22"/>
          <w:lang w:val="de-CH"/>
        </w:rPr>
      </w:pPr>
    </w:p>
    <w:p w:rsidR="00C1695D" w:rsidRPr="00BC58F5" w:rsidRDefault="00F10465" w:rsidP="00043C28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9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Zielgruppe(n)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C1695D" w:rsidRPr="00BC58F5">
        <w:rPr>
          <w:rFonts w:ascii="Arial" w:hAnsi="Arial" w:cs="Arial"/>
          <w:i/>
          <w:sz w:val="22"/>
          <w:szCs w:val="22"/>
          <w:lang w:val="de-CH"/>
        </w:rPr>
        <w:t>(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Geschlecht, Alter, Nationalität, Aufent</w:t>
      </w:r>
      <w:r w:rsidR="00C1695D" w:rsidRPr="00BC58F5">
        <w:rPr>
          <w:rFonts w:ascii="Arial" w:hAnsi="Arial" w:cs="Arial"/>
          <w:i/>
          <w:sz w:val="22"/>
          <w:szCs w:val="22"/>
          <w:lang w:val="de-CH"/>
        </w:rPr>
        <w:t>haltsstatus, geschätzte Anzahl der insgesamt Betroffenen)</w:t>
      </w:r>
    </w:p>
    <w:p w:rsidR="00043C28" w:rsidRPr="00BC58F5" w:rsidRDefault="009C2DAD" w:rsidP="00043C28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i/>
          <w:sz w:val="22"/>
          <w:szCs w:val="22"/>
          <w:lang w:val="de-CH"/>
        </w:rPr>
        <w:t>WICHTIG</w:t>
      </w: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: Anteil </w:t>
      </w:r>
      <w:r w:rsidR="002C6993" w:rsidRPr="00BC58F5">
        <w:rPr>
          <w:rFonts w:ascii="Arial" w:hAnsi="Arial" w:cs="Arial"/>
          <w:i/>
          <w:sz w:val="22"/>
          <w:szCs w:val="22"/>
          <w:lang w:val="de-CH"/>
        </w:rPr>
        <w:t>den T</w:t>
      </w:r>
      <w:r w:rsidR="00C1695D" w:rsidRPr="00BC58F5">
        <w:rPr>
          <w:rFonts w:ascii="Arial" w:hAnsi="Arial" w:cs="Arial"/>
          <w:i/>
          <w:sz w:val="22"/>
          <w:szCs w:val="22"/>
          <w:lang w:val="de-CH"/>
        </w:rPr>
        <w:t xml:space="preserve">eilnehmern nach Bewilligung: </w:t>
      </w: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B-Flüchtlinge, F-Vorläufig Aufgenommene, B, C, </w:t>
      </w:r>
      <w:r w:rsidR="00C1695D" w:rsidRPr="00BC58F5">
        <w:rPr>
          <w:rFonts w:ascii="Arial" w:hAnsi="Arial" w:cs="Arial"/>
          <w:i/>
          <w:sz w:val="22"/>
          <w:szCs w:val="22"/>
          <w:lang w:val="de-CH"/>
        </w:rPr>
        <w:t>oder L, Schweizer/innen</w:t>
      </w:r>
      <w:r w:rsidR="00147FBF" w:rsidRPr="00BC58F5">
        <w:rPr>
          <w:rFonts w:ascii="Arial" w:hAnsi="Arial" w:cs="Arial"/>
          <w:i/>
          <w:sz w:val="22"/>
          <w:szCs w:val="22"/>
          <w:lang w:val="de-CH"/>
        </w:rPr>
        <w:t>.</w:t>
      </w:r>
    </w:p>
    <w:p w:rsidR="00FE339E" w:rsidRPr="00BC58F5" w:rsidRDefault="00FE339E" w:rsidP="00043C28">
      <w:pPr>
        <w:rPr>
          <w:rFonts w:ascii="Arial" w:hAnsi="Arial" w:cs="Arial"/>
          <w:i/>
          <w:sz w:val="22"/>
          <w:szCs w:val="22"/>
          <w:lang w:val="de-CH"/>
        </w:rPr>
      </w:pPr>
    </w:p>
    <w:p w:rsidR="00043C28" w:rsidRPr="00BC58F5" w:rsidRDefault="00043C28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de-CH"/>
        </w:rPr>
      </w:pPr>
    </w:p>
    <w:p w:rsidR="00043C28" w:rsidRPr="00BC58F5" w:rsidRDefault="001C7627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8F5"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BC58F5">
        <w:rPr>
          <w:rFonts w:ascii="Arial" w:hAnsi="Arial" w:cs="Arial"/>
          <w:sz w:val="22"/>
          <w:szCs w:val="22"/>
        </w:rPr>
        <w:instrText xml:space="preserve"> FORMTEXT </w:instrText>
      </w:r>
      <w:r w:rsidRPr="00BC58F5">
        <w:rPr>
          <w:rFonts w:ascii="Arial" w:hAnsi="Arial" w:cs="Arial"/>
          <w:sz w:val="22"/>
          <w:szCs w:val="22"/>
        </w:rPr>
      </w:r>
      <w:r w:rsidRPr="00BC58F5">
        <w:rPr>
          <w:rFonts w:ascii="Arial" w:hAnsi="Arial" w:cs="Arial"/>
          <w:sz w:val="22"/>
          <w:szCs w:val="22"/>
        </w:rPr>
        <w:fldChar w:fldCharType="separate"/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t> </w:t>
      </w:r>
      <w:r w:rsidRPr="00BC58F5">
        <w:rPr>
          <w:rFonts w:ascii="Arial" w:hAnsi="Arial" w:cs="Arial"/>
          <w:sz w:val="22"/>
          <w:szCs w:val="22"/>
        </w:rPr>
        <w:fldChar w:fldCharType="end"/>
      </w:r>
    </w:p>
    <w:p w:rsidR="00DA19A4" w:rsidRPr="00BC58F5" w:rsidRDefault="00DA19A4" w:rsidP="0004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043C28" w:rsidRPr="00BC58F5" w:rsidRDefault="00043C28" w:rsidP="00043C28">
      <w:pPr>
        <w:rPr>
          <w:rFonts w:ascii="Arial" w:hAnsi="Arial" w:cs="Arial"/>
          <w:b/>
          <w:sz w:val="22"/>
          <w:szCs w:val="22"/>
        </w:rPr>
      </w:pPr>
    </w:p>
    <w:p w:rsidR="00043C28" w:rsidRPr="00BC58F5" w:rsidRDefault="00F10465" w:rsidP="00043C28">
      <w:pPr>
        <w:rPr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10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A6860" w:rsidRPr="00BC58F5">
        <w:rPr>
          <w:rFonts w:ascii="Arial" w:hAnsi="Arial" w:cs="Arial"/>
          <w:b/>
          <w:sz w:val="22"/>
          <w:szCs w:val="22"/>
          <w:lang w:val="de-CH"/>
        </w:rPr>
        <w:t>Vorgesehene Tätigkeiten und Massnahmen zur Erreichung der Zielsetzungen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043C28" w:rsidRPr="00BC58F5">
        <w:rPr>
          <w:rFonts w:ascii="Arial" w:hAnsi="Arial" w:cs="Arial"/>
          <w:sz w:val="22"/>
          <w:szCs w:val="22"/>
          <w:lang w:val="de-CH"/>
        </w:rPr>
        <w:t>(</w:t>
      </w:r>
      <w:r w:rsidR="008A6860" w:rsidRPr="00BC58F5">
        <w:rPr>
          <w:rFonts w:ascii="Arial" w:hAnsi="Arial" w:cs="Arial"/>
          <w:i/>
          <w:sz w:val="22"/>
          <w:szCs w:val="22"/>
          <w:lang w:val="de-CH"/>
        </w:rPr>
        <w:t>ausführliche Beschreibung</w:t>
      </w:r>
      <w:r w:rsidR="00043C28" w:rsidRPr="00BC58F5">
        <w:rPr>
          <w:rFonts w:ascii="Arial" w:hAnsi="Arial" w:cs="Arial"/>
          <w:sz w:val="22"/>
          <w:szCs w:val="22"/>
          <w:lang w:val="de-CH"/>
        </w:rPr>
        <w:t>)</w:t>
      </w:r>
      <w:r w:rsidR="00FA556D" w:rsidRPr="00BC58F5">
        <w:rPr>
          <w:sz w:val="22"/>
          <w:szCs w:val="22"/>
          <w:lang w:val="de-CH"/>
        </w:rPr>
        <w:t xml:space="preserve"> </w:t>
      </w:r>
    </w:p>
    <w:p w:rsidR="00FE339E" w:rsidRPr="00BC58F5" w:rsidRDefault="00FE339E" w:rsidP="00043C28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043C28" w:rsidRPr="00BC58F5">
        <w:tc>
          <w:tcPr>
            <w:tcW w:w="9210" w:type="dxa"/>
          </w:tcPr>
          <w:p w:rsidR="00043C28" w:rsidRPr="00BC58F5" w:rsidRDefault="00043C28" w:rsidP="002004D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043C28" w:rsidRPr="00BC58F5" w:rsidRDefault="001C7627" w:rsidP="002004DF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3C28" w:rsidRPr="00BC58F5" w:rsidRDefault="00043C28" w:rsidP="0020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3C28" w:rsidRPr="00BC58F5" w:rsidRDefault="00043C28" w:rsidP="00043C28">
      <w:pPr>
        <w:rPr>
          <w:rFonts w:ascii="Arial" w:hAnsi="Arial" w:cs="Arial"/>
          <w:b/>
          <w:sz w:val="22"/>
          <w:szCs w:val="22"/>
        </w:rPr>
      </w:pPr>
    </w:p>
    <w:p w:rsidR="00EF5742" w:rsidRPr="00BC58F5" w:rsidRDefault="00963F5D" w:rsidP="00963F5D">
      <w:pPr>
        <w:rPr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11. Angebotene Sprache(n) und Sprachniveau(s)</w:t>
      </w:r>
      <w:r w:rsidR="00142C8E" w:rsidRPr="00BC58F5">
        <w:rPr>
          <w:rFonts w:ascii="Arial" w:hAnsi="Arial" w:cs="Arial"/>
          <w:b/>
          <w:sz w:val="22"/>
          <w:szCs w:val="22"/>
          <w:lang w:val="de-CH"/>
        </w:rPr>
        <w:t xml:space="preserve"> und Gruppengrössen</w:t>
      </w:r>
      <w:r w:rsidR="00846DAF" w:rsidRPr="00BC58F5">
        <w:rPr>
          <w:rStyle w:val="Appelnotedebasdep"/>
          <w:rFonts w:ascii="Arial" w:hAnsi="Arial" w:cs="Arial"/>
          <w:b/>
          <w:sz w:val="22"/>
          <w:szCs w:val="22"/>
          <w:lang w:val="de-CH"/>
        </w:rPr>
        <w:footnoteReference w:id="1"/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Pr="00BC58F5">
        <w:rPr>
          <w:rFonts w:ascii="Arial" w:hAnsi="Arial" w:cs="Arial"/>
          <w:i/>
          <w:sz w:val="22"/>
          <w:szCs w:val="22"/>
          <w:lang w:val="de-CH"/>
        </w:rPr>
        <w:t>(nur für Sprachkurse)</w:t>
      </w:r>
      <w:r w:rsidR="00FA556D" w:rsidRPr="00BC58F5">
        <w:rPr>
          <w:sz w:val="22"/>
          <w:szCs w:val="22"/>
          <w:lang w:val="de-CH"/>
        </w:rPr>
        <w:t xml:space="preserve"> </w:t>
      </w:r>
    </w:p>
    <w:p w:rsidR="00FE339E" w:rsidRPr="00BC58F5" w:rsidRDefault="00FE339E" w:rsidP="00963F5D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963F5D" w:rsidRPr="00BC58F5" w:rsidTr="00CC4EC0">
        <w:tc>
          <w:tcPr>
            <w:tcW w:w="9210" w:type="dxa"/>
          </w:tcPr>
          <w:p w:rsidR="00963F5D" w:rsidRPr="00BC58F5" w:rsidRDefault="00963F5D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63F5D" w:rsidRPr="00BC58F5" w:rsidRDefault="00963F5D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63F5D" w:rsidRPr="00BC58F5" w:rsidRDefault="00963F5D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C0D" w:rsidRPr="00BC58F5" w:rsidRDefault="007A1C0D" w:rsidP="00043C28">
      <w:pPr>
        <w:rPr>
          <w:rFonts w:ascii="Arial" w:hAnsi="Arial" w:cs="Arial"/>
          <w:b/>
          <w:sz w:val="22"/>
          <w:szCs w:val="22"/>
        </w:rPr>
      </w:pPr>
    </w:p>
    <w:p w:rsidR="008A39C0" w:rsidRPr="00BC58F5" w:rsidRDefault="00202321" w:rsidP="008A39C0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</w:t>
      </w:r>
      <w:r w:rsidR="00963F5D" w:rsidRPr="00BC58F5">
        <w:rPr>
          <w:rFonts w:ascii="Arial" w:hAnsi="Arial" w:cs="Arial"/>
          <w:b/>
          <w:sz w:val="22"/>
          <w:szCs w:val="22"/>
          <w:lang w:val="de-CH"/>
        </w:rPr>
        <w:t>2</w:t>
      </w:r>
      <w:r w:rsidRPr="00BC58F5">
        <w:rPr>
          <w:rFonts w:ascii="Arial" w:hAnsi="Arial" w:cs="Arial"/>
          <w:b/>
          <w:sz w:val="22"/>
          <w:szCs w:val="22"/>
          <w:lang w:val="de-CH"/>
        </w:rPr>
        <w:t>. Projektdauer</w:t>
      </w:r>
      <w:r w:rsidR="00911239" w:rsidRPr="00BC58F5">
        <w:rPr>
          <w:rStyle w:val="Appelnotedebasdep"/>
          <w:rFonts w:ascii="Arial" w:hAnsi="Arial" w:cs="Arial"/>
          <w:b/>
          <w:sz w:val="22"/>
          <w:szCs w:val="22"/>
          <w:lang w:val="de-CH"/>
        </w:rPr>
        <w:footnoteReference w:id="2"/>
      </w:r>
      <w:r w:rsidR="00FE339E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r w:rsidR="008A39C0" w:rsidRPr="00BC58F5">
        <w:rPr>
          <w:rFonts w:ascii="Arial" w:hAnsi="Arial" w:cs="Arial"/>
          <w:sz w:val="22"/>
          <w:szCs w:val="22"/>
          <w:lang w:val="de-CH"/>
        </w:rPr>
        <w:t>(</w:t>
      </w:r>
      <w:r w:rsidR="008A39C0" w:rsidRPr="00BC58F5">
        <w:rPr>
          <w:rFonts w:ascii="Arial" w:hAnsi="Arial" w:cs="Arial"/>
          <w:i/>
          <w:sz w:val="22"/>
          <w:szCs w:val="22"/>
          <w:lang w:val="de-CH"/>
        </w:rPr>
        <w:t xml:space="preserve">bitte geben Sie für jeden einzelnen Kurs folgende Angaben: Anzahl Lektionen pro Kurs, Titel der Kurse, Anzahl durchgeführter Kurse pro Woche, Kurslänge und Wochen pro Kalenderjahr. Bsp.: </w:t>
      </w:r>
    </w:p>
    <w:p w:rsidR="008A39C0" w:rsidRPr="00BC58F5" w:rsidRDefault="008A39C0" w:rsidP="008A39C0">
      <w:pPr>
        <w:numPr>
          <w:ilvl w:val="0"/>
          <w:numId w:val="18"/>
        </w:numPr>
        <w:tabs>
          <w:tab w:val="clear" w:pos="1440"/>
          <w:tab w:val="num" w:pos="993"/>
        </w:tabs>
        <w:ind w:left="993" w:hanging="284"/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lastRenderedPageBreak/>
        <w:t xml:space="preserve">1 Kurs „Alphabetisierung“, </w:t>
      </w:r>
      <w:r w:rsidR="00EF5742" w:rsidRPr="00BC58F5">
        <w:rPr>
          <w:rFonts w:ascii="Arial" w:hAnsi="Arial" w:cs="Arial"/>
          <w:i/>
          <w:sz w:val="22"/>
          <w:szCs w:val="22"/>
          <w:lang w:val="de-CH"/>
        </w:rPr>
        <w:t>2 Lektionen von 1h30</w:t>
      </w: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 pro Woche, während 34 Wochen</w:t>
      </w:r>
    </w:p>
    <w:p w:rsidR="00EF5742" w:rsidRPr="00BC58F5" w:rsidRDefault="00EF5742" w:rsidP="008A39C0">
      <w:pPr>
        <w:numPr>
          <w:ilvl w:val="0"/>
          <w:numId w:val="18"/>
        </w:numPr>
        <w:tabs>
          <w:tab w:val="clear" w:pos="1440"/>
          <w:tab w:val="num" w:pos="993"/>
        </w:tabs>
        <w:ind w:left="993" w:hanging="284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>1 Kurs</w:t>
      </w:r>
      <w:r w:rsidR="008A39C0" w:rsidRPr="00BC58F5">
        <w:rPr>
          <w:rFonts w:ascii="Arial" w:hAnsi="Arial" w:cs="Arial"/>
          <w:i/>
          <w:sz w:val="22"/>
          <w:szCs w:val="22"/>
          <w:lang w:val="de-CH"/>
        </w:rPr>
        <w:t xml:space="preserve"> „A1-A2“, 2 Lekt</w:t>
      </w: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ionen von 1h30 pro Woche, während 34 </w:t>
      </w:r>
      <w:r w:rsidR="008A39C0" w:rsidRPr="00BC58F5">
        <w:rPr>
          <w:rFonts w:ascii="Arial" w:hAnsi="Arial" w:cs="Arial"/>
          <w:i/>
          <w:sz w:val="22"/>
          <w:szCs w:val="22"/>
          <w:lang w:val="de-CH"/>
        </w:rPr>
        <w:t>Wochen</w:t>
      </w:r>
    </w:p>
    <w:p w:rsidR="00EF5742" w:rsidRPr="00BC58F5" w:rsidRDefault="00EF5742" w:rsidP="008A39C0">
      <w:pPr>
        <w:numPr>
          <w:ilvl w:val="0"/>
          <w:numId w:val="18"/>
        </w:numPr>
        <w:tabs>
          <w:tab w:val="clear" w:pos="1440"/>
          <w:tab w:val="num" w:pos="993"/>
        </w:tabs>
        <w:ind w:left="993" w:hanging="284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>3 Kurs „B1“, 2 Lektionen von 1h30 pro Woche pro Kurs, während 34 Wochen</w:t>
      </w:r>
    </w:p>
    <w:p w:rsidR="008A39C0" w:rsidRPr="00BC58F5" w:rsidRDefault="00EF5742" w:rsidP="00202321">
      <w:pPr>
        <w:numPr>
          <w:ilvl w:val="0"/>
          <w:numId w:val="18"/>
        </w:numPr>
        <w:tabs>
          <w:tab w:val="clear" w:pos="1440"/>
          <w:tab w:val="num" w:pos="993"/>
        </w:tabs>
        <w:ind w:left="993" w:hanging="284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>3 Kurse „Mutter-Kind“, 2 Lektionen von 1h30 pro Woche pro Kurs, während 34 Wochen</w:t>
      </w:r>
      <w:r w:rsidR="008A39C0" w:rsidRPr="00BC58F5">
        <w:rPr>
          <w:rFonts w:ascii="Arial" w:hAnsi="Arial" w:cs="Arial"/>
          <w:i/>
          <w:sz w:val="22"/>
          <w:szCs w:val="22"/>
          <w:lang w:val="de-CH"/>
        </w:rPr>
        <w:t>)</w:t>
      </w:r>
    </w:p>
    <w:p w:rsidR="00FE339E" w:rsidRPr="00BC58F5" w:rsidRDefault="00FE339E" w:rsidP="00FE339E">
      <w:pPr>
        <w:ind w:left="993"/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02321" w:rsidRPr="00BC58F5" w:rsidTr="00CC4EC0">
        <w:tc>
          <w:tcPr>
            <w:tcW w:w="9210" w:type="dxa"/>
          </w:tcPr>
          <w:p w:rsidR="00FA556D" w:rsidRPr="00BC58F5" w:rsidRDefault="00FA556D" w:rsidP="00FA556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</w:p>
          <w:p w:rsidR="00FA556D" w:rsidRPr="00BC58F5" w:rsidRDefault="00FA556D" w:rsidP="00FA556D">
            <w:pPr>
              <w:jc w:val="both"/>
              <w:rPr>
                <w:rFonts w:ascii="Arial" w:hAnsi="Arial" w:cs="Arial"/>
                <w:i/>
                <w:sz w:val="22"/>
                <w:szCs w:val="22"/>
                <w:lang w:val="de-CH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2321" w:rsidRPr="00BC58F5" w:rsidRDefault="00202321" w:rsidP="00FA556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202321" w:rsidRPr="00BC58F5" w:rsidRDefault="00202321" w:rsidP="00202321">
      <w:pPr>
        <w:rPr>
          <w:rFonts w:ascii="Arial" w:hAnsi="Arial" w:cs="Arial"/>
          <w:b/>
          <w:sz w:val="22"/>
          <w:szCs w:val="22"/>
          <w:lang w:val="de-CH"/>
        </w:rPr>
      </w:pPr>
    </w:p>
    <w:p w:rsidR="006667E8" w:rsidRPr="00BC58F5" w:rsidRDefault="006667E8" w:rsidP="006667E8">
      <w:pPr>
        <w:tabs>
          <w:tab w:val="left" w:pos="6686"/>
        </w:tabs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</w:t>
      </w:r>
      <w:r w:rsidR="007802BE" w:rsidRPr="00BC58F5">
        <w:rPr>
          <w:rFonts w:ascii="Arial" w:hAnsi="Arial" w:cs="Arial"/>
          <w:b/>
          <w:sz w:val="22"/>
          <w:szCs w:val="22"/>
          <w:lang w:val="de-CH"/>
        </w:rPr>
        <w:t>3</w:t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. Unterrichtsmethode und Material </w:t>
      </w:r>
      <w:r w:rsidRPr="00BC58F5">
        <w:rPr>
          <w:rFonts w:ascii="Arial" w:hAnsi="Arial" w:cs="Arial"/>
          <w:i/>
          <w:sz w:val="22"/>
          <w:szCs w:val="22"/>
          <w:lang w:val="de-CH"/>
        </w:rPr>
        <w:t>(gilt für Sprach- und Integrationskurse)</w:t>
      </w:r>
    </w:p>
    <w:p w:rsidR="006667E8" w:rsidRPr="00BC58F5" w:rsidRDefault="006667E8" w:rsidP="006667E8">
      <w:pPr>
        <w:tabs>
          <w:tab w:val="left" w:pos="6686"/>
        </w:tabs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i/>
          <w:sz w:val="22"/>
          <w:szCs w:val="22"/>
          <w:lang w:val="de-CH"/>
        </w:rPr>
        <w:tab/>
      </w:r>
    </w:p>
    <w:tbl>
      <w:tblPr>
        <w:tblStyle w:val="Grilledutableau"/>
        <w:tblW w:w="9067" w:type="dxa"/>
        <w:tblLook w:val="01E0" w:firstRow="1" w:lastRow="1" w:firstColumn="1" w:lastColumn="1" w:noHBand="0" w:noVBand="0"/>
      </w:tblPr>
      <w:tblGrid>
        <w:gridCol w:w="9067"/>
      </w:tblGrid>
      <w:tr w:rsidR="006667E8" w:rsidRPr="00BC58F5" w:rsidTr="00F22795">
        <w:tc>
          <w:tcPr>
            <w:tcW w:w="9067" w:type="dxa"/>
          </w:tcPr>
          <w:p w:rsidR="006667E8" w:rsidRPr="00BC58F5" w:rsidRDefault="006667E8" w:rsidP="006B782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6667E8" w:rsidRPr="00BC58F5" w:rsidRDefault="006667E8" w:rsidP="006B782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667E8" w:rsidRPr="00BC58F5" w:rsidRDefault="006667E8" w:rsidP="006B7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67E8" w:rsidRPr="00BC58F5" w:rsidRDefault="006667E8" w:rsidP="00202321">
      <w:pPr>
        <w:rPr>
          <w:rFonts w:ascii="Arial" w:hAnsi="Arial" w:cs="Arial"/>
          <w:b/>
          <w:sz w:val="22"/>
          <w:szCs w:val="22"/>
          <w:lang w:val="de-CH"/>
        </w:rPr>
      </w:pPr>
    </w:p>
    <w:p w:rsidR="007802BE" w:rsidRPr="00BC58F5" w:rsidRDefault="007802BE" w:rsidP="007802BE">
      <w:pPr>
        <w:rPr>
          <w:rFonts w:ascii="Arial" w:hAnsi="Arial" w:cs="Arial"/>
          <w:b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14. Lehrpersonen </w:t>
      </w:r>
      <w:r w:rsidRPr="00BC58F5">
        <w:rPr>
          <w:rFonts w:ascii="Arial" w:hAnsi="Arial" w:cs="Arial"/>
          <w:i/>
          <w:sz w:val="22"/>
          <w:szCs w:val="22"/>
          <w:lang w:val="de-CH"/>
        </w:rPr>
        <w:t>(bitte ausführen: Aus- und Weiterbildung(en), Zertifizierung, Kenntnisse in den Bereichen Kommunikation und interkulturelle Pädagogik, usw.)</w:t>
      </w:r>
      <w:r w:rsidRPr="00BC58F5">
        <w:rPr>
          <w:rFonts w:ascii="Arial" w:hAnsi="Arial" w:cs="Arial"/>
          <w:b/>
          <w:i/>
          <w:sz w:val="22"/>
          <w:szCs w:val="22"/>
          <w:lang w:val="de-CH"/>
        </w:rPr>
        <w:t xml:space="preserve"> </w:t>
      </w:r>
    </w:p>
    <w:p w:rsidR="007802BE" w:rsidRPr="00BC58F5" w:rsidRDefault="007802BE" w:rsidP="007802BE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7802BE" w:rsidRPr="00BC58F5" w:rsidTr="007C0348">
        <w:tc>
          <w:tcPr>
            <w:tcW w:w="9210" w:type="dxa"/>
          </w:tcPr>
          <w:p w:rsidR="007802BE" w:rsidRPr="00BC58F5" w:rsidRDefault="007802BE" w:rsidP="007C034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802BE" w:rsidRPr="00BC58F5" w:rsidRDefault="007802BE" w:rsidP="007C0348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02BE" w:rsidRPr="00BC58F5" w:rsidRDefault="007802BE" w:rsidP="007C03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2BE" w:rsidRPr="00BC58F5" w:rsidRDefault="007802BE" w:rsidP="00202321">
      <w:pPr>
        <w:rPr>
          <w:rFonts w:ascii="Arial" w:hAnsi="Arial" w:cs="Arial"/>
          <w:b/>
          <w:sz w:val="22"/>
          <w:szCs w:val="22"/>
          <w:lang w:val="de-CH"/>
        </w:rPr>
      </w:pPr>
    </w:p>
    <w:p w:rsidR="007802BE" w:rsidRPr="00BC58F5" w:rsidRDefault="007802BE" w:rsidP="007802BE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15. Prüfung und Zertifizierung der erreichten Lernfortschritte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</w:t>
      </w:r>
      <w:r w:rsidRPr="00BC58F5">
        <w:rPr>
          <w:rFonts w:ascii="Arial" w:hAnsi="Arial" w:cs="Arial"/>
          <w:i/>
          <w:sz w:val="22"/>
          <w:szCs w:val="22"/>
          <w:lang w:val="de-CH"/>
        </w:rPr>
        <w:t>(Lernziele, Kursbestätigung, Beschreibung der erreichten Kompetenzen, usw.)</w:t>
      </w:r>
    </w:p>
    <w:p w:rsidR="007802BE" w:rsidRPr="00BC58F5" w:rsidRDefault="007802BE" w:rsidP="007802B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7802BE" w:rsidRPr="00BC58F5" w:rsidTr="00487B1A">
        <w:tc>
          <w:tcPr>
            <w:tcW w:w="9210" w:type="dxa"/>
          </w:tcPr>
          <w:p w:rsidR="007802BE" w:rsidRPr="00BC58F5" w:rsidRDefault="007802BE" w:rsidP="00487B1A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802BE" w:rsidRPr="00BC58F5" w:rsidRDefault="007802BE" w:rsidP="00487B1A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02BE" w:rsidRPr="00BC58F5" w:rsidRDefault="007802BE" w:rsidP="00487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02BE" w:rsidRPr="00BC58F5" w:rsidRDefault="007802BE" w:rsidP="00202321">
      <w:pPr>
        <w:rPr>
          <w:rFonts w:ascii="Arial" w:hAnsi="Arial" w:cs="Arial"/>
          <w:b/>
          <w:sz w:val="22"/>
          <w:szCs w:val="22"/>
          <w:lang w:val="de-CH"/>
        </w:rPr>
      </w:pPr>
    </w:p>
    <w:p w:rsidR="007802BE" w:rsidRPr="00BC58F5" w:rsidRDefault="007802BE" w:rsidP="007802BE">
      <w:pPr>
        <w:rPr>
          <w:rFonts w:ascii="Arial" w:hAnsi="Arial" w:cs="Arial"/>
          <w:i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16. Zusätzliche Angebote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</w:t>
      </w:r>
      <w:r w:rsidRPr="00BC58F5">
        <w:rPr>
          <w:rFonts w:ascii="Arial" w:hAnsi="Arial" w:cs="Arial"/>
          <w:i/>
          <w:sz w:val="22"/>
          <w:szCs w:val="22"/>
          <w:lang w:val="de-CH"/>
        </w:rPr>
        <w:t xml:space="preserve">(z.B. Kinderkrippe, interkulturelle Begegnungen, etc.) </w:t>
      </w:r>
    </w:p>
    <w:p w:rsidR="007802BE" w:rsidRPr="00BC58F5" w:rsidRDefault="007802BE" w:rsidP="007802BE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7802BE" w:rsidRPr="00BC58F5" w:rsidTr="00B90138">
        <w:tc>
          <w:tcPr>
            <w:tcW w:w="9210" w:type="dxa"/>
          </w:tcPr>
          <w:p w:rsidR="007802BE" w:rsidRPr="00BC58F5" w:rsidRDefault="007802BE" w:rsidP="00B9013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802BE" w:rsidRPr="00BC58F5" w:rsidRDefault="007802BE" w:rsidP="00B9013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802BE" w:rsidRPr="00BC58F5" w:rsidRDefault="007802BE" w:rsidP="00B9013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7802BE" w:rsidRPr="00BC58F5" w:rsidRDefault="007802BE" w:rsidP="007802BE">
      <w:pPr>
        <w:rPr>
          <w:rFonts w:ascii="Arial" w:hAnsi="Arial" w:cs="Arial"/>
          <w:b/>
          <w:sz w:val="22"/>
          <w:szCs w:val="22"/>
          <w:lang w:val="de-CH"/>
        </w:rPr>
      </w:pPr>
    </w:p>
    <w:p w:rsidR="00EF5742" w:rsidRPr="00BC58F5" w:rsidRDefault="00202321" w:rsidP="00202321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</w:t>
      </w:r>
      <w:r w:rsidR="007802BE" w:rsidRPr="00BC58F5">
        <w:rPr>
          <w:rFonts w:ascii="Arial" w:hAnsi="Arial" w:cs="Arial"/>
          <w:b/>
          <w:sz w:val="22"/>
          <w:szCs w:val="22"/>
          <w:lang w:val="de-CH"/>
        </w:rPr>
        <w:t>7</w:t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. Evaluationsmassnahmen und </w:t>
      </w:r>
      <w:r w:rsidR="0059728D" w:rsidRPr="00BC58F5">
        <w:rPr>
          <w:rFonts w:ascii="Arial" w:hAnsi="Arial" w:cs="Arial"/>
          <w:b/>
          <w:sz w:val="22"/>
          <w:szCs w:val="22"/>
          <w:lang w:val="de-CH"/>
        </w:rPr>
        <w:t>–</w:t>
      </w:r>
      <w:r w:rsidR="001C40DA" w:rsidRPr="00BC58F5">
        <w:rPr>
          <w:rFonts w:ascii="Arial" w:hAnsi="Arial" w:cs="Arial"/>
          <w:b/>
          <w:sz w:val="22"/>
          <w:szCs w:val="22"/>
          <w:lang w:val="de-CH"/>
        </w:rPr>
        <w:t>Instrumente</w:t>
      </w:r>
      <w:r w:rsidR="0059728D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:rsidR="00FE339E" w:rsidRPr="00BC58F5" w:rsidRDefault="00FE339E" w:rsidP="00202321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02321" w:rsidRPr="00BC58F5" w:rsidTr="00CC4EC0">
        <w:tc>
          <w:tcPr>
            <w:tcW w:w="9210" w:type="dxa"/>
          </w:tcPr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321" w:rsidRPr="00BC58F5" w:rsidRDefault="00202321" w:rsidP="00202321">
      <w:pPr>
        <w:rPr>
          <w:rFonts w:ascii="Arial" w:hAnsi="Arial" w:cs="Arial"/>
          <w:b/>
          <w:sz w:val="22"/>
          <w:szCs w:val="22"/>
        </w:rPr>
      </w:pPr>
    </w:p>
    <w:p w:rsidR="00EF5742" w:rsidRPr="00BC58F5" w:rsidRDefault="00202321" w:rsidP="00202321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1</w:t>
      </w:r>
      <w:r w:rsidR="007802BE" w:rsidRPr="00BC58F5">
        <w:rPr>
          <w:rFonts w:ascii="Arial" w:hAnsi="Arial" w:cs="Arial"/>
          <w:b/>
          <w:sz w:val="22"/>
          <w:szCs w:val="22"/>
          <w:lang w:val="de-CH"/>
        </w:rPr>
        <w:t>8</w:t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EF5742" w:rsidRPr="00BC58F5">
        <w:rPr>
          <w:rFonts w:ascii="Arial" w:hAnsi="Arial" w:cs="Arial"/>
          <w:b/>
          <w:sz w:val="22"/>
          <w:szCs w:val="22"/>
          <w:lang w:val="de-CH"/>
        </w:rPr>
        <w:t>Ortschaft(en)</w:t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 in welcher/en das Projekt durchgeführt wird </w:t>
      </w:r>
    </w:p>
    <w:p w:rsidR="00FE339E" w:rsidRPr="00BC58F5" w:rsidRDefault="00FE339E" w:rsidP="00202321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02321" w:rsidRPr="00BC58F5" w:rsidTr="00CC4EC0">
        <w:tc>
          <w:tcPr>
            <w:tcW w:w="9210" w:type="dxa"/>
          </w:tcPr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714" w:rsidRDefault="00092714" w:rsidP="00202321">
      <w:pPr>
        <w:rPr>
          <w:rFonts w:ascii="Arial" w:hAnsi="Arial" w:cs="Arial"/>
          <w:b/>
          <w:sz w:val="22"/>
          <w:szCs w:val="22"/>
        </w:rPr>
      </w:pPr>
    </w:p>
    <w:p w:rsidR="007E6A74" w:rsidRDefault="007E6A74" w:rsidP="00202321">
      <w:pPr>
        <w:rPr>
          <w:rFonts w:ascii="Arial" w:hAnsi="Arial" w:cs="Arial"/>
          <w:b/>
          <w:sz w:val="22"/>
          <w:szCs w:val="22"/>
        </w:rPr>
      </w:pPr>
    </w:p>
    <w:p w:rsidR="007E6A74" w:rsidRDefault="007E6A74" w:rsidP="00202321">
      <w:pPr>
        <w:rPr>
          <w:rFonts w:ascii="Arial" w:hAnsi="Arial" w:cs="Arial"/>
          <w:b/>
          <w:sz w:val="22"/>
          <w:szCs w:val="22"/>
        </w:rPr>
      </w:pPr>
    </w:p>
    <w:p w:rsidR="007E6A74" w:rsidRPr="00BC58F5" w:rsidRDefault="007E6A74" w:rsidP="00202321">
      <w:pPr>
        <w:rPr>
          <w:rFonts w:ascii="Arial" w:hAnsi="Arial" w:cs="Arial"/>
          <w:b/>
          <w:sz w:val="22"/>
          <w:szCs w:val="22"/>
        </w:rPr>
      </w:pPr>
    </w:p>
    <w:p w:rsidR="00EF5742" w:rsidRPr="00BC58F5" w:rsidRDefault="00202321" w:rsidP="00202321">
      <w:pPr>
        <w:rPr>
          <w:rFonts w:ascii="Arial" w:hAnsi="Arial" w:cs="Arial"/>
          <w:b/>
          <w:sz w:val="22"/>
          <w:szCs w:val="22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lastRenderedPageBreak/>
        <w:t>1</w:t>
      </w:r>
      <w:r w:rsidR="007802BE" w:rsidRPr="00BC58F5">
        <w:rPr>
          <w:rFonts w:ascii="Arial" w:hAnsi="Arial" w:cs="Arial"/>
          <w:b/>
          <w:sz w:val="22"/>
          <w:szCs w:val="22"/>
          <w:lang w:val="de-CH"/>
        </w:rPr>
        <w:t>9</w:t>
      </w:r>
      <w:r w:rsidRPr="00BC58F5">
        <w:rPr>
          <w:rFonts w:ascii="Arial" w:hAnsi="Arial" w:cs="Arial"/>
          <w:b/>
          <w:sz w:val="22"/>
          <w:szCs w:val="22"/>
          <w:lang w:val="de-CH"/>
        </w:rPr>
        <w:t>. Werbekanäle</w:t>
      </w:r>
      <w:r w:rsidR="0059728D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:rsidR="00FE339E" w:rsidRPr="00BC58F5" w:rsidRDefault="00FE339E" w:rsidP="00202321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02321" w:rsidRPr="00BC58F5" w:rsidTr="00CC4EC0">
        <w:tc>
          <w:tcPr>
            <w:tcW w:w="9210" w:type="dxa"/>
          </w:tcPr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993" w:rsidRPr="00BC58F5" w:rsidRDefault="002C6993" w:rsidP="00202321">
      <w:pPr>
        <w:rPr>
          <w:rFonts w:ascii="Arial" w:hAnsi="Arial" w:cs="Arial"/>
          <w:b/>
          <w:sz w:val="22"/>
          <w:szCs w:val="22"/>
        </w:rPr>
      </w:pPr>
    </w:p>
    <w:p w:rsidR="00EF5742" w:rsidRPr="00BC58F5" w:rsidRDefault="007802BE" w:rsidP="00202321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20</w:t>
      </w:r>
      <w:r w:rsidR="00202321" w:rsidRPr="00BC58F5">
        <w:rPr>
          <w:rFonts w:ascii="Arial" w:hAnsi="Arial" w:cs="Arial"/>
          <w:b/>
          <w:sz w:val="22"/>
          <w:szCs w:val="22"/>
          <w:lang w:val="de-CH"/>
        </w:rPr>
        <w:t xml:space="preserve">. Zeitplan </w:t>
      </w:r>
    </w:p>
    <w:p w:rsidR="00FE339E" w:rsidRPr="00BC58F5" w:rsidRDefault="00FE339E" w:rsidP="00202321">
      <w:pPr>
        <w:rPr>
          <w:rFonts w:ascii="Arial" w:hAnsi="Arial" w:cs="Arial"/>
          <w:i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02321" w:rsidRPr="00BC58F5" w:rsidTr="00CC4EC0">
        <w:tc>
          <w:tcPr>
            <w:tcW w:w="9210" w:type="dxa"/>
          </w:tcPr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202321" w:rsidRPr="00BC58F5" w:rsidRDefault="00202321" w:rsidP="00CC4EC0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6993" w:rsidRPr="00BC58F5" w:rsidRDefault="002C6993" w:rsidP="00CC4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9C0" w:rsidRPr="00BC58F5" w:rsidRDefault="008A39C0" w:rsidP="008A39C0">
      <w:pPr>
        <w:rPr>
          <w:rFonts w:ascii="Arial" w:hAnsi="Arial" w:cs="Arial"/>
          <w:b/>
          <w:sz w:val="22"/>
          <w:szCs w:val="22"/>
        </w:rPr>
      </w:pPr>
    </w:p>
    <w:p w:rsidR="00043C28" w:rsidRPr="00BC58F5" w:rsidRDefault="008A39C0" w:rsidP="00043C28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>21</w:t>
      </w:r>
      <w:r w:rsidR="00043C28" w:rsidRPr="00BC58F5">
        <w:rPr>
          <w:rFonts w:ascii="Arial" w:hAnsi="Arial" w:cs="Arial"/>
          <w:b/>
          <w:sz w:val="22"/>
          <w:szCs w:val="22"/>
          <w:lang w:val="de-CH"/>
        </w:rPr>
        <w:t xml:space="preserve">. </w:t>
      </w:r>
      <w:r w:rsidR="008E6888" w:rsidRPr="00BC58F5">
        <w:rPr>
          <w:rFonts w:ascii="Arial" w:hAnsi="Arial" w:cs="Arial"/>
          <w:b/>
          <w:sz w:val="22"/>
          <w:szCs w:val="22"/>
          <w:lang w:val="de-CH"/>
        </w:rPr>
        <w:t>Zertifizierung der Trägerschaft</w:t>
      </w:r>
      <w:r w:rsidR="0059728D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:rsidR="00FE339E" w:rsidRPr="00BC58F5" w:rsidRDefault="00FE339E" w:rsidP="00043C28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3"/>
      </w:tblGrid>
      <w:tr w:rsidR="00043C28" w:rsidRPr="00BC58F5">
        <w:tc>
          <w:tcPr>
            <w:tcW w:w="9210" w:type="dxa"/>
          </w:tcPr>
          <w:p w:rsidR="00043C28" w:rsidRPr="00BC58F5" w:rsidRDefault="00043C28" w:rsidP="002004D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043C28" w:rsidRPr="00BC58F5" w:rsidRDefault="001C7627" w:rsidP="002004DF">
            <w:pPr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43C28" w:rsidRPr="00BC58F5" w:rsidRDefault="00043C28" w:rsidP="002004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A74" w:rsidRDefault="007E6A74" w:rsidP="00043C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63300" w:rsidRPr="00BC58F5" w:rsidRDefault="00363300" w:rsidP="00043C28">
      <w:pPr>
        <w:rPr>
          <w:rFonts w:ascii="Arial" w:hAnsi="Arial" w:cs="Arial"/>
          <w:b/>
          <w:sz w:val="22"/>
          <w:szCs w:val="22"/>
        </w:rPr>
      </w:pPr>
    </w:p>
    <w:p w:rsidR="00157289" w:rsidRPr="00BC58F5" w:rsidRDefault="00157289" w:rsidP="005E3F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jc w:val="both"/>
        <w:rPr>
          <w:rFonts w:ascii="Arial" w:hAnsi="Arial" w:cs="Arial"/>
          <w:b/>
          <w:caps/>
          <w:sz w:val="22"/>
          <w:szCs w:val="22"/>
          <w:lang w:val="de-CH"/>
        </w:rPr>
      </w:pPr>
      <w:r w:rsidRPr="00BC58F5">
        <w:rPr>
          <w:rFonts w:ascii="Arial" w:hAnsi="Arial" w:cs="Arial"/>
          <w:b/>
          <w:caps/>
          <w:sz w:val="22"/>
          <w:szCs w:val="22"/>
          <w:lang w:val="de-CH"/>
        </w:rPr>
        <w:t>Budget und Finanzierungsplan</w:t>
      </w:r>
    </w:p>
    <w:p w:rsidR="006D5A89" w:rsidRPr="00BC58F5" w:rsidRDefault="006D5A89" w:rsidP="00E868DE">
      <w:pPr>
        <w:jc w:val="both"/>
        <w:rPr>
          <w:rFonts w:ascii="Arial" w:hAnsi="Arial" w:cs="Arial"/>
          <w:b/>
          <w:caps/>
          <w:sz w:val="22"/>
          <w:szCs w:val="22"/>
          <w:lang w:val="de-CH"/>
        </w:rPr>
      </w:pPr>
    </w:p>
    <w:tbl>
      <w:tblPr>
        <w:tblStyle w:val="Grilledutableau"/>
        <w:tblW w:w="9057" w:type="dxa"/>
        <w:tblLook w:val="01E0" w:firstRow="1" w:lastRow="1" w:firstColumn="1" w:lastColumn="1" w:noHBand="0" w:noVBand="0"/>
      </w:tblPr>
      <w:tblGrid>
        <w:gridCol w:w="6648"/>
        <w:gridCol w:w="2409"/>
      </w:tblGrid>
      <w:tr w:rsidR="004329B1" w:rsidRPr="00BC58F5" w:rsidTr="00F22795">
        <w:tc>
          <w:tcPr>
            <w:tcW w:w="6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Betrag</w:t>
            </w:r>
            <w:proofErr w:type="spellEnd"/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Entlöhnung</w:t>
            </w:r>
            <w:proofErr w:type="spellEnd"/>
            <w:r w:rsidR="00CF3A3B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58F5">
              <w:rPr>
                <w:rFonts w:ascii="Arial" w:hAnsi="Arial" w:cs="Arial"/>
                <w:sz w:val="22"/>
                <w:szCs w:val="22"/>
              </w:rPr>
              <w:t>/</w:t>
            </w:r>
            <w:r w:rsidR="00CF3A3B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Honorar</w:t>
            </w:r>
            <w:r w:rsidR="00CF3A3B" w:rsidRPr="00BC58F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bookmarkStart w:id="5" w:name="Texte26"/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Sozialleistungen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Koordination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Werbung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Raummiete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4329B1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Mat</w:t>
            </w:r>
            <w:r w:rsidR="00B242D8" w:rsidRPr="00BC58F5">
              <w:rPr>
                <w:rFonts w:ascii="Arial" w:hAnsi="Arial" w:cs="Arial"/>
                <w:sz w:val="22"/>
                <w:szCs w:val="22"/>
              </w:rPr>
              <w:t>erial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Aus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und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Weiterbildung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Kinderkrippe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Anderes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72688D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" w:name="Texte37"/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58F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29B1" w:rsidRPr="00BC58F5" w:rsidRDefault="004329B1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29B1" w:rsidRPr="00BC58F5" w:rsidRDefault="004329B1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9B1" w:rsidRPr="00BC58F5" w:rsidTr="00F22795">
        <w:tc>
          <w:tcPr>
            <w:tcW w:w="6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Einnahmen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Betrag</w:t>
            </w:r>
            <w:proofErr w:type="spellEnd"/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t xml:space="preserve">Gemeinde(n) </w:t>
            </w:r>
            <w:r w:rsidRPr="00BC58F5">
              <w:rPr>
                <w:rFonts w:ascii="Arial" w:hAnsi="Arial" w:cs="Arial"/>
                <w:i/>
                <w:sz w:val="22"/>
                <w:szCs w:val="22"/>
              </w:rPr>
              <w:t>(welche)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Eigenleistung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Trägerschaft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Beitrag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Teilnehmende</w:t>
            </w:r>
            <w:proofErr w:type="spellEnd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Dritte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58F5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BC58F5">
              <w:rPr>
                <w:rFonts w:ascii="Arial" w:hAnsi="Arial" w:cs="Arial"/>
                <w:i/>
                <w:sz w:val="22"/>
                <w:szCs w:val="22"/>
              </w:rPr>
              <w:t>wer</w:t>
            </w:r>
            <w:proofErr w:type="spellEnd"/>
            <w:r w:rsidRPr="00BC58F5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Andere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kantonale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Dienststelle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58F5">
              <w:rPr>
                <w:rFonts w:ascii="Arial" w:hAnsi="Arial" w:cs="Arial"/>
                <w:i/>
                <w:sz w:val="22"/>
                <w:szCs w:val="22"/>
              </w:rPr>
              <w:t>(welche)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3A3B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Bundesämter</w:t>
            </w:r>
            <w:proofErr w:type="spellEnd"/>
            <w:r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58F5">
              <w:rPr>
                <w:rFonts w:ascii="Arial" w:hAnsi="Arial" w:cs="Arial"/>
                <w:i/>
                <w:sz w:val="22"/>
                <w:szCs w:val="22"/>
              </w:rPr>
              <w:t>(welche)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eastAsia="MS Mincho" w:hAnsi="Arial" w:cs="Arial"/>
                <w:noProof/>
                <w:sz w:val="22"/>
                <w:szCs w:val="22"/>
              </w:rPr>
              <w:t> </w:t>
            </w:r>
            <w:r w:rsidR="00F11985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CF3A3B" w:rsidRPr="00BC58F5" w:rsidRDefault="00CF3A3B" w:rsidP="005020C4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A12093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58F5">
              <w:rPr>
                <w:rFonts w:ascii="Arial" w:hAnsi="Arial" w:cs="Arial"/>
                <w:sz w:val="22"/>
                <w:szCs w:val="22"/>
                <w:lang w:val="de-CH"/>
              </w:rPr>
              <w:t>Bund und Kanton</w:t>
            </w:r>
            <w:r w:rsidR="0072688D" w:rsidRPr="00BC58F5"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  <w:r w:rsidR="00157289" w:rsidRPr="00BC58F5">
              <w:rPr>
                <w:rFonts w:ascii="Arial" w:hAnsi="Arial" w:cs="Arial"/>
                <w:sz w:val="22"/>
                <w:szCs w:val="22"/>
                <w:lang w:val="de-CH"/>
              </w:rPr>
              <w:t>gemäss dem kantonalen Integrationsprogramm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sz w:val="22"/>
                <w:szCs w:val="22"/>
              </w:rPr>
              <w:t>Andere</w:t>
            </w:r>
            <w:proofErr w:type="spellEnd"/>
            <w:r w:rsidR="00CF3A3B" w:rsidRPr="00BC5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A3B" w:rsidRPr="00BC58F5">
              <w:rPr>
                <w:rFonts w:ascii="Arial" w:hAnsi="Arial" w:cs="Arial"/>
                <w:i/>
                <w:sz w:val="22"/>
                <w:szCs w:val="22"/>
              </w:rPr>
              <w:t>(welche)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</w:tcBorders>
            <w:vAlign w:val="center"/>
          </w:tcPr>
          <w:p w:rsidR="004329B1" w:rsidRPr="00BC58F5" w:rsidRDefault="0072688D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" w:name="Texte51"/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9B1" w:rsidRPr="00BC58F5" w:rsidTr="00F22795">
        <w:tc>
          <w:tcPr>
            <w:tcW w:w="6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9B1" w:rsidRPr="00BC58F5" w:rsidRDefault="00B242D8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C58F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Einnahmen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9B1" w:rsidRPr="00BC58F5" w:rsidRDefault="000F4207" w:rsidP="0072688D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329B1" w:rsidRPr="00BC58F5" w:rsidRDefault="004329B1" w:rsidP="004329B1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648"/>
        <w:gridCol w:w="2409"/>
      </w:tblGrid>
      <w:tr w:rsidR="00D14D23" w:rsidRPr="00BC58F5" w:rsidTr="00F22795">
        <w:tc>
          <w:tcPr>
            <w:tcW w:w="6648" w:type="dxa"/>
            <w:vAlign w:val="center"/>
          </w:tcPr>
          <w:p w:rsidR="00D14D23" w:rsidRPr="00BC58F5" w:rsidRDefault="00B242D8" w:rsidP="00D41EF8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Unterschied</w:t>
            </w:r>
            <w:proofErr w:type="spellEnd"/>
            <w:r w:rsidRPr="00BC5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proofErr w:type="spellEnd"/>
            <w:r w:rsidRPr="00BC58F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BC58F5">
              <w:rPr>
                <w:rFonts w:ascii="Arial" w:hAnsi="Arial" w:cs="Arial"/>
                <w:b/>
                <w:sz w:val="22"/>
                <w:szCs w:val="22"/>
              </w:rPr>
              <w:t>Einnahmen</w:t>
            </w:r>
            <w:proofErr w:type="spellEnd"/>
          </w:p>
        </w:tc>
        <w:tc>
          <w:tcPr>
            <w:tcW w:w="2409" w:type="dxa"/>
            <w:vAlign w:val="center"/>
          </w:tcPr>
          <w:p w:rsidR="00D14D23" w:rsidRPr="00BC58F5" w:rsidRDefault="00D14D23" w:rsidP="00D41EF8">
            <w:pPr>
              <w:tabs>
                <w:tab w:val="left" w:pos="360"/>
              </w:tabs>
              <w:spacing w:before="6" w:line="23" w:lineRule="atLeast"/>
              <w:rPr>
                <w:rFonts w:ascii="Arial" w:hAnsi="Arial" w:cs="Arial"/>
                <w:sz w:val="22"/>
                <w:szCs w:val="22"/>
              </w:rPr>
            </w:pPr>
            <w:r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format w:val="SFr. #'##0.00;(SFr. #'##0.00)"/>
                  </w:textInput>
                </w:ffData>
              </w:fldChar>
            </w:r>
            <w:r w:rsidRPr="00BC58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58F5">
              <w:rPr>
                <w:rFonts w:ascii="Arial" w:hAnsi="Arial" w:cs="Arial"/>
                <w:sz w:val="22"/>
                <w:szCs w:val="22"/>
              </w:rPr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252D0" w:rsidRPr="00BC58F5" w:rsidRDefault="00E252D0" w:rsidP="004329B1">
      <w:pPr>
        <w:rPr>
          <w:rFonts w:ascii="Arial" w:hAnsi="Arial" w:cs="Arial"/>
          <w:sz w:val="22"/>
          <w:szCs w:val="22"/>
          <w:lang w:val="de-CH"/>
        </w:rPr>
      </w:pPr>
    </w:p>
    <w:p w:rsidR="000600CD" w:rsidRPr="00BC58F5" w:rsidRDefault="000600CD" w:rsidP="004329B1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</w:tblGrid>
      <w:tr w:rsidR="004329B1" w:rsidRPr="007E6A74">
        <w:trPr>
          <w:trHeight w:val="1008"/>
        </w:trPr>
        <w:tc>
          <w:tcPr>
            <w:tcW w:w="9212" w:type="dxa"/>
          </w:tcPr>
          <w:p w:rsidR="004329B1" w:rsidRPr="00BC58F5" w:rsidRDefault="004329B1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4329B1" w:rsidRPr="00BC58F5" w:rsidRDefault="00B242D8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58F5">
              <w:rPr>
                <w:rFonts w:ascii="Arial" w:hAnsi="Arial" w:cs="Arial"/>
                <w:sz w:val="22"/>
                <w:szCs w:val="22"/>
                <w:lang w:val="de-CH"/>
              </w:rPr>
              <w:t>Unterschrift Projektverantwortliche(r)</w:t>
            </w:r>
            <w:r w:rsidR="004329B1" w:rsidRPr="00BC58F5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  <w:r w:rsidR="009474D3" w:rsidRPr="00BC58F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9474D3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74D3" w:rsidRPr="00BC58F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9474D3" w:rsidRPr="00BC58F5">
              <w:rPr>
                <w:rFonts w:ascii="Arial" w:hAnsi="Arial" w:cs="Arial"/>
                <w:sz w:val="22"/>
                <w:szCs w:val="22"/>
              </w:rPr>
            </w:r>
            <w:r w:rsidR="009474D3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474D3" w:rsidRPr="00BC58F5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474D3" w:rsidRPr="00BC58F5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474D3" w:rsidRPr="00BC58F5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474D3" w:rsidRPr="00BC58F5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474D3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329B1" w:rsidRPr="00BC58F5" w:rsidRDefault="004329B1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2688D" w:rsidRPr="00BC58F5" w:rsidRDefault="0072688D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72688D" w:rsidRPr="00BC58F5" w:rsidRDefault="0072688D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4329B1" w:rsidRPr="00BC58F5" w:rsidRDefault="00B242D8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C58F5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  <w:r w:rsidR="004329B1" w:rsidRPr="00BC58F5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  <w:r w:rsidR="00E252D0" w:rsidRPr="00BC58F5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C7627" w:rsidRPr="00BC58F5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t> </w:t>
            </w:r>
            <w:r w:rsidR="001C7627" w:rsidRPr="00BC58F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329B1" w:rsidRPr="00BC58F5" w:rsidRDefault="004329B1" w:rsidP="00CC6ED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7E6A74" w:rsidRDefault="007E6A74" w:rsidP="006651A2">
      <w:pPr>
        <w:rPr>
          <w:rFonts w:ascii="Arial" w:hAnsi="Arial" w:cs="Arial"/>
          <w:b/>
          <w:sz w:val="22"/>
          <w:szCs w:val="22"/>
          <w:lang w:val="de-CH"/>
        </w:rPr>
      </w:pPr>
    </w:p>
    <w:p w:rsidR="007104A6" w:rsidRPr="00BC58F5" w:rsidRDefault="007104A6" w:rsidP="006651A2">
      <w:pPr>
        <w:rPr>
          <w:rFonts w:ascii="Arial" w:hAnsi="Arial" w:cs="Arial"/>
          <w:b/>
          <w:sz w:val="22"/>
          <w:szCs w:val="22"/>
          <w:lang w:val="de-CH"/>
        </w:rPr>
      </w:pP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Wichtig! </w:t>
      </w:r>
      <w:r w:rsidRPr="00BC58F5">
        <w:rPr>
          <w:rFonts w:ascii="Arial" w:hAnsi="Arial" w:cs="Arial"/>
          <w:sz w:val="22"/>
          <w:szCs w:val="22"/>
          <w:lang w:val="de-CH"/>
        </w:rPr>
        <w:t>Folgende Dokumente sind dem Unterstützungsantrag beizulegen:</w:t>
      </w:r>
      <w:r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:rsidR="007104A6" w:rsidRPr="00BC58F5" w:rsidRDefault="007104A6" w:rsidP="007104A6">
      <w:pPr>
        <w:rPr>
          <w:rFonts w:ascii="Arial" w:hAnsi="Arial" w:cs="Arial"/>
          <w:b/>
          <w:sz w:val="22"/>
          <w:szCs w:val="22"/>
          <w:lang w:val="de-CH"/>
        </w:rPr>
      </w:pPr>
    </w:p>
    <w:p w:rsidR="007104A6" w:rsidRPr="00BC58F5" w:rsidRDefault="007104A6" w:rsidP="007104A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ein unterschriebenes Begleitschreiben,</w:t>
      </w:r>
    </w:p>
    <w:p w:rsidR="007104A6" w:rsidRPr="00BC58F5" w:rsidRDefault="007104A6" w:rsidP="007104A6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>1 Einzahlungsschein,</w:t>
      </w:r>
    </w:p>
    <w:p w:rsidR="007104A6" w:rsidRPr="00BC58F5" w:rsidRDefault="007104A6" w:rsidP="007104A6">
      <w:pPr>
        <w:numPr>
          <w:ilvl w:val="0"/>
          <w:numId w:val="17"/>
        </w:numPr>
        <w:rPr>
          <w:rFonts w:ascii="Arial" w:hAnsi="Arial" w:cs="Arial"/>
          <w:sz w:val="22"/>
          <w:szCs w:val="22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 xml:space="preserve">eine Kopie des Schreibens an die Gemeinde(n), in dem über die Projekteinreichung informiert wird. </w:t>
      </w:r>
    </w:p>
    <w:p w:rsidR="007104A6" w:rsidRPr="00BC58F5" w:rsidRDefault="007104A6" w:rsidP="007104A6">
      <w:pPr>
        <w:jc w:val="both"/>
        <w:rPr>
          <w:rFonts w:ascii="Arial" w:hAnsi="Arial" w:cs="Arial"/>
          <w:b/>
          <w:sz w:val="22"/>
          <w:szCs w:val="22"/>
          <w:lang w:val="de-CH"/>
        </w:rPr>
      </w:pPr>
    </w:p>
    <w:p w:rsidR="007104A6" w:rsidRPr="00BC58F5" w:rsidRDefault="007104A6" w:rsidP="007104A6">
      <w:pPr>
        <w:jc w:val="both"/>
        <w:rPr>
          <w:rFonts w:ascii="Arial" w:hAnsi="Arial" w:cs="Arial"/>
          <w:sz w:val="22"/>
          <w:szCs w:val="22"/>
          <w:lang w:val="de-CH"/>
        </w:rPr>
      </w:pPr>
      <w:bookmarkStart w:id="8" w:name="_GoBack"/>
      <w:bookmarkEnd w:id="8"/>
      <w:r w:rsidRPr="00BC58F5">
        <w:rPr>
          <w:rFonts w:ascii="Arial" w:hAnsi="Arial" w:cs="Arial"/>
          <w:sz w:val="22"/>
          <w:szCs w:val="22"/>
          <w:lang w:val="de-CH"/>
        </w:rPr>
        <w:t xml:space="preserve">Wir bitten Sie, auf Ihren Publikationen das Logo des Kantons und des KIPs (bitte auf der Website des Kantons herunterladen unter </w:t>
      </w:r>
      <w:hyperlink r:id="rId9" w:history="1">
        <w:r w:rsidRPr="00BC58F5">
          <w:rPr>
            <w:rStyle w:val="Lienhypertexte"/>
            <w:rFonts w:ascii="Arial" w:hAnsi="Arial" w:cs="Arial"/>
            <w:sz w:val="22"/>
            <w:szCs w:val="22"/>
            <w:lang w:val="de-CH"/>
          </w:rPr>
          <w:t>www.vs.ch/dbm</w:t>
        </w:r>
      </w:hyperlink>
      <w:r w:rsidR="007001F1" w:rsidRPr="00BC58F5">
        <w:rPr>
          <w:rFonts w:ascii="Arial" w:hAnsi="Arial" w:cs="Arial"/>
          <w:sz w:val="22"/>
          <w:szCs w:val="22"/>
          <w:lang w:val="de-CH"/>
        </w:rPr>
        <w:t xml:space="preserve"> - „Integration“) anzufügen.</w:t>
      </w:r>
    </w:p>
    <w:p w:rsidR="006651A2" w:rsidRDefault="006651A2" w:rsidP="007001F1">
      <w:pPr>
        <w:rPr>
          <w:rFonts w:ascii="Arial" w:hAnsi="Arial" w:cs="Arial"/>
          <w:sz w:val="22"/>
          <w:szCs w:val="22"/>
          <w:lang w:val="de-CH"/>
        </w:rPr>
      </w:pPr>
    </w:p>
    <w:p w:rsidR="006651A2" w:rsidRDefault="006651A2" w:rsidP="007001F1">
      <w:pPr>
        <w:rPr>
          <w:rFonts w:ascii="Arial" w:hAnsi="Arial" w:cs="Arial"/>
          <w:sz w:val="22"/>
          <w:szCs w:val="22"/>
          <w:lang w:val="de-CH"/>
        </w:rPr>
      </w:pPr>
    </w:p>
    <w:p w:rsidR="004329B1" w:rsidRPr="007001F1" w:rsidRDefault="00B242D8" w:rsidP="007001F1">
      <w:pPr>
        <w:rPr>
          <w:rFonts w:ascii="Arial" w:hAnsi="Arial" w:cs="Arial"/>
          <w:sz w:val="21"/>
          <w:szCs w:val="21"/>
          <w:lang w:val="de-CH"/>
        </w:rPr>
      </w:pPr>
      <w:r w:rsidRPr="00BC58F5">
        <w:rPr>
          <w:rFonts w:ascii="Arial" w:hAnsi="Arial" w:cs="Arial"/>
          <w:sz w:val="22"/>
          <w:szCs w:val="22"/>
          <w:lang w:val="de-CH"/>
        </w:rPr>
        <w:t xml:space="preserve">Der vorliegende Unterstützungsantrag ist </w:t>
      </w:r>
      <w:r w:rsidRPr="00BC58F5">
        <w:rPr>
          <w:rFonts w:ascii="Arial" w:hAnsi="Arial" w:cs="Arial"/>
          <w:sz w:val="22"/>
          <w:szCs w:val="22"/>
          <w:u w:val="single"/>
          <w:lang w:val="de-CH"/>
        </w:rPr>
        <w:t xml:space="preserve">bis am </w:t>
      </w:r>
      <w:r w:rsidR="00745548" w:rsidRPr="00BC58F5">
        <w:rPr>
          <w:rFonts w:ascii="Arial" w:hAnsi="Arial" w:cs="Arial"/>
          <w:sz w:val="22"/>
          <w:szCs w:val="22"/>
          <w:u w:val="single"/>
          <w:lang w:val="de-CH"/>
        </w:rPr>
        <w:t>29</w:t>
      </w:r>
      <w:r w:rsidR="00F85291" w:rsidRPr="00BC58F5">
        <w:rPr>
          <w:rFonts w:ascii="Arial" w:hAnsi="Arial" w:cs="Arial"/>
          <w:sz w:val="22"/>
          <w:szCs w:val="22"/>
          <w:u w:val="single"/>
          <w:lang w:val="de-CH"/>
        </w:rPr>
        <w:t>. September 202</w:t>
      </w:r>
      <w:r w:rsidR="00745548" w:rsidRPr="00BC58F5">
        <w:rPr>
          <w:rFonts w:ascii="Arial" w:hAnsi="Arial" w:cs="Arial"/>
          <w:sz w:val="22"/>
          <w:szCs w:val="22"/>
          <w:u w:val="single"/>
          <w:lang w:val="de-CH"/>
        </w:rPr>
        <w:t>3</w:t>
      </w:r>
      <w:r w:rsidR="007001F1" w:rsidRPr="00BC58F5">
        <w:rPr>
          <w:rFonts w:ascii="Arial" w:hAnsi="Arial" w:cs="Arial"/>
          <w:sz w:val="22"/>
          <w:szCs w:val="22"/>
          <w:lang w:val="de-CH"/>
        </w:rPr>
        <w:t xml:space="preserve"> </w:t>
      </w:r>
      <w:r w:rsidR="00D918B9" w:rsidRPr="00BC58F5">
        <w:rPr>
          <w:rFonts w:ascii="Arial" w:hAnsi="Arial" w:cs="Arial"/>
          <w:sz w:val="22"/>
          <w:szCs w:val="22"/>
          <w:lang w:val="de-CH"/>
        </w:rPr>
        <w:t xml:space="preserve">per Mail </w:t>
      </w:r>
      <w:r w:rsidR="00522C4E" w:rsidRPr="00BC58F5">
        <w:rPr>
          <w:rFonts w:ascii="Arial" w:hAnsi="Arial" w:cs="Arial"/>
          <w:sz w:val="22"/>
          <w:szCs w:val="22"/>
          <w:lang w:val="de-CH"/>
        </w:rPr>
        <w:t>einzureichen</w:t>
      </w:r>
      <w:r w:rsidRPr="00BC58F5">
        <w:rPr>
          <w:rFonts w:ascii="Arial" w:hAnsi="Arial" w:cs="Arial"/>
          <w:sz w:val="22"/>
          <w:szCs w:val="22"/>
          <w:lang w:val="de-CH"/>
        </w:rPr>
        <w:t xml:space="preserve"> a</w:t>
      </w:r>
      <w:r w:rsidR="007001F1" w:rsidRPr="00BC58F5">
        <w:rPr>
          <w:rFonts w:ascii="Arial" w:hAnsi="Arial" w:cs="Arial"/>
          <w:sz w:val="22"/>
          <w:szCs w:val="22"/>
          <w:lang w:val="de-CH"/>
        </w:rPr>
        <w:t>n</w:t>
      </w:r>
      <w:r w:rsidR="00EF5742" w:rsidRPr="00BC58F5">
        <w:rPr>
          <w:rFonts w:ascii="Arial" w:hAnsi="Arial" w:cs="Arial"/>
          <w:b/>
          <w:sz w:val="22"/>
          <w:szCs w:val="22"/>
          <w:lang w:val="de-CH"/>
        </w:rPr>
        <w:t xml:space="preserve"> </w:t>
      </w:r>
      <w:hyperlink r:id="rId10" w:history="1">
        <w:r w:rsidR="00A12093" w:rsidRPr="00BC58F5">
          <w:rPr>
            <w:rStyle w:val="Lienhypertexte"/>
            <w:rFonts w:ascii="Arial" w:hAnsi="Arial" w:cs="Arial"/>
            <w:sz w:val="22"/>
            <w:szCs w:val="22"/>
            <w:lang w:val="de-CH"/>
          </w:rPr>
          <w:t>spm-integration@admin.vs.ch</w:t>
        </w:r>
      </w:hyperlink>
      <w:r w:rsidR="00292D18" w:rsidRPr="005E3F49">
        <w:rPr>
          <w:rFonts w:ascii="Arial" w:hAnsi="Arial" w:cs="Arial"/>
          <w:sz w:val="21"/>
          <w:szCs w:val="21"/>
          <w:lang w:val="de-CH"/>
        </w:rPr>
        <w:t xml:space="preserve"> </w:t>
      </w:r>
    </w:p>
    <w:sectPr w:rsidR="004329B1" w:rsidRPr="007001F1" w:rsidSect="007104A6">
      <w:headerReference w:type="default" r:id="rId11"/>
      <w:footerReference w:type="default" r:id="rId12"/>
      <w:headerReference w:type="first" r:id="rId13"/>
      <w:pgSz w:w="11907" w:h="16840" w:code="9"/>
      <w:pgMar w:top="1417" w:right="1417" w:bottom="1417" w:left="1417" w:header="680" w:footer="85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09" w:rsidRDefault="00F26209">
      <w:r>
        <w:separator/>
      </w:r>
    </w:p>
  </w:endnote>
  <w:endnote w:type="continuationSeparator" w:id="0">
    <w:p w:rsidR="00F26209" w:rsidRDefault="00F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447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E339E" w:rsidRPr="00FE339E" w:rsidRDefault="00FE339E">
        <w:pPr>
          <w:pStyle w:val="Pieddepage"/>
          <w:jc w:val="center"/>
          <w:rPr>
            <w:rFonts w:ascii="Arial" w:hAnsi="Arial" w:cs="Arial"/>
          </w:rPr>
        </w:pPr>
        <w:r w:rsidRPr="00FE339E">
          <w:rPr>
            <w:rFonts w:ascii="Arial" w:hAnsi="Arial" w:cs="Arial"/>
          </w:rPr>
          <w:fldChar w:fldCharType="begin"/>
        </w:r>
        <w:r w:rsidRPr="00FE339E">
          <w:rPr>
            <w:rFonts w:ascii="Arial" w:hAnsi="Arial" w:cs="Arial"/>
          </w:rPr>
          <w:instrText>PAGE   \* MERGEFORMAT</w:instrText>
        </w:r>
        <w:r w:rsidRPr="00FE339E">
          <w:rPr>
            <w:rFonts w:ascii="Arial" w:hAnsi="Arial" w:cs="Arial"/>
          </w:rPr>
          <w:fldChar w:fldCharType="separate"/>
        </w:r>
        <w:r w:rsidR="007E6A74">
          <w:rPr>
            <w:rFonts w:ascii="Arial" w:hAnsi="Arial" w:cs="Arial"/>
            <w:noProof/>
          </w:rPr>
          <w:t>6</w:t>
        </w:r>
        <w:r w:rsidRPr="00FE339E">
          <w:rPr>
            <w:rFonts w:ascii="Arial" w:hAnsi="Arial" w:cs="Arial"/>
          </w:rPr>
          <w:fldChar w:fldCharType="end"/>
        </w:r>
      </w:p>
    </w:sdtContent>
  </w:sdt>
  <w:p w:rsidR="00CC4EC0" w:rsidRDefault="00CC4EC0" w:rsidP="000019D1">
    <w:pPr>
      <w:pStyle w:val="Pieddepage"/>
      <w:tabs>
        <w:tab w:val="clear" w:pos="4536"/>
        <w:tab w:val="clear" w:pos="9072"/>
        <w:tab w:val="left" w:pos="73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09" w:rsidRDefault="00F26209">
      <w:r>
        <w:separator/>
      </w:r>
    </w:p>
  </w:footnote>
  <w:footnote w:type="continuationSeparator" w:id="0">
    <w:p w:rsidR="00F26209" w:rsidRDefault="00F26209">
      <w:r>
        <w:continuationSeparator/>
      </w:r>
    </w:p>
  </w:footnote>
  <w:footnote w:id="1">
    <w:p w:rsidR="00846DAF" w:rsidRPr="00846DAF" w:rsidRDefault="00846DAF" w:rsidP="00846DAF">
      <w:pPr>
        <w:pStyle w:val="Notedebasdepage"/>
        <w:rPr>
          <w:rFonts w:asciiTheme="minorHAnsi" w:hAnsiTheme="minorHAnsi" w:cstheme="minorHAnsi"/>
          <w:lang w:val="de-CH"/>
        </w:rPr>
      </w:pPr>
      <w:r>
        <w:rPr>
          <w:rStyle w:val="Appelnotedebasdep"/>
        </w:rPr>
        <w:footnoteRef/>
      </w:r>
      <w:r w:rsidRPr="00846DAF">
        <w:rPr>
          <w:lang w:val="de-CH"/>
        </w:rPr>
        <w:t xml:space="preserve"> </w:t>
      </w:r>
      <w:r w:rsidRPr="00846DAF">
        <w:rPr>
          <w:rFonts w:asciiTheme="minorHAnsi" w:hAnsiTheme="minorHAnsi" w:cstheme="minorHAnsi"/>
          <w:b/>
          <w:u w:val="single"/>
          <w:lang w:val="de-CH"/>
        </w:rPr>
        <w:t>Anzahl Kursteilnehmende</w:t>
      </w:r>
    </w:p>
    <w:p w:rsidR="00846DAF" w:rsidRPr="00846DAF" w:rsidRDefault="00846DAF" w:rsidP="00846DAF">
      <w:pPr>
        <w:pStyle w:val="Notedebasdepage"/>
        <w:rPr>
          <w:rFonts w:asciiTheme="minorHAnsi" w:hAnsiTheme="minorHAnsi" w:cstheme="minorHAnsi"/>
          <w:lang w:val="de-CH"/>
        </w:rPr>
      </w:pPr>
      <w:r w:rsidRPr="00846DAF">
        <w:rPr>
          <w:rFonts w:asciiTheme="minorHAnsi" w:hAnsiTheme="minorHAnsi" w:cstheme="minorHAnsi"/>
          <w:lang w:val="de-CH"/>
        </w:rPr>
        <w:t>Alphabetisierung: angemessene Gruppengrösse = 6 Personen</w:t>
      </w:r>
    </w:p>
    <w:p w:rsidR="00846DAF" w:rsidRPr="00846DAF" w:rsidRDefault="00846DAF" w:rsidP="00846DAF">
      <w:pPr>
        <w:pStyle w:val="Notedebasdepage"/>
        <w:rPr>
          <w:rFonts w:asciiTheme="minorHAnsi" w:hAnsiTheme="minorHAnsi" w:cstheme="minorHAnsi"/>
          <w:lang w:val="de-CH"/>
        </w:rPr>
      </w:pPr>
      <w:r w:rsidRPr="00846DAF">
        <w:rPr>
          <w:rFonts w:asciiTheme="minorHAnsi" w:hAnsiTheme="minorHAnsi" w:cstheme="minorHAnsi"/>
          <w:lang w:val="de-CH"/>
        </w:rPr>
        <w:t>Sprachkurse: 6 – 12 Personen</w:t>
      </w:r>
    </w:p>
    <w:p w:rsidR="00846DAF" w:rsidRPr="00846DAF" w:rsidRDefault="00846DAF" w:rsidP="00846DAF">
      <w:pPr>
        <w:pStyle w:val="Notedebasdepage"/>
        <w:rPr>
          <w:lang w:val="de-CH"/>
        </w:rPr>
      </w:pPr>
      <w:r w:rsidRPr="00846DAF">
        <w:rPr>
          <w:rFonts w:asciiTheme="minorHAnsi" w:hAnsiTheme="minorHAnsi" w:cstheme="minorHAnsi"/>
          <w:lang w:val="de-CH"/>
        </w:rPr>
        <w:t>Integrationskurse: 6 – 18 Personen</w:t>
      </w:r>
    </w:p>
  </w:footnote>
  <w:footnote w:id="2">
    <w:p w:rsidR="00911239" w:rsidRPr="00911239" w:rsidRDefault="00911239" w:rsidP="00911239">
      <w:pPr>
        <w:pStyle w:val="Notedebasdepage"/>
        <w:rPr>
          <w:rFonts w:asciiTheme="minorHAnsi" w:hAnsiTheme="minorHAnsi" w:cstheme="minorHAnsi"/>
          <w:lang w:val="de-CH"/>
        </w:rPr>
      </w:pPr>
      <w:r w:rsidRPr="00911239">
        <w:rPr>
          <w:rStyle w:val="Appelnotedebasdep"/>
          <w:rFonts w:asciiTheme="minorHAnsi" w:hAnsiTheme="minorHAnsi" w:cstheme="minorHAnsi"/>
        </w:rPr>
        <w:footnoteRef/>
      </w:r>
      <w:r w:rsidRPr="00911239">
        <w:rPr>
          <w:rFonts w:asciiTheme="minorHAnsi" w:hAnsiTheme="minorHAnsi" w:cstheme="minorHAnsi"/>
          <w:lang w:val="de-CH"/>
        </w:rPr>
        <w:t xml:space="preserve"> </w:t>
      </w:r>
      <w:r w:rsidRPr="00911239">
        <w:rPr>
          <w:rFonts w:asciiTheme="minorHAnsi" w:hAnsiTheme="minorHAnsi" w:cstheme="minorHAnsi"/>
          <w:b/>
          <w:u w:val="single"/>
          <w:lang w:val="de-CH"/>
        </w:rPr>
        <w:t>Dauer</w:t>
      </w:r>
    </w:p>
    <w:p w:rsidR="00911239" w:rsidRPr="00911239" w:rsidRDefault="00911239" w:rsidP="00911239">
      <w:pPr>
        <w:pStyle w:val="Notedebasdepage"/>
        <w:rPr>
          <w:rFonts w:asciiTheme="minorHAnsi" w:hAnsiTheme="minorHAnsi" w:cstheme="minorHAnsi"/>
          <w:lang w:val="de-CH"/>
        </w:rPr>
      </w:pPr>
      <w:r w:rsidRPr="00911239">
        <w:rPr>
          <w:rFonts w:asciiTheme="minorHAnsi" w:hAnsiTheme="minorHAnsi" w:cstheme="minorHAnsi"/>
          <w:lang w:val="de-CH"/>
        </w:rPr>
        <w:t>Für alle Sprachkurse: 1 Lektion = 45 Minuten und 1 Stunde = 60 Minuten.</w:t>
      </w:r>
    </w:p>
    <w:p w:rsidR="00911239" w:rsidRPr="00911239" w:rsidRDefault="00911239" w:rsidP="00911239">
      <w:pPr>
        <w:pStyle w:val="Notedebasdepage"/>
        <w:rPr>
          <w:rFonts w:asciiTheme="minorHAnsi" w:hAnsiTheme="minorHAnsi" w:cstheme="minorHAnsi"/>
          <w:lang w:val="de-CH"/>
        </w:rPr>
      </w:pPr>
      <w:r w:rsidRPr="00911239">
        <w:rPr>
          <w:rFonts w:asciiTheme="minorHAnsi" w:hAnsiTheme="minorHAnsi" w:cstheme="minorHAnsi"/>
          <w:lang w:val="de-CH"/>
        </w:rPr>
        <w:t>Jahreskurs: 28 – 42 Wochen.</w:t>
      </w:r>
    </w:p>
    <w:p w:rsidR="00911239" w:rsidRPr="00911239" w:rsidRDefault="00911239" w:rsidP="00911239">
      <w:pPr>
        <w:pStyle w:val="Notedebasdepage"/>
        <w:rPr>
          <w:rFonts w:asciiTheme="minorHAnsi" w:hAnsiTheme="minorHAnsi" w:cstheme="minorHAnsi"/>
          <w:lang w:val="de-CH"/>
        </w:rPr>
      </w:pPr>
      <w:r w:rsidRPr="00911239">
        <w:rPr>
          <w:rFonts w:asciiTheme="minorHAnsi" w:hAnsiTheme="minorHAnsi" w:cstheme="minorHAnsi"/>
          <w:lang w:val="de-CH"/>
        </w:rPr>
        <w:t>Halbjahreskurs: 14 – 21 Wochen.</w:t>
      </w:r>
    </w:p>
    <w:p w:rsidR="00911239" w:rsidRPr="00911239" w:rsidRDefault="00911239" w:rsidP="00911239">
      <w:pPr>
        <w:pStyle w:val="Notedebasdepage"/>
        <w:rPr>
          <w:rFonts w:asciiTheme="minorHAnsi" w:hAnsiTheme="minorHAnsi" w:cstheme="minorHAnsi"/>
          <w:lang w:val="de-CH"/>
        </w:rPr>
      </w:pPr>
      <w:r w:rsidRPr="00911239">
        <w:rPr>
          <w:rFonts w:asciiTheme="minorHAnsi" w:hAnsiTheme="minorHAnsi" w:cstheme="minorHAnsi"/>
          <w:lang w:val="de-CH"/>
        </w:rPr>
        <w:t>Intensivkurs: 4 – 8 Wochen bei 240 bis 540 Minuten / Woche.</w:t>
      </w:r>
    </w:p>
    <w:p w:rsidR="00911239" w:rsidRPr="00911239" w:rsidRDefault="00911239" w:rsidP="00911239">
      <w:pPr>
        <w:pStyle w:val="Notedebasdepage"/>
        <w:rPr>
          <w:lang w:val="de-CH"/>
        </w:rPr>
      </w:pPr>
      <w:r w:rsidRPr="00911239">
        <w:rPr>
          <w:rFonts w:asciiTheme="minorHAnsi" w:hAnsiTheme="minorHAnsi" w:cstheme="minorHAnsi"/>
          <w:lang w:val="de-CH"/>
        </w:rPr>
        <w:t>Für die Abrechnung der Subventionen ist die tatsächliche Anzahl Lektionen oder Stunden massgebend.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0" w:rsidRDefault="00CC4EC0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C0" w:rsidRDefault="007E6A74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pt;margin-top:27.2pt;width:87.05pt;height:80.6pt;z-index:251657216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752659234" r:id="rId2"/>
      </w:object>
    </w:r>
    <w:r w:rsidR="00CC4EC0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40FECC" wp14:editId="357B78C7">
              <wp:simplePos x="0" y="0"/>
              <wp:positionH relativeFrom="page">
                <wp:posOffset>1703070</wp:posOffset>
              </wp:positionH>
              <wp:positionV relativeFrom="page">
                <wp:posOffset>345440</wp:posOffset>
              </wp:positionV>
              <wp:extent cx="3949065" cy="1194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065" cy="1194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EC0" w:rsidRPr="00FE339E" w:rsidRDefault="00CC4EC0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</w:pPr>
                          <w:r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  <w:t xml:space="preserve">Département de </w:t>
                          </w:r>
                          <w:r w:rsidR="009B1C8B"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  <w:t xml:space="preserve">la </w:t>
                          </w:r>
                          <w:r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  <w:t>sécurité</w:t>
                          </w:r>
                          <w:r w:rsidR="009B1C8B"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  <w:t>, des institutions et du sport</w:t>
                          </w:r>
                        </w:p>
                        <w:p w:rsidR="00CC4EC0" w:rsidRPr="00FE339E" w:rsidRDefault="00CC4EC0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</w:pPr>
                          <w:r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</w:rPr>
                            <w:t>Service de la population et des migrations</w:t>
                          </w:r>
                        </w:p>
                        <w:p w:rsidR="00CC4EC0" w:rsidRPr="00FE339E" w:rsidRDefault="00FE339E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 xml:space="preserve">Bureau </w:t>
                          </w:r>
                          <w:proofErr w:type="spellStart"/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cantonal</w:t>
                          </w:r>
                          <w:proofErr w:type="spellEnd"/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l‘intégration</w:t>
                          </w:r>
                          <w:proofErr w:type="spellEnd"/>
                        </w:p>
                        <w:p w:rsidR="00CC4EC0" w:rsidRPr="00FE339E" w:rsidRDefault="00CC4EC0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</w:pPr>
                        </w:p>
                        <w:p w:rsidR="00CC4EC0" w:rsidRPr="00FE339E" w:rsidRDefault="00CC4EC0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</w:pPr>
                          <w:r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Departement für Sicherheit</w:t>
                          </w:r>
                          <w:r w:rsidR="009B1C8B"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, Institutionen und Sport</w:t>
                          </w:r>
                        </w:p>
                        <w:p w:rsidR="00CC4EC0" w:rsidRPr="00FE339E" w:rsidRDefault="00CC4EC0" w:rsidP="00A12093">
                          <w:pP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</w:pPr>
                          <w:r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Dienststelle für Bevölkerung und Migration</w:t>
                          </w:r>
                        </w:p>
                        <w:p w:rsidR="00CC4EC0" w:rsidRPr="00FE339E" w:rsidRDefault="00FE339E" w:rsidP="00A12093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  <w:lang w:val="de-CH"/>
                            </w:rPr>
                          </w:pPr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 xml:space="preserve">Kantonales </w:t>
                          </w:r>
                          <w:r w:rsidR="00CC4EC0" w:rsidRPr="00FE339E"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Integration</w:t>
                          </w:r>
                          <w:r>
                            <w:rPr>
                              <w:rFonts w:ascii="Arial" w:eastAsia="Times" w:hAnsi="Arial" w:cs="Arial"/>
                              <w:sz w:val="16"/>
                              <w:szCs w:val="18"/>
                              <w:lang w:val="de-CH"/>
                            </w:rPr>
                            <w:t>sbüro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FE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1pt;margin-top:27.2pt;width:310.95pt;height:94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hNrgIAAK4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" filled="f" stroked="f" strokeweight="0">
              <v:textbox inset="0,0,0,0">
                <w:txbxContent>
                  <w:p w:rsidR="00CC4EC0" w:rsidRPr="00FE339E" w:rsidRDefault="00CC4EC0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</w:rPr>
                    </w:pPr>
                    <w:r w:rsidRPr="00FE339E">
                      <w:rPr>
                        <w:rFonts w:ascii="Arial" w:eastAsia="Times" w:hAnsi="Arial" w:cs="Arial"/>
                        <w:sz w:val="16"/>
                        <w:szCs w:val="18"/>
                      </w:rPr>
                      <w:t xml:space="preserve">Département de </w:t>
                    </w:r>
                    <w:r w:rsidR="009B1C8B" w:rsidRPr="00FE339E">
                      <w:rPr>
                        <w:rFonts w:ascii="Arial" w:eastAsia="Times" w:hAnsi="Arial" w:cs="Arial"/>
                        <w:sz w:val="16"/>
                        <w:szCs w:val="18"/>
                      </w:rPr>
                      <w:t xml:space="preserve">la </w:t>
                    </w:r>
                    <w:r w:rsidRPr="00FE339E">
                      <w:rPr>
                        <w:rFonts w:ascii="Arial" w:eastAsia="Times" w:hAnsi="Arial" w:cs="Arial"/>
                        <w:sz w:val="16"/>
                        <w:szCs w:val="18"/>
                      </w:rPr>
                      <w:t>sécurité</w:t>
                    </w:r>
                    <w:r w:rsidR="009B1C8B" w:rsidRPr="00FE339E">
                      <w:rPr>
                        <w:rFonts w:ascii="Arial" w:eastAsia="Times" w:hAnsi="Arial" w:cs="Arial"/>
                        <w:sz w:val="16"/>
                        <w:szCs w:val="18"/>
                      </w:rPr>
                      <w:t>, des institutions et du sport</w:t>
                    </w:r>
                  </w:p>
                  <w:p w:rsidR="00CC4EC0" w:rsidRPr="00FE339E" w:rsidRDefault="00CC4EC0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</w:rPr>
                    </w:pPr>
                    <w:r w:rsidRPr="00FE339E">
                      <w:rPr>
                        <w:rFonts w:ascii="Arial" w:eastAsia="Times" w:hAnsi="Arial" w:cs="Arial"/>
                        <w:sz w:val="16"/>
                        <w:szCs w:val="18"/>
                      </w:rPr>
                      <w:t>Service de la population et des migrations</w:t>
                    </w:r>
                  </w:p>
                  <w:p w:rsidR="00CC4EC0" w:rsidRPr="00FE339E" w:rsidRDefault="00FE339E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</w:pPr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 xml:space="preserve">Bureau </w:t>
                    </w:r>
                    <w:proofErr w:type="spellStart"/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cantonal</w:t>
                    </w:r>
                    <w:proofErr w:type="spellEnd"/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l‘intégration</w:t>
                    </w:r>
                    <w:proofErr w:type="spellEnd"/>
                  </w:p>
                  <w:p w:rsidR="00CC4EC0" w:rsidRPr="00FE339E" w:rsidRDefault="00CC4EC0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</w:pPr>
                  </w:p>
                  <w:p w:rsidR="00CC4EC0" w:rsidRPr="00FE339E" w:rsidRDefault="00CC4EC0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</w:pPr>
                    <w:r w:rsidRPr="00FE339E"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Departement für Sicherheit</w:t>
                    </w:r>
                    <w:r w:rsidR="009B1C8B" w:rsidRPr="00FE339E"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, Institutionen und Sport</w:t>
                    </w:r>
                  </w:p>
                  <w:p w:rsidR="00CC4EC0" w:rsidRPr="00FE339E" w:rsidRDefault="00CC4EC0" w:rsidP="00A12093">
                    <w:pP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</w:pPr>
                    <w:r w:rsidRPr="00FE339E"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Dienststelle für Bevölkerung und Migration</w:t>
                    </w:r>
                  </w:p>
                  <w:p w:rsidR="00CC4EC0" w:rsidRPr="00FE339E" w:rsidRDefault="00FE339E" w:rsidP="00A12093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de-CH"/>
                      </w:rPr>
                    </w:pPr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 xml:space="preserve">Kantonales </w:t>
                    </w:r>
                    <w:r w:rsidR="00CC4EC0" w:rsidRPr="00FE339E"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Integration</w:t>
                    </w:r>
                    <w:r>
                      <w:rPr>
                        <w:rFonts w:ascii="Arial" w:eastAsia="Times" w:hAnsi="Arial" w:cs="Arial"/>
                        <w:sz w:val="16"/>
                        <w:szCs w:val="18"/>
                        <w:lang w:val="de-CH"/>
                      </w:rPr>
                      <w:t>sbüro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E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6A7523A"/>
    <w:multiLevelType w:val="multilevel"/>
    <w:tmpl w:val="11789C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743C10"/>
    <w:multiLevelType w:val="hybridMultilevel"/>
    <w:tmpl w:val="C8865D58"/>
    <w:lvl w:ilvl="0" w:tplc="A8EC0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47E"/>
    <w:multiLevelType w:val="hybridMultilevel"/>
    <w:tmpl w:val="91DC1288"/>
    <w:lvl w:ilvl="0" w:tplc="10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38CC"/>
    <w:multiLevelType w:val="hybridMultilevel"/>
    <w:tmpl w:val="31B8B978"/>
    <w:lvl w:ilvl="0" w:tplc="10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E557EC"/>
    <w:multiLevelType w:val="hybridMultilevel"/>
    <w:tmpl w:val="11789C1C"/>
    <w:lvl w:ilvl="0" w:tplc="C61EFA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62AD62C1"/>
    <w:multiLevelType w:val="hybridMultilevel"/>
    <w:tmpl w:val="71E249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C79E1"/>
    <w:multiLevelType w:val="hybridMultilevel"/>
    <w:tmpl w:val="9AA07D08"/>
    <w:lvl w:ilvl="0" w:tplc="5A001F50">
      <w:start w:val="19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19D1"/>
    <w:rsid w:val="0001005E"/>
    <w:rsid w:val="0001413A"/>
    <w:rsid w:val="00043C28"/>
    <w:rsid w:val="000514D3"/>
    <w:rsid w:val="000600CD"/>
    <w:rsid w:val="00073E8B"/>
    <w:rsid w:val="00074B49"/>
    <w:rsid w:val="00092714"/>
    <w:rsid w:val="000A568C"/>
    <w:rsid w:val="000F4207"/>
    <w:rsid w:val="000F6705"/>
    <w:rsid w:val="000F6A79"/>
    <w:rsid w:val="001031BE"/>
    <w:rsid w:val="001144A0"/>
    <w:rsid w:val="00142C8E"/>
    <w:rsid w:val="00144225"/>
    <w:rsid w:val="00147FBF"/>
    <w:rsid w:val="00157289"/>
    <w:rsid w:val="00163897"/>
    <w:rsid w:val="00165127"/>
    <w:rsid w:val="001828FC"/>
    <w:rsid w:val="001944A0"/>
    <w:rsid w:val="001948C2"/>
    <w:rsid w:val="001A2439"/>
    <w:rsid w:val="001C1C69"/>
    <w:rsid w:val="001C40DA"/>
    <w:rsid w:val="001C5442"/>
    <w:rsid w:val="001C7627"/>
    <w:rsid w:val="001F121F"/>
    <w:rsid w:val="002004DF"/>
    <w:rsid w:val="0020100B"/>
    <w:rsid w:val="00202321"/>
    <w:rsid w:val="00205371"/>
    <w:rsid w:val="00292D18"/>
    <w:rsid w:val="0029493E"/>
    <w:rsid w:val="002A2E04"/>
    <w:rsid w:val="002A4690"/>
    <w:rsid w:val="002B5878"/>
    <w:rsid w:val="002C2033"/>
    <w:rsid w:val="002C6993"/>
    <w:rsid w:val="002F043C"/>
    <w:rsid w:val="002F6FD9"/>
    <w:rsid w:val="00307EF2"/>
    <w:rsid w:val="00313CD0"/>
    <w:rsid w:val="003269C5"/>
    <w:rsid w:val="0034767C"/>
    <w:rsid w:val="00363300"/>
    <w:rsid w:val="00396310"/>
    <w:rsid w:val="003A6E6E"/>
    <w:rsid w:val="003B637C"/>
    <w:rsid w:val="003C0415"/>
    <w:rsid w:val="003C436D"/>
    <w:rsid w:val="003C7E92"/>
    <w:rsid w:val="0040664A"/>
    <w:rsid w:val="00410784"/>
    <w:rsid w:val="004329B1"/>
    <w:rsid w:val="00495993"/>
    <w:rsid w:val="004B5FC2"/>
    <w:rsid w:val="004B6176"/>
    <w:rsid w:val="004B700F"/>
    <w:rsid w:val="004C32F6"/>
    <w:rsid w:val="004D1957"/>
    <w:rsid w:val="004F561E"/>
    <w:rsid w:val="005020C4"/>
    <w:rsid w:val="00503F98"/>
    <w:rsid w:val="00522C4E"/>
    <w:rsid w:val="00536229"/>
    <w:rsid w:val="0054230A"/>
    <w:rsid w:val="00567DC0"/>
    <w:rsid w:val="0059728D"/>
    <w:rsid w:val="005B7DC6"/>
    <w:rsid w:val="005C3DC4"/>
    <w:rsid w:val="005D1C80"/>
    <w:rsid w:val="005E16D8"/>
    <w:rsid w:val="005E3F49"/>
    <w:rsid w:val="005F0901"/>
    <w:rsid w:val="0062057C"/>
    <w:rsid w:val="006651A2"/>
    <w:rsid w:val="006667E8"/>
    <w:rsid w:val="006670A1"/>
    <w:rsid w:val="00673138"/>
    <w:rsid w:val="00675E61"/>
    <w:rsid w:val="006A26BE"/>
    <w:rsid w:val="006D5A89"/>
    <w:rsid w:val="007001F1"/>
    <w:rsid w:val="007104A6"/>
    <w:rsid w:val="0072401F"/>
    <w:rsid w:val="007265C1"/>
    <w:rsid w:val="0072688D"/>
    <w:rsid w:val="00732A9F"/>
    <w:rsid w:val="0074013F"/>
    <w:rsid w:val="00745548"/>
    <w:rsid w:val="00751393"/>
    <w:rsid w:val="00757854"/>
    <w:rsid w:val="00763DC1"/>
    <w:rsid w:val="00770D6F"/>
    <w:rsid w:val="007802BE"/>
    <w:rsid w:val="0079318E"/>
    <w:rsid w:val="007A1C0D"/>
    <w:rsid w:val="007B34C0"/>
    <w:rsid w:val="007E6A74"/>
    <w:rsid w:val="007F66DB"/>
    <w:rsid w:val="0080290C"/>
    <w:rsid w:val="0084698B"/>
    <w:rsid w:val="00846DAF"/>
    <w:rsid w:val="0084725A"/>
    <w:rsid w:val="0085564F"/>
    <w:rsid w:val="008846E1"/>
    <w:rsid w:val="00887D1C"/>
    <w:rsid w:val="00894ACA"/>
    <w:rsid w:val="008A39C0"/>
    <w:rsid w:val="008A6860"/>
    <w:rsid w:val="008A7974"/>
    <w:rsid w:val="008C43F8"/>
    <w:rsid w:val="008C4588"/>
    <w:rsid w:val="008E6888"/>
    <w:rsid w:val="008F54B0"/>
    <w:rsid w:val="00911239"/>
    <w:rsid w:val="00914D7C"/>
    <w:rsid w:val="00915CF3"/>
    <w:rsid w:val="009307A2"/>
    <w:rsid w:val="009474D3"/>
    <w:rsid w:val="00963F5D"/>
    <w:rsid w:val="00965BE1"/>
    <w:rsid w:val="00972ACD"/>
    <w:rsid w:val="00995A90"/>
    <w:rsid w:val="009A3569"/>
    <w:rsid w:val="009A4F21"/>
    <w:rsid w:val="009B1C8B"/>
    <w:rsid w:val="009C2DAD"/>
    <w:rsid w:val="009D0265"/>
    <w:rsid w:val="00A12093"/>
    <w:rsid w:val="00A25F07"/>
    <w:rsid w:val="00A2677E"/>
    <w:rsid w:val="00A349CA"/>
    <w:rsid w:val="00A67125"/>
    <w:rsid w:val="00A81275"/>
    <w:rsid w:val="00A82AAE"/>
    <w:rsid w:val="00A92A2A"/>
    <w:rsid w:val="00A970E1"/>
    <w:rsid w:val="00A97410"/>
    <w:rsid w:val="00AA45FA"/>
    <w:rsid w:val="00AB0A28"/>
    <w:rsid w:val="00AD23F8"/>
    <w:rsid w:val="00B10CC0"/>
    <w:rsid w:val="00B11C3E"/>
    <w:rsid w:val="00B12EDF"/>
    <w:rsid w:val="00B13B38"/>
    <w:rsid w:val="00B242D8"/>
    <w:rsid w:val="00B54CE1"/>
    <w:rsid w:val="00B5625C"/>
    <w:rsid w:val="00B650AC"/>
    <w:rsid w:val="00B651A9"/>
    <w:rsid w:val="00B82987"/>
    <w:rsid w:val="00B843F9"/>
    <w:rsid w:val="00BC58F5"/>
    <w:rsid w:val="00BC645D"/>
    <w:rsid w:val="00BF0817"/>
    <w:rsid w:val="00C021D4"/>
    <w:rsid w:val="00C13E0A"/>
    <w:rsid w:val="00C1695D"/>
    <w:rsid w:val="00C337CE"/>
    <w:rsid w:val="00C561B9"/>
    <w:rsid w:val="00C83216"/>
    <w:rsid w:val="00C84C3C"/>
    <w:rsid w:val="00CC4EC0"/>
    <w:rsid w:val="00CC6ED6"/>
    <w:rsid w:val="00CD39DF"/>
    <w:rsid w:val="00CF3A3B"/>
    <w:rsid w:val="00D14D23"/>
    <w:rsid w:val="00D15F61"/>
    <w:rsid w:val="00D41EF8"/>
    <w:rsid w:val="00D51A8D"/>
    <w:rsid w:val="00D51C46"/>
    <w:rsid w:val="00D64FD3"/>
    <w:rsid w:val="00D918B9"/>
    <w:rsid w:val="00DA19A4"/>
    <w:rsid w:val="00DB4815"/>
    <w:rsid w:val="00DC4572"/>
    <w:rsid w:val="00DE2D24"/>
    <w:rsid w:val="00E10FB6"/>
    <w:rsid w:val="00E20213"/>
    <w:rsid w:val="00E252D0"/>
    <w:rsid w:val="00E319A8"/>
    <w:rsid w:val="00E3603B"/>
    <w:rsid w:val="00E40DD5"/>
    <w:rsid w:val="00E5293F"/>
    <w:rsid w:val="00E62238"/>
    <w:rsid w:val="00E80FD5"/>
    <w:rsid w:val="00E868DE"/>
    <w:rsid w:val="00E900F5"/>
    <w:rsid w:val="00EF5742"/>
    <w:rsid w:val="00F10465"/>
    <w:rsid w:val="00F11985"/>
    <w:rsid w:val="00F175F6"/>
    <w:rsid w:val="00F22795"/>
    <w:rsid w:val="00F26209"/>
    <w:rsid w:val="00F33211"/>
    <w:rsid w:val="00F339AC"/>
    <w:rsid w:val="00F51F45"/>
    <w:rsid w:val="00F85291"/>
    <w:rsid w:val="00F857B0"/>
    <w:rsid w:val="00F938DB"/>
    <w:rsid w:val="00F966FA"/>
    <w:rsid w:val="00F9722C"/>
    <w:rsid w:val="00FA0214"/>
    <w:rsid w:val="00FA556D"/>
    <w:rsid w:val="00FC501B"/>
    <w:rsid w:val="00FD2807"/>
    <w:rsid w:val="00FD62C2"/>
    <w:rsid w:val="00FD6D36"/>
    <w:rsid w:val="00FE339E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1A905FA3"/>
  <w15:docId w15:val="{CC813D7B-7B7B-48BA-9E0B-1C99D91D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21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Textkrper31">
    <w:name w:val="Textkörper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D51C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043C28"/>
    <w:rPr>
      <w:vertAlign w:val="superscript"/>
    </w:rPr>
  </w:style>
  <w:style w:type="paragraph" w:styleId="Notedebasdepage">
    <w:name w:val="footnote text"/>
    <w:basedOn w:val="Normal"/>
    <w:semiHidden/>
    <w:rsid w:val="00043C28"/>
  </w:style>
  <w:style w:type="character" w:customStyle="1" w:styleId="PieddepageCar">
    <w:name w:val="Pied de page Car"/>
    <w:basedOn w:val="Policepardfaut"/>
    <w:link w:val="Pieddepage"/>
    <w:uiPriority w:val="99"/>
    <w:rsid w:val="00A12093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31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.ch/NavigData/DS_355/M25620/de/2%20Kantonales%20Integrationsprogramm%20Wallis%20&#8211;%20KIP%20Walli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m-integration@admin.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.ch/db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GAT\Bureau\En-t&#234;te%20SPM%20Int&#233;gr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F01A-4083-47B1-B8B3-6383C30E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SPM Intégration</Template>
  <TotalTime>0</TotalTime>
  <Pages>6</Pages>
  <Words>602</Words>
  <Characters>5723</Characters>
  <Application>Microsoft Office Word</Application>
  <DocSecurity>0</DocSecurity>
  <Lines>47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6313</CharactersWithSpaces>
  <SharedDoc>false</SharedDoc>
  <HLinks>
    <vt:vector size="12" baseType="variant">
      <vt:variant>
        <vt:i4>2424859</vt:i4>
      </vt:variant>
      <vt:variant>
        <vt:i4>196</vt:i4>
      </vt:variant>
      <vt:variant>
        <vt:i4>0</vt:i4>
      </vt:variant>
      <vt:variant>
        <vt:i4>5</vt:i4>
      </vt:variant>
      <vt:variant>
        <vt:lpwstr>mailto:jacques.rossier@admin.vs.ch</vt:lpwstr>
      </vt:variant>
      <vt:variant>
        <vt:lpwstr/>
      </vt:variant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AC_VS;re</dc:creator>
  <cp:lastModifiedBy>Olivier MILICI</cp:lastModifiedBy>
  <cp:revision>38</cp:revision>
  <cp:lastPrinted>2018-08-29T12:07:00Z</cp:lastPrinted>
  <dcterms:created xsi:type="dcterms:W3CDTF">2021-06-21T08:36:00Z</dcterms:created>
  <dcterms:modified xsi:type="dcterms:W3CDTF">2023-08-04T11:01:00Z</dcterms:modified>
</cp:coreProperties>
</file>