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14" w:rsidRPr="00F15CCE" w:rsidRDefault="004C5914" w:rsidP="00111E4A">
      <w:pPr>
        <w:rPr>
          <w:lang w:val="de-CH"/>
        </w:rPr>
      </w:pPr>
    </w:p>
    <w:p w:rsidR="00077F2E" w:rsidRPr="00F15CCE" w:rsidRDefault="00077F2E" w:rsidP="00111E4A">
      <w:pPr>
        <w:rPr>
          <w:lang w:val="de-CH"/>
        </w:rPr>
        <w:sectPr w:rsidR="00077F2E" w:rsidRPr="00F15CCE" w:rsidSect="006D3E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07" w:right="1134" w:bottom="1134" w:left="2665" w:header="567" w:footer="567" w:gutter="0"/>
          <w:paperSrc w:first="7" w:other="7"/>
          <w:cols w:space="720"/>
          <w:titlePg/>
        </w:sectPr>
      </w:pPr>
    </w:p>
    <w:p w:rsidR="00F45847" w:rsidRPr="00B020D4" w:rsidRDefault="00EC7204" w:rsidP="00E625C4">
      <w:pPr>
        <w:pStyle w:val="ACEncadr"/>
        <w:rPr>
          <w:b w:val="0"/>
          <w:smallCaps w:val="0"/>
          <w:szCs w:val="32"/>
          <w:lang w:val="de-CH"/>
        </w:rPr>
        <w:sectPr w:rsidR="00F45847" w:rsidRPr="00B020D4" w:rsidSect="00B7768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2693" w:right="1134" w:bottom="1134" w:left="1985" w:header="567" w:footer="567" w:gutter="0"/>
          <w:paperSrc w:first="7" w:other="7"/>
          <w:cols w:space="720"/>
          <w:titlePg/>
        </w:sectPr>
      </w:pPr>
      <w:r w:rsidRPr="00B020D4">
        <w:rPr>
          <w:rStyle w:val="ACTitre1Car"/>
          <w:b/>
          <w:smallCaps w:val="0"/>
          <w:szCs w:val="52"/>
          <w:lang w:val="de-CH"/>
        </w:rPr>
        <w:t>A</w:t>
      </w:r>
      <w:r w:rsidR="00B020D4">
        <w:rPr>
          <w:rStyle w:val="ACTitre1Car"/>
          <w:b/>
          <w:smallCaps w:val="0"/>
          <w:szCs w:val="52"/>
          <w:lang w:val="de-CH"/>
        </w:rPr>
        <w:t>brechnung für Schulprojekte</w:t>
      </w:r>
    </w:p>
    <w:p w:rsidR="00F45847" w:rsidRPr="00B508B9" w:rsidRDefault="00F45847" w:rsidP="00F45847">
      <w:pPr>
        <w:jc w:val="both"/>
        <w:rPr>
          <w:rFonts w:ascii="Arial" w:hAnsi="Arial" w:cs="Arial"/>
          <w:lang w:val="de-CH"/>
        </w:rPr>
      </w:pPr>
    </w:p>
    <w:p w:rsidR="00F45847" w:rsidRDefault="003749CC" w:rsidP="00F45847">
      <w:pPr>
        <w:jc w:val="both"/>
        <w:rPr>
          <w:rFonts w:ascii="Arial" w:hAnsi="Arial" w:cs="Arial"/>
          <w:lang w:val="de-CH"/>
        </w:rPr>
      </w:pPr>
      <w:r w:rsidRPr="003749CC">
        <w:rPr>
          <w:rFonts w:ascii="Arial" w:hAnsi="Arial" w:cs="Arial"/>
          <w:b/>
          <w:lang w:val="de-CH"/>
        </w:rPr>
        <w:t>Achtung: d</w:t>
      </w:r>
      <w:r w:rsidR="00F45847" w:rsidRPr="003749CC">
        <w:rPr>
          <w:rFonts w:ascii="Arial" w:hAnsi="Arial" w:cs="Arial"/>
          <w:b/>
          <w:lang w:val="de-CH"/>
        </w:rPr>
        <w:t xml:space="preserve">ie kantonale Unterstützung wird der Schule oder der </w:t>
      </w:r>
      <w:r w:rsidR="00B91150">
        <w:rPr>
          <w:rFonts w:ascii="Arial" w:hAnsi="Arial" w:cs="Arial"/>
          <w:b/>
          <w:lang w:val="de-CH"/>
        </w:rPr>
        <w:t>Gemeinde</w:t>
      </w:r>
      <w:r w:rsidR="00F45847" w:rsidRPr="003749CC">
        <w:rPr>
          <w:rFonts w:ascii="Arial" w:hAnsi="Arial" w:cs="Arial"/>
          <w:b/>
          <w:lang w:val="de-CH"/>
        </w:rPr>
        <w:t>, die das Gesuch gestellt hat, ausbezahlt.</w:t>
      </w:r>
      <w:r w:rsidR="00F45847" w:rsidRPr="00B508B9">
        <w:rPr>
          <w:rFonts w:ascii="Arial" w:hAnsi="Arial" w:cs="Arial"/>
          <w:lang w:val="de-CH"/>
        </w:rPr>
        <w:t xml:space="preserve"> Diese Instanz ist danach für die Bezahlung des Kulturschaffenden verantw</w:t>
      </w:r>
      <w:r>
        <w:rPr>
          <w:rFonts w:ascii="Arial" w:hAnsi="Arial" w:cs="Arial"/>
          <w:lang w:val="de-CH"/>
        </w:rPr>
        <w:t>ortlich</w:t>
      </w:r>
      <w:r w:rsidR="00F45847" w:rsidRPr="00B508B9">
        <w:rPr>
          <w:rFonts w:ascii="Arial" w:hAnsi="Arial" w:cs="Arial"/>
          <w:lang w:val="de-CH"/>
        </w:rPr>
        <w:t xml:space="preserve">. </w:t>
      </w:r>
      <w:r w:rsidR="00C16E16">
        <w:rPr>
          <w:rFonts w:ascii="Arial" w:hAnsi="Arial" w:cs="Arial"/>
          <w:lang w:val="de-CH"/>
        </w:rPr>
        <w:t>Eine direkte Auszahlung an den Kulturschaffenden ist nicht möglich.</w:t>
      </w:r>
    </w:p>
    <w:p w:rsidR="00F45847" w:rsidRDefault="00F45847" w:rsidP="00F45847">
      <w:pPr>
        <w:rPr>
          <w:rFonts w:ascii="Arial" w:hAnsi="Arial" w:cs="Arial"/>
          <w:lang w:val="de-CH"/>
        </w:rPr>
      </w:pPr>
    </w:p>
    <w:p w:rsidR="00F45847" w:rsidRPr="00B508B9" w:rsidRDefault="00F45847" w:rsidP="00F45847">
      <w:pPr>
        <w:rPr>
          <w:rFonts w:ascii="Arial" w:hAnsi="Arial" w:cs="Arial"/>
          <w:lang w:val="de-CH"/>
        </w:rPr>
      </w:pPr>
    </w:p>
    <w:p w:rsidR="00F45847" w:rsidRPr="00F45847" w:rsidRDefault="00F45847" w:rsidP="00F45847">
      <w:pPr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  <w:r w:rsidRPr="00F45847">
        <w:rPr>
          <w:rFonts w:ascii="Arial" w:hAnsi="Arial" w:cs="Arial"/>
          <w:b/>
          <w:bCs/>
          <w:sz w:val="24"/>
          <w:szCs w:val="24"/>
          <w:lang w:val="de-CH"/>
        </w:rPr>
        <w:t xml:space="preserve">1. ANGABEN DER </w:t>
      </w:r>
      <w:r w:rsidR="002D0AD3">
        <w:rPr>
          <w:rFonts w:ascii="Arial" w:hAnsi="Arial" w:cs="Arial"/>
          <w:b/>
          <w:bCs/>
          <w:sz w:val="24"/>
          <w:szCs w:val="24"/>
          <w:lang w:val="de-CH"/>
        </w:rPr>
        <w:t>GESUCHSTELLER</w:t>
      </w:r>
      <w:r w:rsidRPr="00F45847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</w:p>
    <w:p w:rsidR="00F45847" w:rsidRPr="00D22897" w:rsidRDefault="00F45847" w:rsidP="00F45847">
      <w:pPr>
        <w:jc w:val="both"/>
        <w:rPr>
          <w:rFonts w:ascii="Arial" w:hAnsi="Arial" w:cs="Arial"/>
          <w:b/>
          <w:bCs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4236"/>
      </w:tblGrid>
      <w:tr w:rsidR="00F45847" w:rsidRPr="00854EEF" w:rsidTr="00812C5F">
        <w:tc>
          <w:tcPr>
            <w:tcW w:w="4219" w:type="dxa"/>
            <w:shd w:val="clear" w:color="auto" w:fill="auto"/>
          </w:tcPr>
          <w:p w:rsidR="00F45847" w:rsidRPr="00D22897" w:rsidRDefault="00F45847" w:rsidP="00B91150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508B9">
              <w:rPr>
                <w:rFonts w:ascii="Arial" w:hAnsi="Arial" w:cs="Arial"/>
                <w:noProof/>
                <w:lang w:val="de-CH" w:eastAsia="fr-CH"/>
              </w:rPr>
              <w:t>Name der Schule</w:t>
            </w:r>
            <w:r w:rsidRPr="00B508B9">
              <w:rPr>
                <w:rFonts w:ascii="Arial" w:hAnsi="Arial" w:cs="Arial"/>
                <w:bCs/>
                <w:lang w:val="de-CH"/>
              </w:rPr>
              <w:t> </w:t>
            </w:r>
            <w:r w:rsidR="002D0AD3">
              <w:rPr>
                <w:rFonts w:ascii="Arial" w:hAnsi="Arial" w:cs="Arial"/>
                <w:bCs/>
                <w:lang w:val="de-CH"/>
              </w:rPr>
              <w:t>/ der Institution</w:t>
            </w:r>
          </w:p>
        </w:tc>
        <w:tc>
          <w:tcPr>
            <w:tcW w:w="4709" w:type="dxa"/>
            <w:shd w:val="clear" w:color="auto" w:fill="auto"/>
          </w:tcPr>
          <w:p w:rsidR="00F45847" w:rsidRPr="00C75F96" w:rsidRDefault="00B77689" w:rsidP="002D0AD3">
            <w:pPr>
              <w:spacing w:line="360" w:lineRule="auto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0" w:name="Texte36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D0AD3">
              <w:t> </w:t>
            </w:r>
            <w:r w:rsidR="002D0AD3">
              <w:t> </w:t>
            </w:r>
            <w:r w:rsidR="002D0AD3">
              <w:t> </w:t>
            </w:r>
            <w:r w:rsidR="002D0AD3">
              <w:t> </w:t>
            </w:r>
            <w:r w:rsidR="002D0AD3">
              <w:t> </w:t>
            </w:r>
            <w:r>
              <w:fldChar w:fldCharType="end"/>
            </w:r>
            <w:bookmarkEnd w:id="0"/>
          </w:p>
        </w:tc>
      </w:tr>
      <w:tr w:rsidR="00F45847" w:rsidRPr="00854EEF" w:rsidTr="00812C5F">
        <w:tc>
          <w:tcPr>
            <w:tcW w:w="4219" w:type="dxa"/>
            <w:shd w:val="clear" w:color="auto" w:fill="auto"/>
          </w:tcPr>
          <w:p w:rsidR="00F45847" w:rsidRPr="00D22897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508B9">
              <w:rPr>
                <w:rFonts w:ascii="Arial" w:hAnsi="Arial" w:cs="Arial"/>
                <w:noProof/>
                <w:lang w:val="de-CH" w:eastAsia="fr-CH"/>
              </w:rPr>
              <w:t>Vorname und Name des Leiters</w:t>
            </w:r>
            <w:r w:rsidRPr="00B508B9">
              <w:rPr>
                <w:rFonts w:ascii="Arial" w:hAnsi="Arial" w:cs="Arial"/>
                <w:bCs/>
                <w:lang w:val="de-CH"/>
              </w:rPr>
              <w:t xml:space="preserve"> / der Leiterin:</w:t>
            </w:r>
          </w:p>
        </w:tc>
        <w:tc>
          <w:tcPr>
            <w:tcW w:w="4709" w:type="dxa"/>
            <w:shd w:val="clear" w:color="auto" w:fill="auto"/>
          </w:tcPr>
          <w:p w:rsidR="00F45847" w:rsidRPr="00C75F96" w:rsidRDefault="002C75AD" w:rsidP="00812C5F">
            <w:pPr>
              <w:spacing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45847" w:rsidRPr="00854EEF" w:rsidTr="00812C5F">
        <w:tc>
          <w:tcPr>
            <w:tcW w:w="4219" w:type="dxa"/>
            <w:shd w:val="clear" w:color="auto" w:fill="auto"/>
          </w:tcPr>
          <w:p w:rsidR="00F45847" w:rsidRPr="001B10C3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1B10C3">
              <w:rPr>
                <w:rFonts w:ascii="Arial" w:hAnsi="Arial" w:cs="Arial"/>
                <w:noProof/>
                <w:lang w:val="de-CH" w:eastAsia="fr-CH"/>
              </w:rPr>
              <w:t>Telefon</w:t>
            </w:r>
            <w:r w:rsidRPr="001B10C3">
              <w:rPr>
                <w:rFonts w:ascii="Arial" w:hAnsi="Arial" w:cs="Arial"/>
                <w:bCs/>
                <w:lang w:val="de-CH"/>
              </w:rPr>
              <w:t> :</w:t>
            </w:r>
          </w:p>
        </w:tc>
        <w:tc>
          <w:tcPr>
            <w:tcW w:w="4709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rPr>
          <w:trHeight w:val="393"/>
        </w:trPr>
        <w:tc>
          <w:tcPr>
            <w:tcW w:w="4219" w:type="dxa"/>
            <w:shd w:val="clear" w:color="auto" w:fill="auto"/>
          </w:tcPr>
          <w:p w:rsidR="00F45847" w:rsidRPr="003749CC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3749CC">
              <w:rPr>
                <w:rFonts w:ascii="Arial" w:hAnsi="Arial" w:cs="Arial"/>
                <w:bCs/>
              </w:rPr>
              <w:t>E-mail und Homepage:</w:t>
            </w:r>
          </w:p>
        </w:tc>
        <w:tc>
          <w:tcPr>
            <w:tcW w:w="4709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</w:tbl>
    <w:p w:rsidR="00F45847" w:rsidRDefault="00F45847" w:rsidP="00F45847">
      <w:pPr>
        <w:jc w:val="both"/>
        <w:rPr>
          <w:rFonts w:ascii="Arial" w:hAnsi="Arial" w:cs="Arial"/>
          <w:lang w:val="de-CH"/>
        </w:rPr>
      </w:pPr>
    </w:p>
    <w:p w:rsidR="00A45016" w:rsidRPr="00B508B9" w:rsidRDefault="00A45016" w:rsidP="00F45847">
      <w:pPr>
        <w:jc w:val="both"/>
        <w:rPr>
          <w:rFonts w:ascii="Arial" w:hAnsi="Arial" w:cs="Arial"/>
          <w:lang w:val="de-CH"/>
        </w:rPr>
      </w:pPr>
    </w:p>
    <w:p w:rsidR="00F45847" w:rsidRPr="00F45847" w:rsidRDefault="00F45847" w:rsidP="00F45847">
      <w:pPr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  <w:r w:rsidRPr="00F45847">
        <w:rPr>
          <w:rFonts w:ascii="Arial" w:hAnsi="Arial" w:cs="Arial"/>
          <w:b/>
          <w:bCs/>
          <w:sz w:val="24"/>
          <w:szCs w:val="24"/>
          <w:lang w:val="de-CH"/>
        </w:rPr>
        <w:t>2. DAS PROJEKT</w:t>
      </w:r>
    </w:p>
    <w:p w:rsidR="00F45847" w:rsidRPr="002D0AD3" w:rsidRDefault="00F45847" w:rsidP="00F458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4783"/>
      </w:tblGrid>
      <w:tr w:rsidR="00A45016" w:rsidRPr="002D0AD3" w:rsidTr="00812C5F">
        <w:tc>
          <w:tcPr>
            <w:tcW w:w="3510" w:type="dxa"/>
            <w:shd w:val="clear" w:color="auto" w:fill="auto"/>
          </w:tcPr>
          <w:p w:rsidR="00A45016" w:rsidRPr="002D0AD3" w:rsidRDefault="00A45016" w:rsidP="00812C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D0AD3">
              <w:rPr>
                <w:rFonts w:ascii="Arial" w:hAnsi="Arial" w:cs="Arial"/>
                <w:bCs/>
              </w:rPr>
              <w:t>Referenznummer (DXXXX-AAAA) :</w:t>
            </w:r>
          </w:p>
        </w:tc>
        <w:tc>
          <w:tcPr>
            <w:tcW w:w="5418" w:type="dxa"/>
            <w:shd w:val="clear" w:color="auto" w:fill="auto"/>
          </w:tcPr>
          <w:p w:rsidR="00A45016" w:rsidRPr="002D0AD3" w:rsidRDefault="00A45016" w:rsidP="00812C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0AD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0AD3">
              <w:rPr>
                <w:rFonts w:ascii="Arial" w:hAnsi="Arial" w:cs="Arial"/>
              </w:rPr>
              <w:instrText xml:space="preserve"> FORMTEXT </w:instrText>
            </w:r>
            <w:r w:rsidRPr="002D0AD3">
              <w:rPr>
                <w:rFonts w:ascii="Arial" w:hAnsi="Arial" w:cs="Arial"/>
              </w:rPr>
            </w:r>
            <w:r w:rsidRPr="002D0AD3">
              <w:rPr>
                <w:rFonts w:ascii="Arial" w:hAnsi="Arial" w:cs="Arial"/>
              </w:rPr>
              <w:fldChar w:fldCharType="separate"/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</w:rPr>
              <w:fldChar w:fldCharType="end"/>
            </w:r>
          </w:p>
        </w:tc>
      </w:tr>
      <w:tr w:rsidR="00F45847" w:rsidRPr="002D0AD3" w:rsidTr="00812C5F">
        <w:tc>
          <w:tcPr>
            <w:tcW w:w="3510" w:type="dxa"/>
            <w:shd w:val="clear" w:color="auto" w:fill="auto"/>
          </w:tcPr>
          <w:p w:rsidR="00F45847" w:rsidRPr="002D0AD3" w:rsidRDefault="00F45847" w:rsidP="00812C5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D0AD3">
              <w:rPr>
                <w:rFonts w:ascii="Arial" w:hAnsi="Arial" w:cs="Arial"/>
                <w:bCs/>
              </w:rPr>
              <w:t>Titel :</w:t>
            </w:r>
          </w:p>
        </w:tc>
        <w:tc>
          <w:tcPr>
            <w:tcW w:w="5418" w:type="dxa"/>
            <w:shd w:val="clear" w:color="auto" w:fill="auto"/>
          </w:tcPr>
          <w:p w:rsidR="00F45847" w:rsidRPr="002D0AD3" w:rsidRDefault="00F45847" w:rsidP="00812C5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D0AD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0AD3">
              <w:rPr>
                <w:rFonts w:ascii="Arial" w:hAnsi="Arial" w:cs="Arial"/>
              </w:rPr>
              <w:instrText xml:space="preserve"> FORMTEXT </w:instrText>
            </w:r>
            <w:r w:rsidRPr="002D0AD3">
              <w:rPr>
                <w:rFonts w:ascii="Arial" w:hAnsi="Arial" w:cs="Arial"/>
              </w:rPr>
            </w:r>
            <w:r w:rsidRPr="002D0AD3">
              <w:rPr>
                <w:rFonts w:ascii="Arial" w:hAnsi="Arial" w:cs="Arial"/>
              </w:rPr>
              <w:fldChar w:fldCharType="separate"/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</w:rPr>
              <w:fldChar w:fldCharType="end"/>
            </w:r>
          </w:p>
        </w:tc>
      </w:tr>
      <w:tr w:rsidR="00F45847" w:rsidRPr="002D0AD3" w:rsidTr="00812C5F">
        <w:trPr>
          <w:trHeight w:val="301"/>
        </w:trPr>
        <w:tc>
          <w:tcPr>
            <w:tcW w:w="3510" w:type="dxa"/>
            <w:shd w:val="clear" w:color="auto" w:fill="auto"/>
          </w:tcPr>
          <w:p w:rsidR="00F45847" w:rsidRPr="002D0AD3" w:rsidRDefault="00F45847" w:rsidP="00812C5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D0AD3">
              <w:rPr>
                <w:rFonts w:ascii="Arial" w:hAnsi="Arial" w:cs="Arial"/>
                <w:noProof/>
                <w:lang w:val="de-CH" w:eastAsia="fr-CH"/>
              </w:rPr>
              <w:t>Durchführungsdatum / -daten</w:t>
            </w:r>
            <w:r w:rsidRPr="002D0AD3">
              <w:rPr>
                <w:rFonts w:ascii="Arial" w:hAnsi="Arial" w:cs="Arial"/>
                <w:bCs/>
                <w:lang w:val="de-CH"/>
              </w:rPr>
              <w:t> :</w:t>
            </w:r>
          </w:p>
        </w:tc>
        <w:tc>
          <w:tcPr>
            <w:tcW w:w="5418" w:type="dxa"/>
            <w:shd w:val="clear" w:color="auto" w:fill="auto"/>
          </w:tcPr>
          <w:p w:rsidR="00F45847" w:rsidRPr="002D0AD3" w:rsidRDefault="00F45847" w:rsidP="00812C5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D0AD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0AD3">
              <w:rPr>
                <w:rFonts w:ascii="Arial" w:hAnsi="Arial" w:cs="Arial"/>
              </w:rPr>
              <w:instrText xml:space="preserve"> FORMTEXT </w:instrText>
            </w:r>
            <w:r w:rsidRPr="002D0AD3">
              <w:rPr>
                <w:rFonts w:ascii="Arial" w:hAnsi="Arial" w:cs="Arial"/>
              </w:rPr>
            </w:r>
            <w:r w:rsidRPr="002D0AD3">
              <w:rPr>
                <w:rFonts w:ascii="Arial" w:hAnsi="Arial" w:cs="Arial"/>
              </w:rPr>
              <w:fldChar w:fldCharType="separate"/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  <w:noProof/>
              </w:rPr>
              <w:t> </w:t>
            </w:r>
            <w:r w:rsidRPr="002D0AD3">
              <w:rPr>
                <w:rFonts w:ascii="Arial" w:hAnsi="Arial" w:cs="Arial"/>
              </w:rPr>
              <w:fldChar w:fldCharType="end"/>
            </w:r>
          </w:p>
        </w:tc>
      </w:tr>
    </w:tbl>
    <w:p w:rsidR="00F45847" w:rsidRDefault="00F45847" w:rsidP="00F45847">
      <w:pPr>
        <w:jc w:val="both"/>
        <w:rPr>
          <w:rFonts w:ascii="Arial" w:hAnsi="Arial" w:cs="Arial"/>
          <w:bCs/>
        </w:rPr>
      </w:pPr>
    </w:p>
    <w:p w:rsidR="00A45016" w:rsidRPr="00F45847" w:rsidRDefault="00A45016" w:rsidP="00F45847">
      <w:pPr>
        <w:jc w:val="both"/>
        <w:rPr>
          <w:rFonts w:ascii="Arial" w:hAnsi="Arial" w:cs="Arial"/>
          <w:bCs/>
        </w:rPr>
      </w:pPr>
    </w:p>
    <w:p w:rsidR="00F45847" w:rsidRPr="00F45847" w:rsidRDefault="003749CC" w:rsidP="00F45847">
      <w:pPr>
        <w:tabs>
          <w:tab w:val="left" w:pos="2880"/>
        </w:tabs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3</w:t>
      </w:r>
      <w:r w:rsidR="00F45847" w:rsidRPr="00F45847">
        <w:rPr>
          <w:rFonts w:ascii="Arial" w:hAnsi="Arial" w:cs="Arial"/>
          <w:b/>
          <w:bCs/>
          <w:sz w:val="24"/>
          <w:szCs w:val="24"/>
          <w:lang w:val="de-CH"/>
        </w:rPr>
        <w:t>. ABRECHNUNG</w:t>
      </w:r>
    </w:p>
    <w:p w:rsidR="00F45847" w:rsidRPr="00573472" w:rsidRDefault="00F45847" w:rsidP="00F45847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967"/>
      </w:tblGrid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1B10C3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10C3">
              <w:rPr>
                <w:rFonts w:ascii="Arial" w:hAnsi="Arial" w:cs="Arial"/>
                <w:b/>
                <w:bCs/>
                <w:lang w:val="de-CH"/>
              </w:rPr>
              <w:t xml:space="preserve">Gesamtkosten des Projekts:   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 xml:space="preserve">Beteiligung der Schule:   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 xml:space="preserve">Beteiligung der </w:t>
            </w:r>
            <w:r>
              <w:rPr>
                <w:rFonts w:ascii="Arial" w:hAnsi="Arial" w:cs="Arial"/>
                <w:bCs/>
                <w:lang w:val="de-CH"/>
              </w:rPr>
              <w:t>Gemeinde</w:t>
            </w:r>
            <w:r w:rsidRPr="00B508B9">
              <w:rPr>
                <w:rFonts w:ascii="Arial" w:hAnsi="Arial" w:cs="Arial"/>
                <w:bCs/>
                <w:lang w:val="de-CH"/>
              </w:rPr>
              <w:t xml:space="preserve">:   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>Weitere Einnahmequellen: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>Vereinbarte kantonale Unterstützung :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  <w:tr w:rsidR="00F45847" w:rsidRPr="00854EEF" w:rsidTr="00812C5F">
        <w:tc>
          <w:tcPr>
            <w:tcW w:w="4464" w:type="dxa"/>
            <w:shd w:val="clear" w:color="auto" w:fill="auto"/>
          </w:tcPr>
          <w:p w:rsidR="00F45847" w:rsidRPr="00D22897" w:rsidRDefault="00F45847" w:rsidP="00812C5F">
            <w:pPr>
              <w:pStyle w:val="Corpsdetexte"/>
              <w:spacing w:line="360" w:lineRule="auto"/>
              <w:rPr>
                <w:rFonts w:ascii="Arial" w:hAnsi="Arial" w:cs="Arial"/>
                <w:u w:val="single"/>
                <w:lang w:val="de-CH"/>
              </w:rPr>
            </w:pPr>
            <w:r w:rsidRPr="009475B5">
              <w:rPr>
                <w:rFonts w:ascii="Arial" w:hAnsi="Arial" w:cs="Arial"/>
                <w:noProof/>
                <w:lang w:val="de-CH" w:eastAsia="fr-CH"/>
              </w:rPr>
              <w:t xml:space="preserve">Effektiv zu bezahlende </w:t>
            </w:r>
            <w:r w:rsidRPr="005A5F88">
              <w:rPr>
                <w:rFonts w:ascii="Arial" w:hAnsi="Arial" w:cs="Arial"/>
                <w:noProof/>
                <w:lang w:val="de-CH" w:eastAsia="fr-CH"/>
              </w:rPr>
              <w:t>Unterstützung</w:t>
            </w:r>
            <w:r w:rsidRPr="005A5F88">
              <w:rPr>
                <w:rFonts w:ascii="Arial" w:hAnsi="Arial" w:cs="Arial"/>
                <w:bCs/>
                <w:lang w:val="de-CH"/>
              </w:rPr>
              <w:t>  (falls geringer als die vereinbarte kantonale Unterstützung):</w:t>
            </w:r>
          </w:p>
        </w:tc>
        <w:tc>
          <w:tcPr>
            <w:tcW w:w="4464" w:type="dxa"/>
            <w:shd w:val="clear" w:color="auto" w:fill="auto"/>
          </w:tcPr>
          <w:p w:rsidR="00F45847" w:rsidRPr="00854EEF" w:rsidRDefault="00F45847" w:rsidP="00812C5F">
            <w:pPr>
              <w:pStyle w:val="Corpsdetexte"/>
              <w:rPr>
                <w:rFonts w:ascii="Arial" w:hAnsi="Arial" w:cs="Arial"/>
                <w:u w:val="single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</w:tc>
      </w:tr>
    </w:tbl>
    <w:p w:rsidR="00F45847" w:rsidRDefault="00F45847" w:rsidP="00F45847">
      <w:pPr>
        <w:pStyle w:val="Corpsdetexte"/>
        <w:spacing w:after="0"/>
        <w:rPr>
          <w:rFonts w:ascii="Arial" w:hAnsi="Arial" w:cs="Arial"/>
          <w:u w:val="single"/>
        </w:rPr>
      </w:pPr>
    </w:p>
    <w:p w:rsidR="00F45847" w:rsidRDefault="00F45847" w:rsidP="00F45847">
      <w:pPr>
        <w:pStyle w:val="Corpsdetexte"/>
        <w:spacing w:after="0"/>
        <w:rPr>
          <w:rFonts w:ascii="Arial" w:hAnsi="Arial" w:cs="Arial"/>
          <w:u w:val="single"/>
        </w:rPr>
      </w:pPr>
    </w:p>
    <w:p w:rsidR="00F45847" w:rsidRPr="00F45847" w:rsidRDefault="003749CC" w:rsidP="00E625C4">
      <w:pPr>
        <w:pStyle w:val="Corpsdetexte"/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4</w:t>
      </w:r>
      <w:r w:rsidR="00F45847" w:rsidRPr="00F45847">
        <w:rPr>
          <w:rFonts w:ascii="Arial" w:hAnsi="Arial" w:cs="Arial"/>
          <w:b/>
          <w:bCs/>
          <w:sz w:val="24"/>
          <w:szCs w:val="24"/>
          <w:lang w:val="de-CH"/>
        </w:rPr>
        <w:t>. SCHLUSSBERICHT ZUR „KULTURFUNKEN“- ZUSAMMENARBEIT</w:t>
      </w:r>
    </w:p>
    <w:p w:rsidR="00F45847" w:rsidRPr="00573472" w:rsidRDefault="00F45847" w:rsidP="00E625C4">
      <w:pPr>
        <w:pStyle w:val="Corpsdetexte"/>
        <w:spacing w:after="0"/>
        <w:rPr>
          <w:rFonts w:ascii="Arial" w:hAnsi="Arial" w:cs="Aria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</w:tblGrid>
      <w:tr w:rsidR="00F45847" w:rsidRPr="00573472" w:rsidTr="00774AA9">
        <w:trPr>
          <w:trHeight w:val="568"/>
        </w:trPr>
        <w:tc>
          <w:tcPr>
            <w:tcW w:w="8330" w:type="dxa"/>
            <w:noWrap/>
          </w:tcPr>
          <w:p w:rsidR="00F45847" w:rsidRPr="003749CC" w:rsidRDefault="00F45847" w:rsidP="003749CC">
            <w:pPr>
              <w:jc w:val="both"/>
              <w:rPr>
                <w:rFonts w:ascii="Arial" w:hAnsi="Arial" w:cs="Arial"/>
                <w:bCs/>
                <w:i/>
                <w:lang w:val="de-CH"/>
              </w:rPr>
            </w:pPr>
            <w:r w:rsidRPr="00B508B9">
              <w:rPr>
                <w:rFonts w:ascii="Arial" w:hAnsi="Arial" w:cs="Arial"/>
                <w:bCs/>
                <w:i/>
                <w:lang w:val="de-CH"/>
              </w:rPr>
              <w:t>Wir bitten Sie, einen kurzen Bericht über die Zusammenarbeit mit dem Kulturschaff</w:t>
            </w:r>
            <w:r>
              <w:rPr>
                <w:rFonts w:ascii="Arial" w:hAnsi="Arial" w:cs="Arial"/>
                <w:bCs/>
                <w:i/>
                <w:lang w:val="de-CH"/>
              </w:rPr>
              <w:t>enden zu erstellen, in welchem S</w:t>
            </w:r>
            <w:r w:rsidRPr="00B508B9">
              <w:rPr>
                <w:rFonts w:ascii="Arial" w:hAnsi="Arial" w:cs="Arial"/>
                <w:bCs/>
                <w:i/>
                <w:lang w:val="de-CH"/>
              </w:rPr>
              <w:t>ie drei Aspekte hervorheben:</w:t>
            </w:r>
            <w:r w:rsidR="003749CC">
              <w:rPr>
                <w:rFonts w:ascii="Arial" w:hAnsi="Arial" w:cs="Arial"/>
                <w:bCs/>
                <w:i/>
                <w:lang w:val="de-CH"/>
              </w:rPr>
              <w:t xml:space="preserve"> </w:t>
            </w:r>
            <w:r w:rsidR="003749CC">
              <w:rPr>
                <w:rFonts w:ascii="Arial" w:hAnsi="Arial" w:cs="Arial"/>
                <w:bCs/>
                <w:lang w:val="de-CH"/>
              </w:rPr>
              <w:t>w</w:t>
            </w:r>
            <w:r w:rsidRPr="009475B5">
              <w:rPr>
                <w:rFonts w:ascii="Arial" w:hAnsi="Arial" w:cs="Arial"/>
                <w:bCs/>
                <w:lang w:val="de-CH"/>
              </w:rPr>
              <w:t>as ist gut gelaufen, was könnte verbessert, was könnte weiterentwickelt werden?</w:t>
            </w:r>
          </w:p>
          <w:p w:rsidR="00F45847" w:rsidRDefault="00A45016" w:rsidP="00812C5F">
            <w:pPr>
              <w:jc w:val="both"/>
              <w:rPr>
                <w:rFonts w:ascii="Arial" w:hAnsi="Arial" w:cs="Arial"/>
              </w:rPr>
            </w:pPr>
            <w:r w:rsidRPr="00573472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73472">
              <w:rPr>
                <w:rFonts w:ascii="Arial" w:hAnsi="Arial" w:cs="Arial"/>
              </w:rPr>
              <w:instrText xml:space="preserve"> FORMTEXT </w:instrText>
            </w:r>
            <w:r w:rsidRPr="00573472">
              <w:rPr>
                <w:rFonts w:ascii="Arial" w:hAnsi="Arial" w:cs="Arial"/>
              </w:rPr>
            </w:r>
            <w:r w:rsidRPr="00573472">
              <w:rPr>
                <w:rFonts w:ascii="Arial" w:hAnsi="Arial" w:cs="Arial"/>
              </w:rPr>
              <w:fldChar w:fldCharType="separate"/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  <w:noProof/>
              </w:rPr>
              <w:t> </w:t>
            </w:r>
            <w:r w:rsidRPr="00573472">
              <w:rPr>
                <w:rFonts w:ascii="Arial" w:hAnsi="Arial" w:cs="Arial"/>
              </w:rPr>
              <w:fldChar w:fldCharType="end"/>
            </w: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Default="00A45016" w:rsidP="00812C5F">
            <w:pPr>
              <w:jc w:val="both"/>
              <w:rPr>
                <w:rFonts w:ascii="Arial" w:hAnsi="Arial" w:cs="Arial"/>
              </w:rPr>
            </w:pPr>
          </w:p>
          <w:p w:rsidR="00A45016" w:rsidRPr="00573472" w:rsidRDefault="00A45016" w:rsidP="00812C5F">
            <w:pPr>
              <w:jc w:val="both"/>
              <w:rPr>
                <w:rFonts w:ascii="Arial" w:hAnsi="Arial" w:cs="Arial"/>
              </w:rPr>
            </w:pPr>
          </w:p>
        </w:tc>
      </w:tr>
    </w:tbl>
    <w:p w:rsidR="003749CC" w:rsidRDefault="003749CC" w:rsidP="00F45847">
      <w:pPr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</w:p>
    <w:p w:rsidR="00F45847" w:rsidRPr="00F45847" w:rsidRDefault="003749CC" w:rsidP="00F45847">
      <w:pPr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5</w:t>
      </w:r>
      <w:r w:rsidR="00F45847" w:rsidRPr="00F45847">
        <w:rPr>
          <w:rFonts w:ascii="Arial" w:hAnsi="Arial" w:cs="Arial"/>
          <w:b/>
          <w:bCs/>
          <w:sz w:val="24"/>
          <w:szCs w:val="24"/>
          <w:lang w:val="de-CH"/>
        </w:rPr>
        <w:t>. NOTWENDIGE BEILAGEN</w:t>
      </w:r>
    </w:p>
    <w:p w:rsidR="00F45847" w:rsidRPr="00B508B9" w:rsidRDefault="00F45847" w:rsidP="00F45847">
      <w:pPr>
        <w:jc w:val="both"/>
        <w:rPr>
          <w:rFonts w:ascii="Arial" w:hAnsi="Arial" w:cs="Arial"/>
          <w:b/>
          <w:bCs/>
          <w:lang w:val="de-CH"/>
        </w:rPr>
      </w:pPr>
    </w:p>
    <w:p w:rsidR="00F45847" w:rsidRPr="00B508B9" w:rsidRDefault="00F45847" w:rsidP="00F45847">
      <w:pPr>
        <w:jc w:val="both"/>
        <w:rPr>
          <w:rFonts w:ascii="Arial" w:hAnsi="Arial" w:cs="Arial"/>
          <w:lang w:val="de-CH"/>
        </w:rPr>
      </w:pPr>
      <w:r w:rsidRPr="00B508B9">
        <w:rPr>
          <w:rFonts w:ascii="Arial" w:hAnsi="Arial" w:cs="Arial"/>
          <w:b/>
          <w:bC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08B9">
        <w:rPr>
          <w:rFonts w:ascii="Arial" w:hAnsi="Arial" w:cs="Arial"/>
          <w:b/>
          <w:bCs/>
          <w:lang w:val="de-CH"/>
        </w:rPr>
        <w:instrText xml:space="preserve"> FORMCHECKBOX </w:instrText>
      </w:r>
      <w:r w:rsidR="00B82343">
        <w:rPr>
          <w:rFonts w:ascii="Arial" w:hAnsi="Arial" w:cs="Arial"/>
          <w:b/>
          <w:bCs/>
        </w:rPr>
      </w:r>
      <w:r w:rsidR="00B82343">
        <w:rPr>
          <w:rFonts w:ascii="Arial" w:hAnsi="Arial" w:cs="Arial"/>
          <w:b/>
          <w:bCs/>
        </w:rPr>
        <w:fldChar w:fldCharType="separate"/>
      </w:r>
      <w:r w:rsidRPr="00B508B9">
        <w:rPr>
          <w:rFonts w:ascii="Arial" w:hAnsi="Arial" w:cs="Arial"/>
          <w:b/>
          <w:bCs/>
        </w:rPr>
        <w:fldChar w:fldCharType="end"/>
      </w:r>
      <w:r w:rsidRPr="00B508B9">
        <w:rPr>
          <w:rFonts w:ascii="Arial" w:hAnsi="Arial" w:cs="Arial"/>
          <w:b/>
          <w:bCs/>
          <w:lang w:val="de-CH"/>
        </w:rPr>
        <w:t xml:space="preserve"> Einzahlungsschein im Namen der Instanz, die das Gesuch gestellt hat </w:t>
      </w:r>
      <w:r w:rsidRPr="00B508B9">
        <w:rPr>
          <w:rFonts w:ascii="Arial" w:hAnsi="Arial" w:cs="Arial"/>
          <w:bCs/>
          <w:lang w:val="de-CH"/>
        </w:rPr>
        <w:t xml:space="preserve">(Schule oder </w:t>
      </w:r>
      <w:r w:rsidR="00B91150">
        <w:rPr>
          <w:rFonts w:ascii="Arial" w:hAnsi="Arial" w:cs="Arial"/>
          <w:bCs/>
          <w:lang w:val="de-CH"/>
        </w:rPr>
        <w:t>Gemeinde für Schulen ohne eigenes Konto</w:t>
      </w:r>
      <w:r w:rsidRPr="00B508B9">
        <w:rPr>
          <w:rFonts w:ascii="Arial" w:hAnsi="Arial" w:cs="Arial"/>
          <w:bCs/>
          <w:lang w:val="de-CH"/>
        </w:rPr>
        <w:t>)</w:t>
      </w:r>
    </w:p>
    <w:p w:rsidR="00F45847" w:rsidRPr="00B508B9" w:rsidRDefault="00F45847" w:rsidP="00F45847">
      <w:pPr>
        <w:jc w:val="both"/>
        <w:rPr>
          <w:rFonts w:ascii="Arial" w:hAnsi="Arial" w:cs="Arial"/>
          <w:lang w:val="de-CH"/>
        </w:rPr>
      </w:pPr>
      <w:bookmarkStart w:id="3" w:name="CaseACocher5"/>
    </w:p>
    <w:p w:rsidR="00F45847" w:rsidRPr="00B508B9" w:rsidRDefault="00F45847" w:rsidP="00F45847">
      <w:pPr>
        <w:pStyle w:val="Corpsdetexte2"/>
        <w:jc w:val="both"/>
        <w:rPr>
          <w:rFonts w:ascii="Arial" w:hAnsi="Arial" w:cs="Arial"/>
          <w:b/>
          <w:bCs/>
          <w:i w:val="0"/>
          <w:iCs/>
          <w:sz w:val="20"/>
          <w:lang w:val="de-CH"/>
        </w:rPr>
      </w:pPr>
      <w:r w:rsidRPr="00B508B9">
        <w:rPr>
          <w:rFonts w:ascii="Arial" w:hAnsi="Arial" w:cs="Arial"/>
          <w:i w:val="0"/>
          <w:iC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08B9">
        <w:rPr>
          <w:rFonts w:ascii="Arial" w:hAnsi="Arial" w:cs="Arial"/>
          <w:i w:val="0"/>
          <w:sz w:val="20"/>
          <w:lang w:val="de-CH"/>
        </w:rPr>
        <w:instrText xml:space="preserve"> FORMCHECKBOX </w:instrText>
      </w:r>
      <w:r w:rsidR="00B82343">
        <w:rPr>
          <w:rFonts w:ascii="Arial" w:hAnsi="Arial" w:cs="Arial"/>
          <w:i w:val="0"/>
          <w:iCs/>
          <w:sz w:val="20"/>
        </w:rPr>
      </w:r>
      <w:r w:rsidR="00B82343">
        <w:rPr>
          <w:rFonts w:ascii="Arial" w:hAnsi="Arial" w:cs="Arial"/>
          <w:i w:val="0"/>
          <w:iCs/>
          <w:sz w:val="20"/>
        </w:rPr>
        <w:fldChar w:fldCharType="separate"/>
      </w:r>
      <w:r w:rsidRPr="00B508B9">
        <w:rPr>
          <w:rFonts w:ascii="Arial" w:hAnsi="Arial" w:cs="Arial"/>
          <w:i w:val="0"/>
          <w:iCs/>
          <w:sz w:val="20"/>
        </w:rPr>
        <w:fldChar w:fldCharType="end"/>
      </w:r>
      <w:r w:rsidRPr="00B508B9">
        <w:rPr>
          <w:rFonts w:ascii="Arial" w:hAnsi="Arial" w:cs="Arial"/>
          <w:i w:val="0"/>
          <w:sz w:val="20"/>
          <w:lang w:val="de-CH"/>
        </w:rPr>
        <w:t xml:space="preserve"> </w:t>
      </w:r>
      <w:r w:rsidRPr="00B508B9">
        <w:rPr>
          <w:rFonts w:ascii="Arial" w:hAnsi="Arial" w:cs="Arial"/>
          <w:b/>
          <w:bCs/>
          <w:i w:val="0"/>
          <w:sz w:val="20"/>
          <w:lang w:val="de-CH"/>
        </w:rPr>
        <w:t xml:space="preserve">Kopie der Abrechnung </w:t>
      </w:r>
      <w:r w:rsidRPr="00B508B9">
        <w:rPr>
          <w:rFonts w:ascii="Arial" w:hAnsi="Arial" w:cs="Arial"/>
          <w:i w:val="0"/>
          <w:sz w:val="20"/>
          <w:lang w:val="de-CH"/>
        </w:rPr>
        <w:t xml:space="preserve">des Kulturschaffenden. Sie bescheinigt die Lektionen, die er im Rahmen des Projektes </w:t>
      </w:r>
      <w:r>
        <w:rPr>
          <w:rFonts w:ascii="Arial" w:hAnsi="Arial" w:cs="Arial"/>
          <w:i w:val="0"/>
          <w:sz w:val="20"/>
          <w:lang w:val="de-CH"/>
        </w:rPr>
        <w:t>durchgeführt hat.</w:t>
      </w:r>
    </w:p>
    <w:p w:rsidR="00F45847" w:rsidRDefault="00F45847" w:rsidP="00F45847">
      <w:pPr>
        <w:pStyle w:val="Corpsdetexte2"/>
        <w:jc w:val="both"/>
        <w:rPr>
          <w:rFonts w:ascii="Arial" w:hAnsi="Arial" w:cs="Arial"/>
          <w:i w:val="0"/>
          <w:iCs/>
          <w:sz w:val="20"/>
          <w:lang w:val="de-CH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</w:tblGrid>
      <w:tr w:rsidR="00F45847" w:rsidRPr="004D1688" w:rsidTr="00774AA9">
        <w:trPr>
          <w:trHeight w:val="568"/>
        </w:trPr>
        <w:tc>
          <w:tcPr>
            <w:tcW w:w="8222" w:type="dxa"/>
            <w:noWrap/>
          </w:tcPr>
          <w:p w:rsidR="00F45847" w:rsidRPr="00B508B9" w:rsidRDefault="00F45847" w:rsidP="00812C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de-CH"/>
              </w:rPr>
            </w:pPr>
          </w:p>
          <w:p w:rsidR="00F45847" w:rsidRPr="00B508B9" w:rsidRDefault="00F45847" w:rsidP="00812C5F">
            <w:pPr>
              <w:spacing w:line="360" w:lineRule="auto"/>
              <w:jc w:val="both"/>
              <w:rPr>
                <w:rFonts w:ascii="Arial" w:hAnsi="Arial" w:cs="Arial"/>
                <w:bCs/>
                <w:lang w:val="de-CH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 xml:space="preserve">Ort und Datum : </w:t>
            </w:r>
            <w:r w:rsidRPr="00B508B9">
              <w:rPr>
                <w:rFonts w:ascii="Arial" w:hAnsi="Arial" w:cs="Arial"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508B9">
              <w:rPr>
                <w:rFonts w:ascii="Arial" w:hAnsi="Arial" w:cs="Arial"/>
                <w:bCs/>
                <w:lang w:val="de-CH"/>
              </w:rPr>
              <w:instrText xml:space="preserve"> FORMTEXT </w:instrText>
            </w:r>
            <w:r w:rsidRPr="00B508B9">
              <w:rPr>
                <w:rFonts w:ascii="Arial" w:hAnsi="Arial" w:cs="Arial"/>
                <w:bCs/>
              </w:rPr>
            </w:r>
            <w:r w:rsidRPr="00B508B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B508B9">
              <w:rPr>
                <w:rFonts w:ascii="Arial" w:hAnsi="Arial" w:cs="Arial"/>
                <w:bCs/>
                <w:lang w:val="de-CH"/>
              </w:rPr>
              <w:fldChar w:fldCharType="end"/>
            </w:r>
            <w:r w:rsidRPr="00B508B9">
              <w:rPr>
                <w:rFonts w:ascii="Arial" w:hAnsi="Arial" w:cs="Arial"/>
                <w:bCs/>
                <w:lang w:val="de-CH"/>
              </w:rPr>
              <w:t xml:space="preserve"> </w:t>
            </w:r>
          </w:p>
          <w:p w:rsidR="00F45847" w:rsidRDefault="00F45847" w:rsidP="00812C5F">
            <w:pPr>
              <w:spacing w:line="360" w:lineRule="auto"/>
              <w:jc w:val="both"/>
              <w:rPr>
                <w:rFonts w:ascii="Arial" w:hAnsi="Arial" w:cs="Arial"/>
                <w:bCs/>
                <w:lang w:val="de-CH"/>
              </w:rPr>
            </w:pPr>
            <w:r w:rsidRPr="00B508B9">
              <w:rPr>
                <w:rFonts w:ascii="Arial" w:hAnsi="Arial" w:cs="Arial"/>
                <w:bCs/>
                <w:lang w:val="de-CH"/>
              </w:rPr>
              <w:t>Unterschrift der Schulleitung</w:t>
            </w:r>
            <w:r w:rsidR="00B91150">
              <w:rPr>
                <w:rFonts w:ascii="Arial" w:hAnsi="Arial" w:cs="Arial"/>
                <w:bCs/>
                <w:lang w:val="de-CH"/>
              </w:rPr>
              <w:t xml:space="preserve"> </w:t>
            </w:r>
            <w:r w:rsidRPr="00B508B9">
              <w:rPr>
                <w:rFonts w:ascii="Arial" w:hAnsi="Arial" w:cs="Arial"/>
                <w:bCs/>
                <w:lang w:val="de-CH"/>
              </w:rPr>
              <w:t xml:space="preserve">: </w:t>
            </w:r>
            <w:r w:rsidRPr="00B508B9">
              <w:rPr>
                <w:rFonts w:ascii="Arial" w:hAnsi="Arial" w:cs="Arial"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508B9">
              <w:rPr>
                <w:rFonts w:ascii="Arial" w:hAnsi="Arial" w:cs="Arial"/>
                <w:bCs/>
                <w:lang w:val="de-CH"/>
              </w:rPr>
              <w:instrText xml:space="preserve"> FORMTEXT </w:instrText>
            </w:r>
            <w:r w:rsidRPr="00B508B9">
              <w:rPr>
                <w:rFonts w:ascii="Arial" w:hAnsi="Arial" w:cs="Arial"/>
                <w:bCs/>
              </w:rPr>
            </w:r>
            <w:r w:rsidRPr="00B508B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B508B9">
              <w:rPr>
                <w:rFonts w:ascii="Arial" w:hAnsi="Arial" w:cs="Arial"/>
                <w:bCs/>
                <w:lang w:val="de-CH"/>
              </w:rPr>
              <w:fldChar w:fldCharType="end"/>
            </w:r>
          </w:p>
          <w:p w:rsidR="00F45847" w:rsidRPr="0052769B" w:rsidRDefault="00F45847" w:rsidP="00812C5F">
            <w:pPr>
              <w:spacing w:line="360" w:lineRule="auto"/>
              <w:jc w:val="both"/>
              <w:rPr>
                <w:rFonts w:ascii="Arial" w:hAnsi="Arial" w:cs="Arial"/>
                <w:bCs/>
                <w:lang w:val="de-CH"/>
              </w:rPr>
            </w:pPr>
          </w:p>
        </w:tc>
      </w:tr>
      <w:bookmarkEnd w:id="3"/>
    </w:tbl>
    <w:p w:rsidR="00F45847" w:rsidRPr="00B508B9" w:rsidRDefault="00F45847" w:rsidP="00F45847">
      <w:pPr>
        <w:jc w:val="both"/>
        <w:rPr>
          <w:rFonts w:ascii="Arial" w:hAnsi="Arial" w:cs="Arial"/>
          <w:lang w:val="de-CH"/>
        </w:rPr>
      </w:pPr>
    </w:p>
    <w:p w:rsidR="00F45847" w:rsidRPr="00B508B9" w:rsidRDefault="00DF00ED" w:rsidP="00F45847">
      <w:pPr>
        <w:jc w:val="both"/>
        <w:rPr>
          <w:rFonts w:ascii="Arial" w:hAnsi="Arial" w:cs="Arial"/>
          <w:lang w:val="de-CH"/>
        </w:rPr>
      </w:pPr>
      <w:r w:rsidRPr="006A2C9E">
        <w:rPr>
          <w:rFonts w:ascii="Arial" w:hAnsi="Arial" w:cs="Arial"/>
          <w:lang w:val="de-CH"/>
        </w:rPr>
        <w:t xml:space="preserve">Das </w:t>
      </w:r>
      <w:r w:rsidR="00B91150" w:rsidRPr="006A2C9E">
        <w:rPr>
          <w:rFonts w:ascii="Arial" w:hAnsi="Arial" w:cs="Arial"/>
          <w:lang w:val="de-CH"/>
        </w:rPr>
        <w:t xml:space="preserve">Formular </w:t>
      </w:r>
      <w:r w:rsidRPr="006A2C9E">
        <w:rPr>
          <w:rFonts w:ascii="Arial" w:hAnsi="Arial" w:cs="Arial"/>
          <w:lang w:val="de-CH"/>
        </w:rPr>
        <w:t>sowie alle</w:t>
      </w:r>
      <w:r w:rsidR="00B91150" w:rsidRPr="006A2C9E">
        <w:rPr>
          <w:rFonts w:ascii="Arial" w:hAnsi="Arial" w:cs="Arial"/>
          <w:lang w:val="de-CH"/>
        </w:rPr>
        <w:t xml:space="preserve"> notwendigen Beilagen</w:t>
      </w:r>
      <w:r w:rsidR="002D0AD3" w:rsidRPr="006A2C9E">
        <w:rPr>
          <w:rFonts w:ascii="Arial" w:hAnsi="Arial" w:cs="Arial"/>
          <w:lang w:val="de-CH"/>
        </w:rPr>
        <w:t xml:space="preserve"> sind</w:t>
      </w:r>
      <w:r w:rsidR="003749CC" w:rsidRPr="006A2C9E">
        <w:rPr>
          <w:rFonts w:ascii="Arial" w:hAnsi="Arial" w:cs="Arial"/>
          <w:lang w:val="de-CH"/>
        </w:rPr>
        <w:t xml:space="preserve"> </w:t>
      </w:r>
      <w:r w:rsidR="00F45847" w:rsidRPr="006A2C9E">
        <w:rPr>
          <w:rFonts w:ascii="Arial" w:hAnsi="Arial" w:cs="Arial"/>
          <w:b/>
          <w:lang w:val="de-CH"/>
        </w:rPr>
        <w:t>spätestens zwei Mo</w:t>
      </w:r>
      <w:r w:rsidR="003749CC" w:rsidRPr="006A2C9E">
        <w:rPr>
          <w:rFonts w:ascii="Arial" w:hAnsi="Arial" w:cs="Arial"/>
          <w:b/>
          <w:lang w:val="de-CH"/>
        </w:rPr>
        <w:t>nate nach Abschluss des Projekt</w:t>
      </w:r>
      <w:r w:rsidR="00F45847" w:rsidRPr="006A2C9E">
        <w:rPr>
          <w:rFonts w:ascii="Arial" w:hAnsi="Arial" w:cs="Arial"/>
          <w:b/>
          <w:lang w:val="de-CH"/>
        </w:rPr>
        <w:t>s</w:t>
      </w:r>
      <w:r w:rsidR="00F45847" w:rsidRPr="006A2C9E">
        <w:rPr>
          <w:rFonts w:ascii="Arial" w:hAnsi="Arial" w:cs="Arial"/>
          <w:lang w:val="de-CH"/>
        </w:rPr>
        <w:t xml:space="preserve"> an folgende Adresse</w:t>
      </w:r>
      <w:r w:rsidR="002D0AD3">
        <w:rPr>
          <w:rFonts w:ascii="Arial" w:hAnsi="Arial" w:cs="Arial"/>
          <w:lang w:val="de-CH"/>
        </w:rPr>
        <w:t xml:space="preserve"> zu senden </w:t>
      </w:r>
      <w:r w:rsidR="00F45847" w:rsidRPr="00B508B9">
        <w:rPr>
          <w:rFonts w:ascii="Arial" w:hAnsi="Arial" w:cs="Arial"/>
          <w:lang w:val="de-CH"/>
        </w:rPr>
        <w:t xml:space="preserve">: </w:t>
      </w:r>
      <w:hyperlink r:id="rId20" w:history="1">
        <w:r w:rsidR="00B91150" w:rsidRPr="00D22897">
          <w:rPr>
            <w:rStyle w:val="Lienhypertexte"/>
            <w:rFonts w:ascii="Arial" w:hAnsi="Arial" w:cs="Arial"/>
            <w:bCs/>
            <w:lang w:val="de-CH"/>
          </w:rPr>
          <w:t>sc-kulturfunken@admin.vs.ch</w:t>
        </w:r>
      </w:hyperlink>
    </w:p>
    <w:p w:rsidR="00F45847" w:rsidRPr="00B508B9" w:rsidRDefault="00F45847" w:rsidP="00F45847">
      <w:pPr>
        <w:rPr>
          <w:rFonts w:ascii="Arial" w:hAnsi="Arial" w:cs="Arial"/>
          <w:lang w:val="de-CH"/>
        </w:rPr>
      </w:pPr>
    </w:p>
    <w:p w:rsidR="00F45847" w:rsidRPr="00D22897" w:rsidRDefault="00F45847" w:rsidP="00F45847">
      <w:pPr>
        <w:pStyle w:val="Corpsdetexte2"/>
        <w:tabs>
          <w:tab w:val="right" w:pos="8222"/>
        </w:tabs>
        <w:jc w:val="center"/>
        <w:rPr>
          <w:rFonts w:ascii="Arial" w:hAnsi="Arial" w:cs="Arial"/>
          <w:bCs/>
          <w:i w:val="0"/>
          <w:iCs/>
          <w:sz w:val="20"/>
          <w:lang w:val="de-CH"/>
        </w:rPr>
      </w:pPr>
    </w:p>
    <w:p w:rsidR="00F45847" w:rsidRPr="00D22897" w:rsidRDefault="00F45847" w:rsidP="00F45847">
      <w:pPr>
        <w:pStyle w:val="Corpsdetexte2"/>
        <w:tabs>
          <w:tab w:val="right" w:pos="8222"/>
        </w:tabs>
        <w:jc w:val="both"/>
        <w:rPr>
          <w:rFonts w:ascii="Arial" w:hAnsi="Arial" w:cs="Arial"/>
          <w:bCs/>
          <w:i w:val="0"/>
          <w:iCs/>
          <w:sz w:val="20"/>
          <w:lang w:val="de-CH"/>
        </w:rPr>
      </w:pPr>
    </w:p>
    <w:sectPr w:rsidR="00F45847" w:rsidRPr="00D22897" w:rsidSect="00077F2E">
      <w:headerReference w:type="default" r:id="rId21"/>
      <w:footerReference w:type="default" r:id="rId22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43" w:rsidRDefault="00B82343">
      <w:r>
        <w:separator/>
      </w:r>
    </w:p>
  </w:endnote>
  <w:endnote w:type="continuationSeparator" w:id="0">
    <w:p w:rsidR="00B82343" w:rsidRDefault="00B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32" w:rsidRDefault="009B3E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0C" w:rsidRPr="006A157B" w:rsidRDefault="00187C0C" w:rsidP="006A157B">
    <w:pPr>
      <w:pStyle w:val="ACPied-de-pag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F45847">
      <w:rPr>
        <w:rStyle w:val="Numrodepage"/>
        <w:noProof/>
      </w:rPr>
      <w:t>1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0C" w:rsidRPr="003749CC" w:rsidRDefault="00774AA9" w:rsidP="00077F2E">
    <w:pPr>
      <w:pStyle w:val="ACPied-de-page"/>
      <w:tabs>
        <w:tab w:val="right" w:pos="8105"/>
      </w:tabs>
      <w:rPr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7" name="Image 7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C72" w:rsidRPr="003749CC">
      <w:rPr>
        <w:szCs w:val="16"/>
        <w:lang w:val="de-CH"/>
      </w:rPr>
      <w:t>Postfach 182, 1951</w:t>
    </w:r>
    <w:r w:rsidR="00187C0C" w:rsidRPr="003749CC">
      <w:rPr>
        <w:szCs w:val="16"/>
        <w:lang w:val="de-CH"/>
      </w:rPr>
      <w:t xml:space="preserve"> Sitten</w:t>
    </w:r>
    <w:r w:rsidR="00187C0C" w:rsidRPr="003749CC">
      <w:rPr>
        <w:szCs w:val="16"/>
        <w:lang w:val="de-CH"/>
      </w:rPr>
      <w:tab/>
    </w:r>
    <w:r w:rsidR="00187C0C" w:rsidRPr="00077F2E">
      <w:fldChar w:fldCharType="begin"/>
    </w:r>
    <w:r w:rsidR="00187C0C" w:rsidRPr="003749CC">
      <w:rPr>
        <w:lang w:val="de-CH"/>
      </w:rPr>
      <w:instrText xml:space="preserve"> PAGE </w:instrText>
    </w:r>
    <w:r w:rsidR="00187C0C" w:rsidRPr="00077F2E">
      <w:fldChar w:fldCharType="separate"/>
    </w:r>
    <w:r w:rsidR="004D1688">
      <w:rPr>
        <w:noProof/>
        <w:lang w:val="de-CH"/>
      </w:rPr>
      <w:t>1</w:t>
    </w:r>
    <w:r w:rsidR="00187C0C" w:rsidRPr="00077F2E">
      <w:fldChar w:fldCharType="end"/>
    </w:r>
    <w:r w:rsidR="00187C0C" w:rsidRPr="003749CC">
      <w:rPr>
        <w:lang w:val="de-CH"/>
      </w:rPr>
      <w:t xml:space="preserve"> / </w:t>
    </w:r>
    <w:r w:rsidR="00187C0C" w:rsidRPr="00077F2E">
      <w:fldChar w:fldCharType="begin"/>
    </w:r>
    <w:r w:rsidR="00187C0C" w:rsidRPr="003749CC">
      <w:rPr>
        <w:lang w:val="de-CH"/>
      </w:rPr>
      <w:instrText xml:space="preserve"> NUMPAGES </w:instrText>
    </w:r>
    <w:r w:rsidR="00187C0C" w:rsidRPr="00077F2E">
      <w:fldChar w:fldCharType="separate"/>
    </w:r>
    <w:r w:rsidR="004D1688">
      <w:rPr>
        <w:noProof/>
        <w:lang w:val="de-CH"/>
      </w:rPr>
      <w:t>2</w:t>
    </w:r>
    <w:r w:rsidR="00187C0C" w:rsidRPr="00077F2E">
      <w:fldChar w:fldCharType="end"/>
    </w:r>
  </w:p>
  <w:p w:rsidR="00187C0C" w:rsidRPr="003749CC" w:rsidRDefault="003749CC" w:rsidP="00B43990">
    <w:pPr>
      <w:pStyle w:val="ACPied-de-page"/>
      <w:rPr>
        <w:lang w:val="de-CH"/>
      </w:rPr>
    </w:pPr>
    <w:r>
      <w:rPr>
        <w:lang w:val="de-CH"/>
      </w:rPr>
      <w:t>Tel. 027 606 45 98</w:t>
    </w:r>
    <w:r w:rsidR="00187C0C" w:rsidRPr="003749CC">
      <w:rPr>
        <w:lang w:val="de-CH"/>
      </w:rPr>
      <w:t xml:space="preserve"> · Fax 027 606 45 54</w:t>
    </w:r>
    <w:r w:rsidR="00A949D7" w:rsidRPr="003749CC">
      <w:rPr>
        <w:lang w:val="de-CH"/>
      </w:rPr>
      <w:t xml:space="preserve"> · e-mail : sc-kulturfunken@admin.vs.ch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Default="00F45847">
    <w:pPr>
      <w:pStyle w:val="Pieddepage"/>
    </w:pPr>
  </w:p>
  <w:p w:rsidR="00F45847" w:rsidRDefault="00F458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Default="00F45847"/>
  <w:p w:rsidR="00F45847" w:rsidRDefault="00F4584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Default="00774AA9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1310005</wp:posOffset>
          </wp:positionH>
          <wp:positionV relativeFrom="paragraph">
            <wp:posOffset>31115</wp:posOffset>
          </wp:positionV>
          <wp:extent cx="289560" cy="210185"/>
          <wp:effectExtent l="0" t="0" r="0" b="0"/>
          <wp:wrapTopAndBottom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847">
      <w:t>45, rue de Lausanne, Postfach 182, 1950 Sion</w:t>
    </w:r>
  </w:p>
  <w:p w:rsidR="00F45847" w:rsidRPr="006D3C40" w:rsidRDefault="00F45847" w:rsidP="006D3C40">
    <w:pPr>
      <w:pStyle w:val="ACEn-tte"/>
      <w:ind w:left="680"/>
    </w:pPr>
    <w:r w:rsidRPr="006D3C40">
      <w:t xml:space="preserve">Tél. 027 606 </w:t>
    </w:r>
    <w:r>
      <w:t>45 98</w:t>
    </w:r>
    <w:r w:rsidRPr="006D3C40">
      <w:t xml:space="preserve"> · e-mail : sc-</w:t>
    </w:r>
    <w:r>
      <w:t>etincelles</w:t>
    </w:r>
    <w:r w:rsidRPr="006D3C40">
      <w:t>@admin.vs.ch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0C" w:rsidRPr="004C5914" w:rsidRDefault="00187C0C" w:rsidP="00553CF1">
    <w:pPr>
      <w:pStyle w:val="ACPied-de-page"/>
      <w:tabs>
        <w:tab w:val="right" w:pos="8105"/>
      </w:tabs>
    </w:pPr>
    <w:r>
      <w:rPr>
        <w:rStyle w:val="Numrodepage"/>
      </w:rPr>
      <w:tab/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PAGE </w:instrText>
    </w:r>
    <w:r w:rsidRPr="004C5914">
      <w:rPr>
        <w:rStyle w:val="Numrodepage"/>
      </w:rPr>
      <w:fldChar w:fldCharType="separate"/>
    </w:r>
    <w:r w:rsidR="004D1688">
      <w:rPr>
        <w:rStyle w:val="Numrodepage"/>
        <w:noProof/>
      </w:rPr>
      <w:t>2</w:t>
    </w:r>
    <w:r w:rsidRPr="004C5914">
      <w:rPr>
        <w:rStyle w:val="Numrodepage"/>
      </w:rPr>
      <w:fldChar w:fldCharType="end"/>
    </w:r>
    <w:r>
      <w:rPr>
        <w:rStyle w:val="Numrodepage"/>
      </w:rPr>
      <w:t xml:space="preserve"> </w:t>
    </w:r>
    <w:r w:rsidRPr="004C5914">
      <w:rPr>
        <w:rStyle w:val="Numrodepage"/>
      </w:rPr>
      <w:t>/</w:t>
    </w:r>
    <w:r>
      <w:rPr>
        <w:rStyle w:val="Numrodepage"/>
      </w:rPr>
      <w:t xml:space="preserve"> </w:t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NUMPAGES </w:instrText>
    </w:r>
    <w:r w:rsidRPr="004C5914">
      <w:rPr>
        <w:rStyle w:val="Numrodepage"/>
      </w:rPr>
      <w:fldChar w:fldCharType="separate"/>
    </w:r>
    <w:r w:rsidR="004D1688">
      <w:rPr>
        <w:rStyle w:val="Numrodepage"/>
        <w:noProof/>
      </w:rPr>
      <w:t>2</w:t>
    </w:r>
    <w:r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43" w:rsidRDefault="00B82343">
      <w:r>
        <w:separator/>
      </w:r>
    </w:p>
  </w:footnote>
  <w:footnote w:type="continuationSeparator" w:id="0">
    <w:p w:rsidR="00B82343" w:rsidRDefault="00B8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32" w:rsidRDefault="009B3E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32" w:rsidRDefault="009B3E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0C" w:rsidRPr="00E43D81" w:rsidRDefault="009B3E32" w:rsidP="00B43990">
    <w:pPr>
      <w:pStyle w:val="ACPied-de-page"/>
      <w:tabs>
        <w:tab w:val="left" w:pos="426"/>
      </w:tabs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9152</wp:posOffset>
          </wp:positionV>
          <wp:extent cx="1008380" cy="1008380"/>
          <wp:effectExtent l="0" t="0" r="1270" b="1270"/>
          <wp:wrapNone/>
          <wp:docPr id="3" name="Image 3" descr="C:\Users\CARFAV\AppData\Local\Microsoft\Windows\INetCache\Content.Word\01-LABEL-ETINCELLE-VECTO-NO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CARFAV\AppData\Local\Microsoft\Windows\INetCache\Content.Word\01-LABEL-ETINCELLE-VECTO-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C0C">
      <w:t xml:space="preserve">Département </w:t>
    </w:r>
    <w:r w:rsidR="00DF7AE8">
      <w:t>de la santé, des affaires sociales et de la culture</w:t>
    </w:r>
  </w:p>
  <w:p w:rsidR="00187C0C" w:rsidRDefault="00187C0C" w:rsidP="00B43990">
    <w:pPr>
      <w:pStyle w:val="ACPied-de-page"/>
      <w:rPr>
        <w:b/>
        <w:lang w:val="de-CH"/>
      </w:rPr>
    </w:pPr>
    <w:r w:rsidRPr="00F15CCE">
      <w:rPr>
        <w:b/>
        <w:lang w:val="de-CH"/>
      </w:rPr>
      <w:t>Service de la culture</w:t>
    </w:r>
  </w:p>
  <w:p w:rsidR="003749CC" w:rsidRPr="00F15CCE" w:rsidRDefault="003749CC" w:rsidP="00B43990">
    <w:pPr>
      <w:pStyle w:val="ACPied-de-page"/>
      <w:rPr>
        <w:b/>
        <w:lang w:val="de-CH"/>
      </w:rPr>
    </w:pPr>
    <w:r>
      <w:rPr>
        <w:b/>
        <w:lang w:val="de-CH"/>
      </w:rPr>
      <w:t>Direktion</w:t>
    </w:r>
  </w:p>
  <w:p w:rsidR="00187C0C" w:rsidRPr="00F15CCE" w:rsidRDefault="00187C0C" w:rsidP="000431A3">
    <w:pPr>
      <w:pStyle w:val="ACEn-ttegras"/>
      <w:spacing w:before="120"/>
      <w:rPr>
        <w:b w:val="0"/>
        <w:lang w:val="de-CH"/>
      </w:rPr>
    </w:pPr>
    <w:r w:rsidRPr="00F15CCE">
      <w:rPr>
        <w:b w:val="0"/>
        <w:lang w:val="de-CH"/>
      </w:rPr>
      <w:t xml:space="preserve">Departement </w:t>
    </w:r>
    <w:r w:rsidR="00DF7AE8">
      <w:rPr>
        <w:b w:val="0"/>
        <w:lang w:val="de-CH"/>
      </w:rPr>
      <w:t>für Gesundheit, Soziales und Kultur</w:t>
    </w:r>
  </w:p>
  <w:p w:rsidR="00187C0C" w:rsidRDefault="00774AA9" w:rsidP="009B3E32">
    <w:pPr>
      <w:pStyle w:val="ACEn-ttegras"/>
      <w:tabs>
        <w:tab w:val="left" w:pos="5824"/>
      </w:tabs>
      <w:rPr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10" name="Image 10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C0C">
      <w:rPr>
        <w:szCs w:val="16"/>
        <w:lang w:val="de-CH"/>
      </w:rPr>
      <w:t>Dienststelle für Kultur</w:t>
    </w:r>
    <w:r w:rsidR="009B3E32">
      <w:rPr>
        <w:szCs w:val="16"/>
        <w:lang w:val="de-CH"/>
      </w:rPr>
      <w:tab/>
    </w:r>
  </w:p>
  <w:p w:rsidR="003749CC" w:rsidRPr="00A03434" w:rsidRDefault="003749CC" w:rsidP="003F57AD">
    <w:pPr>
      <w:pStyle w:val="ACEn-ttegras"/>
      <w:rPr>
        <w:szCs w:val="16"/>
        <w:lang w:val="de-CH"/>
      </w:rPr>
    </w:pPr>
    <w:r>
      <w:rPr>
        <w:szCs w:val="16"/>
        <w:lang w:val="de-CH"/>
      </w:rPr>
      <w:t>Direction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Default="00F45847">
    <w:pPr>
      <w:pStyle w:val="En-tte"/>
    </w:pPr>
  </w:p>
  <w:p w:rsidR="00F45847" w:rsidRDefault="00F45847"/>
  <w:p w:rsidR="00F45847" w:rsidRDefault="00F458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Pr="00D22897" w:rsidRDefault="00F45847" w:rsidP="00151E7E">
    <w:pPr>
      <w:pStyle w:val="En-tte"/>
      <w:tabs>
        <w:tab w:val="clear" w:pos="4536"/>
        <w:tab w:val="clear" w:pos="9072"/>
        <w:tab w:val="right" w:pos="8789"/>
      </w:tabs>
      <w:spacing w:line="240" w:lineRule="auto"/>
      <w:ind w:right="28"/>
      <w:rPr>
        <w:rStyle w:val="Numrodepage"/>
        <w:rFonts w:ascii="Arial" w:hAnsi="Arial" w:cs="Arial"/>
        <w:sz w:val="20"/>
        <w:lang w:val="de-CH"/>
      </w:rPr>
    </w:pPr>
    <w:r w:rsidRPr="00D22897">
      <w:rPr>
        <w:rFonts w:ascii="Arial" w:hAnsi="Arial" w:cs="Arial"/>
        <w:sz w:val="20"/>
        <w:lang w:val="de-CH"/>
      </w:rPr>
      <w:t>Abrechnungsformular für Schulen (August 2014)</w:t>
    </w:r>
    <w:r w:rsidRPr="00D22897">
      <w:rPr>
        <w:rFonts w:ascii="Arial" w:hAnsi="Arial" w:cs="Arial"/>
        <w:sz w:val="20"/>
        <w:lang w:val="de-CH"/>
      </w:rPr>
      <w:tab/>
      <w:t xml:space="preserve">Seite </w:t>
    </w:r>
    <w:r w:rsidRPr="00916DCD">
      <w:rPr>
        <w:rStyle w:val="Numrodepage"/>
        <w:rFonts w:ascii="Arial" w:hAnsi="Arial" w:cs="Arial"/>
        <w:sz w:val="20"/>
      </w:rPr>
      <w:fldChar w:fldCharType="begin"/>
    </w:r>
    <w:r w:rsidRPr="00D22897">
      <w:rPr>
        <w:rStyle w:val="Numrodepage"/>
        <w:rFonts w:ascii="Arial" w:hAnsi="Arial" w:cs="Arial"/>
        <w:sz w:val="20"/>
        <w:lang w:val="de-CH"/>
      </w:rPr>
      <w:instrText xml:space="preserve"> PAGE </w:instrText>
    </w:r>
    <w:r w:rsidRPr="00916DCD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  <w:lang w:val="de-CH"/>
      </w:rPr>
      <w:t>2</w:t>
    </w:r>
    <w:r w:rsidRPr="00916DCD">
      <w:rPr>
        <w:rStyle w:val="Numrodepage"/>
        <w:rFonts w:ascii="Arial" w:hAnsi="Arial" w:cs="Arial"/>
        <w:sz w:val="20"/>
      </w:rPr>
      <w:fldChar w:fldCharType="end"/>
    </w:r>
  </w:p>
  <w:p w:rsidR="00F45847" w:rsidRPr="00D22897" w:rsidRDefault="00F45847" w:rsidP="00151E7E">
    <w:pPr>
      <w:pStyle w:val="En-tte"/>
      <w:tabs>
        <w:tab w:val="clear" w:pos="4536"/>
        <w:tab w:val="clear" w:pos="9072"/>
        <w:tab w:val="right" w:pos="8789"/>
      </w:tabs>
      <w:spacing w:line="240" w:lineRule="auto"/>
      <w:ind w:right="28"/>
      <w:rPr>
        <w:rFonts w:ascii="Arial" w:hAnsi="Arial" w:cs="Arial"/>
        <w:sz w:val="20"/>
        <w:u w:val="single"/>
        <w:lang w:val="de-CH"/>
      </w:rPr>
    </w:pPr>
    <w:r w:rsidRPr="00D22897">
      <w:rPr>
        <w:rStyle w:val="Numrodepage"/>
        <w:rFonts w:ascii="Arial" w:hAnsi="Arial" w:cs="Arial"/>
        <w:sz w:val="20"/>
        <w:lang w:val="de-CH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7" w:rsidRPr="00E43D81" w:rsidRDefault="00F45847" w:rsidP="001633AA">
    <w:pPr>
      <w:pStyle w:val="ACEn-tte"/>
      <w:ind w:left="680"/>
    </w:pPr>
    <w:r>
      <w:t>Département de la santé, des affaires sociales et de la culture</w:t>
    </w:r>
    <w:r>
      <w:tab/>
    </w:r>
    <w:r>
      <w:tab/>
    </w:r>
    <w:r>
      <w:tab/>
    </w:r>
    <w:r>
      <w:tab/>
    </w:r>
    <w:r>
      <w:tab/>
    </w:r>
    <w:r>
      <w:tab/>
    </w:r>
  </w:p>
  <w:p w:rsidR="00F45847" w:rsidRPr="00E43D81" w:rsidRDefault="00F45847" w:rsidP="001633AA">
    <w:pPr>
      <w:pStyle w:val="ACEn-tte"/>
      <w:ind w:left="680"/>
    </w:pPr>
    <w:r>
      <w:t>Service de la culture</w:t>
    </w:r>
  </w:p>
  <w:p w:rsidR="00F45847" w:rsidRPr="00D22897" w:rsidRDefault="00F45847" w:rsidP="001633AA">
    <w:pPr>
      <w:pStyle w:val="ACEn-tte"/>
      <w:ind w:left="680"/>
      <w:rPr>
        <w:b/>
        <w:bCs/>
        <w:lang w:val="fr-CH"/>
      </w:rPr>
    </w:pPr>
    <w:r w:rsidRPr="00D22897">
      <w:rPr>
        <w:b/>
        <w:bCs/>
        <w:lang w:val="fr-CH"/>
      </w:rPr>
      <w:t>Encouragement des activités culturelles</w:t>
    </w:r>
  </w:p>
  <w:p w:rsidR="00F45847" w:rsidRDefault="00F45847" w:rsidP="00797636">
    <w:pPr>
      <w:pStyle w:val="ACEn-tte"/>
      <w:spacing w:before="120"/>
      <w:ind w:left="680"/>
      <w:rPr>
        <w:lang w:val="de-CH"/>
      </w:rPr>
    </w:pPr>
    <w:r>
      <w:rPr>
        <w:lang w:val="de-CH"/>
      </w:rPr>
      <w:t>Departement für Gesundheit, Soziales und Kultur</w:t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</w:p>
  <w:p w:rsidR="00F45847" w:rsidRPr="001633AA" w:rsidRDefault="00F45847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:rsidR="00F45847" w:rsidRDefault="00774AA9" w:rsidP="00AA33C0">
    <w:pPr>
      <w:pStyle w:val="ACEn-tte"/>
      <w:ind w:left="680"/>
      <w:rPr>
        <w:b/>
        <w:bCs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847" w:rsidRPr="008D1893">
      <w:rPr>
        <w:b/>
        <w:bCs/>
        <w:lang w:val="de-CH"/>
      </w:rPr>
      <w:t>Kulturförderung</w:t>
    </w:r>
  </w:p>
  <w:p w:rsidR="00F45847" w:rsidRPr="008D1893" w:rsidRDefault="00F45847" w:rsidP="00AA33C0">
    <w:pPr>
      <w:pStyle w:val="ACEn-tte"/>
      <w:ind w:left="680"/>
      <w:rPr>
        <w:b/>
        <w:bCs/>
        <w:lang w:val="de-CH"/>
      </w:rPr>
    </w:pP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  <w:r>
      <w:rPr>
        <w:b/>
        <w:bCs/>
        <w:lang w:val="de-CH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0C" w:rsidRDefault="00187C0C" w:rsidP="006B4EBF">
    <w:pPr>
      <w:pStyle w:val="ACPied-de-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59_"/>
      </v:shape>
    </w:pict>
  </w:numPicBullet>
  <w:numPicBullet w:numPicBulletId="1">
    <w:pict>
      <v:shape id="_x0000_i1032" type="#_x0000_t75" style="width:150.9pt;height:83.65pt" o:bullet="t">
        <v:imagedata r:id="rId2" o:title="rond"/>
      </v:shape>
    </w:pict>
  </w:numPicBullet>
  <w:numPicBullet w:numPicBulletId="2">
    <w:pict>
      <v:shape id="_x0000_i1033" type="#_x0000_t75" style="width:405pt;height:471.7pt" o:bullet="t">
        <v:imagedata r:id="rId3" o:title=""/>
      </v:shape>
    </w:pict>
  </w:numPicBullet>
  <w:numPicBullet w:numPicBulletId="3">
    <w:pict>
      <v:shape id="_x0000_i1034" type="#_x0000_t75" style="width:27.55pt;height:19.05pt" o:bullet="t">
        <v:imagedata r:id="rId4" o:title=""/>
      </v:shape>
    </w:pict>
  </w:numPicBullet>
  <w:numPicBullet w:numPicBulletId="4">
    <w:pict>
      <v:shape id="_x0000_i1035" type="#_x0000_t75" style="width:27.55pt;height:19.0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D6C67"/>
    <w:multiLevelType w:val="hybridMultilevel"/>
    <w:tmpl w:val="14705BC2"/>
    <w:lvl w:ilvl="0" w:tplc="BA0CD21C">
      <w:start w:val="1"/>
      <w:numFmt w:val="bullet"/>
      <w:pStyle w:val="ACPucesNiveau1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53B3"/>
    <w:multiLevelType w:val="hybridMultilevel"/>
    <w:tmpl w:val="9CF6FFCA"/>
    <w:lvl w:ilvl="0" w:tplc="2978327E">
      <w:start w:val="1"/>
      <w:numFmt w:val="decimal"/>
      <w:pStyle w:val="ACPetitenum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B5597"/>
    <w:multiLevelType w:val="hybridMultilevel"/>
    <w:tmpl w:val="7A00D26E"/>
    <w:lvl w:ilvl="0" w:tplc="7C3C87E4">
      <w:start w:val="1"/>
      <w:numFmt w:val="lowerLetter"/>
      <w:pStyle w:val="ACPetiteslettres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0254BF"/>
    <w:multiLevelType w:val="hybridMultilevel"/>
    <w:tmpl w:val="A1BC36B8"/>
    <w:lvl w:ilvl="0" w:tplc="23F244E6">
      <w:start w:val="1"/>
      <w:numFmt w:val="bullet"/>
      <w:pStyle w:val="ACPucesNiveau2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333333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JHiLuyKmNKrZvyQhJGYhnSzkj9B9NIZdwGNdSs2AQ4qcJjPInLmD7W642qy/hBpB6sqoQnCFQ2lW+tNCJDCQ==" w:salt="OKKArEk/FO9WYkOVSDpSJg==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7"/>
    <w:rsid w:val="000079DB"/>
    <w:rsid w:val="00012859"/>
    <w:rsid w:val="000431A3"/>
    <w:rsid w:val="00050A92"/>
    <w:rsid w:val="00056881"/>
    <w:rsid w:val="0006490E"/>
    <w:rsid w:val="00077F2E"/>
    <w:rsid w:val="0009109A"/>
    <w:rsid w:val="000A2CC5"/>
    <w:rsid w:val="000A4BE0"/>
    <w:rsid w:val="000B5F3C"/>
    <w:rsid w:val="000C5634"/>
    <w:rsid w:val="000E39BB"/>
    <w:rsid w:val="00102EC2"/>
    <w:rsid w:val="00104B74"/>
    <w:rsid w:val="0010738B"/>
    <w:rsid w:val="00107C43"/>
    <w:rsid w:val="001119C9"/>
    <w:rsid w:val="00111E4A"/>
    <w:rsid w:val="00120D9F"/>
    <w:rsid w:val="00136804"/>
    <w:rsid w:val="001404ED"/>
    <w:rsid w:val="0014145D"/>
    <w:rsid w:val="00144322"/>
    <w:rsid w:val="00147AA4"/>
    <w:rsid w:val="00156552"/>
    <w:rsid w:val="0015682D"/>
    <w:rsid w:val="00156F1C"/>
    <w:rsid w:val="0016114E"/>
    <w:rsid w:val="00165ABB"/>
    <w:rsid w:val="00187C0C"/>
    <w:rsid w:val="00196D4E"/>
    <w:rsid w:val="001B26DC"/>
    <w:rsid w:val="001C4FFB"/>
    <w:rsid w:val="001C7598"/>
    <w:rsid w:val="001F11AE"/>
    <w:rsid w:val="002026A5"/>
    <w:rsid w:val="0022269C"/>
    <w:rsid w:val="00223586"/>
    <w:rsid w:val="00227A69"/>
    <w:rsid w:val="002611E0"/>
    <w:rsid w:val="00265F77"/>
    <w:rsid w:val="00275174"/>
    <w:rsid w:val="00294812"/>
    <w:rsid w:val="002A2505"/>
    <w:rsid w:val="002A766C"/>
    <w:rsid w:val="002C29F3"/>
    <w:rsid w:val="002C75AD"/>
    <w:rsid w:val="002D0AD3"/>
    <w:rsid w:val="002D5E5D"/>
    <w:rsid w:val="002E69EB"/>
    <w:rsid w:val="002F63D3"/>
    <w:rsid w:val="0031099C"/>
    <w:rsid w:val="00312108"/>
    <w:rsid w:val="00323E22"/>
    <w:rsid w:val="003309FD"/>
    <w:rsid w:val="00331465"/>
    <w:rsid w:val="00334778"/>
    <w:rsid w:val="00341B52"/>
    <w:rsid w:val="00350A7D"/>
    <w:rsid w:val="00360FCE"/>
    <w:rsid w:val="003631EB"/>
    <w:rsid w:val="003749CC"/>
    <w:rsid w:val="00394300"/>
    <w:rsid w:val="003963A1"/>
    <w:rsid w:val="003963BD"/>
    <w:rsid w:val="003A3AA8"/>
    <w:rsid w:val="003D48B3"/>
    <w:rsid w:val="003F04C9"/>
    <w:rsid w:val="003F0DAB"/>
    <w:rsid w:val="003F1561"/>
    <w:rsid w:val="003F57AD"/>
    <w:rsid w:val="00400370"/>
    <w:rsid w:val="00403130"/>
    <w:rsid w:val="00403C72"/>
    <w:rsid w:val="004111CF"/>
    <w:rsid w:val="0041380B"/>
    <w:rsid w:val="00440B3A"/>
    <w:rsid w:val="00450964"/>
    <w:rsid w:val="004550FC"/>
    <w:rsid w:val="0046529C"/>
    <w:rsid w:val="00467E7E"/>
    <w:rsid w:val="004744B8"/>
    <w:rsid w:val="00474ACC"/>
    <w:rsid w:val="00480C68"/>
    <w:rsid w:val="0048314F"/>
    <w:rsid w:val="00493349"/>
    <w:rsid w:val="0049621E"/>
    <w:rsid w:val="004A305F"/>
    <w:rsid w:val="004B1D6F"/>
    <w:rsid w:val="004C06CC"/>
    <w:rsid w:val="004C0FCA"/>
    <w:rsid w:val="004C5914"/>
    <w:rsid w:val="004D1688"/>
    <w:rsid w:val="004D51A6"/>
    <w:rsid w:val="004D713A"/>
    <w:rsid w:val="004E6487"/>
    <w:rsid w:val="004F2321"/>
    <w:rsid w:val="004F4FC6"/>
    <w:rsid w:val="004F7460"/>
    <w:rsid w:val="005245E7"/>
    <w:rsid w:val="00532917"/>
    <w:rsid w:val="00533D32"/>
    <w:rsid w:val="00540971"/>
    <w:rsid w:val="00542264"/>
    <w:rsid w:val="00553CF1"/>
    <w:rsid w:val="00557B06"/>
    <w:rsid w:val="005845B8"/>
    <w:rsid w:val="005C4FBD"/>
    <w:rsid w:val="005C6688"/>
    <w:rsid w:val="005E194D"/>
    <w:rsid w:val="005F7A32"/>
    <w:rsid w:val="00600041"/>
    <w:rsid w:val="0061059C"/>
    <w:rsid w:val="00614430"/>
    <w:rsid w:val="00615123"/>
    <w:rsid w:val="0062406E"/>
    <w:rsid w:val="00626B3B"/>
    <w:rsid w:val="00636ECF"/>
    <w:rsid w:val="00641685"/>
    <w:rsid w:val="006549DA"/>
    <w:rsid w:val="0066404B"/>
    <w:rsid w:val="00677814"/>
    <w:rsid w:val="00681BD6"/>
    <w:rsid w:val="00684DD7"/>
    <w:rsid w:val="00691533"/>
    <w:rsid w:val="006A157B"/>
    <w:rsid w:val="006A2C9E"/>
    <w:rsid w:val="006B4EBF"/>
    <w:rsid w:val="006B5062"/>
    <w:rsid w:val="006C30AD"/>
    <w:rsid w:val="006C7A3F"/>
    <w:rsid w:val="006D3440"/>
    <w:rsid w:val="006D3E58"/>
    <w:rsid w:val="006D7DF4"/>
    <w:rsid w:val="006E089C"/>
    <w:rsid w:val="006F6FFF"/>
    <w:rsid w:val="007001EB"/>
    <w:rsid w:val="0070356F"/>
    <w:rsid w:val="00754CDA"/>
    <w:rsid w:val="00774AA9"/>
    <w:rsid w:val="007761A5"/>
    <w:rsid w:val="00786D5A"/>
    <w:rsid w:val="007A30EC"/>
    <w:rsid w:val="007B2A8F"/>
    <w:rsid w:val="007B2BAC"/>
    <w:rsid w:val="007C5D90"/>
    <w:rsid w:val="00815163"/>
    <w:rsid w:val="008350C4"/>
    <w:rsid w:val="0083716F"/>
    <w:rsid w:val="00840E09"/>
    <w:rsid w:val="00845769"/>
    <w:rsid w:val="008467E1"/>
    <w:rsid w:val="00850373"/>
    <w:rsid w:val="00851981"/>
    <w:rsid w:val="00876142"/>
    <w:rsid w:val="008B1AFF"/>
    <w:rsid w:val="008C0AF9"/>
    <w:rsid w:val="008E16A2"/>
    <w:rsid w:val="008E533E"/>
    <w:rsid w:val="008F012C"/>
    <w:rsid w:val="008F2A2F"/>
    <w:rsid w:val="008F574F"/>
    <w:rsid w:val="008F5E37"/>
    <w:rsid w:val="0090776D"/>
    <w:rsid w:val="00910E64"/>
    <w:rsid w:val="009206F6"/>
    <w:rsid w:val="0092399A"/>
    <w:rsid w:val="00925A35"/>
    <w:rsid w:val="009316DB"/>
    <w:rsid w:val="00932A20"/>
    <w:rsid w:val="00940E87"/>
    <w:rsid w:val="00942840"/>
    <w:rsid w:val="009444FE"/>
    <w:rsid w:val="00945F1A"/>
    <w:rsid w:val="00946902"/>
    <w:rsid w:val="00950815"/>
    <w:rsid w:val="00956D0B"/>
    <w:rsid w:val="00962CE7"/>
    <w:rsid w:val="00972B97"/>
    <w:rsid w:val="0099160D"/>
    <w:rsid w:val="00994031"/>
    <w:rsid w:val="00997743"/>
    <w:rsid w:val="009A057E"/>
    <w:rsid w:val="009A25C1"/>
    <w:rsid w:val="009A3569"/>
    <w:rsid w:val="009A3C80"/>
    <w:rsid w:val="009A7A73"/>
    <w:rsid w:val="009B3E32"/>
    <w:rsid w:val="009C6D9D"/>
    <w:rsid w:val="00A0066D"/>
    <w:rsid w:val="00A03434"/>
    <w:rsid w:val="00A11D73"/>
    <w:rsid w:val="00A27922"/>
    <w:rsid w:val="00A418AB"/>
    <w:rsid w:val="00A45016"/>
    <w:rsid w:val="00A75C37"/>
    <w:rsid w:val="00A858E7"/>
    <w:rsid w:val="00A86648"/>
    <w:rsid w:val="00A90471"/>
    <w:rsid w:val="00A911A3"/>
    <w:rsid w:val="00A949D7"/>
    <w:rsid w:val="00AA30DB"/>
    <w:rsid w:val="00AA45FA"/>
    <w:rsid w:val="00AB2191"/>
    <w:rsid w:val="00AB4379"/>
    <w:rsid w:val="00AE172C"/>
    <w:rsid w:val="00B014A2"/>
    <w:rsid w:val="00B020D4"/>
    <w:rsid w:val="00B02AB2"/>
    <w:rsid w:val="00B2150A"/>
    <w:rsid w:val="00B3191D"/>
    <w:rsid w:val="00B32258"/>
    <w:rsid w:val="00B3531B"/>
    <w:rsid w:val="00B41807"/>
    <w:rsid w:val="00B43990"/>
    <w:rsid w:val="00B4633A"/>
    <w:rsid w:val="00B63DDF"/>
    <w:rsid w:val="00B64673"/>
    <w:rsid w:val="00B70BE9"/>
    <w:rsid w:val="00B715CF"/>
    <w:rsid w:val="00B76DF0"/>
    <w:rsid w:val="00B77689"/>
    <w:rsid w:val="00B80962"/>
    <w:rsid w:val="00B82343"/>
    <w:rsid w:val="00B82F9B"/>
    <w:rsid w:val="00B91150"/>
    <w:rsid w:val="00B945B3"/>
    <w:rsid w:val="00B973BD"/>
    <w:rsid w:val="00BA17EE"/>
    <w:rsid w:val="00BB3583"/>
    <w:rsid w:val="00BB47DE"/>
    <w:rsid w:val="00BC4F97"/>
    <w:rsid w:val="00BC5DD5"/>
    <w:rsid w:val="00BD2D34"/>
    <w:rsid w:val="00BD51B5"/>
    <w:rsid w:val="00BD6F53"/>
    <w:rsid w:val="00BE3119"/>
    <w:rsid w:val="00C16E16"/>
    <w:rsid w:val="00C17119"/>
    <w:rsid w:val="00C2294B"/>
    <w:rsid w:val="00C237CA"/>
    <w:rsid w:val="00C33DC3"/>
    <w:rsid w:val="00C36FB2"/>
    <w:rsid w:val="00C60199"/>
    <w:rsid w:val="00C639E7"/>
    <w:rsid w:val="00C763A9"/>
    <w:rsid w:val="00C81745"/>
    <w:rsid w:val="00C831FA"/>
    <w:rsid w:val="00CA3E98"/>
    <w:rsid w:val="00CB249D"/>
    <w:rsid w:val="00CB60CE"/>
    <w:rsid w:val="00CE0886"/>
    <w:rsid w:val="00CE10F0"/>
    <w:rsid w:val="00CE1C0D"/>
    <w:rsid w:val="00CE378E"/>
    <w:rsid w:val="00CE42A3"/>
    <w:rsid w:val="00CE4806"/>
    <w:rsid w:val="00D019F4"/>
    <w:rsid w:val="00D0565D"/>
    <w:rsid w:val="00D12C85"/>
    <w:rsid w:val="00D14E00"/>
    <w:rsid w:val="00D22555"/>
    <w:rsid w:val="00D259E4"/>
    <w:rsid w:val="00D3662E"/>
    <w:rsid w:val="00D4011B"/>
    <w:rsid w:val="00D45917"/>
    <w:rsid w:val="00D56388"/>
    <w:rsid w:val="00D76E27"/>
    <w:rsid w:val="00D86B20"/>
    <w:rsid w:val="00D87E70"/>
    <w:rsid w:val="00D9786D"/>
    <w:rsid w:val="00DA3C98"/>
    <w:rsid w:val="00DD6046"/>
    <w:rsid w:val="00DF00ED"/>
    <w:rsid w:val="00DF036B"/>
    <w:rsid w:val="00DF7AE8"/>
    <w:rsid w:val="00E05C0D"/>
    <w:rsid w:val="00E301B1"/>
    <w:rsid w:val="00E340F7"/>
    <w:rsid w:val="00E34C2E"/>
    <w:rsid w:val="00E420C8"/>
    <w:rsid w:val="00E4240D"/>
    <w:rsid w:val="00E43814"/>
    <w:rsid w:val="00E43D81"/>
    <w:rsid w:val="00E611D2"/>
    <w:rsid w:val="00E624EC"/>
    <w:rsid w:val="00E625C4"/>
    <w:rsid w:val="00E65051"/>
    <w:rsid w:val="00E671A7"/>
    <w:rsid w:val="00E97752"/>
    <w:rsid w:val="00EC16D6"/>
    <w:rsid w:val="00EC7204"/>
    <w:rsid w:val="00ED19FE"/>
    <w:rsid w:val="00EF1FB9"/>
    <w:rsid w:val="00F01B73"/>
    <w:rsid w:val="00F06C86"/>
    <w:rsid w:val="00F12A29"/>
    <w:rsid w:val="00F12AF6"/>
    <w:rsid w:val="00F14826"/>
    <w:rsid w:val="00F15CCE"/>
    <w:rsid w:val="00F2208F"/>
    <w:rsid w:val="00F45847"/>
    <w:rsid w:val="00F56FC8"/>
    <w:rsid w:val="00F57A13"/>
    <w:rsid w:val="00F6750C"/>
    <w:rsid w:val="00F72462"/>
    <w:rsid w:val="00F92D1A"/>
    <w:rsid w:val="00F92DF0"/>
    <w:rsid w:val="00FC74A1"/>
    <w:rsid w:val="00FC7A4C"/>
    <w:rsid w:val="00FD366A"/>
    <w:rsid w:val="00FD4B0F"/>
    <w:rsid w:val="00FE688F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4E97EEC-16AB-433D-B037-48CE4653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3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3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3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3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3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3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3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3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3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uiPriority w:val="99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uiPriority w:val="99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Pied-de-page">
    <w:name w:val="_AC_Pied-de-pag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Pied-de-pag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link w:val="ACTitre1Car"/>
    <w:rsid w:val="004D713A"/>
    <w:pPr>
      <w:spacing w:before="360" w:after="240"/>
    </w:pPr>
    <w:rPr>
      <w:b/>
      <w:sz w:val="28"/>
    </w:rPr>
  </w:style>
  <w:style w:type="paragraph" w:customStyle="1" w:styleId="ACNormal">
    <w:name w:val="_AC_Normal"/>
    <w:link w:val="ACNormalCar"/>
    <w:rsid w:val="00A11D73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character" w:customStyle="1" w:styleId="En-tteCar">
    <w:name w:val="En-tête Car"/>
    <w:link w:val="En-tte"/>
    <w:uiPriority w:val="99"/>
    <w:semiHidden/>
    <w:locked/>
    <w:rsid w:val="00F45847"/>
    <w:rPr>
      <w:rFonts w:ascii="Roman 10cpi" w:hAnsi="Roman 10cpi"/>
      <w:sz w:val="24"/>
      <w:lang w:val="fr-FR" w:eastAsia="fr-FR"/>
    </w:rPr>
  </w:style>
  <w:style w:type="paragraph" w:customStyle="1" w:styleId="16Politesse">
    <w:name w:val="16. Politesse"/>
    <w:basedOn w:val="Normal"/>
    <w:semiHidden/>
    <w:rsid w:val="00553CF1"/>
    <w:pPr>
      <w:spacing w:before="240" w:after="240" w:line="240" w:lineRule="exact"/>
      <w:jc w:val="both"/>
    </w:pPr>
    <w:rPr>
      <w:rFonts w:ascii="Arial" w:hAnsi="Arial"/>
      <w:sz w:val="22"/>
    </w:rPr>
  </w:style>
  <w:style w:type="paragraph" w:customStyle="1" w:styleId="ACSignataire">
    <w:name w:val="_AC_Signataire"/>
    <w:basedOn w:val="Normal"/>
    <w:rsid w:val="00265F77"/>
    <w:pPr>
      <w:spacing w:before="960"/>
      <w:ind w:left="4536"/>
    </w:pPr>
    <w:rPr>
      <w:rFonts w:ascii="Arial" w:hAnsi="Arial"/>
      <w:b/>
      <w:bCs/>
    </w:rPr>
  </w:style>
  <w:style w:type="paragraph" w:customStyle="1" w:styleId="19Fonctionsignataire">
    <w:name w:val="19. Fonction signataire"/>
    <w:basedOn w:val="Normal"/>
    <w:semiHidden/>
    <w:rsid w:val="003F57AD"/>
    <w:pPr>
      <w:spacing w:after="480"/>
    </w:pPr>
    <w:rPr>
      <w:b/>
    </w:rPr>
  </w:style>
  <w:style w:type="paragraph" w:customStyle="1" w:styleId="ACPetiteslettres">
    <w:name w:val="_AC_Petites lettres"/>
    <w:basedOn w:val="Normal"/>
    <w:rsid w:val="00CE378E"/>
    <w:pPr>
      <w:numPr>
        <w:numId w:val="17"/>
      </w:numPr>
      <w:spacing w:after="120" w:line="240" w:lineRule="exact"/>
      <w:jc w:val="both"/>
    </w:pPr>
    <w:rPr>
      <w:rFonts w:ascii="Arial" w:hAnsi="Arial"/>
    </w:rPr>
  </w:style>
  <w:style w:type="paragraph" w:customStyle="1" w:styleId="ACRfrences">
    <w:name w:val="_AC_Références"/>
    <w:basedOn w:val="ACNormal"/>
    <w:link w:val="ACRfrencesCar"/>
    <w:rsid w:val="006A157B"/>
    <w:pPr>
      <w:tabs>
        <w:tab w:val="right" w:pos="-227"/>
        <w:tab w:val="left" w:pos="0"/>
      </w:tabs>
      <w:spacing w:line="240" w:lineRule="exact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Fonctionsignataire">
    <w:name w:val="_AC_Fonction signataire"/>
    <w:basedOn w:val="Normal"/>
    <w:rsid w:val="003F57AD"/>
    <w:pPr>
      <w:ind w:left="4536"/>
    </w:pPr>
    <w:rPr>
      <w:rFonts w:ascii="Arial" w:hAnsi="Arial"/>
    </w:rPr>
  </w:style>
  <w:style w:type="paragraph" w:customStyle="1" w:styleId="ACCorps">
    <w:name w:val="_AC_Corps"/>
    <w:basedOn w:val="ACNormal"/>
    <w:link w:val="ACCorpsCar"/>
    <w:rsid w:val="00553CF1"/>
    <w:pPr>
      <w:spacing w:after="120" w:line="240" w:lineRule="exact"/>
    </w:pPr>
    <w:rPr>
      <w:lang w:val="fr-CH"/>
    </w:rPr>
  </w:style>
  <w:style w:type="paragraph" w:customStyle="1" w:styleId="ACObjetGris">
    <w:name w:val="_AC_Objet Gris"/>
    <w:basedOn w:val="ACTitre1"/>
    <w:rsid w:val="00553CF1"/>
    <w:pPr>
      <w:spacing w:before="0" w:after="360"/>
      <w:jc w:val="right"/>
    </w:pPr>
    <w:rPr>
      <w:bCs/>
      <w:smallCaps/>
      <w:color w:val="808080"/>
      <w:sz w:val="32"/>
      <w:szCs w:val="32"/>
      <w:lang w:val="fr-CH"/>
    </w:rPr>
  </w:style>
  <w:style w:type="character" w:customStyle="1" w:styleId="PieddepageCar">
    <w:name w:val="Pied de page Car"/>
    <w:link w:val="Pieddepage"/>
    <w:uiPriority w:val="99"/>
    <w:semiHidden/>
    <w:locked/>
    <w:rsid w:val="00F45847"/>
    <w:rPr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sid w:val="00F45847"/>
    <w:rPr>
      <w:i/>
      <w:sz w:val="24"/>
      <w:lang w:val="fr-FR" w:eastAsia="fr-FR"/>
    </w:rPr>
  </w:style>
  <w:style w:type="character" w:customStyle="1" w:styleId="ACNormalCar">
    <w:name w:val="_AC_Normal Car"/>
    <w:link w:val="ACNormal"/>
    <w:rsid w:val="00A11D73"/>
    <w:rPr>
      <w:rFonts w:ascii="Arial" w:hAnsi="Arial"/>
      <w:lang w:val="fr-FR" w:eastAsia="fr-FR" w:bidi="ar-SA"/>
    </w:rPr>
  </w:style>
  <w:style w:type="character" w:customStyle="1" w:styleId="ACTitre1Car">
    <w:name w:val="_AC_Titre 1 Car"/>
    <w:link w:val="ACTitre1"/>
    <w:rsid w:val="00BC4F97"/>
    <w:rPr>
      <w:rFonts w:ascii="Arial" w:hAnsi="Arial"/>
      <w:b/>
      <w:sz w:val="28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E39BB"/>
    <w:pPr>
      <w:tabs>
        <w:tab w:val="left" w:pos="284"/>
        <w:tab w:val="right" w:leader="dot" w:pos="8098"/>
      </w:tabs>
      <w:spacing w:before="120"/>
    </w:pPr>
    <w:rPr>
      <w:rFonts w:ascii="Arial" w:hAnsi="Arial"/>
      <w:b/>
      <w:sz w:val="22"/>
    </w:rPr>
  </w:style>
  <w:style w:type="paragraph" w:customStyle="1" w:styleId="ACTitre2">
    <w:name w:val="_AC_Titre 2"/>
    <w:basedOn w:val="ACNormal"/>
    <w:rsid w:val="0006490E"/>
    <w:pPr>
      <w:spacing w:before="180" w:after="60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0E39BB"/>
    <w:pPr>
      <w:tabs>
        <w:tab w:val="left" w:pos="1701"/>
        <w:tab w:val="right" w:leader="dot" w:pos="8098"/>
      </w:tabs>
      <w:ind w:firstLine="504"/>
    </w:pPr>
    <w:rPr>
      <w:rFonts w:ascii="Arial" w:hAnsi="Arial"/>
      <w:sz w:val="22"/>
    </w:rPr>
  </w:style>
  <w:style w:type="character" w:customStyle="1" w:styleId="CommentaireCar">
    <w:name w:val="Commentaire Car"/>
    <w:link w:val="Commentaire"/>
    <w:uiPriority w:val="99"/>
    <w:semiHidden/>
    <w:locked/>
    <w:rsid w:val="00F45847"/>
    <w:rPr>
      <w:lang w:val="fr-FR" w:eastAsia="fr-FR"/>
    </w:rPr>
  </w:style>
  <w:style w:type="paragraph" w:customStyle="1" w:styleId="ACEn-tte">
    <w:name w:val="_AC_En-tête"/>
    <w:basedOn w:val="ACNormal"/>
    <w:uiPriority w:val="99"/>
    <w:rsid w:val="00F45847"/>
    <w:pPr>
      <w:spacing w:before="0" w:line="200" w:lineRule="exact"/>
      <w:jc w:val="left"/>
    </w:pPr>
    <w:rPr>
      <w:rFonts w:ascii="Arial Narrow" w:hAnsi="Arial Narrow" w:cs="Arial Narrow"/>
      <w:sz w:val="16"/>
      <w:szCs w:val="16"/>
    </w:rPr>
  </w:style>
  <w:style w:type="character" w:customStyle="1" w:styleId="ACRfrencesCar">
    <w:name w:val="_AC_Références Car"/>
    <w:link w:val="ACRfrences"/>
    <w:rsid w:val="00E340F7"/>
    <w:rPr>
      <w:rFonts w:ascii="Arial" w:hAnsi="Arial"/>
      <w:sz w:val="18"/>
      <w:lang w:val="fr-FR" w:eastAsia="fr-FR" w:bidi="ar-SA"/>
    </w:rPr>
  </w:style>
  <w:style w:type="character" w:customStyle="1" w:styleId="CorpsdetexteCar">
    <w:name w:val="Corps de texte Car"/>
    <w:link w:val="Corpsdetexte"/>
    <w:uiPriority w:val="99"/>
    <w:locked/>
    <w:rsid w:val="00F45847"/>
    <w:rPr>
      <w:lang w:val="fr-FR" w:eastAsia="fr-FR"/>
    </w:rPr>
  </w:style>
  <w:style w:type="character" w:customStyle="1" w:styleId="ACCorpsCar">
    <w:name w:val="_AC_Corps Car"/>
    <w:link w:val="ACCorps"/>
    <w:rsid w:val="00553CF1"/>
    <w:rPr>
      <w:rFonts w:ascii="Arial" w:hAnsi="Arial"/>
      <w:lang w:val="fr-CH" w:eastAsia="fr-FR" w:bidi="ar-SA"/>
    </w:rPr>
  </w:style>
  <w:style w:type="paragraph" w:customStyle="1" w:styleId="ACNumniveau1">
    <w:name w:val="_AC_Num niveau 1"/>
    <w:basedOn w:val="ACCorps"/>
    <w:rsid w:val="00553CF1"/>
    <w:pPr>
      <w:numPr>
        <w:numId w:val="13"/>
      </w:numPr>
      <w:spacing w:before="240" w:after="0"/>
    </w:pPr>
    <w:rPr>
      <w:b/>
      <w:bCs/>
      <w:smallCaps/>
      <w:sz w:val="24"/>
    </w:rPr>
  </w:style>
  <w:style w:type="paragraph" w:customStyle="1" w:styleId="ACNumNiveau2">
    <w:name w:val="_AC_Num Niveau 2"/>
    <w:basedOn w:val="ACNumniveau1"/>
    <w:rsid w:val="00553CF1"/>
    <w:pPr>
      <w:numPr>
        <w:ilvl w:val="1"/>
      </w:numPr>
      <w:spacing w:before="120"/>
    </w:pPr>
    <w:rPr>
      <w:smallCaps w:val="0"/>
      <w:sz w:val="22"/>
    </w:rPr>
  </w:style>
  <w:style w:type="paragraph" w:customStyle="1" w:styleId="ACPucesNiveau1">
    <w:name w:val="_AC_Puces Niveau 1"/>
    <w:basedOn w:val="ACCorps"/>
    <w:rsid w:val="00553CF1"/>
    <w:pPr>
      <w:numPr>
        <w:numId w:val="14"/>
      </w:numPr>
      <w:spacing w:before="0" w:after="60"/>
    </w:pPr>
  </w:style>
  <w:style w:type="paragraph" w:customStyle="1" w:styleId="ACPucesNiveau2">
    <w:name w:val="_AC_Puces Niveau 2"/>
    <w:basedOn w:val="ACCorps"/>
    <w:rsid w:val="00553CF1"/>
    <w:pPr>
      <w:numPr>
        <w:numId w:val="15"/>
      </w:numPr>
      <w:spacing w:before="0" w:after="0"/>
    </w:pPr>
  </w:style>
  <w:style w:type="paragraph" w:customStyle="1" w:styleId="ACPetitenum">
    <w:name w:val="_AC_Petite num"/>
    <w:basedOn w:val="Normal"/>
    <w:rsid w:val="00CE1C0D"/>
    <w:pPr>
      <w:numPr>
        <w:numId w:val="16"/>
      </w:numPr>
      <w:spacing w:before="60" w:line="240" w:lineRule="exact"/>
      <w:jc w:val="both"/>
    </w:pPr>
    <w:rPr>
      <w:rFonts w:ascii="Arial" w:hAnsi="Arial"/>
    </w:rPr>
  </w:style>
  <w:style w:type="paragraph" w:customStyle="1" w:styleId="ACEncadr">
    <w:name w:val="_AC_Encadré"/>
    <w:basedOn w:val="ACTitre1"/>
    <w:rsid w:val="00553CF1"/>
    <w:pPr>
      <w:pBdr>
        <w:top w:val="single" w:sz="8" w:space="3" w:color="333333" w:shadow="1"/>
        <w:left w:val="single" w:sz="8" w:space="2" w:color="333333" w:shadow="1"/>
        <w:bottom w:val="single" w:sz="8" w:space="3" w:color="333333" w:shadow="1"/>
        <w:right w:val="single" w:sz="8" w:space="2" w:color="333333" w:shadow="1"/>
      </w:pBdr>
      <w:spacing w:before="120" w:after="600"/>
      <w:jc w:val="center"/>
    </w:pPr>
    <w:rPr>
      <w:bCs/>
      <w:smallCaps/>
      <w:szCs w:val="28"/>
      <w:lang w:val="fr-CH"/>
    </w:rPr>
  </w:style>
  <w:style w:type="paragraph" w:customStyle="1" w:styleId="ACEn-ttegras">
    <w:name w:val="_AC_En-tête gras"/>
    <w:basedOn w:val="ACPied-de-page"/>
    <w:rsid w:val="003F57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c-kulturfunken@admin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AL\templatesVS\DSSC%20-%20DGSK\SC%20-%20DK\DOT\D_Grand%20document%20Etincelles%20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C631-107A-4744-AFBE-555546CA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D_Grand document Etincelles DE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_AC_OBJET GRIS / FÜR DIE RICHTIGE DARSTELLUNG DES DOKUMENTS…</vt:lpstr>
    </vt:vector>
  </TitlesOfParts>
  <Company>Etat du Valais / Staat Wallis</Company>
  <LinksUpToDate>false</LinksUpToDate>
  <CharactersWithSpaces>1995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_AC_OBJET GRIS / FÜR DIE RICHTIGE DARSTELLUNG DES DOKUMENTS…</dc:title>
  <dc:creator>SCI</dc:creator>
  <cp:lastModifiedBy>Caroline FAVRE</cp:lastModifiedBy>
  <cp:revision>7</cp:revision>
  <cp:lastPrinted>2011-03-09T14:47:00Z</cp:lastPrinted>
  <dcterms:created xsi:type="dcterms:W3CDTF">2022-03-16T10:10:00Z</dcterms:created>
  <dcterms:modified xsi:type="dcterms:W3CDTF">2022-03-25T07:31:00Z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87</vt:lpwstr>
  </property>
  <property fmtid="{D5CDD505-2E9C-101B-9397-08002B2CF9AE}" pid="3" name="DESCR_FR">
    <vt:lpwstr>SC - Grand document Etincelles de culture</vt:lpwstr>
  </property>
  <property fmtid="{D5CDD505-2E9C-101B-9397-08002B2CF9AE}" pid="4" name="DESCR_DE">
    <vt:lpwstr>DK - Grosse Dokument Etincelles de culture</vt:lpwstr>
  </property>
  <property fmtid="{D5CDD505-2E9C-101B-9397-08002B2CF9AE}" pid="5" name="FOLDER_FR">
    <vt:lpwstr>Divers</vt:lpwstr>
  </property>
  <property fmtid="{D5CDD505-2E9C-101B-9397-08002B2CF9AE}" pid="6" name="FOLDER_DE">
    <vt:lpwstr>Diverse</vt:lpwstr>
  </property>
</Properties>
</file>