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E" w:rsidRDefault="001A4CCE" w:rsidP="000A6595">
      <w:pPr>
        <w:pStyle w:val="ACRfrences"/>
        <w:rPr>
          <w:b/>
        </w:rPr>
        <w:sectPr w:rsidR="001A4CCE" w:rsidSect="00044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244A2C" w:rsidRDefault="0011229D" w:rsidP="00244A2C">
      <w:pPr>
        <w:pStyle w:val="ACRfrences"/>
        <w:jc w:val="center"/>
        <w:rPr>
          <w:b/>
          <w:sz w:val="22"/>
          <w:szCs w:val="22"/>
        </w:rPr>
      </w:pPr>
      <w:r w:rsidRPr="0011229D">
        <w:rPr>
          <w:b/>
          <w:sz w:val="22"/>
          <w:szCs w:val="22"/>
        </w:rPr>
        <w:t>Convention d’hébergement entre l’Office de l’asile et les particuliers pour l’accueil des réfugiés en provenance d’Ukraine</w:t>
      </w:r>
    </w:p>
    <w:p w:rsidR="00244A2C" w:rsidRPr="00244A2C" w:rsidRDefault="00244A2C" w:rsidP="00244A2C">
      <w:pPr>
        <w:pStyle w:val="ACRfrences"/>
        <w:jc w:val="center"/>
        <w:rPr>
          <w:b/>
          <w:i/>
          <w:sz w:val="20"/>
          <w:szCs w:val="22"/>
        </w:rPr>
      </w:pPr>
      <w:r w:rsidRPr="00244A2C">
        <w:rPr>
          <w:b/>
          <w:i/>
          <w:sz w:val="20"/>
          <w:szCs w:val="22"/>
        </w:rPr>
        <w:t>(à adresser par mail à :</w:t>
      </w:r>
      <w:r w:rsidRPr="00244A2C">
        <w:rPr>
          <w:i/>
          <w:color w:val="1F497D"/>
          <w:sz w:val="16"/>
        </w:rPr>
        <w:t xml:space="preserve"> </w:t>
      </w:r>
      <w:hyperlink r:id="rId14" w:history="1">
        <w:r w:rsidRPr="00244A2C">
          <w:rPr>
            <w:rStyle w:val="Lienhypertexte"/>
            <w:i/>
            <w:sz w:val="16"/>
          </w:rPr>
          <w:t>sas-oasi@admin.vs.ch</w:t>
        </w:r>
      </w:hyperlink>
      <w:r w:rsidRPr="00244A2C">
        <w:rPr>
          <w:i/>
          <w:color w:val="1F497D"/>
          <w:sz w:val="16"/>
        </w:rPr>
        <w:t>)</w:t>
      </w:r>
    </w:p>
    <w:p w:rsidR="00244A2C" w:rsidRPr="00244A2C" w:rsidRDefault="00244A2C" w:rsidP="0011229D">
      <w:pPr>
        <w:pStyle w:val="ACRfrences"/>
        <w:jc w:val="center"/>
        <w:rPr>
          <w:b/>
          <w:sz w:val="22"/>
          <w:szCs w:val="22"/>
          <w:lang w:val="fr-CH"/>
        </w:rPr>
      </w:pPr>
    </w:p>
    <w:p w:rsidR="0011229D" w:rsidRDefault="0011229D" w:rsidP="0011229D">
      <w:pPr>
        <w:pStyle w:val="ACRfrences"/>
        <w:jc w:val="center"/>
        <w:rPr>
          <w:b/>
          <w:sz w:val="22"/>
          <w:szCs w:val="22"/>
        </w:rPr>
      </w:pPr>
    </w:p>
    <w:p w:rsidR="0011229D" w:rsidRDefault="0011229D" w:rsidP="0011229D">
      <w:pPr>
        <w:pStyle w:val="ACRfrences"/>
        <w:jc w:val="center"/>
        <w:rPr>
          <w:b/>
          <w:sz w:val="22"/>
          <w:szCs w:val="22"/>
        </w:rPr>
      </w:pPr>
    </w:p>
    <w:p w:rsidR="0011229D" w:rsidRDefault="0011229D" w:rsidP="0011229D">
      <w:pPr>
        <w:pStyle w:val="Corpsdetexte"/>
        <w:tabs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 w:rsidRPr="00A70D1D">
        <w:rPr>
          <w:rFonts w:ascii="Arial" w:hAnsi="Arial" w:cs="Arial"/>
          <w:sz w:val="22"/>
          <w:szCs w:val="22"/>
        </w:rPr>
        <w:t xml:space="preserve">Je soussigné(e) </w:t>
      </w:r>
      <w:r w:rsidRPr="00A70D1D">
        <w:rPr>
          <w:rFonts w:ascii="Arial" w:hAnsi="Arial" w:cs="Arial"/>
          <w:sz w:val="22"/>
          <w:szCs w:val="22"/>
        </w:rPr>
        <w:tab/>
      </w:r>
      <w:r w:rsidRPr="00A70D1D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Nom &amp; Prénom"/>
            </w:textInput>
          </w:ffData>
        </w:fldChar>
      </w:r>
      <w:bookmarkStart w:id="0" w:name="Texte1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 w:rsidRPr="00A70D1D">
        <w:rPr>
          <w:rFonts w:ascii="Arial" w:hAnsi="Arial" w:cs="Arial"/>
          <w:noProof/>
          <w:sz w:val="22"/>
          <w:szCs w:val="22"/>
        </w:rPr>
        <w:t>Nom &amp; Prénom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11229D" w:rsidRDefault="0011229D" w:rsidP="0011229D">
      <w:pPr>
        <w:pStyle w:val="Corpsdetexte"/>
        <w:tabs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11229D" w:rsidRPr="00A70D1D" w:rsidRDefault="0011229D" w:rsidP="0011229D">
      <w:pPr>
        <w:pStyle w:val="Corpsdetexte"/>
        <w:tabs>
          <w:tab w:val="left" w:pos="2268"/>
          <w:tab w:val="left" w:pos="2410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postal et lieu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11229D" w:rsidRPr="00A70D1D" w:rsidRDefault="0011229D" w:rsidP="0011229D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 w:rsidRPr="00A70D1D">
        <w:rPr>
          <w:rFonts w:ascii="Arial" w:hAnsi="Arial" w:cs="Arial"/>
          <w:sz w:val="22"/>
          <w:szCs w:val="22"/>
        </w:rPr>
        <w:t>N°AVS</w:t>
      </w:r>
      <w:r w:rsidRPr="00A70D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0D1D">
        <w:rPr>
          <w:rFonts w:ascii="Arial" w:hAnsi="Arial" w:cs="Arial"/>
          <w:sz w:val="22"/>
          <w:szCs w:val="22"/>
        </w:rPr>
        <w:t>756.</w:t>
      </w:r>
      <w:r w:rsidRPr="00A70D1D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 w:rsidRPr="00A70D1D">
        <w:rPr>
          <w:rFonts w:ascii="Arial" w:hAnsi="Arial" w:cs="Arial"/>
          <w:noProof/>
          <w:sz w:val="22"/>
          <w:szCs w:val="22"/>
        </w:rPr>
        <w:t> </w:t>
      </w:r>
      <w:r w:rsidRPr="00A70D1D">
        <w:rPr>
          <w:rFonts w:ascii="Arial" w:hAnsi="Arial" w:cs="Arial"/>
          <w:noProof/>
          <w:sz w:val="22"/>
          <w:szCs w:val="22"/>
        </w:rPr>
        <w:t> </w:t>
      </w:r>
      <w:r w:rsidRPr="00A70D1D">
        <w:rPr>
          <w:rFonts w:ascii="Arial" w:hAnsi="Arial" w:cs="Arial"/>
          <w:noProof/>
          <w:sz w:val="22"/>
          <w:szCs w:val="22"/>
        </w:rPr>
        <w:t> </w:t>
      </w:r>
      <w:r w:rsidRPr="00A70D1D">
        <w:rPr>
          <w:rFonts w:ascii="Arial" w:hAnsi="Arial" w:cs="Arial"/>
          <w:noProof/>
          <w:sz w:val="22"/>
          <w:szCs w:val="22"/>
        </w:rPr>
        <w:t> </w:t>
      </w:r>
      <w:r w:rsidRPr="00A70D1D">
        <w:rPr>
          <w:rFonts w:ascii="Arial" w:hAnsi="Arial" w:cs="Arial"/>
          <w:noProof/>
          <w:sz w:val="22"/>
          <w:szCs w:val="22"/>
        </w:rPr>
        <w:t> 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62BE8" w:rsidRDefault="0011229D" w:rsidP="00662BE8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 w:rsidRPr="00A70D1D">
        <w:rPr>
          <w:rFonts w:ascii="Arial" w:hAnsi="Arial" w:cs="Arial"/>
          <w:sz w:val="22"/>
          <w:szCs w:val="22"/>
        </w:rPr>
        <w:t xml:space="preserve">né(e) le </w:t>
      </w:r>
      <w:r w:rsidRPr="00A70D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0D1D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00.00.0000"/>
            </w:textInput>
          </w:ffData>
        </w:fldChar>
      </w:r>
      <w:bookmarkStart w:id="4" w:name="Texte2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 w:rsidRPr="00A70D1D">
        <w:rPr>
          <w:rFonts w:ascii="Arial" w:hAnsi="Arial" w:cs="Arial"/>
          <w:noProof/>
          <w:sz w:val="22"/>
          <w:szCs w:val="22"/>
        </w:rPr>
        <w:t>00.00.0000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1229D" w:rsidRDefault="0011229D" w:rsidP="0011229D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</w:p>
    <w:p w:rsidR="00556960" w:rsidRDefault="00556960" w:rsidP="00B11236">
      <w:pPr>
        <w:pStyle w:val="Corpsdetexte"/>
        <w:tabs>
          <w:tab w:val="left" w:pos="1560"/>
          <w:tab w:val="left" w:pos="2268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11229D" w:rsidRPr="00662BE8" w:rsidRDefault="0011229D" w:rsidP="001C41BE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 w:rsidRPr="0011229D">
        <w:rPr>
          <w:rFonts w:ascii="Arial" w:hAnsi="Arial" w:cs="Arial"/>
          <w:sz w:val="22"/>
          <w:szCs w:val="22"/>
        </w:rPr>
        <w:t xml:space="preserve">Déclare accueillir </w:t>
      </w:r>
      <w:r w:rsidR="00662BE8">
        <w:rPr>
          <w:rFonts w:ascii="Arial" w:hAnsi="Arial" w:cs="Arial"/>
          <w:sz w:val="22"/>
          <w:szCs w:val="22"/>
        </w:rPr>
        <w:t>à l’adresse mentionnée ci-dessus les personnes suivantes :</w:t>
      </w:r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8" w:name="Texte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662BE8" w:rsidRPr="0011229D" w:rsidRDefault="00662BE8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accueillir les personnes susmentionnées depuis la date du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11229D" w:rsidRPr="001C41BE" w:rsidRDefault="0011229D" w:rsidP="001C41BE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à disposition les locaux suivants aux personnes susmentionnées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662BE8" w:rsidRPr="00662BE8" w:rsidRDefault="001C41BE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Souhaite accueillir les personnes susmentionnées pour une durée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662BE8" w:rsidRPr="00662BE8" w:rsidRDefault="00662BE8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 m’engager à informer l’OASI en cas de changement du nombre de personnes accueillies, d’interruption de l’accueil ou de toute autre élément susceptible de modifier le droit à l’indemnité forfaitaire ;</w:t>
      </w:r>
    </w:p>
    <w:p w:rsidR="00662BE8" w:rsidRPr="00662BE8" w:rsidRDefault="001C41BE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Défraiement (à cocher)</w:t>
      </w:r>
      <w:r w:rsidR="0055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1C41BE" w:rsidRPr="001C41BE" w:rsidRDefault="001C41BE" w:rsidP="00377893">
      <w:pPr>
        <w:pStyle w:val="Corpsdetexte"/>
        <w:tabs>
          <w:tab w:val="left" w:pos="1418"/>
          <w:tab w:val="right" w:pos="9000"/>
        </w:tabs>
        <w:ind w:left="1014" w:right="-110"/>
        <w:rPr>
          <w:rFonts w:ascii="Arial" w:hAnsi="Arial" w:cs="Arial"/>
          <w:sz w:val="22"/>
          <w:szCs w:val="22"/>
        </w:rPr>
      </w:pPr>
      <w:r w:rsidRPr="001C41BE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1C41B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B7352" w:rsidRPr="001C41BE">
        <w:rPr>
          <w:rFonts w:ascii="Arial" w:hAnsi="Arial" w:cs="Arial"/>
          <w:b/>
          <w:sz w:val="22"/>
          <w:szCs w:val="22"/>
        </w:rPr>
      </w:r>
      <w:r w:rsidR="007B3078">
        <w:rPr>
          <w:rFonts w:ascii="Arial" w:hAnsi="Arial" w:cs="Arial"/>
          <w:b/>
          <w:sz w:val="22"/>
          <w:szCs w:val="22"/>
        </w:rPr>
        <w:fldChar w:fldCharType="separate"/>
      </w:r>
      <w:r w:rsidRPr="001C41BE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1C41BE">
        <w:rPr>
          <w:rFonts w:ascii="Arial" w:hAnsi="Arial" w:cs="Arial"/>
          <w:b/>
          <w:sz w:val="22"/>
          <w:szCs w:val="22"/>
        </w:rPr>
        <w:t xml:space="preserve"> </w:t>
      </w:r>
      <w:r w:rsidR="00377893">
        <w:rPr>
          <w:rFonts w:ascii="Arial" w:hAnsi="Arial" w:cs="Arial"/>
          <w:b/>
          <w:sz w:val="22"/>
          <w:szCs w:val="22"/>
        </w:rPr>
        <w:tab/>
      </w:r>
      <w:r w:rsidR="00662BE8">
        <w:rPr>
          <w:rFonts w:ascii="Arial" w:hAnsi="Arial" w:cs="Arial"/>
          <w:sz w:val="22"/>
          <w:szCs w:val="22"/>
        </w:rPr>
        <w:t xml:space="preserve">Ne souhaite pas être défrayé </w:t>
      </w:r>
      <w:r w:rsidRPr="001C41BE">
        <w:rPr>
          <w:rFonts w:ascii="Arial" w:hAnsi="Arial" w:cs="Arial"/>
          <w:sz w:val="22"/>
          <w:szCs w:val="22"/>
        </w:rPr>
        <w:t>pour l’accueil des personnes susmentionnées.</w:t>
      </w:r>
    </w:p>
    <w:p w:rsidR="00662BE8" w:rsidRDefault="001C41BE" w:rsidP="00377893">
      <w:pPr>
        <w:pStyle w:val="Corpsdetexte"/>
        <w:tabs>
          <w:tab w:val="left" w:pos="1418"/>
          <w:tab w:val="right" w:pos="9000"/>
        </w:tabs>
        <w:ind w:left="1014" w:right="-110"/>
        <w:rPr>
          <w:rFonts w:ascii="Arial" w:hAnsi="Arial" w:cs="Arial"/>
          <w:sz w:val="22"/>
          <w:szCs w:val="22"/>
        </w:rPr>
      </w:pPr>
      <w:r w:rsidRPr="001C41BE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Pr="001C41BE">
        <w:rPr>
          <w:rFonts w:ascii="Arial" w:hAnsi="Arial" w:cs="Arial"/>
          <w:sz w:val="22"/>
          <w:szCs w:val="22"/>
        </w:rPr>
        <w:instrText xml:space="preserve"> FORMCHECKBOX </w:instrText>
      </w:r>
      <w:r w:rsidR="00DB7352" w:rsidRPr="001C41BE">
        <w:rPr>
          <w:rFonts w:ascii="Arial" w:hAnsi="Arial" w:cs="Arial"/>
          <w:sz w:val="22"/>
          <w:szCs w:val="22"/>
        </w:rPr>
      </w:r>
      <w:r w:rsidR="007B3078">
        <w:rPr>
          <w:rFonts w:ascii="Arial" w:hAnsi="Arial" w:cs="Arial"/>
          <w:sz w:val="22"/>
          <w:szCs w:val="22"/>
        </w:rPr>
        <w:fldChar w:fldCharType="separate"/>
      </w:r>
      <w:r w:rsidRPr="001C41BE">
        <w:rPr>
          <w:rFonts w:ascii="Arial" w:hAnsi="Arial" w:cs="Arial"/>
          <w:sz w:val="22"/>
          <w:szCs w:val="22"/>
        </w:rPr>
        <w:fldChar w:fldCharType="end"/>
      </w:r>
      <w:bookmarkEnd w:id="15"/>
      <w:r w:rsidRPr="001C41BE">
        <w:rPr>
          <w:rFonts w:ascii="Arial" w:hAnsi="Arial" w:cs="Arial"/>
          <w:sz w:val="22"/>
          <w:szCs w:val="22"/>
        </w:rPr>
        <w:t xml:space="preserve"> </w:t>
      </w:r>
      <w:r w:rsidR="00377893">
        <w:rPr>
          <w:rFonts w:ascii="Arial" w:hAnsi="Arial" w:cs="Arial"/>
          <w:sz w:val="22"/>
          <w:szCs w:val="22"/>
        </w:rPr>
        <w:tab/>
      </w:r>
      <w:r w:rsidRPr="001C41BE">
        <w:rPr>
          <w:rFonts w:ascii="Arial" w:hAnsi="Arial" w:cs="Arial"/>
          <w:sz w:val="22"/>
          <w:szCs w:val="22"/>
        </w:rPr>
        <w:t>Souhaite être défrayé</w:t>
      </w:r>
      <w:r w:rsidR="00556960">
        <w:rPr>
          <w:rFonts w:ascii="Arial" w:hAnsi="Arial" w:cs="Arial"/>
          <w:sz w:val="22"/>
          <w:szCs w:val="22"/>
        </w:rPr>
        <w:t xml:space="preserve"> (voir conditions dans l’avenant)</w:t>
      </w:r>
      <w:r w:rsidRPr="001C41BE">
        <w:rPr>
          <w:rFonts w:ascii="Arial" w:hAnsi="Arial" w:cs="Arial"/>
          <w:sz w:val="22"/>
          <w:szCs w:val="22"/>
        </w:rPr>
        <w:t xml:space="preserve"> </w:t>
      </w:r>
    </w:p>
    <w:p w:rsidR="00377893" w:rsidRDefault="00377893" w:rsidP="00377893">
      <w:pPr>
        <w:pStyle w:val="Corpsdetexte"/>
        <w:tabs>
          <w:tab w:val="left" w:pos="1418"/>
          <w:tab w:val="right" w:pos="9000"/>
        </w:tabs>
        <w:ind w:left="1014" w:right="-11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Numéro IBAN :   </w:t>
      </w:r>
      <w:r w:rsidR="00DB7352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="00DB7352">
        <w:rPr>
          <w:rFonts w:ascii="Arial" w:hAnsi="Arial" w:cs="Arial"/>
          <w:sz w:val="22"/>
          <w:szCs w:val="22"/>
        </w:rPr>
        <w:instrText xml:space="preserve"> FORMTEXT </w:instrText>
      </w:r>
      <w:r w:rsidR="00DB7352">
        <w:rPr>
          <w:rFonts w:ascii="Arial" w:hAnsi="Arial" w:cs="Arial"/>
          <w:sz w:val="22"/>
          <w:szCs w:val="22"/>
        </w:rPr>
      </w:r>
      <w:r w:rsidR="00DB7352">
        <w:rPr>
          <w:rFonts w:ascii="Arial" w:hAnsi="Arial" w:cs="Arial"/>
          <w:sz w:val="22"/>
          <w:szCs w:val="22"/>
        </w:rPr>
        <w:fldChar w:fldCharType="separate"/>
      </w:r>
      <w:bookmarkStart w:id="17" w:name="_GoBack"/>
      <w:bookmarkEnd w:id="17"/>
      <w:r w:rsidR="00DB7352">
        <w:rPr>
          <w:rFonts w:ascii="Arial" w:hAnsi="Arial" w:cs="Arial"/>
          <w:sz w:val="22"/>
          <w:szCs w:val="22"/>
        </w:rPr>
        <w:t> </w:t>
      </w:r>
      <w:r w:rsidR="00DB7352">
        <w:rPr>
          <w:rFonts w:ascii="Arial" w:hAnsi="Arial" w:cs="Arial"/>
          <w:sz w:val="22"/>
          <w:szCs w:val="22"/>
        </w:rPr>
        <w:t> </w:t>
      </w:r>
      <w:r w:rsidR="00DB7352">
        <w:rPr>
          <w:rFonts w:ascii="Arial" w:hAnsi="Arial" w:cs="Arial"/>
          <w:sz w:val="22"/>
          <w:szCs w:val="22"/>
        </w:rPr>
        <w:t> </w:t>
      </w:r>
      <w:r w:rsidR="00DB7352">
        <w:rPr>
          <w:rFonts w:ascii="Arial" w:hAnsi="Arial" w:cs="Arial"/>
          <w:sz w:val="22"/>
          <w:szCs w:val="22"/>
        </w:rPr>
        <w:t> </w:t>
      </w:r>
      <w:r w:rsidR="00DB7352">
        <w:rPr>
          <w:rFonts w:ascii="Arial" w:hAnsi="Arial" w:cs="Arial"/>
          <w:sz w:val="22"/>
          <w:szCs w:val="22"/>
        </w:rPr>
        <w:t> </w:t>
      </w:r>
      <w:r w:rsidR="00DB7352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ab/>
      </w:r>
    </w:p>
    <w:p w:rsidR="00662BE8" w:rsidRDefault="00662BE8" w:rsidP="00662BE8">
      <w:pPr>
        <w:pStyle w:val="Corpsdetexte"/>
        <w:tabs>
          <w:tab w:val="left" w:pos="284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662BE8" w:rsidRDefault="00662BE8" w:rsidP="00662BE8">
      <w:pPr>
        <w:pStyle w:val="Corpsdetexte"/>
        <w:tabs>
          <w:tab w:val="left" w:pos="284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  <w:t>La famille d’</w:t>
      </w:r>
      <w:r w:rsidR="00774121">
        <w:rPr>
          <w:rFonts w:ascii="Arial" w:hAnsi="Arial" w:cs="Arial"/>
          <w:sz w:val="22"/>
          <w:szCs w:val="22"/>
        </w:rPr>
        <w:t>accueil</w:t>
      </w:r>
      <w:r>
        <w:rPr>
          <w:rFonts w:ascii="Arial" w:hAnsi="Arial" w:cs="Arial"/>
          <w:sz w:val="22"/>
          <w:szCs w:val="22"/>
        </w:rPr>
        <w:t> :</w:t>
      </w:r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ab/>
        <w:t>L’OASI</w:t>
      </w:r>
    </w:p>
    <w:p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:rsidR="00662BE8" w:rsidRPr="001C41BE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sectPr w:rsidR="00662BE8" w:rsidRPr="001C41BE" w:rsidSect="00BE599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4931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78" w:rsidRDefault="007B3078">
      <w:r>
        <w:separator/>
      </w:r>
    </w:p>
  </w:endnote>
  <w:endnote w:type="continuationSeparator" w:id="0">
    <w:p w:rsidR="007B3078" w:rsidRDefault="007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Default="00001C8A">
    <w:pPr>
      <w:pStyle w:val="Pieddepage"/>
    </w:pPr>
  </w:p>
  <w:p w:rsidR="00001C8A" w:rsidRDefault="00001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Pr="000952FE" w:rsidRDefault="00001C8A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62BE8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:rsidR="00001C8A" w:rsidRDefault="00001C8A"/>
  <w:p w:rsidR="00001C8A" w:rsidRDefault="00001C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95" w:rsidRDefault="00213A9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Default="00001C8A" w:rsidP="001A4CCE">
    <w:pPr>
      <w:pStyle w:val="ACEn-tte"/>
      <w:tabs>
        <w:tab w:val="right" w:pos="8789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55696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55696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78" w:rsidRDefault="007B3078">
      <w:r>
        <w:separator/>
      </w:r>
    </w:p>
  </w:footnote>
  <w:footnote w:type="continuationSeparator" w:id="0">
    <w:p w:rsidR="007B3078" w:rsidRDefault="007B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Default="00001C8A">
    <w:pPr>
      <w:pStyle w:val="En-tte"/>
    </w:pPr>
  </w:p>
  <w:p w:rsidR="00001C8A" w:rsidRDefault="00001C8A"/>
  <w:p w:rsidR="00001C8A" w:rsidRDefault="00001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Default="00001C8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001C8A" w:rsidRDefault="00001C8A"/>
  <w:p w:rsidR="00001C8A" w:rsidRDefault="00001C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Pr="00E43D81" w:rsidRDefault="00001C8A" w:rsidP="001633AA">
    <w:pPr>
      <w:pStyle w:val="ACEn-tte"/>
      <w:ind w:left="680"/>
    </w:pPr>
    <w:r>
      <w:t xml:space="preserve">Département </w:t>
    </w:r>
    <w:r w:rsidR="00175F59">
      <w:t>de la santé, des affaires sociales et de la culture</w:t>
    </w:r>
  </w:p>
  <w:p w:rsidR="00001C8A" w:rsidRPr="00774121" w:rsidRDefault="00001C8A" w:rsidP="001633AA">
    <w:pPr>
      <w:pStyle w:val="ACEn-tte"/>
      <w:ind w:left="680"/>
      <w:rPr>
        <w:lang w:val="fr-CH"/>
      </w:rPr>
    </w:pPr>
    <w:r w:rsidRPr="00774121">
      <w:rPr>
        <w:lang w:val="fr-CH"/>
      </w:rPr>
      <w:t>Service de l'action sociale</w:t>
    </w:r>
  </w:p>
  <w:p w:rsidR="00001C8A" w:rsidRPr="00E21100" w:rsidRDefault="00001C8A" w:rsidP="001633AA">
    <w:pPr>
      <w:pStyle w:val="ACEn-tte"/>
      <w:ind w:left="680"/>
      <w:rPr>
        <w:b/>
        <w:szCs w:val="16"/>
        <w:lang w:val="fr-CH"/>
      </w:rPr>
    </w:pPr>
    <w:r w:rsidRPr="00E21100">
      <w:rPr>
        <w:b/>
        <w:szCs w:val="16"/>
        <w:lang w:val="fr-CH"/>
      </w:rPr>
      <w:t xml:space="preserve">Office de </w:t>
    </w:r>
    <w:r w:rsidR="0011229D">
      <w:rPr>
        <w:b/>
        <w:szCs w:val="16"/>
        <w:lang w:val="fr-CH"/>
      </w:rPr>
      <w:t>l’asile</w:t>
    </w:r>
  </w:p>
  <w:p w:rsidR="00001C8A" w:rsidRDefault="00001C8A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175F59">
      <w:rPr>
        <w:szCs w:val="16"/>
        <w:lang w:val="de-CH"/>
      </w:rPr>
      <w:t>für Gesundheit, Soziales und Kultur</w:t>
    </w:r>
  </w:p>
  <w:p w:rsidR="00001C8A" w:rsidRPr="001633AA" w:rsidRDefault="00001C8A" w:rsidP="001633AA">
    <w:pPr>
      <w:pStyle w:val="ACEn-tte"/>
      <w:ind w:left="680"/>
      <w:rPr>
        <w:lang w:val="de-CH"/>
      </w:rPr>
    </w:pPr>
    <w:r>
      <w:rPr>
        <w:lang w:val="de-CH"/>
      </w:rPr>
      <w:t>Dienststelle für Sozialwesen</w:t>
    </w:r>
  </w:p>
  <w:p w:rsidR="00001C8A" w:rsidRPr="00774121" w:rsidRDefault="00D25BDE" w:rsidP="00AA33C0">
    <w:pPr>
      <w:pStyle w:val="ACEn-tte"/>
      <w:ind w:left="680"/>
      <w:rPr>
        <w:b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29D" w:rsidRPr="00774121">
      <w:rPr>
        <w:b/>
        <w:lang w:val="de-CH"/>
      </w:rPr>
      <w:t>Amt für Asylwesen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95" w:rsidRDefault="00213A9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8A" w:rsidRDefault="00001C8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95" w:rsidRDefault="00213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2EB0DBC"/>
    <w:multiLevelType w:val="hybridMultilevel"/>
    <w:tmpl w:val="2A7642E2"/>
    <w:lvl w:ilvl="0" w:tplc="4830AD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2AEF54BF"/>
    <w:multiLevelType w:val="hybridMultilevel"/>
    <w:tmpl w:val="B37E9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BBC"/>
    <w:multiLevelType w:val="hybridMultilevel"/>
    <w:tmpl w:val="6D1C32B6"/>
    <w:lvl w:ilvl="0" w:tplc="10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71D5D"/>
    <w:multiLevelType w:val="hybridMultilevel"/>
    <w:tmpl w:val="E89C6D64"/>
    <w:lvl w:ilvl="0" w:tplc="D51E7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D"/>
    <w:rsid w:val="00001C8A"/>
    <w:rsid w:val="00003DF3"/>
    <w:rsid w:val="00013F5F"/>
    <w:rsid w:val="00031EEE"/>
    <w:rsid w:val="00044787"/>
    <w:rsid w:val="00045E7E"/>
    <w:rsid w:val="00053677"/>
    <w:rsid w:val="00054F0C"/>
    <w:rsid w:val="00054FA6"/>
    <w:rsid w:val="000664ED"/>
    <w:rsid w:val="000810B8"/>
    <w:rsid w:val="00082982"/>
    <w:rsid w:val="000952FE"/>
    <w:rsid w:val="000A4BE0"/>
    <w:rsid w:val="000A6595"/>
    <w:rsid w:val="000B5F3C"/>
    <w:rsid w:val="00107C43"/>
    <w:rsid w:val="0011229D"/>
    <w:rsid w:val="00132067"/>
    <w:rsid w:val="001633AA"/>
    <w:rsid w:val="001731E6"/>
    <w:rsid w:val="001749C5"/>
    <w:rsid w:val="00175F59"/>
    <w:rsid w:val="001A4CCE"/>
    <w:rsid w:val="001C1898"/>
    <w:rsid w:val="001C41BE"/>
    <w:rsid w:val="001C7598"/>
    <w:rsid w:val="001F1BD7"/>
    <w:rsid w:val="00200A05"/>
    <w:rsid w:val="00213A95"/>
    <w:rsid w:val="0022201E"/>
    <w:rsid w:val="00244A2C"/>
    <w:rsid w:val="00270553"/>
    <w:rsid w:val="00277ECB"/>
    <w:rsid w:val="00287B4F"/>
    <w:rsid w:val="002968AE"/>
    <w:rsid w:val="002B1152"/>
    <w:rsid w:val="002D5E5D"/>
    <w:rsid w:val="002F5144"/>
    <w:rsid w:val="00305942"/>
    <w:rsid w:val="00307AF6"/>
    <w:rsid w:val="00324CC0"/>
    <w:rsid w:val="00325E08"/>
    <w:rsid w:val="00336AAE"/>
    <w:rsid w:val="00360FCE"/>
    <w:rsid w:val="00377893"/>
    <w:rsid w:val="003E7A9D"/>
    <w:rsid w:val="004025B3"/>
    <w:rsid w:val="00411651"/>
    <w:rsid w:val="0041380B"/>
    <w:rsid w:val="00450359"/>
    <w:rsid w:val="00460ECC"/>
    <w:rsid w:val="00462307"/>
    <w:rsid w:val="004748F6"/>
    <w:rsid w:val="00475C96"/>
    <w:rsid w:val="0049223E"/>
    <w:rsid w:val="004A0276"/>
    <w:rsid w:val="004B2C7D"/>
    <w:rsid w:val="004B6F32"/>
    <w:rsid w:val="0051044A"/>
    <w:rsid w:val="00525097"/>
    <w:rsid w:val="00530043"/>
    <w:rsid w:val="0053046A"/>
    <w:rsid w:val="005451F2"/>
    <w:rsid w:val="00556960"/>
    <w:rsid w:val="005807E3"/>
    <w:rsid w:val="005819B9"/>
    <w:rsid w:val="00584E5E"/>
    <w:rsid w:val="005B6449"/>
    <w:rsid w:val="005D2908"/>
    <w:rsid w:val="005D37FE"/>
    <w:rsid w:val="005D5327"/>
    <w:rsid w:val="005E194D"/>
    <w:rsid w:val="00615123"/>
    <w:rsid w:val="00621798"/>
    <w:rsid w:val="00642B83"/>
    <w:rsid w:val="00647120"/>
    <w:rsid w:val="00655A4D"/>
    <w:rsid w:val="00662BE8"/>
    <w:rsid w:val="00676995"/>
    <w:rsid w:val="006B70FD"/>
    <w:rsid w:val="006D0C62"/>
    <w:rsid w:val="006D7DF4"/>
    <w:rsid w:val="006E653F"/>
    <w:rsid w:val="00760BAC"/>
    <w:rsid w:val="00774121"/>
    <w:rsid w:val="00783A6F"/>
    <w:rsid w:val="00797636"/>
    <w:rsid w:val="007B3078"/>
    <w:rsid w:val="00800F38"/>
    <w:rsid w:val="008452B8"/>
    <w:rsid w:val="008630ED"/>
    <w:rsid w:val="00864F09"/>
    <w:rsid w:val="0087595A"/>
    <w:rsid w:val="008D51DA"/>
    <w:rsid w:val="008D6121"/>
    <w:rsid w:val="008E533E"/>
    <w:rsid w:val="008F104A"/>
    <w:rsid w:val="008F2A2F"/>
    <w:rsid w:val="008F5E45"/>
    <w:rsid w:val="00910031"/>
    <w:rsid w:val="00910E64"/>
    <w:rsid w:val="0092399A"/>
    <w:rsid w:val="00942840"/>
    <w:rsid w:val="00945F1A"/>
    <w:rsid w:val="00962CE7"/>
    <w:rsid w:val="00975593"/>
    <w:rsid w:val="009772A5"/>
    <w:rsid w:val="00985592"/>
    <w:rsid w:val="00997943"/>
    <w:rsid w:val="009A3569"/>
    <w:rsid w:val="009A7BBD"/>
    <w:rsid w:val="009F4895"/>
    <w:rsid w:val="00A144D7"/>
    <w:rsid w:val="00A857EA"/>
    <w:rsid w:val="00AA33C0"/>
    <w:rsid w:val="00AA45FA"/>
    <w:rsid w:val="00AC1D29"/>
    <w:rsid w:val="00AC27A9"/>
    <w:rsid w:val="00AC43B3"/>
    <w:rsid w:val="00B11236"/>
    <w:rsid w:val="00B13789"/>
    <w:rsid w:val="00B2150A"/>
    <w:rsid w:val="00B23D0E"/>
    <w:rsid w:val="00B32A91"/>
    <w:rsid w:val="00B440E3"/>
    <w:rsid w:val="00BA59E7"/>
    <w:rsid w:val="00BC666E"/>
    <w:rsid w:val="00BD2D34"/>
    <w:rsid w:val="00BE5995"/>
    <w:rsid w:val="00C230F5"/>
    <w:rsid w:val="00C37E1A"/>
    <w:rsid w:val="00C57FAB"/>
    <w:rsid w:val="00CF33B0"/>
    <w:rsid w:val="00D14513"/>
    <w:rsid w:val="00D25BDE"/>
    <w:rsid w:val="00D36655"/>
    <w:rsid w:val="00D45917"/>
    <w:rsid w:val="00D56388"/>
    <w:rsid w:val="00D7721A"/>
    <w:rsid w:val="00D83633"/>
    <w:rsid w:val="00DA04D4"/>
    <w:rsid w:val="00DA774E"/>
    <w:rsid w:val="00DB3ADD"/>
    <w:rsid w:val="00DB7352"/>
    <w:rsid w:val="00DE3E8C"/>
    <w:rsid w:val="00DF3ECD"/>
    <w:rsid w:val="00E21100"/>
    <w:rsid w:val="00E43814"/>
    <w:rsid w:val="00E43D81"/>
    <w:rsid w:val="00E56CAB"/>
    <w:rsid w:val="00E607A7"/>
    <w:rsid w:val="00E65051"/>
    <w:rsid w:val="00E86204"/>
    <w:rsid w:val="00EB4903"/>
    <w:rsid w:val="00EC30C6"/>
    <w:rsid w:val="00ED12DF"/>
    <w:rsid w:val="00F05ABD"/>
    <w:rsid w:val="00F14826"/>
    <w:rsid w:val="00F17675"/>
    <w:rsid w:val="00F40160"/>
    <w:rsid w:val="00F6351D"/>
    <w:rsid w:val="00F72462"/>
    <w:rsid w:val="00F770B6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2E7CEB"/>
  <w15:chartTrackingRefBased/>
  <w15:docId w15:val="{231490D0-9846-4BE7-8DB6-E869775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styleId="Corpsdetexte">
    <w:name w:val="Body Text"/>
    <w:basedOn w:val="Normal"/>
    <w:link w:val="CorpsdetexteCar"/>
    <w:rsid w:val="0011229D"/>
    <w:pPr>
      <w:jc w:val="both"/>
    </w:pPr>
    <w:rPr>
      <w:sz w:val="24"/>
      <w:szCs w:val="24"/>
      <w:lang w:val="fr-CH" w:eastAsia="en-US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11229D"/>
    <w:rPr>
      <w:sz w:val="24"/>
      <w:szCs w:val="24"/>
      <w:lang w:eastAsia="en-US"/>
    </w:rPr>
  </w:style>
  <w:style w:type="paragraph" w:customStyle="1" w:styleId="ACTablettres">
    <w:name w:val="_AC_Tab lettres"/>
    <w:basedOn w:val="ACNormal"/>
    <w:rsid w:val="001C41BE"/>
    <w:pPr>
      <w:numPr>
        <w:numId w:val="14"/>
      </w:numPr>
      <w:spacing w:before="360" w:after="120" w:line="240" w:lineRule="exact"/>
      <w:jc w:val="both"/>
    </w:pPr>
    <w:rPr>
      <w:b/>
      <w:sz w:val="20"/>
    </w:rPr>
  </w:style>
  <w:style w:type="paragraph" w:styleId="Paragraphedeliste">
    <w:name w:val="List Paragraph"/>
    <w:basedOn w:val="Normal"/>
    <w:uiPriority w:val="34"/>
    <w:qFormat/>
    <w:rsid w:val="00244A2C"/>
    <w:pPr>
      <w:ind w:left="720"/>
    </w:pPr>
    <w:rPr>
      <w:rFonts w:ascii="Calibri" w:eastAsiaTheme="minorHAnsi" w:hAnsi="Calibri" w:cs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-oasi@admin.vs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AYO\templatesVS\DSSC%20-%20DGSK\SAS%20-%20SDSW\DOT\F_Lettre%20Pascal%20Dubu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37D4-F521-4874-985E-B7B125B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Pascal Dubuis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Manager/>
  <Company>Etat du Valais / Staat Wallis</Company>
  <LinksUpToDate>false</LinksUpToDate>
  <CharactersWithSpaces>1431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subject/>
  <dc:creator>Stephane AYMON</dc:creator>
  <cp:keywords/>
  <cp:lastModifiedBy>Maria BONIN</cp:lastModifiedBy>
  <cp:revision>2</cp:revision>
  <cp:lastPrinted>2022-04-14T11:37:00Z</cp:lastPrinted>
  <dcterms:created xsi:type="dcterms:W3CDTF">2022-05-11T13:43:00Z</dcterms:created>
  <dcterms:modified xsi:type="dcterms:W3CDTF">2022-05-11T13:43:00Z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Lettre, Pascal Dubuis</vt:lpwstr>
  </property>
  <property fmtid="{D5CDD505-2E9C-101B-9397-08002B2CF9AE}" pid="4" name="DESCR_DE">
    <vt:lpwstr>Brief, Pascal Dubuis</vt:lpwstr>
  </property>
  <property fmtid="{D5CDD505-2E9C-101B-9397-08002B2CF9AE}" pid="5" name="FOLDER_FR">
    <vt:lpwstr>OCPS</vt:lpwstr>
  </property>
  <property fmtid="{D5CDD505-2E9C-101B-9397-08002B2CF9AE}" pid="6" name="FOLDER_DE">
    <vt:lpwstr>OCPS</vt:lpwstr>
  </property>
</Properties>
</file>